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0D" w:rsidRPr="00EE0947" w:rsidRDefault="00081D0D" w:rsidP="00AB72D7">
      <w:pPr>
        <w:spacing w:after="0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Pr="00EE0947">
        <w:rPr>
          <w:rFonts w:ascii="Times New Roman" w:hAnsi="Times New Roman" w:cs="Times New Roman"/>
          <w:sz w:val="28"/>
          <w:szCs w:val="28"/>
          <w:u w:val="single"/>
        </w:rPr>
        <w:t>Попова Татьяна Анатольевна</w:t>
      </w:r>
    </w:p>
    <w:p w:rsidR="00081D0D" w:rsidRDefault="00081D0D" w:rsidP="00AB7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 w:rsidRPr="00EE094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081D0D" w:rsidRDefault="00081D0D" w:rsidP="00AB72D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980BB6">
        <w:rPr>
          <w:rFonts w:ascii="Times New Roman" w:hAnsi="Times New Roman" w:cs="Times New Roman"/>
          <w:sz w:val="28"/>
          <w:szCs w:val="28"/>
          <w:u w:val="single"/>
        </w:rPr>
        <w:t>11 В</w:t>
      </w:r>
    </w:p>
    <w:tbl>
      <w:tblPr>
        <w:tblW w:w="14992" w:type="dxa"/>
        <w:tblLayout w:type="fixed"/>
        <w:tblLook w:val="0000"/>
      </w:tblPr>
      <w:tblGrid>
        <w:gridCol w:w="1079"/>
        <w:gridCol w:w="1297"/>
        <w:gridCol w:w="1843"/>
        <w:gridCol w:w="1701"/>
        <w:gridCol w:w="3544"/>
        <w:gridCol w:w="2977"/>
        <w:gridCol w:w="2551"/>
      </w:tblGrid>
      <w:tr w:rsidR="00081D0D" w:rsidTr="005E573D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81D0D" w:rsidTr="005E573D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0D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</w:pPr>
            <w: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EE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462">
              <w:rPr>
                <w:rFonts w:ascii="Times New Roman" w:hAnsi="Times New Roman"/>
                <w:sz w:val="24"/>
                <w:szCs w:val="24"/>
              </w:rPr>
              <w:t>Основные группы Сложноподчиненных 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1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РЭШ. Нормы пунктуации.</w:t>
            </w:r>
          </w:p>
          <w:p w:rsidR="00081D0D" w:rsidRPr="00980BB6" w:rsidRDefault="00081D0D" w:rsidP="001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7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081D0D" w:rsidRPr="00980BB6" w:rsidRDefault="00081D0D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EE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  Сборник. «Русский язык. Подготовка к ЕГЭ-2020. 25 тренировочных вариантов по демоверсии 2020 года». Ростов-на-Дону Легион, 2019»,  задание 19.</w:t>
            </w:r>
          </w:p>
          <w:p w:rsidR="00081D0D" w:rsidRPr="00980BB6" w:rsidRDefault="00081D0D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2. РЭШ . Урок 7.</w:t>
            </w:r>
          </w:p>
          <w:p w:rsidR="00081D0D" w:rsidRPr="00980BB6" w:rsidRDefault="00081D0D" w:rsidP="00EE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80BB6">
                <w:rPr>
                  <w:rFonts w:ascii="Times New Roman" w:hAnsi="Times New Roman"/>
                  <w:sz w:val="24"/>
                  <w:szCs w:val="24"/>
                </w:rPr>
                <w:t>https://resh.edu.ru/subject/lesson/3669/start/115130/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81D0D" w:rsidRPr="00895765" w:rsidRDefault="00081D0D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D0D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EE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РЭШ. Нормы пунктуации.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081D0D" w:rsidRPr="00980BB6" w:rsidRDefault="00081D0D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1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 Сочинение на лингвистическую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D0D" w:rsidRPr="00980BB6" w:rsidRDefault="00081D0D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2. РЭШ  .Урок 7.</w:t>
            </w:r>
          </w:p>
          <w:p w:rsidR="00081D0D" w:rsidRPr="00980BB6" w:rsidRDefault="00081D0D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80BB6">
                <w:rPr>
                  <w:rFonts w:ascii="Times New Roman" w:hAnsi="Times New Roman"/>
                  <w:sz w:val="24"/>
                  <w:szCs w:val="24"/>
                </w:rPr>
                <w:t>https://resh.edu.ru/subject/lesson/3545/main/176010/</w:t>
              </w:r>
            </w:hyperlink>
          </w:p>
          <w:p w:rsidR="00081D0D" w:rsidRPr="00980BB6" w:rsidRDefault="00081D0D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D0D" w:rsidRPr="00980BB6" w:rsidRDefault="00081D0D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81D0D" w:rsidRPr="00895765" w:rsidRDefault="00081D0D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D0D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</w:pPr>
            <w: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 с придаточными определительными.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 с придаточными определительными.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081D0D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16-21 ЕГЭ</w:t>
            </w:r>
          </w:p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1-5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D0D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 с придаточными обстоятельственными.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 с придаточными обстоятельственными.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16-21 ЕГЭ</w:t>
            </w:r>
          </w:p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6-10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D0D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</w:pPr>
            <w: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СПП с одним придаточным.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СПП с одним придаточным.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16-21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варианты 11-15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D0D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СПП с несколькими придаточными</w:t>
            </w:r>
            <w:r w:rsidRPr="00957E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СПП с несколькими придаточными</w:t>
            </w:r>
            <w:r w:rsidRPr="00957E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16-21 ЕГЭ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варианты 16-20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D0D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</w:pPr>
            <w: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28.04.2020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сравнительных оборотах с союзами как, что, чем и СПП.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сравнительных оборотах с союзами как, что, чем и СПП.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16-21 ЕГЭ</w:t>
            </w:r>
          </w:p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21-25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D0D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</w:pPr>
            <w: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29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еминар. Разговорный стиль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еминар. Разговорный стиль речи.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ЕГЭ-2020. Русский язык. 25 тренировочных вариантов. Легион, Ростов-на-Дону, 2019 (под редакцией Н.А. Сениной) стр. 189-198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65068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81D0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0D" w:rsidRPr="00980BB6" w:rsidRDefault="00081D0D" w:rsidP="0094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81D0D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</w:pPr>
            <w: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29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432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еминар.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еминар.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ЕГЭ-2020. Русский язык. 25 тренировочных вариантов. Легион, Ростов-на-Дону, 2019 (под редакцией Н.А. Сениной) стр. 189-198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65068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81D0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0D" w:rsidRPr="00980BB6" w:rsidRDefault="00081D0D" w:rsidP="0094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81D0D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AE306A">
            <w:pPr>
              <w:spacing w:after="0" w:line="240" w:lineRule="auto"/>
            </w:pPr>
            <w: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29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Орфоэпические нормы. Лексические нормы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Морфологические нормы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D64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ЕГЭ-2020. Русский язык. 25 тренировочных вариантов. Легион, Ростов-на-Дону, 2019 (под редакцией Н.А. Сениной) стр. стр. 23-28, 33-37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65068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81D0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0D" w:rsidRPr="00980BB6" w:rsidRDefault="00081D0D" w:rsidP="0094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81D0D" w:rsidRPr="00980BB6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6B740B">
            <w:pPr>
              <w:spacing w:after="0" w:line="240" w:lineRule="auto"/>
            </w:pPr>
            <w: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29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Морфологические и грамматические нормы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Грамматическое нормы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ЕГЭ-2020. Русский язык. 25 тренировочных вариантов. Легион, Ростов-на-Дону, 2019 (под редакцией Н.А. Сениной) , стр. 38-47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65068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81D0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0D" w:rsidRPr="00980BB6" w:rsidRDefault="00081D0D" w:rsidP="0094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81D0D" w:rsidRPr="00980BB6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6B740B">
            <w:pPr>
              <w:spacing w:after="0" w:line="240" w:lineRule="auto"/>
            </w:pPr>
            <w: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29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Синтаксические нормы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Синтаксические нормы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ЕГЭ-2020. Русский язык. 25 тренировочных вариантов. Легион, Ростов-на-Дону, 2019 (под редакцией Н.А. Сениной) стр. 47-57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65068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81D0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0D" w:rsidRPr="00980BB6" w:rsidRDefault="00081D0D" w:rsidP="0094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81D0D" w:rsidRPr="00980BB6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6B740B">
            <w:pPr>
              <w:spacing w:after="0" w:line="240" w:lineRule="auto"/>
            </w:pPr>
            <w: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229E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432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структура теста ЕГЭ</w:t>
            </w: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8229EA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структура теста ЕГЭ</w:t>
            </w: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ЕГЭ-2020. Русский язык. 25 тренировочных вариантов. Легион, Ростов-на-Дону, 2019 (под редакцией Н.А. Сениной) стр. 199-226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65068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81D0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0D" w:rsidRPr="00980BB6" w:rsidRDefault="00081D0D" w:rsidP="0094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81D0D" w:rsidRPr="00980BB6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6B740B">
            <w:pPr>
              <w:spacing w:after="0" w:line="240" w:lineRule="auto"/>
            </w:pPr>
            <w: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B74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систематизация </w:t>
            </w: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систематизация </w:t>
            </w: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ЕГЭ-2020. Русский язык. 25 тренировочных вариантов. Легион, Ростов-на-Дону, 2019 (под редакцией Н.А. Сениной) стр. 199-226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65068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81D0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0D" w:rsidRPr="00980BB6" w:rsidRDefault="00081D0D" w:rsidP="0094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081D0D" w:rsidRPr="00980BB6" w:rsidTr="005E573D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Default="00081D0D" w:rsidP="006B740B">
            <w:pPr>
              <w:spacing w:after="0" w:line="240" w:lineRule="auto"/>
            </w:pPr>
            <w: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B74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систематизация </w:t>
            </w: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систематизация </w:t>
            </w:r>
            <w:r w:rsidRPr="0082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80BB6" w:rsidRDefault="00081D0D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Рыбченкова Л.М., Александрова О.М., Нарушевич А.Г. и др. Русский язык (базовый уровень) 10-11 классы;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957E46" w:rsidRDefault="00081D0D" w:rsidP="006B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0D" w:rsidRPr="0065068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081D0D" w:rsidRDefault="00081D0D" w:rsidP="0094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D0D" w:rsidRPr="00980BB6" w:rsidRDefault="00081D0D" w:rsidP="0094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</w:tbl>
    <w:p w:rsidR="00081D0D" w:rsidRDefault="00081D0D"/>
    <w:sectPr w:rsidR="00081D0D" w:rsidSect="005E23D7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CC"/>
    <w:rsid w:val="00025E98"/>
    <w:rsid w:val="0003457F"/>
    <w:rsid w:val="00081D0D"/>
    <w:rsid w:val="001629B8"/>
    <w:rsid w:val="00164790"/>
    <w:rsid w:val="001D5462"/>
    <w:rsid w:val="002243CC"/>
    <w:rsid w:val="003445DA"/>
    <w:rsid w:val="003C4A5F"/>
    <w:rsid w:val="003D35CB"/>
    <w:rsid w:val="00432802"/>
    <w:rsid w:val="0047227D"/>
    <w:rsid w:val="004C0251"/>
    <w:rsid w:val="00565C37"/>
    <w:rsid w:val="005E23D7"/>
    <w:rsid w:val="005E573D"/>
    <w:rsid w:val="0065068D"/>
    <w:rsid w:val="00695B89"/>
    <w:rsid w:val="006B740B"/>
    <w:rsid w:val="006F2DBC"/>
    <w:rsid w:val="007D73B4"/>
    <w:rsid w:val="008032F1"/>
    <w:rsid w:val="008229EA"/>
    <w:rsid w:val="00895765"/>
    <w:rsid w:val="009439C1"/>
    <w:rsid w:val="00957E46"/>
    <w:rsid w:val="00980BB6"/>
    <w:rsid w:val="00AB72D7"/>
    <w:rsid w:val="00AE306A"/>
    <w:rsid w:val="00B653C3"/>
    <w:rsid w:val="00C61BDB"/>
    <w:rsid w:val="00D64193"/>
    <w:rsid w:val="00DD1F76"/>
    <w:rsid w:val="00E8005A"/>
    <w:rsid w:val="00EE0947"/>
    <w:rsid w:val="00F55E04"/>
    <w:rsid w:val="00FC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CC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43CC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EE09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545/main/176010/" TargetMode="External"/><Relationship Id="rId4" Type="http://schemas.openxmlformats.org/officeDocument/2006/relationships/hyperlink" Target="https://resh.edu.ru/subject/lesson/3669/start/1151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983</Words>
  <Characters>5608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</cp:revision>
  <dcterms:created xsi:type="dcterms:W3CDTF">2020-04-26T21:42:00Z</dcterms:created>
  <dcterms:modified xsi:type="dcterms:W3CDTF">2020-04-26T21:42:00Z</dcterms:modified>
</cp:coreProperties>
</file>