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42" w:rsidRPr="00EB5FC9" w:rsidRDefault="00B43942" w:rsidP="00EB5F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FC9">
        <w:rPr>
          <w:rFonts w:ascii="Times New Roman" w:hAnsi="Times New Roman" w:cs="Times New Roman"/>
          <w:sz w:val="24"/>
          <w:szCs w:val="24"/>
        </w:rPr>
        <w:t xml:space="preserve">Ф.И.О. учителя  </w:t>
      </w:r>
      <w:r w:rsidRPr="00EB5FC9">
        <w:rPr>
          <w:rFonts w:ascii="Times New Roman" w:hAnsi="Times New Roman" w:cs="Times New Roman"/>
          <w:sz w:val="24"/>
          <w:szCs w:val="24"/>
          <w:u w:val="single"/>
        </w:rPr>
        <w:t>Попова Татьяна Анатольевна</w:t>
      </w:r>
    </w:p>
    <w:p w:rsidR="00B43942" w:rsidRPr="00EB5FC9" w:rsidRDefault="00B43942" w:rsidP="00EB5F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FC9">
        <w:rPr>
          <w:rFonts w:ascii="Times New Roman" w:hAnsi="Times New Roman" w:cs="Times New Roman"/>
          <w:sz w:val="24"/>
          <w:szCs w:val="24"/>
        </w:rPr>
        <w:t xml:space="preserve">Предмет   </w:t>
      </w:r>
      <w:r w:rsidRPr="00EB5FC9">
        <w:rPr>
          <w:rFonts w:ascii="Times New Roman" w:hAnsi="Times New Roman" w:cs="Times New Roman"/>
          <w:sz w:val="24"/>
          <w:szCs w:val="24"/>
          <w:u w:val="single"/>
        </w:rPr>
        <w:t>Родная (русская) литература</w:t>
      </w:r>
    </w:p>
    <w:p w:rsidR="00B43942" w:rsidRPr="00EB5FC9" w:rsidRDefault="00B43942" w:rsidP="00EB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FC9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EB5FC9">
        <w:rPr>
          <w:rFonts w:ascii="Times New Roman" w:hAnsi="Times New Roman" w:cs="Times New Roman"/>
          <w:sz w:val="24"/>
          <w:szCs w:val="24"/>
          <w:u w:val="single"/>
        </w:rPr>
        <w:t>11 В</w:t>
      </w:r>
    </w:p>
    <w:tbl>
      <w:tblPr>
        <w:tblW w:w="14354" w:type="dxa"/>
        <w:tblLayout w:type="fixed"/>
        <w:tblLook w:val="0000"/>
      </w:tblPr>
      <w:tblGrid>
        <w:gridCol w:w="1079"/>
        <w:gridCol w:w="1297"/>
        <w:gridCol w:w="1843"/>
        <w:gridCol w:w="1985"/>
        <w:gridCol w:w="2409"/>
        <w:gridCol w:w="3130"/>
        <w:gridCol w:w="2611"/>
      </w:tblGrid>
      <w:tr w:rsidR="00B43942" w:rsidRPr="00EB5FC9" w:rsidTr="00662063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43942" w:rsidRPr="00EB5FC9" w:rsidTr="00662063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42" w:rsidRPr="00EB5FC9" w:rsidTr="00662063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Судьба России и судьба поэта в лирике А.А. Ахматовой. «Мне голос был…», «Родная земля», «Мужество», «Не с теми я, кто бросил землю…»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РЭШ. Акмеизм в русской литературе начала ХХ века. </w:t>
            </w:r>
          </w:p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Урок 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2. 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1.  Учебник. Лебедев Ю. В.; Русский язык и литература. Литература. 11 класс. В 2-х частях.; 2018; Просвещение, Вопрос 5 </w:t>
            </w:r>
          </w:p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2. РЭШ . Урок 47.</w:t>
            </w:r>
          </w:p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B5FC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https://resh.edu.ru/subject/lesson/4803/main/14848/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pvm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942" w:rsidRPr="00EB5FC9" w:rsidTr="00662063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Б.Л.Пастернак. Роман «Доктор Живаго» (обзор): история создания, проблематика и художественное своеобразие урока. Стихотворения Юрия Живаго. Связь стихов с проблематикой романа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Б.Л.Пастернак. Роман «Доктор Живаго» (обзор): история создания, проблематика и художественное своеобразие урока. Стихотворения Юрия Живаго. Связь стихов с проблематикой романа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2. 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1.  Учебник. Лебедев Ю. В.; Русский язык и литература. Литература. 11 класс. В 2-х частях.; 2018; Просвещение, Вопрос 6 </w:t>
            </w:r>
          </w:p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pvm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942" w:rsidRPr="00EB5FC9" w:rsidTr="00662063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Родины в лирике М. Цветаевой. Тоска по родине», «Родина», «Москве»</w:t>
            </w:r>
            <w:r w:rsidRPr="00EB5F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Родины в лирике М. Цветаевой. Тоска по родине», «Родина», «Москве»</w:t>
            </w:r>
            <w:r w:rsidRPr="00EB5F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2. 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1.  Учебник. Лебедев Ю. В.; Русский язык и литература. Литература. 11 класс. В 2-х частях.; 2018; Просвещение, Вопрос 1 </w:t>
            </w:r>
          </w:p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42" w:rsidRPr="00EB5FC9" w:rsidRDefault="00B43942" w:rsidP="0066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1.  Учебник. Лебедев Ю. В.; Русский язык и литература. Литература. 11 класс. В 2-х частях.; 2018; Просвещение,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pvm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942" w:rsidRPr="00EB5FC9" w:rsidTr="00662063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50-х годов. Анализ стихов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D60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50-х годов. Анализ стихов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66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B43942" w:rsidRPr="00EB5FC9" w:rsidRDefault="00B43942" w:rsidP="0066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2. 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66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1.  Учебник. Лебедев Ю. В.; Русский язык и литература. Литература. 11 класс. В 2-х частях.; 2018; Просвещение,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66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pvm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43942" w:rsidRPr="00EB5FC9" w:rsidRDefault="00B43942" w:rsidP="0066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942" w:rsidRPr="00EB5FC9" w:rsidTr="00662063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E83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оттепели. Е. Евтушенко, Р.  Рождественский. Анализ стихов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D60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оттепели. Е. Евтушенко, Р.  Рождественский. Анализ стихов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66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B43942" w:rsidRPr="00EB5FC9" w:rsidRDefault="00B43942" w:rsidP="0066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2. 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66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1.  Учебник. Лебедев Ю. В.; Русский язык и литература. Литература. 11 класс. В 2-х частях.; 2018; Просвещение, Вопрос 1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2" w:rsidRPr="00EB5FC9" w:rsidRDefault="00B43942" w:rsidP="0066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pvm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43942" w:rsidRPr="00EB5FC9" w:rsidRDefault="00B43942" w:rsidP="0066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EB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3942" w:rsidRPr="00EB5FC9" w:rsidRDefault="00B43942" w:rsidP="00EB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42" w:rsidRPr="00EB5FC9" w:rsidRDefault="00B4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942" w:rsidRPr="00EB5FC9" w:rsidSect="005E23D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CC"/>
    <w:rsid w:val="000E74D2"/>
    <w:rsid w:val="00160F28"/>
    <w:rsid w:val="00163D4E"/>
    <w:rsid w:val="001D5462"/>
    <w:rsid w:val="002243CC"/>
    <w:rsid w:val="002248D9"/>
    <w:rsid w:val="00226407"/>
    <w:rsid w:val="0028087B"/>
    <w:rsid w:val="00294A98"/>
    <w:rsid w:val="003001E1"/>
    <w:rsid w:val="003445DA"/>
    <w:rsid w:val="003922F8"/>
    <w:rsid w:val="003D35CB"/>
    <w:rsid w:val="0047227D"/>
    <w:rsid w:val="005E23D7"/>
    <w:rsid w:val="005F4C5B"/>
    <w:rsid w:val="0060139A"/>
    <w:rsid w:val="006104FF"/>
    <w:rsid w:val="00662063"/>
    <w:rsid w:val="00663374"/>
    <w:rsid w:val="006B6709"/>
    <w:rsid w:val="007D73B4"/>
    <w:rsid w:val="008032F1"/>
    <w:rsid w:val="008977A1"/>
    <w:rsid w:val="008F0DFB"/>
    <w:rsid w:val="00980BB6"/>
    <w:rsid w:val="009D6F4F"/>
    <w:rsid w:val="00B43942"/>
    <w:rsid w:val="00B653C3"/>
    <w:rsid w:val="00BA100A"/>
    <w:rsid w:val="00BB7F4A"/>
    <w:rsid w:val="00BF2417"/>
    <w:rsid w:val="00BF5440"/>
    <w:rsid w:val="00C61BDB"/>
    <w:rsid w:val="00D53C9A"/>
    <w:rsid w:val="00D6074D"/>
    <w:rsid w:val="00E83F7F"/>
    <w:rsid w:val="00EB5FC9"/>
    <w:rsid w:val="00ED0D1C"/>
    <w:rsid w:val="00EE0947"/>
    <w:rsid w:val="00F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CC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43CC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EE09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803/main/148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472</Words>
  <Characters>2693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4</cp:revision>
  <dcterms:created xsi:type="dcterms:W3CDTF">2020-04-26T21:42:00Z</dcterms:created>
  <dcterms:modified xsi:type="dcterms:W3CDTF">2020-05-06T08:36:00Z</dcterms:modified>
</cp:coreProperties>
</file>