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19" w:rsidRDefault="004D0D19">
      <w:pPr>
        <w:suppressAutoHyphens/>
        <w:spacing w:line="276" w:lineRule="auto"/>
        <w:rPr>
          <w:rFonts w:cs="Calibri"/>
          <w:u w:val="single"/>
        </w:rPr>
      </w:pPr>
      <w:r>
        <w:rPr>
          <w:rFonts w:ascii="Times New Roman" w:hAnsi="Times New Roman"/>
          <w:sz w:val="28"/>
        </w:rPr>
        <w:t xml:space="preserve">Ф.И.О. учителя  </w:t>
      </w:r>
      <w:r>
        <w:rPr>
          <w:rFonts w:ascii="Times New Roman" w:hAnsi="Times New Roman"/>
          <w:sz w:val="28"/>
          <w:u w:val="single"/>
        </w:rPr>
        <w:t>Коноплева Ирина Павловна</w:t>
      </w:r>
    </w:p>
    <w:p w:rsidR="004D0D19" w:rsidRDefault="004D0D19">
      <w:pPr>
        <w:suppressAutoHyphens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Предмет   </w:t>
      </w:r>
      <w:r>
        <w:rPr>
          <w:rFonts w:ascii="Times New Roman" w:hAnsi="Times New Roman"/>
          <w:sz w:val="28"/>
          <w:u w:val="single"/>
        </w:rPr>
        <w:t>Русский язык</w:t>
      </w:r>
    </w:p>
    <w:p w:rsidR="004D0D19" w:rsidRDefault="004D0D19">
      <w:pPr>
        <w:suppressAutoHyphens/>
        <w:spacing w:line="276" w:lineRule="auto"/>
        <w:rPr>
          <w:rFonts w:cs="Calibri"/>
        </w:rPr>
      </w:pPr>
      <w:r>
        <w:rPr>
          <w:rFonts w:ascii="Times New Roman" w:hAnsi="Times New Roman"/>
          <w:sz w:val="28"/>
        </w:rPr>
        <w:t xml:space="preserve">Класс </w:t>
      </w:r>
      <w:r>
        <w:rPr>
          <w:rFonts w:ascii="Times New Roman" w:hAnsi="Times New Roman"/>
          <w:sz w:val="28"/>
          <w:u w:val="single"/>
        </w:rPr>
        <w:t>11 Б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95"/>
        <w:gridCol w:w="915"/>
        <w:gridCol w:w="1672"/>
        <w:gridCol w:w="1607"/>
        <w:gridCol w:w="1292"/>
        <w:gridCol w:w="1394"/>
        <w:gridCol w:w="2204"/>
      </w:tblGrid>
      <w:tr w:rsidR="004D0D19" w:rsidRPr="00A0733A" w:rsidTr="00B33C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0D19" w:rsidRPr="00A0733A" w:rsidRDefault="004D0D19">
            <w:pPr>
              <w:suppressAutoHyphens/>
              <w:jc w:val="center"/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0D19" w:rsidRPr="00A0733A" w:rsidRDefault="004D0D19">
            <w:pPr>
              <w:suppressAutoHyphens/>
              <w:jc w:val="center"/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0D19" w:rsidRPr="00A0733A" w:rsidRDefault="004D0D19">
            <w:pPr>
              <w:suppressAutoHyphens/>
              <w:jc w:val="center"/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0D19" w:rsidRPr="00A0733A" w:rsidRDefault="004D0D19">
            <w:pPr>
              <w:suppressAutoHyphens/>
              <w:jc w:val="center"/>
            </w:pPr>
            <w:r>
              <w:rPr>
                <w:rFonts w:ascii="Times New Roman" w:hAnsi="Times New Roman"/>
                <w:sz w:val="28"/>
              </w:rPr>
              <w:t>Ресурс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0D19" w:rsidRPr="00A0733A" w:rsidRDefault="004D0D19">
            <w:pPr>
              <w:suppressAutoHyphens/>
              <w:jc w:val="center"/>
            </w:pPr>
            <w:r>
              <w:rPr>
                <w:rFonts w:ascii="Times New Roman" w:hAnsi="Times New Roman"/>
                <w:sz w:val="28"/>
              </w:rPr>
              <w:t>Домашнее задание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0D19" w:rsidRPr="00A0733A" w:rsidRDefault="004D0D19">
            <w:pPr>
              <w:suppressAutoHyphens/>
              <w:jc w:val="center"/>
            </w:pPr>
            <w:r>
              <w:rPr>
                <w:rFonts w:ascii="Times New Roman" w:hAnsi="Times New Roman"/>
                <w:sz w:val="28"/>
              </w:rPr>
              <w:t>Форма отчета</w:t>
            </w:r>
          </w:p>
        </w:tc>
      </w:tr>
      <w:tr w:rsidR="004D0D19" w:rsidRPr="00A0733A" w:rsidTr="00B33C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0D19" w:rsidRDefault="004D0D19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0D19" w:rsidRDefault="004D0D19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0D19" w:rsidRPr="00A0733A" w:rsidRDefault="004D0D19">
            <w:pPr>
              <w:suppressAutoHyphens/>
              <w:jc w:val="center"/>
            </w:pPr>
            <w:r>
              <w:rPr>
                <w:rFonts w:ascii="Times New Roman" w:hAnsi="Times New Roman"/>
                <w:sz w:val="28"/>
              </w:rPr>
              <w:t>план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0D19" w:rsidRPr="00A0733A" w:rsidRDefault="004D0D19">
            <w:pPr>
              <w:suppressAutoHyphens/>
              <w:jc w:val="center"/>
            </w:pPr>
            <w:r>
              <w:rPr>
                <w:rFonts w:ascii="Times New Roman" w:hAnsi="Times New Roman"/>
                <w:sz w:val="28"/>
              </w:rPr>
              <w:t>факт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0D19" w:rsidRDefault="004D0D19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0D19" w:rsidRDefault="004D0D19">
            <w:pPr>
              <w:suppressAutoHyphens/>
              <w:rPr>
                <w:rFonts w:cs="Calibri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0D19" w:rsidRDefault="004D0D19">
            <w:pPr>
              <w:suppressAutoHyphens/>
              <w:rPr>
                <w:rFonts w:cs="Calibri"/>
              </w:rPr>
            </w:pPr>
          </w:p>
        </w:tc>
      </w:tr>
      <w:tr w:rsidR="004D0D19" w:rsidRPr="00A0733A" w:rsidTr="00B33C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0D19" w:rsidRDefault="004D0D19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0D19" w:rsidRPr="00A0733A" w:rsidRDefault="004D0D19">
            <w:pPr>
              <w:suppressAutoHyphens/>
              <w:jc w:val="right"/>
            </w:pPr>
            <w:r>
              <w:rPr>
                <w:rFonts w:ascii="Times New Roman" w:hAnsi="Times New Roman"/>
                <w:color w:val="000000"/>
                <w:sz w:val="21"/>
              </w:rPr>
              <w:t>12.05.2020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0D19" w:rsidRPr="00A0733A" w:rsidRDefault="004D0D19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 речи. Повторение. Орфоэпические нормы. Лексические нормы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0D19" w:rsidRPr="00A0733A" w:rsidRDefault="004D0D19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Морфологические нормы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0D19" w:rsidRPr="00A0733A" w:rsidRDefault="004D0D19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Рыбченкова Л.М., Александрова О.М., Нарушевич А.Г. и др. Русский язык (базовый уровень) 10-11 классы; Просвещение, 2019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0D19" w:rsidRPr="00A0733A" w:rsidRDefault="004D0D19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>ЕГЭ-2020. Русский язык. 25 тренировочных вариантов. Легион, Ростов-на-Дону, 2019 (под редакцией Н.А. Сениной) стр. стр. 23-28, 33-37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0D19" w:rsidRDefault="004D0D19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lizey102@yandex.ru</w:t>
            </w:r>
          </w:p>
          <w:p w:rsidR="004D0D19" w:rsidRDefault="004D0D19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  <w:p w:rsidR="004D0D19" w:rsidRPr="00A0733A" w:rsidRDefault="004D0D19">
            <w:pPr>
              <w:suppressAutoHyphens/>
            </w:pPr>
            <w:hyperlink r:id="rId4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https://discord.gg/E3MBfan</w:t>
              </w:r>
            </w:hyperlink>
          </w:p>
        </w:tc>
      </w:tr>
      <w:tr w:rsidR="004D0D19" w:rsidRPr="00A0733A" w:rsidTr="00B33C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0D19" w:rsidRDefault="004D0D19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0D19" w:rsidRPr="00A0733A" w:rsidRDefault="004D0D19">
            <w:pPr>
              <w:suppressAutoHyphens/>
              <w:jc w:val="right"/>
            </w:pPr>
            <w:r>
              <w:rPr>
                <w:rFonts w:ascii="Times New Roman" w:hAnsi="Times New Roman"/>
                <w:color w:val="000000"/>
                <w:sz w:val="21"/>
              </w:rPr>
              <w:t>19.05.2020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0D19" w:rsidRPr="00A0733A" w:rsidRDefault="004D0D19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Морфологические и грамматические нормы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0D19" w:rsidRPr="00A0733A" w:rsidRDefault="004D0D19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Грамматическое нормы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0D19" w:rsidRPr="00A0733A" w:rsidRDefault="004D0D19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Рыбченкова Л.М., Александрова О.М., Нарушевич А.Г. и др. Русский язык (базовый уровень) 10-11 классы; Просвещение, 2019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0D19" w:rsidRPr="00A0733A" w:rsidRDefault="004D0D19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>ЕГЭ-2020. Русский язык. 25 тренировочных вариантов. Легион, Ростов-на-Дону, 2019 (под редакцией Н.А. Сениной) , стр. 38-47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0D19" w:rsidRDefault="004D0D19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lizey102@yandex.ru</w:t>
            </w:r>
          </w:p>
          <w:p w:rsidR="004D0D19" w:rsidRDefault="004D0D19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  <w:p w:rsidR="004D0D19" w:rsidRPr="00A0733A" w:rsidRDefault="004D0D19">
            <w:pPr>
              <w:suppressAutoHyphens/>
            </w:pPr>
            <w:hyperlink r:id="rId5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https://discord.gg/E3MBfan</w:t>
              </w:r>
            </w:hyperlink>
          </w:p>
        </w:tc>
      </w:tr>
      <w:tr w:rsidR="004D0D19" w:rsidRPr="00A0733A" w:rsidTr="00B33C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0D19" w:rsidRDefault="004D0D19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0D19" w:rsidRPr="00A0733A" w:rsidRDefault="004D0D19">
            <w:pPr>
              <w:suppressAutoHyphens/>
              <w:jc w:val="right"/>
            </w:pPr>
            <w:r>
              <w:rPr>
                <w:rFonts w:ascii="Times New Roman" w:hAnsi="Times New Roman"/>
                <w:color w:val="000000"/>
                <w:sz w:val="21"/>
              </w:rPr>
              <w:t>26.05.2020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0D19" w:rsidRPr="00A0733A" w:rsidRDefault="004D0D19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структура теста ЕГЭ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0D19" w:rsidRPr="00A0733A" w:rsidRDefault="004D0D19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структура теста ЕГЭ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0D19" w:rsidRPr="00A0733A" w:rsidRDefault="004D0D19">
            <w:pPr>
              <w:suppressAutoHyphens/>
            </w:pPr>
            <w:r>
              <w:rPr>
                <w:rFonts w:ascii="Times New Roman" w:hAnsi="Times New Roman"/>
                <w:sz w:val="24"/>
              </w:rPr>
              <w:t>Учебник. Рыбченкова Л.М., Александрова О.М., Нарушевич А.Г. и др. Русский язык (базовый уровень) 10-11 классы; Просвещение, 2019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0D19" w:rsidRPr="00A0733A" w:rsidRDefault="004D0D19">
            <w:pPr>
              <w:suppressAutoHyphens/>
            </w:pPr>
            <w:r>
              <w:rPr>
                <w:rFonts w:ascii="Times New Roman" w:hAnsi="Times New Roman"/>
                <w:color w:val="000000"/>
                <w:sz w:val="24"/>
              </w:rPr>
              <w:t>ЕГЭ-2020. Русский язык. 25 тренировочных вариантов. Легион, Ростов-на-Дону, 2019 (под редакцией Н.А. Сениной) стр. 199-226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D0D19" w:rsidRDefault="004D0D19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lizey102@yandex.ru</w:t>
            </w:r>
          </w:p>
          <w:p w:rsidR="004D0D19" w:rsidRDefault="004D0D19">
            <w:pPr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lizei102 do@mail.ru  </w:t>
            </w:r>
          </w:p>
          <w:p w:rsidR="004D0D19" w:rsidRPr="00A0733A" w:rsidRDefault="004D0D19">
            <w:pPr>
              <w:suppressAutoHyphens/>
            </w:pPr>
            <w:hyperlink r:id="rId6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https://discord.gg/E3MBfan</w:t>
              </w:r>
            </w:hyperlink>
          </w:p>
        </w:tc>
      </w:tr>
    </w:tbl>
    <w:p w:rsidR="004D0D19" w:rsidRDefault="004D0D19">
      <w:pPr>
        <w:suppressAutoHyphens/>
        <w:spacing w:after="200" w:line="276" w:lineRule="auto"/>
        <w:rPr>
          <w:rFonts w:cs="Calibri"/>
        </w:rPr>
      </w:pPr>
    </w:p>
    <w:sectPr w:rsidR="004D0D19" w:rsidSect="00F0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BA2"/>
    <w:rsid w:val="001F7BA2"/>
    <w:rsid w:val="004D0D19"/>
    <w:rsid w:val="00A0733A"/>
    <w:rsid w:val="00B33CA2"/>
    <w:rsid w:val="00F0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cord.gg/E3MBfan" TargetMode="External"/><Relationship Id="rId5" Type="http://schemas.openxmlformats.org/officeDocument/2006/relationships/hyperlink" Target="https://discord.gg/E3MBfan" TargetMode="External"/><Relationship Id="rId4" Type="http://schemas.openxmlformats.org/officeDocument/2006/relationships/hyperlink" Target="https://discord.gg/E3MBf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232</Words>
  <Characters>1325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Лиля</cp:lastModifiedBy>
  <cp:revision>2</cp:revision>
  <dcterms:created xsi:type="dcterms:W3CDTF">2020-05-06T08:33:00Z</dcterms:created>
  <dcterms:modified xsi:type="dcterms:W3CDTF">2020-05-06T08:34:00Z</dcterms:modified>
</cp:coreProperties>
</file>