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9D" w:rsidRDefault="009D289D">
      <w:pPr>
        <w:suppressAutoHyphens/>
        <w:spacing w:line="276" w:lineRule="auto"/>
        <w:rPr>
          <w:rFonts w:cs="Calibri"/>
          <w:u w:val="single"/>
        </w:rPr>
      </w:pPr>
      <w:r>
        <w:rPr>
          <w:rFonts w:ascii="Times New Roman" w:hAnsi="Times New Roman"/>
          <w:sz w:val="28"/>
        </w:rPr>
        <w:t xml:space="preserve">Ф.И.О. учителя  </w:t>
      </w:r>
      <w:r>
        <w:rPr>
          <w:rFonts w:ascii="Times New Roman" w:hAnsi="Times New Roman"/>
          <w:sz w:val="28"/>
          <w:u w:val="single"/>
        </w:rPr>
        <w:t>Коноплева Ирина Павловна</w:t>
      </w:r>
    </w:p>
    <w:p w:rsidR="009D289D" w:rsidRDefault="009D289D">
      <w:pPr>
        <w:suppressAutoHyphens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  </w:t>
      </w:r>
      <w:r>
        <w:rPr>
          <w:rFonts w:ascii="Times New Roman" w:hAnsi="Times New Roman"/>
          <w:sz w:val="28"/>
          <w:u w:val="single"/>
        </w:rPr>
        <w:t>Литература</w:t>
      </w:r>
    </w:p>
    <w:p w:rsidR="009D289D" w:rsidRDefault="009D289D">
      <w:pPr>
        <w:suppressAutoHyphens/>
        <w:spacing w:line="276" w:lineRule="auto"/>
        <w:rPr>
          <w:rFonts w:cs="Calibri"/>
        </w:rPr>
      </w:pPr>
      <w:r>
        <w:rPr>
          <w:rFonts w:ascii="Times New Roman" w:hAnsi="Times New Roman"/>
          <w:sz w:val="28"/>
        </w:rPr>
        <w:t xml:space="preserve">Класс </w:t>
      </w:r>
      <w:r>
        <w:rPr>
          <w:rFonts w:ascii="Times New Roman" w:hAnsi="Times New Roman"/>
          <w:sz w:val="28"/>
          <w:u w:val="single"/>
        </w:rPr>
        <w:t>11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0"/>
        <w:gridCol w:w="999"/>
        <w:gridCol w:w="1631"/>
        <w:gridCol w:w="1631"/>
        <w:gridCol w:w="1198"/>
        <w:gridCol w:w="1466"/>
        <w:gridCol w:w="2164"/>
      </w:tblGrid>
      <w:tr w:rsidR="009D289D" w:rsidRPr="00763A86" w:rsidTr="00F65FDC">
        <w:trPr>
          <w:trHeight w:val="1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06.05.2020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Единство природы и человека в лирике Н.Заболотского.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Единство природы и человека в лирике Н.Заболотского.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Образ героя в лирическом произведениию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06.05.2020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Этапы творческого пути Солжаницына.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Этапы творческого пути Солжаницына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Учебник. Чертов В.Ф., Трубина Л.А, Антипова А.М. и др./Под ред. В.Ф. Чертова; Литература (базовый, углубленный уровни) (в 2 частях) 11 класс, 2018, стр 122, </w:t>
            </w:r>
            <w:r>
              <w:rPr>
                <w:rFonts w:ascii="Times New Roman" w:hAnsi="Times New Roman"/>
                <w:color w:val="000000"/>
                <w:sz w:val="28"/>
              </w:rPr>
              <w:t>в.7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13.05.2020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Роман "Архипелаг ГУЛАК" Солжаницина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Развенчание тоталитарной влати Сталинскй эпохи.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2. Учебник. Чертов В.Ф., Трубина Л.А, Антипова А.М. и др./Под ред. В.Ф. Чертова; Литература (базовый, углубленный уровни) (в 2 частях) 11 класс, 2018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биография Шаламова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13.05.2020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Своеобразие раскрытия «лагерной» темы в творчестве писателя. Анализ повести «Один день Ивана Денисовича»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Своеобразие раскрытия «лагерной» темы в творчестве писателя. Анализ повести «Один день Ивана Денисовича»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в.3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16.05.2020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тема народного праведничества в творчестве А.И. Солжаницына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Рассказ "Матренин двор"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индивидуальные задания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16.05.2020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Своеобразие публицистики А.И. Солжаницына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Своеобразие публицистики А.И. Солжаницына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индивидуальные  задания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18.05.2020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Контрольное тестирование по творчеству А.И. Солжаницына.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Контрольное тестирование по творчеству А.И. Солжаницына.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Групповые заданя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18.05.2020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Шукшин. Изображение народного характера и картин народной жизни в рассказах.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Шукшин. Изображение народного характера и картин народной жизни в рассказах.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анализ стихотворений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20.05.2020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Шукшин. Изображение народного характера и картин народной жизни в рассказах. Диалоги в шукшинской прозе.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Диалоги в шукшинской прозе.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стихи наизусь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20.05.2020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Особенности повествовательной манеры Шукшина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Особенности повествовательной манеры Шукшина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стихи наизусть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23.05.2020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Жизнь и творчество В.Т Шаламова.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Жизнь и творчество В.Т Шаламова..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2018. Анализ стихов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23.05.2020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Своеобразие повествования и герои книги "Колымские рассказы".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Своеобразие повествования и герои книги "Колымские рассказы".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ответы на вопросы 4,5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25.05.2020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"Болевые точки" жизни в прозе Л.Бородина.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"Болевые точки" жизни в прозе Л.Бородина.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стр. 158-170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25.05.2020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Повесть Л.Бородина "Третья правда"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Повесть Л.Бородина "Третья правда"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стр. 171-175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1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27.05.2020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Творчество и.А.Бродского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Поэзия и судьба И.Бродского.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стр. 178-180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1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27.05.2020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Жизнь и творчество Б.Ш. Окуджавы.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Жизнь и творчество Б.Ш. Окуджавы.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презентация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1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30.05.2020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Авторская песня в творчестве Окуджавы.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Авторская песня в творчестве Окуджавы.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2018, индивидуальные задания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1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9D289D" w:rsidRPr="00763A86" w:rsidTr="00F65FD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30.05.2020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Основные тенденции Современного литературного процесса.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Основные тенденции Современного литературного процесса.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курс уроков «РЭШ».</w:t>
            </w:r>
          </w:p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Pr="00763A86" w:rsidRDefault="009D289D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11 класс, 2018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9D289D" w:rsidRDefault="009D289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9D289D" w:rsidRPr="00763A86" w:rsidRDefault="009D289D">
            <w:pPr>
              <w:suppressAutoHyphens/>
            </w:pPr>
            <w:hyperlink r:id="rId1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</w:tbl>
    <w:p w:rsidR="009D289D" w:rsidRDefault="009D289D">
      <w:pPr>
        <w:suppressAutoHyphens/>
        <w:spacing w:after="200" w:line="276" w:lineRule="auto"/>
        <w:rPr>
          <w:rFonts w:cs="Calibri"/>
        </w:rPr>
      </w:pPr>
    </w:p>
    <w:sectPr w:rsidR="009D289D" w:rsidSect="000F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28"/>
    <w:rsid w:val="000F1423"/>
    <w:rsid w:val="003126E8"/>
    <w:rsid w:val="00763A86"/>
    <w:rsid w:val="009D289D"/>
    <w:rsid w:val="00A26424"/>
    <w:rsid w:val="00BA3628"/>
    <w:rsid w:val="00DE5CC6"/>
    <w:rsid w:val="00F52AB7"/>
    <w:rsid w:val="00F6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E3MBfan" TargetMode="External"/><Relationship Id="rId13" Type="http://schemas.openxmlformats.org/officeDocument/2006/relationships/hyperlink" Target="https://discord.gg/E3MBf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rd.gg/E3MBfan" TargetMode="External"/><Relationship Id="rId12" Type="http://schemas.openxmlformats.org/officeDocument/2006/relationships/hyperlink" Target="https://discord.gg/E3MBf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cord.gg/E3MBfan" TargetMode="External"/><Relationship Id="rId11" Type="http://schemas.openxmlformats.org/officeDocument/2006/relationships/hyperlink" Target="https://discord.gg/E3MBfan" TargetMode="External"/><Relationship Id="rId5" Type="http://schemas.openxmlformats.org/officeDocument/2006/relationships/hyperlink" Target="https://discord.gg/E3MBfa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cord.gg/E3MBfan" TargetMode="External"/><Relationship Id="rId4" Type="http://schemas.openxmlformats.org/officeDocument/2006/relationships/hyperlink" Target="https://discord.gg/E3MBfan" TargetMode="External"/><Relationship Id="rId9" Type="http://schemas.openxmlformats.org/officeDocument/2006/relationships/hyperlink" Target="https://discord.gg/E3MBfan" TargetMode="External"/><Relationship Id="rId14" Type="http://schemas.openxmlformats.org/officeDocument/2006/relationships/hyperlink" Target="https://discord.gg/E3MBf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1442</Words>
  <Characters>8222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/>
  <cp:keywords/>
  <dc:description/>
  <cp:lastModifiedBy>Лиля</cp:lastModifiedBy>
  <cp:revision>3</cp:revision>
  <dcterms:created xsi:type="dcterms:W3CDTF">2020-04-28T17:58:00Z</dcterms:created>
  <dcterms:modified xsi:type="dcterms:W3CDTF">2020-05-06T08:29:00Z</dcterms:modified>
</cp:coreProperties>
</file>