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D3" w:rsidRPr="00EE0947" w:rsidRDefault="005605D3" w:rsidP="002243CC">
      <w:pPr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680C71">
        <w:rPr>
          <w:rFonts w:ascii="Times New Roman" w:hAnsi="Times New Roman" w:cs="Times New Roman"/>
          <w:sz w:val="28"/>
          <w:szCs w:val="28"/>
          <w:u w:val="single"/>
        </w:rPr>
        <w:t>Колпакова И.В.</w:t>
      </w:r>
    </w:p>
    <w:p w:rsidR="005605D3" w:rsidRDefault="005605D3" w:rsidP="00224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Pr="00EE0947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:rsidR="005605D3" w:rsidRDefault="005605D3" w:rsidP="002243C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Pr="002F77AA"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W w:w="15335" w:type="dxa"/>
        <w:tblLayout w:type="fixed"/>
        <w:tblLook w:val="0000"/>
      </w:tblPr>
      <w:tblGrid>
        <w:gridCol w:w="1079"/>
        <w:gridCol w:w="1297"/>
        <w:gridCol w:w="1701"/>
        <w:gridCol w:w="1560"/>
        <w:gridCol w:w="2409"/>
        <w:gridCol w:w="4678"/>
        <w:gridCol w:w="2611"/>
      </w:tblGrid>
      <w:tr w:rsidR="005605D3" w:rsidRPr="00455EE9" w:rsidTr="00455EE9">
        <w:trPr>
          <w:trHeight w:val="100"/>
        </w:trPr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05D3" w:rsidRPr="00455EE9" w:rsidRDefault="005605D3" w:rsidP="00455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EE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05D3" w:rsidRPr="00455EE9" w:rsidRDefault="005605D3" w:rsidP="00455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EE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5D3" w:rsidRPr="00455EE9" w:rsidRDefault="005605D3" w:rsidP="00455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EE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5D3" w:rsidRPr="00455EE9" w:rsidRDefault="005605D3" w:rsidP="00455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EE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05D3" w:rsidRPr="00455EE9" w:rsidRDefault="005605D3" w:rsidP="00455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EE9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5D3" w:rsidRPr="00455EE9" w:rsidRDefault="005605D3" w:rsidP="00455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EE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5D3" w:rsidRPr="00455EE9" w:rsidRDefault="005605D3" w:rsidP="00455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EE9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605D3" w:rsidRPr="00680C71" w:rsidTr="00455EE9">
        <w:trPr>
          <w:trHeight w:val="163"/>
        </w:trPr>
        <w:tc>
          <w:tcPr>
            <w:tcW w:w="10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5D3" w:rsidRDefault="005605D3" w:rsidP="00AE306A">
            <w:pPr>
              <w:spacing w:after="0" w:line="240" w:lineRule="auto"/>
            </w:pPr>
          </w:p>
        </w:tc>
        <w:tc>
          <w:tcPr>
            <w:tcW w:w="12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5D3" w:rsidRDefault="005605D3" w:rsidP="00472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5D3" w:rsidRPr="00455EE9" w:rsidRDefault="005605D3" w:rsidP="00455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EE9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5D3" w:rsidRPr="00455EE9" w:rsidRDefault="005605D3" w:rsidP="00455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EE9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5D3" w:rsidRPr="00DB1971" w:rsidRDefault="005605D3" w:rsidP="00140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5D3" w:rsidRDefault="005605D3" w:rsidP="00140C18">
            <w:pPr>
              <w:spacing w:after="0" w:line="240" w:lineRule="auto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5D3" w:rsidRPr="00F85283" w:rsidRDefault="005605D3" w:rsidP="00140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05D3" w:rsidRPr="00D95B83" w:rsidTr="00455EE9">
        <w:trPr>
          <w:trHeight w:val="2696"/>
        </w:trPr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D3" w:rsidRDefault="005605D3" w:rsidP="00C84EE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D3" w:rsidRDefault="005605D3" w:rsidP="00472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  <w:bookmarkStart w:id="0" w:name="_GoBack"/>
            <w:bookmarkEnd w:id="0"/>
            <w:r w:rsidRPr="00472A95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D3" w:rsidRPr="00472A95" w:rsidRDefault="005605D3" w:rsidP="00472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95">
              <w:rPr>
                <w:rFonts w:ascii="Times New Roman" w:hAnsi="Times New Roman"/>
                <w:sz w:val="24"/>
                <w:szCs w:val="24"/>
              </w:rPr>
              <w:t>Функционал ьные стили речи.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D3" w:rsidRPr="00472A95" w:rsidRDefault="005605D3" w:rsidP="00472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A95">
              <w:rPr>
                <w:rFonts w:ascii="Times New Roman" w:hAnsi="Times New Roman"/>
                <w:sz w:val="24"/>
                <w:szCs w:val="24"/>
              </w:rPr>
              <w:t>Функциональные стили речи.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D3" w:rsidRPr="00DB1971" w:rsidRDefault="005605D3" w:rsidP="00140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971">
              <w:rPr>
                <w:rFonts w:ascii="Times New Roman" w:hAnsi="Times New Roman"/>
                <w:sz w:val="24"/>
                <w:szCs w:val="24"/>
              </w:rPr>
              <w:t>1.Школьный курс уроков «РЭШ».</w:t>
            </w:r>
          </w:p>
          <w:p w:rsidR="005605D3" w:rsidRPr="00DB1971" w:rsidRDefault="005605D3" w:rsidP="00140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Рыбченкова Л.М., Александрова О.М., Нарушевич А.Г. и др. Русский язык (базовый уровень) 10-11 классы;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D3" w:rsidRDefault="005605D3" w:rsidP="00140C1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Рыбченкова Л.М., Александрова О.М., Нарушевич А.Г. и др. Русский язык (базовый уровень) 10-11 классы;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2019, упр. 117</w:t>
            </w:r>
          </w:p>
          <w:p w:rsidR="005605D3" w:rsidRDefault="005605D3" w:rsidP="00140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D3" w:rsidRPr="00455EE9" w:rsidRDefault="005605D3" w:rsidP="00140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AA">
              <w:rPr>
                <w:rFonts w:ascii="Times New Roman" w:hAnsi="Times New Roman"/>
                <w:sz w:val="24"/>
                <w:szCs w:val="24"/>
              </w:rPr>
              <w:t>1.Статистические данны</w:t>
            </w:r>
            <w:r>
              <w:rPr>
                <w:rFonts w:ascii="Times New Roman" w:hAnsi="Times New Roman"/>
                <w:sz w:val="24"/>
                <w:szCs w:val="24"/>
              </w:rPr>
              <w:t>е Школьного курса уроков «РЭШ»</w:t>
            </w:r>
          </w:p>
          <w:p w:rsidR="005605D3" w:rsidRPr="00F85283" w:rsidRDefault="005605D3" w:rsidP="0014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lizei102 do@mail.ru </w:t>
            </w:r>
          </w:p>
          <w:p w:rsidR="005605D3" w:rsidRPr="0086758D" w:rsidRDefault="005605D3" w:rsidP="008B3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https://discord.gg/E3MBfan</w:t>
            </w:r>
          </w:p>
        </w:tc>
      </w:tr>
      <w:tr w:rsidR="005605D3" w:rsidRPr="00D95B83" w:rsidTr="00455EE9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D3" w:rsidRPr="00C84EEA" w:rsidRDefault="005605D3" w:rsidP="00C84EEA">
            <w:pPr>
              <w:tabs>
                <w:tab w:val="left" w:pos="705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D3" w:rsidRPr="00472A95" w:rsidRDefault="005605D3" w:rsidP="00472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D3" w:rsidRPr="00FA6C0B" w:rsidRDefault="005605D3" w:rsidP="006B74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A6C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Назначение научного стиля речи, его признаки и разновидности (подстили).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D3" w:rsidRPr="00FA6C0B" w:rsidRDefault="005605D3" w:rsidP="006B74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A6C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Назначение научного стиля речи, его признаки и разновидности (подстили).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D3" w:rsidRPr="00DB1971" w:rsidRDefault="005605D3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971">
              <w:rPr>
                <w:rFonts w:ascii="Times New Roman" w:hAnsi="Times New Roman"/>
                <w:sz w:val="24"/>
                <w:szCs w:val="24"/>
              </w:rPr>
              <w:t>1.Школьный курс уроков «РЭШ».</w:t>
            </w:r>
          </w:p>
          <w:p w:rsidR="005605D3" w:rsidRPr="00DB1971" w:rsidRDefault="005605D3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Рыбченкова Л.М., Александрова О.М., Нарушевич А.Г. и др. Русский язык (базовый уровень) 10-11 классы;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D3" w:rsidRDefault="005605D3" w:rsidP="006B740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Рыбченкова Л.М., Александрова О.М., Нарушевич А.Г. и др. Русский язык (базовый уровень) 10-11 классы;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2019, упр. 157</w:t>
            </w:r>
          </w:p>
          <w:p w:rsidR="005605D3" w:rsidRDefault="005605D3" w:rsidP="006B740B">
            <w:pPr>
              <w:spacing w:after="0" w:line="240" w:lineRule="auto"/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D3" w:rsidRPr="00455EE9" w:rsidRDefault="005605D3" w:rsidP="008B3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AA">
              <w:rPr>
                <w:rFonts w:ascii="Times New Roman" w:hAnsi="Times New Roman"/>
                <w:sz w:val="24"/>
                <w:szCs w:val="24"/>
              </w:rPr>
              <w:t>1.Статистические данны</w:t>
            </w:r>
            <w:r>
              <w:rPr>
                <w:rFonts w:ascii="Times New Roman" w:hAnsi="Times New Roman"/>
                <w:sz w:val="24"/>
                <w:szCs w:val="24"/>
              </w:rPr>
              <w:t>е Школьного курса уроков «РЭШ»</w:t>
            </w:r>
          </w:p>
          <w:p w:rsidR="005605D3" w:rsidRPr="00F85283" w:rsidRDefault="005605D3" w:rsidP="008B3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lizei102 do@mail.ru </w:t>
            </w:r>
          </w:p>
          <w:p w:rsidR="005605D3" w:rsidRPr="00F85283" w:rsidRDefault="005605D3" w:rsidP="008B3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https://discord.gg/E3MBfan</w:t>
            </w:r>
          </w:p>
        </w:tc>
      </w:tr>
      <w:tr w:rsidR="005605D3" w:rsidRPr="00D95B83" w:rsidTr="00455EE9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D3" w:rsidRPr="00F85283" w:rsidRDefault="005605D3" w:rsidP="00C84EE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D3" w:rsidRPr="00472A95" w:rsidRDefault="005605D3" w:rsidP="00472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D3" w:rsidRPr="00FA6C0B" w:rsidRDefault="005605D3" w:rsidP="006B74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A6C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Лексические, морфологические, синтаксические особенности научного стиля.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D3" w:rsidRPr="00FA6C0B" w:rsidRDefault="005605D3" w:rsidP="006B74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A6C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Лексические, морфологические, синтаксические особенности научного стиля.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D3" w:rsidRPr="00DB1971" w:rsidRDefault="005605D3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971">
              <w:rPr>
                <w:rFonts w:ascii="Times New Roman" w:hAnsi="Times New Roman"/>
                <w:sz w:val="24"/>
                <w:szCs w:val="24"/>
              </w:rPr>
              <w:t>1.Школьный курс уроков «РЭШ».</w:t>
            </w:r>
          </w:p>
          <w:p w:rsidR="005605D3" w:rsidRPr="00DB1971" w:rsidRDefault="005605D3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 xml:space="preserve">Рыбченкова Л.М., Александрова О.М., Нарушевич А.Г. и др. Русский язык (базовый уровень) 10-11 классы;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D3" w:rsidRDefault="005605D3" w:rsidP="006B740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Рыбченкова Л.М., Александрова О.М., Нарушевич А.Г. и др. Русский язык (базовый уровень) 10-11 классы;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2019, упр. 159</w:t>
            </w:r>
          </w:p>
          <w:p w:rsidR="005605D3" w:rsidRDefault="005605D3" w:rsidP="006B740B">
            <w:pPr>
              <w:spacing w:after="0" w:line="240" w:lineRule="auto"/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D3" w:rsidRPr="00455EE9" w:rsidRDefault="005605D3" w:rsidP="008B3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AA">
              <w:rPr>
                <w:rFonts w:ascii="Times New Roman" w:hAnsi="Times New Roman"/>
                <w:sz w:val="24"/>
                <w:szCs w:val="24"/>
              </w:rPr>
              <w:t>1.Статистические данны</w:t>
            </w:r>
            <w:r>
              <w:rPr>
                <w:rFonts w:ascii="Times New Roman" w:hAnsi="Times New Roman"/>
                <w:sz w:val="24"/>
                <w:szCs w:val="24"/>
              </w:rPr>
              <w:t>е Школьного курса уроков «РЭШ»</w:t>
            </w:r>
          </w:p>
          <w:p w:rsidR="005605D3" w:rsidRPr="00F85283" w:rsidRDefault="005605D3" w:rsidP="008B3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lizei102 do@mail.ru </w:t>
            </w:r>
          </w:p>
          <w:p w:rsidR="005605D3" w:rsidRPr="00F85283" w:rsidRDefault="005605D3" w:rsidP="008B3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https://discord.gg/E3MBfan</w:t>
            </w:r>
          </w:p>
        </w:tc>
      </w:tr>
      <w:tr w:rsidR="005605D3" w:rsidRPr="00D95B83" w:rsidTr="00455EE9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D3" w:rsidRPr="00F85283" w:rsidRDefault="005605D3" w:rsidP="00C84EE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D3" w:rsidRPr="00472A95" w:rsidRDefault="005605D3" w:rsidP="00472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D3" w:rsidRPr="00FA6C0B" w:rsidRDefault="005605D3" w:rsidP="006B74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A6C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Термины и профессионализмы, нормы их употребления в речи.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D3" w:rsidRPr="00FA6C0B" w:rsidRDefault="005605D3" w:rsidP="006B74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A6C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Термины и профессионализмы, нормы их употребления в речи.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D3" w:rsidRPr="00DB1971" w:rsidRDefault="005605D3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971">
              <w:rPr>
                <w:rFonts w:ascii="Times New Roman" w:hAnsi="Times New Roman"/>
                <w:sz w:val="24"/>
                <w:szCs w:val="24"/>
              </w:rPr>
              <w:t>1.Школьный курс уроков «РЭШ».</w:t>
            </w:r>
          </w:p>
          <w:p w:rsidR="005605D3" w:rsidRPr="00DB1971" w:rsidRDefault="005605D3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Рыбченкова Л.М., Александрова О.М., Нарушевич А.Г. и др. Русский язык (базовый уровень) 10-11 классы;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D3" w:rsidRDefault="005605D3" w:rsidP="006B740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Рыбченкова Л.М., Александрова О.М., Нарушевич А.Г. и др. Русский язык (базовый уровень) 10-11 классы;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2019, упр. 169</w:t>
            </w:r>
          </w:p>
          <w:p w:rsidR="005605D3" w:rsidRDefault="005605D3" w:rsidP="006B740B">
            <w:pPr>
              <w:spacing w:after="0" w:line="240" w:lineRule="auto"/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D3" w:rsidRPr="00455EE9" w:rsidRDefault="005605D3" w:rsidP="008B3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AA">
              <w:rPr>
                <w:rFonts w:ascii="Times New Roman" w:hAnsi="Times New Roman"/>
                <w:sz w:val="24"/>
                <w:szCs w:val="24"/>
              </w:rPr>
              <w:t>1.Статистические данны</w:t>
            </w:r>
            <w:r>
              <w:rPr>
                <w:rFonts w:ascii="Times New Roman" w:hAnsi="Times New Roman"/>
                <w:sz w:val="24"/>
                <w:szCs w:val="24"/>
              </w:rPr>
              <w:t>е Школьного курса уроков «РЭШ»</w:t>
            </w:r>
          </w:p>
          <w:p w:rsidR="005605D3" w:rsidRPr="00F85283" w:rsidRDefault="005605D3" w:rsidP="008B3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lizei102 do@mail.ru </w:t>
            </w:r>
          </w:p>
          <w:p w:rsidR="005605D3" w:rsidRPr="00F85283" w:rsidRDefault="005605D3" w:rsidP="008B3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https://discord.gg/E3MBfan</w:t>
            </w:r>
          </w:p>
        </w:tc>
      </w:tr>
      <w:tr w:rsidR="005605D3" w:rsidRPr="00D95B83" w:rsidTr="00455EE9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D3" w:rsidRPr="00C84EEA" w:rsidRDefault="005605D3" w:rsidP="00C84EE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D3" w:rsidRPr="00472A95" w:rsidRDefault="005605D3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D3" w:rsidRPr="00FA6C0B" w:rsidRDefault="005605D3" w:rsidP="006B74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Сочинение-рассуждение (по материалам ЕГЭ 2020)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D3" w:rsidRPr="00FA6C0B" w:rsidRDefault="005605D3" w:rsidP="006B74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Сочинение-рассуждение (по материалам ЕГЭ 2020)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D3" w:rsidRPr="00DB1971" w:rsidRDefault="005605D3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971">
              <w:rPr>
                <w:rFonts w:ascii="Times New Roman" w:hAnsi="Times New Roman"/>
                <w:sz w:val="24"/>
                <w:szCs w:val="24"/>
              </w:rPr>
              <w:t>1.Школьный курс уроков «РЭШ».</w:t>
            </w:r>
          </w:p>
          <w:p w:rsidR="005605D3" w:rsidRPr="00DB1971" w:rsidRDefault="005605D3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Рыбченкова Л.М., Александрова О.М., Нарушевич А.Г. и др. Русский язык (базовый уровень) 10-11 классы;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D3" w:rsidRDefault="005605D3" w:rsidP="006B740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Рыбченкова Л.М., Александрова О.М., Нарушевич А.Г. и др. Русский язык (базовый уровень) 10-11 классы;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2019, ЕГЭ 2020. Русский язык 25 тренировочных вариантов (под редакцией Н.А. Сениной, Легион, Ростов-на-Дону, 2019)</w:t>
            </w:r>
          </w:p>
          <w:p w:rsidR="005605D3" w:rsidRDefault="005605D3" w:rsidP="006B740B">
            <w:pPr>
              <w:spacing w:after="0" w:line="240" w:lineRule="auto"/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D3" w:rsidRPr="00455EE9" w:rsidRDefault="005605D3" w:rsidP="008B3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AA">
              <w:rPr>
                <w:rFonts w:ascii="Times New Roman" w:hAnsi="Times New Roman"/>
                <w:sz w:val="24"/>
                <w:szCs w:val="24"/>
              </w:rPr>
              <w:t>1.Статистические данны</w:t>
            </w:r>
            <w:r>
              <w:rPr>
                <w:rFonts w:ascii="Times New Roman" w:hAnsi="Times New Roman"/>
                <w:sz w:val="24"/>
                <w:szCs w:val="24"/>
              </w:rPr>
              <w:t>е Школьного курса уроков «РЭШ»</w:t>
            </w:r>
          </w:p>
          <w:p w:rsidR="005605D3" w:rsidRPr="00F85283" w:rsidRDefault="005605D3" w:rsidP="008B3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lizei</w:t>
            </w:r>
            <w:r w:rsidRPr="00F85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F85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85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5605D3" w:rsidRPr="00F85283" w:rsidRDefault="005605D3" w:rsidP="008B3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F85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  <w:r w:rsidRPr="00F85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</w:t>
            </w:r>
            <w:r w:rsidRPr="00F85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85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MBfan</w:t>
            </w:r>
          </w:p>
        </w:tc>
      </w:tr>
      <w:tr w:rsidR="005605D3" w:rsidRPr="00D95B83" w:rsidTr="00455EE9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D3" w:rsidRPr="00F85283" w:rsidRDefault="005605D3" w:rsidP="00C84EE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D3" w:rsidRPr="00472A95" w:rsidRDefault="005605D3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D3" w:rsidRPr="00FA6C0B" w:rsidRDefault="005605D3" w:rsidP="006B74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Сочинение-рассуждение (по материалам ЕГЭ 2020)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D3" w:rsidRPr="00FA6C0B" w:rsidRDefault="005605D3" w:rsidP="006B74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Сочинение-рассуждение (по материалам ЕГЭ 2020)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D3" w:rsidRPr="00DB1971" w:rsidRDefault="005605D3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971">
              <w:rPr>
                <w:rFonts w:ascii="Times New Roman" w:hAnsi="Times New Roman"/>
                <w:sz w:val="24"/>
                <w:szCs w:val="24"/>
              </w:rPr>
              <w:t>1.Школьный курс уроков «РЭШ».</w:t>
            </w:r>
          </w:p>
          <w:p w:rsidR="005605D3" w:rsidRPr="00DB1971" w:rsidRDefault="005605D3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Рыбченкова Л.М., Александрова О.М., Нарушевич А.Г. и др. Русский язык (базовый уровень) 10-11 классы;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D3" w:rsidRDefault="005605D3" w:rsidP="008B31B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Рыбченкова Л.М., Александрова О.М., Нарушевич А.Г. и др. Русский язык (базовый уровень) 10-11 классы;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2019, Русский язык 25 тренировочных вариантов (под редакцией Н.А. Сениной, Легион, Ростов-на-Дону, 2019)</w:t>
            </w:r>
          </w:p>
          <w:p w:rsidR="005605D3" w:rsidRDefault="005605D3" w:rsidP="006B740B">
            <w:pPr>
              <w:spacing w:after="0" w:line="240" w:lineRule="auto"/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D3" w:rsidRPr="00455EE9" w:rsidRDefault="005605D3" w:rsidP="008B3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AA">
              <w:rPr>
                <w:rFonts w:ascii="Times New Roman" w:hAnsi="Times New Roman"/>
                <w:sz w:val="24"/>
                <w:szCs w:val="24"/>
              </w:rPr>
              <w:t>1.Статистические данны</w:t>
            </w:r>
            <w:r>
              <w:rPr>
                <w:rFonts w:ascii="Times New Roman" w:hAnsi="Times New Roman"/>
                <w:sz w:val="24"/>
                <w:szCs w:val="24"/>
              </w:rPr>
              <w:t>е Школьного курса уроков «РЭШ»</w:t>
            </w:r>
          </w:p>
          <w:p w:rsidR="005605D3" w:rsidRPr="00F85283" w:rsidRDefault="005605D3" w:rsidP="008B3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lizei102 do@mail.ru </w:t>
            </w:r>
          </w:p>
          <w:p w:rsidR="005605D3" w:rsidRPr="00F85283" w:rsidRDefault="005605D3" w:rsidP="008B3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https://discord.gg/E3MBfan</w:t>
            </w:r>
          </w:p>
        </w:tc>
      </w:tr>
      <w:tr w:rsidR="005605D3" w:rsidRPr="00D95B83" w:rsidTr="00455EE9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D3" w:rsidRPr="00F85283" w:rsidRDefault="005605D3" w:rsidP="00C84EE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D3" w:rsidRPr="00472A95" w:rsidRDefault="005605D3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D3" w:rsidRPr="00FA6C0B" w:rsidRDefault="005605D3" w:rsidP="006B74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Анализ сочинения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D3" w:rsidRPr="00FA6C0B" w:rsidRDefault="005605D3" w:rsidP="006B74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Анализ сочинения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D3" w:rsidRPr="00DB1971" w:rsidRDefault="005605D3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971">
              <w:rPr>
                <w:rFonts w:ascii="Times New Roman" w:hAnsi="Times New Roman"/>
                <w:sz w:val="24"/>
                <w:szCs w:val="24"/>
              </w:rPr>
              <w:t>1.Школьный курс уроков «РЭШ».</w:t>
            </w:r>
          </w:p>
          <w:p w:rsidR="005605D3" w:rsidRPr="00DB1971" w:rsidRDefault="005605D3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Рыбченкова Л.М., Александрова О.М., Нарушевич А.Г. и др. Русский язык (базовый уровень) 10-11 классы;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D3" w:rsidRDefault="005605D3" w:rsidP="008B31B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Рыбченкова Л.М., Александрова О.М., Нарушевич А.Г. и др. Русский язык (базовый уровень) 10-11 классы;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2019, Русский язык 25 тренировочных вариантов (под редакцией Н.А. Сениной, Легион, Ростов-на-Дону, 2019)</w:t>
            </w:r>
          </w:p>
          <w:p w:rsidR="005605D3" w:rsidRDefault="005605D3" w:rsidP="006B740B">
            <w:pPr>
              <w:spacing w:after="0" w:line="240" w:lineRule="auto"/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D3" w:rsidRPr="00455EE9" w:rsidRDefault="005605D3" w:rsidP="008B3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AA">
              <w:rPr>
                <w:rFonts w:ascii="Times New Roman" w:hAnsi="Times New Roman"/>
                <w:sz w:val="24"/>
                <w:szCs w:val="24"/>
              </w:rPr>
              <w:t>1.Статистические данны</w:t>
            </w:r>
            <w:r>
              <w:rPr>
                <w:rFonts w:ascii="Times New Roman" w:hAnsi="Times New Roman"/>
                <w:sz w:val="24"/>
                <w:szCs w:val="24"/>
              </w:rPr>
              <w:t>е Школьного курса уроков «РЭШ»</w:t>
            </w:r>
          </w:p>
          <w:p w:rsidR="005605D3" w:rsidRPr="00F85283" w:rsidRDefault="005605D3" w:rsidP="008B3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lizei102 do@mail.ru </w:t>
            </w:r>
          </w:p>
          <w:p w:rsidR="005605D3" w:rsidRPr="00F85283" w:rsidRDefault="005605D3" w:rsidP="008B3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https://discord.gg/E3MBfan</w:t>
            </w:r>
          </w:p>
        </w:tc>
      </w:tr>
      <w:tr w:rsidR="005605D3" w:rsidRPr="00D95B83" w:rsidTr="00455EE9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D3" w:rsidRPr="00C84EEA" w:rsidRDefault="005605D3" w:rsidP="00C84EE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D3" w:rsidRPr="00472A95" w:rsidRDefault="005605D3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D3" w:rsidRPr="00FA6C0B" w:rsidRDefault="005605D3" w:rsidP="006B74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A6C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Повторение изученного в 10 классе. Грамматические нормы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D3" w:rsidRPr="00FA6C0B" w:rsidRDefault="005605D3" w:rsidP="006B74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A6C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Повторение изученного в 10 классе. Грамматические нормы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D3" w:rsidRPr="00DB1971" w:rsidRDefault="005605D3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971">
              <w:rPr>
                <w:rFonts w:ascii="Times New Roman" w:hAnsi="Times New Roman"/>
                <w:sz w:val="24"/>
                <w:szCs w:val="24"/>
              </w:rPr>
              <w:t>1.Школьный курс уроков «РЭШ».</w:t>
            </w:r>
          </w:p>
          <w:p w:rsidR="005605D3" w:rsidRPr="00DB1971" w:rsidRDefault="005605D3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Рыбченкова Л.М., Александрова О.М., Нарушевич А.Г. и др. Русский язык (базовый уровень) 10-11 классы;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D3" w:rsidRDefault="005605D3" w:rsidP="008B31B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Рыбченкова Л.М., Александрова О.М., Нарушевич А.Г. и др. Русский язык (базовый уровень) 10-11 классы;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2019, Русский язык 25 тренировочных вариантов (под редакцией Н.А. Сениной, Легион, Ростов-на-Дону, 2019)</w:t>
            </w:r>
          </w:p>
          <w:p w:rsidR="005605D3" w:rsidRDefault="005605D3" w:rsidP="006B740B">
            <w:pPr>
              <w:spacing w:after="0" w:line="240" w:lineRule="auto"/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D3" w:rsidRPr="00455EE9" w:rsidRDefault="005605D3" w:rsidP="008B3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AA">
              <w:rPr>
                <w:rFonts w:ascii="Times New Roman" w:hAnsi="Times New Roman"/>
                <w:sz w:val="24"/>
                <w:szCs w:val="24"/>
              </w:rPr>
              <w:t>1.Статистические данны</w:t>
            </w:r>
            <w:r>
              <w:rPr>
                <w:rFonts w:ascii="Times New Roman" w:hAnsi="Times New Roman"/>
                <w:sz w:val="24"/>
                <w:szCs w:val="24"/>
              </w:rPr>
              <w:t>е Школьного курса уроков «РЭШ»</w:t>
            </w:r>
          </w:p>
          <w:p w:rsidR="005605D3" w:rsidRPr="00F85283" w:rsidRDefault="005605D3" w:rsidP="008B3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lizei102 do@mail.ru </w:t>
            </w:r>
          </w:p>
          <w:p w:rsidR="005605D3" w:rsidRPr="00F85283" w:rsidRDefault="005605D3" w:rsidP="008B3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https://discord.gg/E3MBfan</w:t>
            </w:r>
          </w:p>
        </w:tc>
      </w:tr>
      <w:tr w:rsidR="005605D3" w:rsidRPr="00D95B83" w:rsidTr="00455EE9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D3" w:rsidRPr="00F85283" w:rsidRDefault="005605D3" w:rsidP="00C84EE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D3" w:rsidRPr="00472A95" w:rsidRDefault="005605D3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D3" w:rsidRPr="00FA6C0B" w:rsidRDefault="005605D3" w:rsidP="006B74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A6C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Повторение изученного в 10 классе. Морфологические и фонетические нормы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D3" w:rsidRPr="00FA6C0B" w:rsidRDefault="005605D3" w:rsidP="006B74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A6C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Повторение изученного в 10 классе. Морфологические и фонетические нормы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D3" w:rsidRPr="00DB1971" w:rsidRDefault="005605D3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971">
              <w:rPr>
                <w:rFonts w:ascii="Times New Roman" w:hAnsi="Times New Roman"/>
                <w:sz w:val="24"/>
                <w:szCs w:val="24"/>
              </w:rPr>
              <w:t>1.Школьный курс уроков «РЭШ».</w:t>
            </w:r>
          </w:p>
          <w:p w:rsidR="005605D3" w:rsidRPr="00DB1971" w:rsidRDefault="005605D3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Рыбченкова Л.М., Александрова О.М., Нарушевич А.Г. и др. Русский язык (базовый уровень) 10-11 классы;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D3" w:rsidRDefault="005605D3" w:rsidP="008B31B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Рыбченкова Л.М., Александрова О.М., Нарушевич А.Г. и др. Русский язык (базовый уровень) 10-11 классы;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2019, Русский язык 25 тренировочных вариантов (под редакцией Н.А. Сениной, Легион, Ростов-на-Дону, 2019)</w:t>
            </w:r>
          </w:p>
          <w:p w:rsidR="005605D3" w:rsidRDefault="005605D3" w:rsidP="006B740B">
            <w:pPr>
              <w:spacing w:after="0" w:line="240" w:lineRule="auto"/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5D3" w:rsidRPr="00455EE9" w:rsidRDefault="005605D3" w:rsidP="008B3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AA">
              <w:rPr>
                <w:rFonts w:ascii="Times New Roman" w:hAnsi="Times New Roman"/>
                <w:sz w:val="24"/>
                <w:szCs w:val="24"/>
              </w:rPr>
              <w:t>1.Статистические данны</w:t>
            </w:r>
            <w:r>
              <w:rPr>
                <w:rFonts w:ascii="Times New Roman" w:hAnsi="Times New Roman"/>
                <w:sz w:val="24"/>
                <w:szCs w:val="24"/>
              </w:rPr>
              <w:t>е Школьного курса уроков «РЭШ»</w:t>
            </w:r>
          </w:p>
          <w:p w:rsidR="005605D3" w:rsidRPr="00F85283" w:rsidRDefault="005605D3" w:rsidP="008B3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lizei102 do@mail.ru </w:t>
            </w:r>
          </w:p>
          <w:p w:rsidR="005605D3" w:rsidRPr="00F85283" w:rsidRDefault="005605D3" w:rsidP="008B3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https://discord.gg/E3MBfan</w:t>
            </w:r>
          </w:p>
        </w:tc>
      </w:tr>
      <w:tr w:rsidR="005605D3" w:rsidRPr="00D95B83" w:rsidTr="00455EE9">
        <w:trPr>
          <w:trHeight w:val="247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5D3" w:rsidRPr="00F85283" w:rsidRDefault="005605D3" w:rsidP="00C84EE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5D3" w:rsidRPr="000F32AC" w:rsidRDefault="005605D3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5D3" w:rsidRPr="00FA6C0B" w:rsidRDefault="005605D3" w:rsidP="006B74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A6C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Итоговый 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5D3" w:rsidRPr="00FA6C0B" w:rsidRDefault="005605D3" w:rsidP="006B74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A6C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Итоговый урок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5D3" w:rsidRPr="00DB1971" w:rsidRDefault="005605D3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971">
              <w:rPr>
                <w:rFonts w:ascii="Times New Roman" w:hAnsi="Times New Roman"/>
                <w:sz w:val="24"/>
                <w:szCs w:val="24"/>
              </w:rPr>
              <w:t>1.Школьный курс уроков «РЭШ».</w:t>
            </w:r>
          </w:p>
          <w:p w:rsidR="005605D3" w:rsidRPr="00DB1971" w:rsidRDefault="005605D3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 xml:space="preserve">Рыбченкова Л.М., Александрова О.М., Нарушевич А.Г. и др. Русский язык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(базовый уровень) 10-11 классы;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5D3" w:rsidRDefault="005605D3" w:rsidP="006B740B">
            <w:pPr>
              <w:spacing w:after="0" w:line="240" w:lineRule="auto"/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5D3" w:rsidRPr="00455EE9" w:rsidRDefault="005605D3" w:rsidP="008B3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7AA">
              <w:rPr>
                <w:rFonts w:ascii="Times New Roman" w:hAnsi="Times New Roman"/>
                <w:sz w:val="24"/>
                <w:szCs w:val="24"/>
              </w:rPr>
              <w:t>1.Статистические данны</w:t>
            </w:r>
            <w:r>
              <w:rPr>
                <w:rFonts w:ascii="Times New Roman" w:hAnsi="Times New Roman"/>
                <w:sz w:val="24"/>
                <w:szCs w:val="24"/>
              </w:rPr>
              <w:t>е Школьного курса уроков «РЭШ»</w:t>
            </w:r>
          </w:p>
          <w:p w:rsidR="005605D3" w:rsidRPr="00F85283" w:rsidRDefault="005605D3" w:rsidP="008B3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lizei102 do@mail.ru </w:t>
            </w:r>
          </w:p>
          <w:p w:rsidR="005605D3" w:rsidRPr="00F85283" w:rsidRDefault="005605D3" w:rsidP="008B3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https://discord.gg/E3MBfan</w:t>
            </w:r>
          </w:p>
        </w:tc>
      </w:tr>
    </w:tbl>
    <w:p w:rsidR="005605D3" w:rsidRPr="00F85283" w:rsidRDefault="005605D3">
      <w:pPr>
        <w:rPr>
          <w:lang w:val="en-US"/>
        </w:rPr>
      </w:pPr>
    </w:p>
    <w:sectPr w:rsidR="005605D3" w:rsidRPr="00F85283" w:rsidSect="005E23D7">
      <w:pgSz w:w="16838" w:h="11906" w:orient="landscape"/>
      <w:pgMar w:top="720" w:right="720" w:bottom="720" w:left="720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font290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3CC"/>
    <w:rsid w:val="000F32AC"/>
    <w:rsid w:val="001174C5"/>
    <w:rsid w:val="00140C18"/>
    <w:rsid w:val="00167130"/>
    <w:rsid w:val="001A09A8"/>
    <w:rsid w:val="002243CC"/>
    <w:rsid w:val="002F77AA"/>
    <w:rsid w:val="00374D4C"/>
    <w:rsid w:val="003D35CB"/>
    <w:rsid w:val="00455EE9"/>
    <w:rsid w:val="00472A95"/>
    <w:rsid w:val="004746FF"/>
    <w:rsid w:val="004A2543"/>
    <w:rsid w:val="004E2F17"/>
    <w:rsid w:val="005603FA"/>
    <w:rsid w:val="005605D3"/>
    <w:rsid w:val="00565C37"/>
    <w:rsid w:val="005942AF"/>
    <w:rsid w:val="005E23D7"/>
    <w:rsid w:val="00680C71"/>
    <w:rsid w:val="006B740B"/>
    <w:rsid w:val="006C095A"/>
    <w:rsid w:val="007D73B4"/>
    <w:rsid w:val="0086758D"/>
    <w:rsid w:val="008B31B5"/>
    <w:rsid w:val="008B4203"/>
    <w:rsid w:val="00A6258D"/>
    <w:rsid w:val="00AE306A"/>
    <w:rsid w:val="00AF5923"/>
    <w:rsid w:val="00B41139"/>
    <w:rsid w:val="00B560B8"/>
    <w:rsid w:val="00B80845"/>
    <w:rsid w:val="00BA4DCC"/>
    <w:rsid w:val="00C84EEA"/>
    <w:rsid w:val="00CE18AD"/>
    <w:rsid w:val="00D349AF"/>
    <w:rsid w:val="00D95B83"/>
    <w:rsid w:val="00DB1971"/>
    <w:rsid w:val="00E062C1"/>
    <w:rsid w:val="00E07F65"/>
    <w:rsid w:val="00EE0947"/>
    <w:rsid w:val="00F17BC9"/>
    <w:rsid w:val="00F85283"/>
    <w:rsid w:val="00FA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3CC"/>
    <w:pPr>
      <w:suppressAutoHyphens/>
      <w:spacing w:after="200" w:line="276" w:lineRule="auto"/>
    </w:pPr>
    <w:rPr>
      <w:rFonts w:cs="font29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243CC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rsid w:val="00EE094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22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835</Words>
  <Characters>4761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subject/>
  <dc:creator>4А</dc:creator>
  <cp:keywords/>
  <dc:description/>
  <cp:lastModifiedBy>Лиля</cp:lastModifiedBy>
  <cp:revision>3</cp:revision>
  <dcterms:created xsi:type="dcterms:W3CDTF">2020-04-28T19:18:00Z</dcterms:created>
  <dcterms:modified xsi:type="dcterms:W3CDTF">2020-04-30T20:52:00Z</dcterms:modified>
</cp:coreProperties>
</file>