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E7" w:rsidRPr="00EE0947" w:rsidRDefault="00843EE7" w:rsidP="00581490">
      <w:pPr>
        <w:spacing w:after="0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>Колпакова Инна Викторовна</w:t>
      </w:r>
    </w:p>
    <w:p w:rsidR="00843EE7" w:rsidRPr="00446732" w:rsidRDefault="00843EE7" w:rsidP="0058149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 w:rsidRPr="00446732">
        <w:rPr>
          <w:rFonts w:ascii="Times New Roman" w:hAnsi="Times New Roman" w:cs="Times New Roman"/>
          <w:sz w:val="28"/>
          <w:szCs w:val="28"/>
          <w:u w:val="single"/>
        </w:rPr>
        <w:t>Родная (русская) литература</w:t>
      </w:r>
    </w:p>
    <w:p w:rsidR="00843EE7" w:rsidRDefault="00843EE7" w:rsidP="0058149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Класс  </w:t>
      </w:r>
      <w:r w:rsidRPr="00980BB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0А</w:t>
      </w:r>
    </w:p>
    <w:tbl>
      <w:tblPr>
        <w:tblW w:w="15619" w:type="dxa"/>
        <w:tblLayout w:type="fixed"/>
        <w:tblLook w:val="0000"/>
      </w:tblPr>
      <w:tblGrid>
        <w:gridCol w:w="1079"/>
        <w:gridCol w:w="1297"/>
        <w:gridCol w:w="2268"/>
        <w:gridCol w:w="2410"/>
        <w:gridCol w:w="2835"/>
        <w:gridCol w:w="3119"/>
        <w:gridCol w:w="2611"/>
      </w:tblGrid>
      <w:tr w:rsidR="00843EE7" w:rsidTr="00581490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3EE7" w:rsidTr="00581490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EE7" w:rsidTr="0058149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5814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Pr="00980BB6" w:rsidRDefault="00843EE7" w:rsidP="0044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  <w:r w:rsidRPr="00980BB6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Pr="00566EF5" w:rsidRDefault="00843EE7" w:rsidP="0056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F5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по творчеству Ф.М.Достоевского</w:t>
            </w:r>
          </w:p>
          <w:p w:rsidR="00843EE7" w:rsidRPr="00980BB6" w:rsidRDefault="00843EE7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Pr="00980BB6" w:rsidRDefault="00843EE7" w:rsidP="00F3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РЭШ. </w:t>
            </w:r>
            <w:r>
              <w:rPr>
                <w:rFonts w:ascii="Times New Roman" w:hAnsi="Times New Roman"/>
                <w:sz w:val="24"/>
                <w:szCs w:val="24"/>
              </w:rPr>
              <w:t>Уроки по творчеству Ф.М. Достоевского №№ 32-40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Pr="00980BB6" w:rsidRDefault="00843EE7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843EE7" w:rsidRPr="00980BB6" w:rsidRDefault="00843EE7" w:rsidP="003E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Лебедев Ю. В.; Русский язык и литература.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10 класс. В 2-х частях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; 2018; Просвещение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Pr="00980BB6" w:rsidRDefault="00843EE7" w:rsidP="00EE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Лебедев Ю. В.; Русский язык и литература.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10 класс. В 2-х частях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; 2018;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Вопрос 1</w:t>
            </w:r>
          </w:p>
          <w:p w:rsidR="00843EE7" w:rsidRPr="00980BB6" w:rsidRDefault="00843EE7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2. РЭШ .Урок</w:t>
            </w:r>
            <w:r>
              <w:rPr>
                <w:rFonts w:ascii="Times New Roman" w:hAnsi="Times New Roman"/>
                <w:sz w:val="24"/>
                <w:szCs w:val="24"/>
              </w:rPr>
              <w:t>и 32-40</w:t>
            </w:r>
            <w:r w:rsidRPr="00980B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3EE7" w:rsidRPr="00980BB6" w:rsidRDefault="00843EE7" w:rsidP="00EE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cs="font290"/>
                </w:rPr>
                <w:t>https://resh.edu.ru/subject/lesson/5810/start/35429/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Pr="006022C1" w:rsidRDefault="00843EE7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3EE7" w:rsidRPr="00F347A6" w:rsidRDefault="00843EE7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</w:tc>
      </w:tr>
      <w:tr w:rsidR="00843EE7" w:rsidTr="0058149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5814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44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Pr="00F03E92" w:rsidRDefault="00843EE7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92">
              <w:rPr>
                <w:rFonts w:ascii="Times New Roman" w:hAnsi="Times New Roman"/>
                <w:sz w:val="24"/>
                <w:szCs w:val="24"/>
              </w:rPr>
              <w:t>Толстой Л.Н. Народ и война в «Севастопольских рассказах» Л. Н. Толстого</w:t>
            </w:r>
          </w:p>
          <w:p w:rsidR="00843EE7" w:rsidRPr="00566EF5" w:rsidRDefault="00843EE7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Pr="00566EF5" w:rsidRDefault="00843EE7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92">
              <w:rPr>
                <w:rFonts w:ascii="Times New Roman" w:hAnsi="Times New Roman"/>
                <w:sz w:val="24"/>
                <w:szCs w:val="24"/>
              </w:rPr>
              <w:t>Толстой Л.Н. Народ и война в «Севастопольских рассказах» Л. Н. Толстого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Pr="00980BB6" w:rsidRDefault="00843EE7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Лебедев Ю. В.; Русский язык и литература.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10 класс. В 2-х частях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; 2018; Просвещение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Pr="00980BB6" w:rsidRDefault="00843EE7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Лебедев Ю. В.; Русский язык и литература.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10 класс. В 2-х частях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; 2018;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Вопрос 2</w:t>
            </w:r>
          </w:p>
          <w:p w:rsidR="00843EE7" w:rsidRPr="00980BB6" w:rsidRDefault="00843EE7" w:rsidP="00EE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Pr="0065068D" w:rsidRDefault="00843EE7" w:rsidP="0058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843EE7" w:rsidRDefault="00843EE7" w:rsidP="0058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43EE7" w:rsidRPr="00980BB6" w:rsidRDefault="00843EE7" w:rsidP="0058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843EE7" w:rsidTr="0058149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5814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Default="00843EE7" w:rsidP="0044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Pr="00F03E92" w:rsidRDefault="00843EE7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92">
              <w:rPr>
                <w:rFonts w:ascii="Times New Roman" w:hAnsi="Times New Roman"/>
                <w:sz w:val="24"/>
                <w:szCs w:val="24"/>
              </w:rPr>
              <w:t>Описания природы и их связь с внешней и внутренней жизнью человека. Анализ эпизода. Всемирное значение Толстого – художника и мыслителя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Pr="00F03E92" w:rsidRDefault="00843EE7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92">
              <w:rPr>
                <w:rFonts w:ascii="Times New Roman" w:hAnsi="Times New Roman"/>
                <w:sz w:val="24"/>
                <w:szCs w:val="24"/>
              </w:rPr>
              <w:t>Описания природы и их связь с внешней и внутренней жизнью человека. Анализ эпизода. Всемирное значение Толстого – художника и мыслителя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Pr="00980BB6" w:rsidRDefault="00843EE7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Лебедев Ю. В.; Русский язык и литература.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10 класс. В 2-х частях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; 2018; Просвещение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Pr="00980BB6" w:rsidRDefault="00843EE7" w:rsidP="00E5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Лебедев Ю. В.; Русский язык и литература.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10 класс. В 2-х частях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; 2018;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Вопрос 4</w:t>
            </w:r>
          </w:p>
          <w:p w:rsidR="00843EE7" w:rsidRPr="00980BB6" w:rsidRDefault="00843EE7" w:rsidP="00E5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E7" w:rsidRPr="0065068D" w:rsidRDefault="00843EE7" w:rsidP="0058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843EE7" w:rsidRDefault="00843EE7" w:rsidP="0058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43EE7" w:rsidRPr="00980BB6" w:rsidRDefault="00843EE7" w:rsidP="0058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</w:tbl>
    <w:p w:rsidR="00843EE7" w:rsidRDefault="00843EE7"/>
    <w:sectPr w:rsidR="00843EE7" w:rsidSect="005E23D7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3CC"/>
    <w:rsid w:val="000633ED"/>
    <w:rsid w:val="001C313C"/>
    <w:rsid w:val="001D5462"/>
    <w:rsid w:val="002243CC"/>
    <w:rsid w:val="00277618"/>
    <w:rsid w:val="0028087B"/>
    <w:rsid w:val="002B539E"/>
    <w:rsid w:val="002E4EDE"/>
    <w:rsid w:val="003445DA"/>
    <w:rsid w:val="00376CA1"/>
    <w:rsid w:val="003D35CB"/>
    <w:rsid w:val="003E16E9"/>
    <w:rsid w:val="00446732"/>
    <w:rsid w:val="0047227D"/>
    <w:rsid w:val="004C0251"/>
    <w:rsid w:val="00565C37"/>
    <w:rsid w:val="00566EF5"/>
    <w:rsid w:val="00581490"/>
    <w:rsid w:val="005E23D7"/>
    <w:rsid w:val="006022C1"/>
    <w:rsid w:val="0065068D"/>
    <w:rsid w:val="006B740B"/>
    <w:rsid w:val="0073798F"/>
    <w:rsid w:val="007664EB"/>
    <w:rsid w:val="007D73B4"/>
    <w:rsid w:val="008032F1"/>
    <w:rsid w:val="00843EE7"/>
    <w:rsid w:val="0092423B"/>
    <w:rsid w:val="00980BB6"/>
    <w:rsid w:val="009812EF"/>
    <w:rsid w:val="00AE306A"/>
    <w:rsid w:val="00B653C3"/>
    <w:rsid w:val="00BA7E2E"/>
    <w:rsid w:val="00BB7F4A"/>
    <w:rsid w:val="00C211DF"/>
    <w:rsid w:val="00C61BDB"/>
    <w:rsid w:val="00CC1667"/>
    <w:rsid w:val="00D741BD"/>
    <w:rsid w:val="00E56EFE"/>
    <w:rsid w:val="00EE0947"/>
    <w:rsid w:val="00EE248A"/>
    <w:rsid w:val="00F03E92"/>
    <w:rsid w:val="00F347A6"/>
    <w:rsid w:val="00F4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CC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43CC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EE094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810/start/354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266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3</cp:revision>
  <dcterms:created xsi:type="dcterms:W3CDTF">2020-04-28T19:18:00Z</dcterms:created>
  <dcterms:modified xsi:type="dcterms:W3CDTF">2020-04-30T20:53:00Z</dcterms:modified>
</cp:coreProperties>
</file>