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E1" w:rsidRPr="0065068D" w:rsidRDefault="009C00E1" w:rsidP="0065068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068D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>Колпакова Инна Викторовна</w:t>
      </w:r>
    </w:p>
    <w:p w:rsidR="009C00E1" w:rsidRPr="0065068D" w:rsidRDefault="009C00E1" w:rsidP="00650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68D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68D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</w:p>
    <w:p w:rsidR="009C00E1" w:rsidRDefault="009C00E1" w:rsidP="0065068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068D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68D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</w:p>
    <w:p w:rsidR="009C00E1" w:rsidRPr="0065068D" w:rsidRDefault="009C00E1" w:rsidP="006506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335" w:type="dxa"/>
        <w:tblLayout w:type="fixed"/>
        <w:tblLook w:val="0000"/>
      </w:tblPr>
      <w:tblGrid>
        <w:gridCol w:w="1079"/>
        <w:gridCol w:w="1439"/>
        <w:gridCol w:w="1843"/>
        <w:gridCol w:w="1843"/>
        <w:gridCol w:w="3402"/>
        <w:gridCol w:w="3118"/>
        <w:gridCol w:w="2611"/>
      </w:tblGrid>
      <w:tr w:rsidR="009C00E1" w:rsidRPr="0065068D" w:rsidTr="004C0251"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9C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65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65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65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65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65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9C00E1" w:rsidRPr="0065068D" w:rsidTr="004C0251"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9C23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65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650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6506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0E1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4C0251" w:rsidRDefault="009C00E1" w:rsidP="009C2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Default="009C00E1" w:rsidP="00067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А.П.Чехов. Жизнь и творчество</w:t>
            </w:r>
          </w:p>
          <w:p w:rsidR="009C00E1" w:rsidRPr="00D04B78" w:rsidRDefault="009C00E1" w:rsidP="00D0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Ранние рассказы.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E92C55" w:rsidRDefault="009C00E1" w:rsidP="000671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2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А.П.Чехов. Жизнь и творчество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задания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9C00E1" w:rsidRDefault="009C00E1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C00E1" w:rsidRPr="004C0251" w:rsidRDefault="009C00E1" w:rsidP="00987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9C00E1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4C0251" w:rsidRDefault="009C00E1" w:rsidP="009C2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А.П.Чехова «Ионыч».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 А.П.Чехова «Ионыч».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хронологической таблицы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9C00E1" w:rsidRDefault="009C00E1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C00E1" w:rsidRPr="004C0251" w:rsidRDefault="009C00E1" w:rsidP="00987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9C00E1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4C0251" w:rsidRDefault="009C00E1" w:rsidP="009C2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«Вишнёвый сад»- драма или комедия?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«Вишнёвый сад»- драма или комедия?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рассказа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9C00E1" w:rsidRDefault="009C00E1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C00E1" w:rsidRPr="004C0251" w:rsidRDefault="009C00E1" w:rsidP="00987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9C00E1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4C0251" w:rsidRDefault="009C00E1" w:rsidP="009C2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«уходящего мира». Образы старшего поколения в пьесе.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«уходящего мира». Образы старшего поколения в пьесе.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плана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9C00E1" w:rsidRDefault="009C00E1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C00E1" w:rsidRPr="004C0251" w:rsidRDefault="009C00E1" w:rsidP="00987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9C00E1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4C0251" w:rsidRDefault="009C00E1" w:rsidP="009C2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Молодое поколение в пьесе.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Молодое поколение в пьесе.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ответов на вопросы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9C00E1" w:rsidRDefault="009C00E1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C00E1" w:rsidRPr="004C0251" w:rsidRDefault="009C00E1" w:rsidP="00987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9C00E1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4C0251" w:rsidRDefault="009C00E1" w:rsidP="009C2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«Россия- наш сад». Символика названия.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«Россия- наш сад». Символика названия.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эпизодов пьесы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9C00E1" w:rsidRDefault="009C00E1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C00E1" w:rsidRPr="004C0251" w:rsidRDefault="009C00E1" w:rsidP="00987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9C00E1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4C0251" w:rsidRDefault="009C00E1" w:rsidP="009C2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творчеству А.П.Чехова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творчеству А.П.Чехова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образы. Характеристика героев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9C00E1" w:rsidRDefault="009C00E1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C00E1" w:rsidRPr="004C0251" w:rsidRDefault="009C00E1" w:rsidP="00987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9C00E1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4C0251" w:rsidRDefault="009C00E1" w:rsidP="009C2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4C0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русской классики ХIХ века. Итоговое повторение изученного в 10 классе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русской классики ХIХ века. Итоговое повторение изученного в 10 классе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Цитатный план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9C00E1" w:rsidRDefault="009C00E1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C00E1" w:rsidRPr="004C0251" w:rsidRDefault="009C00E1" w:rsidP="00987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9C00E1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4C0251" w:rsidRDefault="009C00E1" w:rsidP="009C2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4C0251" w:rsidRDefault="009C00E1" w:rsidP="004C02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E92C55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русской классики ХIХ века. Итоговое повторение изученного в 10 классе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E92C55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Страницы русской классики ХIХ века. Итоговое повторение изученного в 10 классе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4C0251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задания 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9C00E1" w:rsidRDefault="009C00E1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9C00E1" w:rsidRPr="004C0251" w:rsidRDefault="009C00E1" w:rsidP="00987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https://discord.gg/E3MBfan</w:t>
            </w:r>
          </w:p>
        </w:tc>
      </w:tr>
      <w:tr w:rsidR="009C00E1" w:rsidRPr="0065068D" w:rsidTr="004C0251"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4C0251" w:rsidRDefault="009C00E1" w:rsidP="009C23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4C0251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 по курсу 10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362EFF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2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урок по курсу 10 класса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Учебник. Чертов В.Ф., Трубина Л.А, Антипова А.М. и др./Под ред. В.Ф. Чертова; Литература (базовый, углубленный уровни) (в 2 частях) 10 класс, 2018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4C0251" w:rsidRDefault="009C00E1" w:rsidP="00CB0FB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0E1" w:rsidRPr="0065068D" w:rsidRDefault="009C00E1" w:rsidP="00987C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</w:rPr>
              <w:t>lizey102@yandex.ru</w:t>
            </w:r>
          </w:p>
          <w:p w:rsidR="009C00E1" w:rsidRPr="004C0251" w:rsidRDefault="009C00E1" w:rsidP="00987C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C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06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9C00E1" w:rsidRPr="0065068D" w:rsidRDefault="009C00E1" w:rsidP="00650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00E1" w:rsidRPr="0065068D" w:rsidSect="005E23D7">
      <w:pgSz w:w="16838" w:h="11906" w:orient="landscape"/>
      <w:pgMar w:top="720" w:right="720" w:bottom="720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3CC"/>
    <w:rsid w:val="00052AB7"/>
    <w:rsid w:val="000671D6"/>
    <w:rsid w:val="00142A6E"/>
    <w:rsid w:val="001D5462"/>
    <w:rsid w:val="002243CC"/>
    <w:rsid w:val="002F15AF"/>
    <w:rsid w:val="003445DA"/>
    <w:rsid w:val="00353FD8"/>
    <w:rsid w:val="00362EFF"/>
    <w:rsid w:val="00395333"/>
    <w:rsid w:val="003D35CB"/>
    <w:rsid w:val="003E0E7A"/>
    <w:rsid w:val="00461EAC"/>
    <w:rsid w:val="0047227D"/>
    <w:rsid w:val="00473034"/>
    <w:rsid w:val="004C0251"/>
    <w:rsid w:val="00560E75"/>
    <w:rsid w:val="005E23D7"/>
    <w:rsid w:val="0065068D"/>
    <w:rsid w:val="006540C3"/>
    <w:rsid w:val="007D73B4"/>
    <w:rsid w:val="008032F1"/>
    <w:rsid w:val="009205DC"/>
    <w:rsid w:val="00971701"/>
    <w:rsid w:val="00980BB6"/>
    <w:rsid w:val="00987C92"/>
    <w:rsid w:val="009C00E1"/>
    <w:rsid w:val="009C2356"/>
    <w:rsid w:val="009D3A86"/>
    <w:rsid w:val="00A17891"/>
    <w:rsid w:val="00AA36F2"/>
    <w:rsid w:val="00B653C3"/>
    <w:rsid w:val="00BB1759"/>
    <w:rsid w:val="00C61BDB"/>
    <w:rsid w:val="00CB0FBE"/>
    <w:rsid w:val="00D04B78"/>
    <w:rsid w:val="00DB3576"/>
    <w:rsid w:val="00E4049C"/>
    <w:rsid w:val="00E41870"/>
    <w:rsid w:val="00E92C55"/>
    <w:rsid w:val="00EB4A79"/>
    <w:rsid w:val="00EE0947"/>
    <w:rsid w:val="00F62B74"/>
    <w:rsid w:val="00F62EBC"/>
    <w:rsid w:val="00FD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3CC"/>
    <w:pPr>
      <w:suppressAutoHyphens/>
      <w:spacing w:after="200" w:line="276" w:lineRule="auto"/>
    </w:pPr>
    <w:rPr>
      <w:rFonts w:cs="font29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243CC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rsid w:val="00EE094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9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526</Words>
  <Characters>3004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subject/>
  <dc:creator>4А</dc:creator>
  <cp:keywords/>
  <dc:description/>
  <cp:lastModifiedBy>Лиля</cp:lastModifiedBy>
  <cp:revision>3</cp:revision>
  <dcterms:created xsi:type="dcterms:W3CDTF">2020-04-28T19:17:00Z</dcterms:created>
  <dcterms:modified xsi:type="dcterms:W3CDTF">2020-05-06T08:20:00Z</dcterms:modified>
</cp:coreProperties>
</file>