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A1" w:rsidRDefault="00D65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КТП дистанционного обучения по русскому языку  </w:t>
      </w:r>
      <w:smartTag w:uri="urn:schemas-microsoft-com:office:smarttags" w:element="metricconverter">
        <w:smartTagPr>
          <w:attr w:name="ProductID" w:val="9 Г"/>
        </w:smartTagPr>
        <w:r>
          <w:rPr>
            <w:rFonts w:ascii="Times New Roman" w:hAnsi="Times New Roman" w:cs="Times New Roman"/>
            <w:sz w:val="28"/>
            <w:szCs w:val="28"/>
          </w:rPr>
          <w:t>9 Г</w:t>
        </w:r>
      </w:smartTag>
    </w:p>
    <w:p w:rsidR="00D651A1" w:rsidRDefault="00D651A1">
      <w:r>
        <w:rPr>
          <w:rFonts w:ascii="Times New Roman" w:hAnsi="Times New Roman" w:cs="Times New Roman"/>
          <w:sz w:val="28"/>
          <w:szCs w:val="28"/>
        </w:rPr>
        <w:t>Ф.И.О. учителя _Бондаренко Виктория Валерьевна____________________________________________________</w:t>
      </w:r>
    </w:p>
    <w:p w:rsidR="00D651A1" w:rsidRDefault="00D651A1">
      <w:r>
        <w:rPr>
          <w:rFonts w:ascii="Times New Roman" w:hAnsi="Times New Roman" w:cs="Times New Roman"/>
          <w:sz w:val="28"/>
          <w:szCs w:val="28"/>
        </w:rPr>
        <w:t>Предмет ___Русский язык _______________________________________________________</w:t>
      </w:r>
      <w:bookmarkStart w:id="0" w:name="_GoBack"/>
      <w:bookmarkEnd w:id="0"/>
    </w:p>
    <w:p w:rsidR="00D651A1" w:rsidRDefault="00D651A1">
      <w:r>
        <w:rPr>
          <w:rFonts w:ascii="Times New Roman" w:hAnsi="Times New Roman" w:cs="Times New Roman"/>
          <w:sz w:val="28"/>
          <w:szCs w:val="28"/>
        </w:rPr>
        <w:t>Класс___ 9 Г_______________________________________________________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D651A1" w:rsidRPr="009E2EBE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>
            <w:pPr>
              <w:spacing w:after="0" w:line="240" w:lineRule="auto"/>
              <w:jc w:val="center"/>
            </w:pPr>
            <w:r w:rsidRPr="009E2EB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>
            <w:pPr>
              <w:spacing w:after="0" w:line="240" w:lineRule="auto"/>
              <w:jc w:val="center"/>
            </w:pPr>
            <w:r w:rsidRPr="009E2EB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>
            <w:pPr>
              <w:spacing w:after="0" w:line="240" w:lineRule="auto"/>
              <w:jc w:val="center"/>
            </w:pPr>
            <w:r w:rsidRPr="009E2EB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>
            <w:pPr>
              <w:spacing w:after="0" w:line="240" w:lineRule="auto"/>
              <w:jc w:val="center"/>
            </w:pPr>
            <w:r w:rsidRPr="009E2EB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>
            <w:pPr>
              <w:spacing w:after="0" w:line="240" w:lineRule="auto"/>
              <w:jc w:val="center"/>
            </w:pPr>
            <w:r w:rsidRPr="009E2EB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>
            <w:pPr>
              <w:spacing w:after="0" w:line="240" w:lineRule="auto"/>
              <w:jc w:val="center"/>
            </w:pPr>
            <w:r w:rsidRPr="009E2EB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651A1" w:rsidRPr="009E2EBE" w:rsidTr="000230D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>
            <w:pPr>
              <w:spacing w:after="0" w:line="240" w:lineRule="auto"/>
              <w:jc w:val="center"/>
            </w:pPr>
            <w:r w:rsidRPr="009E2EB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>
            <w:pPr>
              <w:spacing w:after="0" w:line="240" w:lineRule="auto"/>
              <w:jc w:val="center"/>
            </w:pPr>
            <w:r w:rsidRPr="009E2EB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1A1" w:rsidRPr="009E2EB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6A4B70">
            <w:pPr>
              <w:spacing w:after="0" w:line="240" w:lineRule="auto"/>
            </w:pPr>
            <w:r w:rsidRPr="009E2EBE"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FC5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EBE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контрольном диктанте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AB37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EBE">
              <w:rPr>
                <w:rFonts w:ascii="Times New Roman" w:hAnsi="Times New Roman" w:cs="Times New Roman"/>
                <w:sz w:val="28"/>
                <w:szCs w:val="28"/>
              </w:rPr>
              <w:t>Яндекс учебник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>
            <w:pPr>
              <w:spacing w:after="0" w:line="240" w:lineRule="auto"/>
            </w:pPr>
            <w:r w:rsidRPr="009E2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1.Яндекс учебник</w:t>
            </w:r>
          </w:p>
          <w:p w:rsidR="00D651A1" w:rsidRPr="009E2EBE" w:rsidRDefault="00D651A1" w:rsidP="005716D4">
            <w:pPr>
              <w:spacing w:after="0" w:line="240" w:lineRule="auto"/>
            </w:pPr>
            <w:r w:rsidRPr="009E2EBE">
              <w:rPr>
                <w:rFonts w:ascii="Times New Roman" w:hAnsi="Times New Roman" w:cs="Times New Roman"/>
                <w:sz w:val="28"/>
                <w:szCs w:val="28"/>
              </w:rPr>
              <w:t>2. Учебник. Русский язык. 9 класс. Л. А. Тростенцова, Т. А. Ладыженская, А. Д. Дейкина. «Просвещение», 2018 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>
            <w:pPr>
              <w:spacing w:after="0" w:line="240" w:lineRule="auto"/>
            </w:pPr>
            <w:r w:rsidRPr="009E2E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E2EBE">
              <w:rPr>
                <w:rFonts w:ascii="Times New Roman" w:hAnsi="Times New Roman" w:cs="Times New Roman"/>
                <w:sz w:val="28"/>
                <w:szCs w:val="28"/>
              </w:rPr>
              <w:t>1. Учебник. Русский язык. 9 класс. Л. А. Тростенцова, Т. А. Ладыженская, А. Д. Дейкина. «Просвещение»</w:t>
            </w:r>
          </w:p>
          <w:p w:rsidR="00D651A1" w:rsidRPr="009E2EBE" w:rsidRDefault="00D651A1">
            <w:pPr>
              <w:spacing w:after="0" w:line="240" w:lineRule="auto"/>
            </w:pPr>
            <w:r w:rsidRPr="009E2EBE">
              <w:rPr>
                <w:rFonts w:ascii="Times New Roman" w:hAnsi="Times New Roman" w:cs="Times New Roman"/>
                <w:sz w:val="28"/>
                <w:szCs w:val="28"/>
              </w:rPr>
              <w:t>3.Яндекс учебник.Карточки</w:t>
            </w:r>
            <w:r w:rsidRPr="009E2E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766890">
            <w:pPr>
              <w:spacing w:after="0" w:line="240" w:lineRule="auto"/>
            </w:pPr>
            <w:hyperlink r:id="rId4" w:anchor="/compose/to=lizei102_do%40mail.ru" w:tgtFrame="_blank" w:history="1">
              <w:r w:rsidRPr="009E2EBE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9E2EBE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D651A1" w:rsidRPr="009E2EB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6A4B70">
            <w:pPr>
              <w:spacing w:after="0" w:line="240" w:lineRule="auto"/>
            </w:pPr>
            <w:r w:rsidRPr="009E2EBE">
              <w:rPr>
                <w:rFonts w:ascii="Times New Roman" w:hAnsi="Times New Roman" w:cs="Times New Roman"/>
                <w:sz w:val="28"/>
                <w:szCs w:val="28"/>
              </w:rPr>
              <w:t xml:space="preserve"> 07.05.2020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FC5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EBE">
              <w:rPr>
                <w:rFonts w:ascii="Times New Roman" w:hAnsi="Times New Roman" w:cs="Times New Roman"/>
                <w:sz w:val="28"/>
                <w:szCs w:val="28"/>
              </w:rPr>
              <w:t>Контрольная словарная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453596">
            <w:pPr>
              <w:spacing w:after="0" w:line="240" w:lineRule="auto"/>
            </w:pPr>
            <w:r w:rsidRPr="009E2E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E2EBE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5716D4">
            <w:pPr>
              <w:spacing w:after="0" w:line="240" w:lineRule="auto"/>
            </w:pPr>
            <w:r w:rsidRPr="009E2EBE">
              <w:rPr>
                <w:rFonts w:ascii="Times New Roman" w:hAnsi="Times New Roman" w:cs="Times New Roman"/>
                <w:sz w:val="28"/>
                <w:szCs w:val="28"/>
              </w:rPr>
              <w:t>1. Учебник. Русский язык. 9 класс. Л. А. Тростенцова, Т. А. Ладыженская, А. Д. Дейкина. «Просвещение», 2018 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AB376F">
            <w:pPr>
              <w:spacing w:after="0" w:line="240" w:lineRule="auto"/>
            </w:pPr>
            <w:r w:rsidRPr="009E2EBE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Русский язык. 9 класс. Л. А. Тростенцова, Т. А. Ладыженская, А. Д. Дейкина. «Просвещение», 2018 . Стр. 158, Упр 227. </w:t>
            </w:r>
          </w:p>
          <w:p w:rsidR="00D651A1" w:rsidRPr="009E2EBE" w:rsidRDefault="00D651A1" w:rsidP="001078C5">
            <w:pPr>
              <w:pStyle w:val="IndexHeading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766890">
            <w:pPr>
              <w:spacing w:after="0" w:line="240" w:lineRule="auto"/>
            </w:pPr>
            <w:r w:rsidRPr="009E2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5" w:anchor="/compose/to=lizei102_do%40mail.ru" w:tgtFrame="_blank" w:history="1">
              <w:r w:rsidRPr="009E2EBE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9E2EBE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D651A1" w:rsidRPr="009E2EB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6A4B70">
            <w:r w:rsidRPr="009E2EBE"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571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EBE">
              <w:rPr>
                <w:rFonts w:ascii="Times New Roman" w:hAnsi="Times New Roman" w:cs="Times New Roman"/>
                <w:sz w:val="28"/>
                <w:szCs w:val="28"/>
              </w:rPr>
              <w:t>Повторение. Фонетика. Графика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151E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2EBE">
              <w:rPr>
                <w:rFonts w:ascii="Times New Roman" w:hAnsi="Times New Roman" w:cs="Times New Roman"/>
                <w:sz w:val="28"/>
                <w:szCs w:val="28"/>
              </w:rPr>
              <w:t>РЭШ. Урок 51. Повторение. Фонетика.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ED7F06">
            <w:pPr>
              <w:spacing w:after="0" w:line="240" w:lineRule="auto"/>
            </w:pPr>
            <w:r w:rsidRPr="009E2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 w:rsidRPr="009E2EBE">
              <w:rPr>
                <w:rFonts w:ascii="Times New Roman" w:hAnsi="Times New Roman" w:cs="Times New Roman"/>
                <w:sz w:val="28"/>
                <w:szCs w:val="28"/>
              </w:rPr>
              <w:t>.                                2. Учебник. Русский язык. 9 класс. Л. А. Тростенцова, Т. А. Ладыженская, А. Д. Дейкина. «Просвещение», 2018 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AB376F">
            <w:pPr>
              <w:spacing w:after="0" w:line="240" w:lineRule="auto"/>
            </w:pPr>
            <w:r w:rsidRPr="009E2EBE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Русский язык. 9 класс. Л. А. Тростенцова, Т. А. Ладыженская, А. Д. Дейкина. «Просвещение», 2018 .П. 41, стр. 160, упр. 229.                                          2. РЭШ . Урок 51 </w:t>
            </w:r>
            <w:hyperlink r:id="rId6" w:history="1">
              <w:r w:rsidRPr="009E2EBE">
                <w:rPr>
                  <w:rStyle w:val="Hyperlink"/>
                  <w:rFonts w:cs="font290"/>
                </w:rPr>
                <w:t>https://resh.edu.ru/subject/lesson/2607/main/</w:t>
              </w:r>
            </w:hyperlink>
          </w:p>
          <w:p w:rsidR="00D651A1" w:rsidRPr="009E2EBE" w:rsidRDefault="00D651A1" w:rsidP="00AB376F">
            <w:pPr>
              <w:pStyle w:val="IndexHeading"/>
              <w:rPr>
                <w:rFonts w:ascii="Times New Roman" w:hAnsi="Times New Roman" w:cs="Times New Roman"/>
                <w:sz w:val="28"/>
                <w:szCs w:val="28"/>
              </w:rPr>
            </w:pPr>
            <w:r w:rsidRPr="009E2EBE">
              <w:rPr>
                <w:rFonts w:ascii="Times New Roman" w:hAnsi="Times New Roman" w:cs="Times New Roman"/>
                <w:sz w:val="28"/>
                <w:szCs w:val="28"/>
              </w:rPr>
              <w:t>Тест В1,2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>
            <w:r w:rsidRPr="009E2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7" w:anchor="/compose/to=lizei102_do%40mail.ru" w:tgtFrame="_blank" w:history="1">
              <w:r w:rsidRPr="009E2EBE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9E2EBE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D651A1" w:rsidRPr="009E2EB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6A4B70">
            <w:r w:rsidRPr="009E2EBE"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571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EBE">
              <w:rPr>
                <w:rFonts w:ascii="Times New Roman" w:hAnsi="Times New Roman" w:cs="Times New Roman"/>
                <w:sz w:val="28"/>
                <w:szCs w:val="28"/>
              </w:rPr>
              <w:t>Повторение. Лексикология, фразеология.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151E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2EBE">
              <w:rPr>
                <w:rFonts w:ascii="Times New Roman" w:hAnsi="Times New Roman" w:cs="Times New Roman"/>
                <w:sz w:val="28"/>
                <w:szCs w:val="28"/>
              </w:rPr>
              <w:t xml:space="preserve">РЭШ. Урок 51. Повторение. Лексикология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ED7F06">
            <w:r w:rsidRPr="009E2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 w:rsidRPr="009E2EBE">
              <w:rPr>
                <w:rFonts w:ascii="Times New Roman" w:hAnsi="Times New Roman" w:cs="Times New Roman"/>
                <w:sz w:val="28"/>
                <w:szCs w:val="28"/>
              </w:rPr>
              <w:t>.                                2.Учебник. Русский язык. 9 класс. Л. А. Тростенцова, Т. А. Ладыженская, А. Д. Дейкина. «Просвещение», 2018 .</w:t>
            </w:r>
            <w:r w:rsidRPr="009E2E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F11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EBE">
              <w:rPr>
                <w:rFonts w:ascii="Times New Roman" w:hAnsi="Times New Roman" w:cs="Times New Roman"/>
                <w:sz w:val="28"/>
                <w:szCs w:val="28"/>
              </w:rPr>
              <w:t>1. Учебник. Русский язык. 9 класс. Л. А. Тростенцова, Т. А. Ладыженская, А. Д. Дейкина. «Просвещение», 2018 .П. 42, стр. 163, упр. 233.                                          2. РЭШ . Урок 51</w:t>
            </w:r>
          </w:p>
          <w:p w:rsidR="00D651A1" w:rsidRPr="009E2EBE" w:rsidRDefault="00D651A1" w:rsidP="00F11F9D">
            <w:pPr>
              <w:spacing w:after="0" w:line="240" w:lineRule="auto"/>
            </w:pPr>
            <w:hyperlink r:id="rId8" w:history="1">
              <w:r w:rsidRPr="009E2EBE">
                <w:rPr>
                  <w:rStyle w:val="Hyperlink"/>
                  <w:rFonts w:cs="font290"/>
                </w:rPr>
                <w:t>https://resh.edu.ru/subject/lesson/2607/main/</w:t>
              </w:r>
            </w:hyperlink>
            <w:r w:rsidRPr="009E2EBE">
              <w:t xml:space="preserve">      </w:t>
            </w:r>
            <w:r w:rsidRPr="009E2EBE"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>
            <w:r w:rsidRPr="009E2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9" w:anchor="/compose/to=lizei102_do%40mail.ru" w:tgtFrame="_blank" w:history="1">
              <w:r w:rsidRPr="009E2EBE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9E2EBE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D651A1" w:rsidRPr="009E2EB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6A4B70">
            <w:r w:rsidRPr="009E2EBE"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FC5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EBE">
              <w:rPr>
                <w:rFonts w:ascii="Times New Roman" w:hAnsi="Times New Roman" w:cs="Times New Roman"/>
                <w:sz w:val="28"/>
                <w:szCs w:val="28"/>
              </w:rPr>
              <w:t>Тренировочная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4535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2EBE">
              <w:rPr>
                <w:rFonts w:ascii="Times New Roman" w:hAnsi="Times New Roman"/>
                <w:sz w:val="28"/>
                <w:szCs w:val="28"/>
              </w:rPr>
              <w:t>Контрольное тестирование</w:t>
            </w:r>
            <w:r w:rsidRPr="009E2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453596">
            <w:pPr>
              <w:spacing w:after="0" w:line="240" w:lineRule="auto"/>
            </w:pPr>
            <w:r w:rsidRPr="009E2EBE">
              <w:rPr>
                <w:rFonts w:ascii="Times New Roman" w:hAnsi="Times New Roman" w:cs="Times New Roman"/>
                <w:sz w:val="28"/>
                <w:szCs w:val="28"/>
              </w:rPr>
              <w:t>1.Учебник. Русский язык. 9 класс. Л. А. Тростенцова, Т. А. Ладыженская, А. Д. Дейкина. «Просвещение», 2018 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453596">
            <w:pPr>
              <w:rPr>
                <w:rFonts w:cs="Times New Roman"/>
              </w:rPr>
            </w:pPr>
            <w:r w:rsidRPr="009E2EBE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Русский язык. 9 класс. Л. А. Тростенцова, Т. А. Ладыженская, А. Д. Дейкина. «Просвещение», 2018 .П. 38, стр. 149, упр. 217.                                          2. </w:t>
            </w:r>
            <w:r w:rsidRPr="009E2EBE">
              <w:rPr>
                <w:rFonts w:cs="Times New Roman"/>
                <w:color w:val="0000FF"/>
                <w:u w:val="single"/>
              </w:rPr>
              <w:t>онлайн тесты  https://onlinetestpad.com/ru/tests/educational</w:t>
            </w:r>
          </w:p>
          <w:p w:rsidR="00D651A1" w:rsidRPr="009E2EBE" w:rsidRDefault="00D651A1" w:rsidP="0017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9E2EBE">
                <w:rPr>
                  <w:rStyle w:val="Hyperlink"/>
                  <w:rFonts w:cs="font290"/>
                </w:rPr>
                <w:t>https://resh.edu.ru/subject/lesson/2451/main/</w:t>
              </w:r>
            </w:hyperlink>
          </w:p>
          <w:p w:rsidR="00D651A1" w:rsidRPr="009E2EBE" w:rsidRDefault="00D651A1" w:rsidP="00F11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>
            <w:r w:rsidRPr="009E2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hyperlink r:id="rId11" w:anchor="/compose/to=lizei102_do%40mail.ru" w:tgtFrame="_blank" w:history="1">
              <w:r w:rsidRPr="009E2EBE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9E2EBE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D651A1" w:rsidRPr="009E2EB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6A4B70">
            <w:r w:rsidRPr="009E2EBE"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FC5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EBE"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работе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E52D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2EBE">
              <w:rPr>
                <w:rFonts w:ascii="Times New Roman" w:hAnsi="Times New Roman"/>
                <w:sz w:val="28"/>
                <w:szCs w:val="28"/>
              </w:rPr>
              <w:t>Анализ контрольного тестирования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ED7F06">
            <w:r w:rsidRPr="009E2EBE">
              <w:rPr>
                <w:rFonts w:ascii="Times New Roman" w:hAnsi="Times New Roman" w:cs="Times New Roman"/>
                <w:sz w:val="28"/>
                <w:szCs w:val="28"/>
              </w:rPr>
              <w:t>1.Учебник. Русский язык. 9 класс. Л. А. Тростенцова, Т. А. Ладыженская, А. Д. Дейкина. «Просвещение», 2018 .</w:t>
            </w:r>
            <w:r w:rsidRPr="009E2E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9B18DC">
            <w:pPr>
              <w:pStyle w:val="IndexHeading"/>
              <w:rPr>
                <w:rFonts w:ascii="Times New Roman" w:hAnsi="Times New Roman" w:cs="Times New Roman"/>
                <w:sz w:val="28"/>
                <w:szCs w:val="28"/>
              </w:rPr>
            </w:pPr>
            <w:r w:rsidRPr="009E2EBE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Русский язык. 9 класс. Л. А. Тростенцова, Т. А. Ладыженская, А. Д. Дейкина. «Просвещение», 2018 .П. 42, стр. 164, упр. 235.                                           </w:t>
            </w:r>
          </w:p>
          <w:p w:rsidR="00D651A1" w:rsidRPr="009E2EBE" w:rsidRDefault="00D651A1" w:rsidP="001C3CE7">
            <w:pPr>
              <w:pStyle w:val="IndexHead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766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2" w:anchor="/compose/to=lizei102_do%40mail.ru" w:tgtFrame="_blank" w:history="1">
              <w:r w:rsidRPr="009E2EBE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9E2EBE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D651A1" w:rsidRPr="009E2EB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6A4B70">
            <w:r w:rsidRPr="009E2EBE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571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EBE">
              <w:rPr>
                <w:rFonts w:ascii="Times New Roman" w:hAnsi="Times New Roman" w:cs="Times New Roman"/>
                <w:sz w:val="28"/>
                <w:szCs w:val="28"/>
              </w:rPr>
              <w:t>Повторение. Морфемика и словообразование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E52D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2EBE">
              <w:rPr>
                <w:rFonts w:ascii="Times New Roman" w:hAnsi="Times New Roman" w:cs="Times New Roman"/>
                <w:sz w:val="28"/>
                <w:szCs w:val="28"/>
              </w:rPr>
              <w:t>Повторение. Морфемика и словообразование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ED7F06">
            <w:pPr>
              <w:spacing w:after="0" w:line="240" w:lineRule="auto"/>
            </w:pPr>
            <w:r w:rsidRPr="009E2EBE">
              <w:rPr>
                <w:rFonts w:ascii="Times New Roman" w:hAnsi="Times New Roman" w:cs="Times New Roman"/>
                <w:sz w:val="28"/>
                <w:szCs w:val="28"/>
              </w:rPr>
              <w:t>Учебник. Русский язык. 9 класс. Л. А. Тростенцова, Т. А. Ладыженская, А. Д. Дейкина. «Просвещение», 2018 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1C3CE7">
            <w:pPr>
              <w:spacing w:after="0" w:line="240" w:lineRule="auto"/>
            </w:pPr>
            <w:r w:rsidRPr="009E2EBE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Русский язык. 9 класс. Л. А. Тростенцова, Т. А. Ладыженская, А. Д. Дейкина. «Просвещение», 2018 .П. 43-44, стр. 167, упр. 244.                                          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1749E7">
            <w:r w:rsidRPr="009E2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3" w:anchor="/compose/to=lizei102_do%40mail.ru" w:tgtFrame="_blank" w:history="1">
              <w:r w:rsidRPr="009E2EBE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9E2EBE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D651A1" w:rsidRPr="009E2EB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6A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EBE"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571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EBE">
              <w:rPr>
                <w:rFonts w:ascii="Times New Roman" w:hAnsi="Times New Roman" w:cs="Times New Roman"/>
                <w:sz w:val="28"/>
                <w:szCs w:val="28"/>
              </w:rPr>
              <w:t>Повторение. Морфология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E52D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2EBE">
              <w:rPr>
                <w:rFonts w:ascii="Times New Roman" w:hAnsi="Times New Roman" w:cs="Times New Roman"/>
                <w:sz w:val="28"/>
                <w:szCs w:val="28"/>
              </w:rPr>
              <w:t>РЭШ. Урок 37. Повторение и систематизация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ED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 w:rsidRPr="009E2E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51A1" w:rsidRPr="009E2EBE" w:rsidRDefault="00D651A1" w:rsidP="00ED7F06">
            <w:r w:rsidRPr="009E2EBE">
              <w:rPr>
                <w:rFonts w:ascii="Times New Roman" w:hAnsi="Times New Roman" w:cs="Times New Roman"/>
                <w:sz w:val="28"/>
                <w:szCs w:val="28"/>
              </w:rPr>
              <w:t>2.Учебник. Русский язык. 9 класс. Л. А. Тростенцова, Т. А. Ладыженская, А. Д. Дейкина. «Просвещение», 2018 .</w:t>
            </w:r>
            <w:r w:rsidRPr="009E2E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1C3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EBE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Русский язык. 9 класс. Л. А. Тростенцова, Т. А. Ладыженская, А. Д. Дейкина. «Просвещение», 2018 .П. 45, стр. 171, упр. 248.                                           </w:t>
            </w:r>
          </w:p>
          <w:p w:rsidR="00D651A1" w:rsidRPr="009E2EBE" w:rsidRDefault="00D651A1" w:rsidP="001C3C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BE">
              <w:rPr>
                <w:rFonts w:ascii="Times New Roman" w:hAnsi="Times New Roman"/>
                <w:sz w:val="28"/>
                <w:szCs w:val="28"/>
              </w:rPr>
              <w:t>2. РЭШ  .Урок 37.</w:t>
            </w:r>
          </w:p>
          <w:p w:rsidR="00D651A1" w:rsidRPr="009E2EBE" w:rsidRDefault="00D651A1" w:rsidP="001C3C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9E2EBE">
                <w:rPr>
                  <w:color w:val="0000FF"/>
                  <w:sz w:val="24"/>
                  <w:szCs w:val="24"/>
                  <w:u w:val="single"/>
                </w:rPr>
                <w:t>https://resh.edu.ru/subject/lesson/2225/start/</w:t>
              </w:r>
            </w:hyperlink>
          </w:p>
          <w:p w:rsidR="00D651A1" w:rsidRPr="009E2EBE" w:rsidRDefault="00D651A1" w:rsidP="001C3CE7">
            <w:pPr>
              <w:spacing w:after="0" w:line="240" w:lineRule="auto"/>
              <w:rPr>
                <w:sz w:val="28"/>
                <w:szCs w:val="28"/>
              </w:rPr>
            </w:pPr>
            <w:r w:rsidRPr="009E2EBE">
              <w:rPr>
                <w:rFonts w:ascii="Times New Roman" w:hAnsi="Times New Roman"/>
                <w:sz w:val="28"/>
                <w:szCs w:val="28"/>
              </w:rPr>
              <w:t>Контрольные задания В1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>
            <w:r w:rsidRPr="009E2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15" w:anchor="/compose/to=lizei102_do%40mail.ru" w:tgtFrame="_blank" w:history="1">
              <w:r w:rsidRPr="009E2EBE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9E2EBE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D651A1" w:rsidRPr="009E2EB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6A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EBE"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571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EBE">
              <w:rPr>
                <w:rFonts w:ascii="Times New Roman" w:hAnsi="Times New Roman"/>
                <w:sz w:val="28"/>
                <w:szCs w:val="28"/>
              </w:rPr>
              <w:t>Повторение. Синтаксис. Пунктуация.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E5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EBE">
              <w:rPr>
                <w:rFonts w:ascii="Times New Roman" w:hAnsi="Times New Roman" w:cs="Times New Roman"/>
                <w:sz w:val="28"/>
                <w:szCs w:val="28"/>
              </w:rPr>
              <w:t>РЭШ. Урок 50</w:t>
            </w:r>
            <w:r w:rsidRPr="009E2EBE">
              <w:rPr>
                <w:rFonts w:ascii="Times New Roman" w:hAnsi="Times New Roman"/>
                <w:sz w:val="28"/>
                <w:szCs w:val="28"/>
              </w:rPr>
              <w:t xml:space="preserve"> Повторение. Синтаксис. Пунктуация.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151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 w:rsidRPr="009E2E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51A1" w:rsidRPr="009E2EBE" w:rsidRDefault="00D651A1" w:rsidP="00151E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EBE">
              <w:rPr>
                <w:rFonts w:ascii="Times New Roman" w:hAnsi="Times New Roman" w:cs="Times New Roman"/>
                <w:sz w:val="28"/>
                <w:szCs w:val="28"/>
              </w:rPr>
              <w:t>2.Учебник. Русский язык. 9 класс. Л. А. Тростенцова, Т. А. Ладыженская, А. Д. Дейкина. «Просвещение», 2018 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151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EBE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Русский язык. 9 класс. Л. А. Тростенцова, Т. А. Ладыженская, А. Д. Дейкина. «Просвещение», 2018 .П. 46, стр. 174, упр. 254.                                           </w:t>
            </w:r>
          </w:p>
          <w:p w:rsidR="00D651A1" w:rsidRPr="009E2EBE" w:rsidRDefault="00D651A1" w:rsidP="00151E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BE">
              <w:rPr>
                <w:rFonts w:ascii="Times New Roman" w:hAnsi="Times New Roman"/>
                <w:sz w:val="28"/>
                <w:szCs w:val="28"/>
              </w:rPr>
              <w:t>2. РЭШ. Урок 50.</w:t>
            </w:r>
            <w:r w:rsidRPr="009E2EBE">
              <w:t xml:space="preserve"> </w:t>
            </w:r>
            <w:hyperlink r:id="rId16" w:history="1">
              <w:r w:rsidRPr="009E2EBE">
                <w:rPr>
                  <w:rStyle w:val="Hyperlink"/>
                  <w:rFonts w:cs="font290"/>
                </w:rPr>
                <w:t>https://resh.edu.ru/subject/lesson/2219/main/</w:t>
              </w:r>
            </w:hyperlink>
          </w:p>
          <w:p w:rsidR="00D651A1" w:rsidRPr="009E2EBE" w:rsidRDefault="00D651A1" w:rsidP="009B1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151ECE">
            <w:r w:rsidRPr="009E2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17" w:anchor="/compose/to=lizei102_do%40mail.ru" w:tgtFrame="_blank" w:history="1">
              <w:r w:rsidRPr="009E2EBE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9E2EBE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  <w:r w:rsidRPr="009E2EBE">
              <w:t xml:space="preserve"> </w:t>
            </w:r>
          </w:p>
        </w:tc>
      </w:tr>
      <w:tr w:rsidR="00D651A1" w:rsidRPr="009E2EB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6A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EBE"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571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EBE">
              <w:rPr>
                <w:rFonts w:ascii="Times New Roman" w:hAnsi="Times New Roman" w:cs="Times New Roman"/>
                <w:sz w:val="28"/>
                <w:szCs w:val="28"/>
              </w:rPr>
              <w:t>Повторение. Синтаксис. Пунктуация.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E5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EBE">
              <w:rPr>
                <w:rFonts w:ascii="Times New Roman" w:hAnsi="Times New Roman" w:cs="Times New Roman"/>
                <w:sz w:val="28"/>
                <w:szCs w:val="28"/>
              </w:rPr>
              <w:t>РЭШ. Урок 50</w:t>
            </w:r>
            <w:r w:rsidRPr="009E2EBE">
              <w:rPr>
                <w:rFonts w:ascii="Times New Roman" w:hAnsi="Times New Roman"/>
                <w:sz w:val="28"/>
                <w:szCs w:val="28"/>
              </w:rPr>
              <w:t xml:space="preserve"> Повторение. Синтаксис. Пунктуация.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151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 w:rsidRPr="009E2E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51A1" w:rsidRPr="009E2EBE" w:rsidRDefault="00D651A1" w:rsidP="00151E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EBE">
              <w:rPr>
                <w:rFonts w:ascii="Times New Roman" w:hAnsi="Times New Roman" w:cs="Times New Roman"/>
                <w:sz w:val="28"/>
                <w:szCs w:val="28"/>
              </w:rPr>
              <w:t>2.Учебник. Русский язык. 9 класс. Л. А. Тростенцова, Т. А. Ладыженская, А. Д. Дейкина. «Просвещение», 2018 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151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EBE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Русский язык. 9 класс. Л. А. Тростенцова, Т. А. Ладыженская, А. Д. Дейкина. «Просвещение», 2018 .П. 47, стр. 181, упр. 267.                                           </w:t>
            </w:r>
          </w:p>
          <w:p w:rsidR="00D651A1" w:rsidRPr="009E2EBE" w:rsidRDefault="00D651A1" w:rsidP="00B6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EBE">
              <w:rPr>
                <w:rFonts w:ascii="Times New Roman" w:hAnsi="Times New Roman"/>
                <w:sz w:val="28"/>
                <w:szCs w:val="28"/>
              </w:rPr>
              <w:t>2. РЭШ. Урок 50.</w:t>
            </w:r>
            <w:r w:rsidRPr="009E2EBE">
              <w:t xml:space="preserve"> </w:t>
            </w:r>
            <w:hyperlink r:id="rId18" w:history="1">
              <w:r w:rsidRPr="009E2EBE">
                <w:rPr>
                  <w:rStyle w:val="Hyperlink"/>
                  <w:rFonts w:cs="font290"/>
                </w:rPr>
                <w:t>https://resh.edu.ru/subject/lesson/2219/main/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151ECE">
            <w:r w:rsidRPr="009E2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19" w:anchor="/compose/to=lizei102_do%40mail.ru" w:tgtFrame="_blank" w:history="1">
              <w:r w:rsidRPr="009E2EBE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9E2EBE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  <w:r w:rsidRPr="009E2EBE">
              <w:t xml:space="preserve"> </w:t>
            </w:r>
          </w:p>
        </w:tc>
      </w:tr>
      <w:tr w:rsidR="00D651A1" w:rsidRPr="009E2EB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6A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EBE"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E72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EBE">
              <w:rPr>
                <w:rFonts w:ascii="Times New Roman" w:hAnsi="Times New Roman"/>
                <w:sz w:val="28"/>
                <w:szCs w:val="28"/>
              </w:rPr>
              <w:t>Повторение. Подготовка к соч.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E52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EBE">
              <w:rPr>
                <w:rFonts w:ascii="Times New Roman" w:hAnsi="Times New Roman"/>
                <w:sz w:val="28"/>
                <w:szCs w:val="28"/>
              </w:rPr>
              <w:t>Подготовка к соч.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ED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EBE">
              <w:rPr>
                <w:rFonts w:ascii="Times New Roman" w:hAnsi="Times New Roman"/>
                <w:sz w:val="24"/>
                <w:szCs w:val="24"/>
              </w:rPr>
              <w:t>https://interneturok.ru/subject/russian/class/9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 w:rsidP="009B1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A1" w:rsidRPr="009E2EBE" w:rsidRDefault="00D651A1">
            <w:hyperlink r:id="rId20" w:anchor="/compose/to=lizei102_do%40mail.ru" w:tgtFrame="_blank" w:history="1">
              <w:r w:rsidRPr="009E2EBE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9E2EBE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</w:tbl>
    <w:p w:rsidR="00D651A1" w:rsidRDefault="00D651A1"/>
    <w:sectPr w:rsidR="00D651A1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24A"/>
    <w:rsid w:val="000230DC"/>
    <w:rsid w:val="000B2F66"/>
    <w:rsid w:val="001078C5"/>
    <w:rsid w:val="00151ECE"/>
    <w:rsid w:val="001749E7"/>
    <w:rsid w:val="001908AC"/>
    <w:rsid w:val="001B683E"/>
    <w:rsid w:val="001C3CE7"/>
    <w:rsid w:val="0037371D"/>
    <w:rsid w:val="003B5A0E"/>
    <w:rsid w:val="003C0748"/>
    <w:rsid w:val="003D717D"/>
    <w:rsid w:val="00453596"/>
    <w:rsid w:val="00537747"/>
    <w:rsid w:val="005716D4"/>
    <w:rsid w:val="005A4FE9"/>
    <w:rsid w:val="0063331A"/>
    <w:rsid w:val="00690083"/>
    <w:rsid w:val="006A4B70"/>
    <w:rsid w:val="00766890"/>
    <w:rsid w:val="007E4636"/>
    <w:rsid w:val="008001E5"/>
    <w:rsid w:val="00804F47"/>
    <w:rsid w:val="00947577"/>
    <w:rsid w:val="00990A50"/>
    <w:rsid w:val="009B18DC"/>
    <w:rsid w:val="009C63B8"/>
    <w:rsid w:val="009E2EBE"/>
    <w:rsid w:val="00A363E4"/>
    <w:rsid w:val="00A4066B"/>
    <w:rsid w:val="00AB376F"/>
    <w:rsid w:val="00AE2721"/>
    <w:rsid w:val="00B6045F"/>
    <w:rsid w:val="00B61E3E"/>
    <w:rsid w:val="00BC4977"/>
    <w:rsid w:val="00BF3757"/>
    <w:rsid w:val="00CE6C22"/>
    <w:rsid w:val="00D43E52"/>
    <w:rsid w:val="00D651A1"/>
    <w:rsid w:val="00E52D93"/>
    <w:rsid w:val="00E7226A"/>
    <w:rsid w:val="00ED7F06"/>
    <w:rsid w:val="00F11F9D"/>
    <w:rsid w:val="00F6724A"/>
    <w:rsid w:val="00FC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77"/>
    <w:pPr>
      <w:suppressAutoHyphens/>
      <w:spacing w:after="200" w:line="276" w:lineRule="auto"/>
    </w:pPr>
    <w:rPr>
      <w:rFonts w:cs="font29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BC4977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3B5A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B5A0E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font290"/>
      <w:lang w:eastAsia="en-US"/>
    </w:rPr>
  </w:style>
  <w:style w:type="paragraph" w:styleId="List">
    <w:name w:val="List"/>
    <w:basedOn w:val="BodyText"/>
    <w:uiPriority w:val="99"/>
    <w:rsid w:val="003B5A0E"/>
    <w:rPr>
      <w:rFonts w:cs="Mangal"/>
    </w:rPr>
  </w:style>
  <w:style w:type="paragraph" w:styleId="Caption">
    <w:name w:val="caption"/>
    <w:basedOn w:val="Normal"/>
    <w:uiPriority w:val="99"/>
    <w:qFormat/>
    <w:rsid w:val="003B5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BC4977"/>
    <w:pPr>
      <w:ind w:left="220" w:hanging="220"/>
    </w:pPr>
  </w:style>
  <w:style w:type="paragraph" w:styleId="IndexHeading">
    <w:name w:val="index heading"/>
    <w:basedOn w:val="Normal"/>
    <w:uiPriority w:val="99"/>
    <w:rsid w:val="003B5A0E"/>
    <w:pPr>
      <w:suppressLineNumbers/>
    </w:pPr>
    <w:rPr>
      <w:rFonts w:cs="Mangal"/>
    </w:rPr>
  </w:style>
  <w:style w:type="character" w:styleId="Hyperlink">
    <w:name w:val="Hyperlink"/>
    <w:basedOn w:val="DefaultParagraphFont"/>
    <w:uiPriority w:val="99"/>
    <w:rsid w:val="0037371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07/main/" TargetMode="External"/><Relationship Id="rId13" Type="http://schemas.openxmlformats.org/officeDocument/2006/relationships/hyperlink" Target="https://mail.rambler.ru/" TargetMode="External"/><Relationship Id="rId18" Type="http://schemas.openxmlformats.org/officeDocument/2006/relationships/hyperlink" Target="https://resh.edu.ru/subject/lesson/2219/main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mail.rambler.ru/" TargetMode="External"/><Relationship Id="rId12" Type="http://schemas.openxmlformats.org/officeDocument/2006/relationships/hyperlink" Target="https://mail.rambler.ru/" TargetMode="External"/><Relationship Id="rId17" Type="http://schemas.openxmlformats.org/officeDocument/2006/relationships/hyperlink" Target="https://mail.rambler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2219/main/" TargetMode="External"/><Relationship Id="rId20" Type="http://schemas.openxmlformats.org/officeDocument/2006/relationships/hyperlink" Target="https://mail.rambler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607/main/" TargetMode="External"/><Relationship Id="rId11" Type="http://schemas.openxmlformats.org/officeDocument/2006/relationships/hyperlink" Target="https://mail.rambler.ru/" TargetMode="External"/><Relationship Id="rId5" Type="http://schemas.openxmlformats.org/officeDocument/2006/relationships/hyperlink" Target="https://mail.rambler.ru/" TargetMode="External"/><Relationship Id="rId15" Type="http://schemas.openxmlformats.org/officeDocument/2006/relationships/hyperlink" Target="https://mail.rambler.ru/" TargetMode="External"/><Relationship Id="rId10" Type="http://schemas.openxmlformats.org/officeDocument/2006/relationships/hyperlink" Target="https://resh.edu.ru/subject/lesson/2451/main/" TargetMode="External"/><Relationship Id="rId19" Type="http://schemas.openxmlformats.org/officeDocument/2006/relationships/hyperlink" Target="https://mail.rambler.ru/" TargetMode="External"/><Relationship Id="rId4" Type="http://schemas.openxmlformats.org/officeDocument/2006/relationships/hyperlink" Target="https://mail.rambler.ru/" TargetMode="External"/><Relationship Id="rId9" Type="http://schemas.openxmlformats.org/officeDocument/2006/relationships/hyperlink" Target="https://mail.rambler.ru/" TargetMode="External"/><Relationship Id="rId14" Type="http://schemas.openxmlformats.org/officeDocument/2006/relationships/hyperlink" Target="https://resh.edu.ru/subject/lesson/2225/star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1003</Words>
  <Characters>5719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КТП дистанционного обучения по русскому языку  9 Г</dc:title>
  <dc:subject/>
  <dc:creator>4А</dc:creator>
  <cp:keywords/>
  <dc:description/>
  <cp:lastModifiedBy>Лиля</cp:lastModifiedBy>
  <cp:revision>3</cp:revision>
  <dcterms:created xsi:type="dcterms:W3CDTF">2020-04-26T21:39:00Z</dcterms:created>
  <dcterms:modified xsi:type="dcterms:W3CDTF">2020-05-06T08:17:00Z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