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9C" w:rsidRDefault="002A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КТП дистанционного обучения по родной русской литературе  </w:t>
      </w:r>
      <w:smartTag w:uri="urn:schemas-microsoft-com:office:smarttags" w:element="metricconverter">
        <w:smartTagPr>
          <w:attr w:name="ProductID" w:val="9 Г"/>
        </w:smartTagPr>
        <w:r>
          <w:rPr>
            <w:rFonts w:ascii="Times New Roman" w:hAnsi="Times New Roman" w:cs="Times New Roman"/>
            <w:sz w:val="28"/>
            <w:szCs w:val="28"/>
          </w:rPr>
          <w:t>9 Г</w:t>
        </w:r>
      </w:smartTag>
    </w:p>
    <w:p w:rsidR="002A4A9C" w:rsidRDefault="002A4A9C">
      <w:r>
        <w:rPr>
          <w:rFonts w:ascii="Times New Roman" w:hAnsi="Times New Roman" w:cs="Times New Roman"/>
          <w:sz w:val="28"/>
          <w:szCs w:val="28"/>
        </w:rPr>
        <w:t>Ф.И.О. учителя _Бондаренко Виктория Валерьевна____________________________________________________</w:t>
      </w:r>
    </w:p>
    <w:p w:rsidR="002A4A9C" w:rsidRDefault="002A4A9C">
      <w:r>
        <w:rPr>
          <w:rFonts w:ascii="Times New Roman" w:hAnsi="Times New Roman" w:cs="Times New Roman"/>
          <w:sz w:val="28"/>
          <w:szCs w:val="28"/>
        </w:rPr>
        <w:t>Предмет ___Родная русская литература _______________________________________________________</w:t>
      </w:r>
      <w:bookmarkStart w:id="0" w:name="_GoBack"/>
      <w:bookmarkEnd w:id="0"/>
    </w:p>
    <w:p w:rsidR="002A4A9C" w:rsidRDefault="002A4A9C">
      <w:r>
        <w:rPr>
          <w:rFonts w:ascii="Times New Roman" w:hAnsi="Times New Roman" w:cs="Times New Roman"/>
          <w:sz w:val="28"/>
          <w:szCs w:val="28"/>
        </w:rPr>
        <w:t>Класс___ 9 Г_______________________________________________________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149"/>
        <w:gridCol w:w="2410"/>
        <w:gridCol w:w="2722"/>
        <w:gridCol w:w="3373"/>
        <w:gridCol w:w="3250"/>
      </w:tblGrid>
      <w:tr w:rsidR="002A4A9C" w:rsidRPr="000C026D" w:rsidTr="00785F76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>
            <w:pPr>
              <w:spacing w:after="0" w:line="240" w:lineRule="auto"/>
              <w:jc w:val="center"/>
            </w:pPr>
            <w:r w:rsidRPr="000C026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>
            <w:pPr>
              <w:spacing w:after="0" w:line="240" w:lineRule="auto"/>
              <w:jc w:val="center"/>
            </w:pPr>
            <w:r w:rsidRPr="000C026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>
            <w:pPr>
              <w:spacing w:after="0" w:line="240" w:lineRule="auto"/>
              <w:jc w:val="center"/>
            </w:pPr>
            <w:r w:rsidRPr="000C026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>
            <w:pPr>
              <w:spacing w:after="0" w:line="240" w:lineRule="auto"/>
              <w:jc w:val="center"/>
            </w:pPr>
            <w:r w:rsidRPr="000C026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>
            <w:pPr>
              <w:spacing w:after="0" w:line="240" w:lineRule="auto"/>
              <w:jc w:val="center"/>
            </w:pPr>
            <w:r w:rsidRPr="000C026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>
            <w:pPr>
              <w:spacing w:after="0" w:line="240" w:lineRule="auto"/>
              <w:jc w:val="center"/>
            </w:pPr>
            <w:r w:rsidRPr="000C026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A4A9C" w:rsidRPr="000C026D" w:rsidTr="00785F76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>
            <w:pPr>
              <w:spacing w:after="0" w:line="240" w:lineRule="auto"/>
              <w:jc w:val="center"/>
            </w:pPr>
            <w:r w:rsidRPr="000C02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>
            <w:pPr>
              <w:spacing w:after="0" w:line="240" w:lineRule="auto"/>
              <w:jc w:val="center"/>
            </w:pPr>
            <w:r w:rsidRPr="000C02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A9C" w:rsidRPr="000C026D" w:rsidTr="00785F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>
            <w:pPr>
              <w:spacing w:after="0" w:line="240" w:lineRule="auto"/>
            </w:pPr>
            <w:r w:rsidRPr="000C026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A4A9C" w:rsidRPr="000C026D" w:rsidRDefault="002A4A9C" w:rsidP="00CE6C22"/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 w:rsidP="006B2E9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C026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 w:rsidP="00337A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026D">
              <w:rPr>
                <w:rFonts w:ascii="Times New Roman" w:hAnsi="Times New Roman"/>
                <w:sz w:val="28"/>
                <w:szCs w:val="28"/>
              </w:rPr>
              <w:t>Е. Габова.  Рассказ «Не пускайте Рыжую на озеро». Проблема отсутствия понимания между людьми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 w:rsidP="00337A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026D">
              <w:rPr>
                <w:rFonts w:ascii="Times New Roman" w:hAnsi="Times New Roman"/>
                <w:sz w:val="28"/>
                <w:szCs w:val="28"/>
              </w:rPr>
              <w:t>Е. Габова.  Рассказ «Не пускайте Рыжую на озеро». Проблема отсутствия понимания между людьми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 w:rsidP="00337A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C026D">
              <w:rPr>
                <w:rFonts w:ascii="Times New Roman" w:hAnsi="Times New Roman"/>
                <w:sz w:val="28"/>
                <w:szCs w:val="28"/>
              </w:rPr>
              <w:t>1Яндекс-уроки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 w:rsidP="00785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026D">
              <w:rPr>
                <w:rFonts w:ascii="Times New Roman" w:hAnsi="Times New Roman" w:cs="Times New Roman"/>
                <w:sz w:val="28"/>
                <w:szCs w:val="28"/>
              </w:rPr>
              <w:t>Чтение и анализ произведения</w:t>
            </w:r>
          </w:p>
          <w:p w:rsidR="002A4A9C" w:rsidRPr="000C026D" w:rsidRDefault="002A4A9C" w:rsidP="00785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C026D">
                <w:rPr>
                  <w:rStyle w:val="Hyperlink"/>
                  <w:rFonts w:ascii="Times New Roman" w:hAnsi="Times New Roman" w:cs="font290"/>
                  <w:sz w:val="24"/>
                  <w:szCs w:val="24"/>
                </w:rPr>
                <w:t>https://resh.edu.ru/subject/lesson/3828/main/14639/</w:t>
              </w:r>
            </w:hyperlink>
          </w:p>
          <w:p w:rsidR="002A4A9C" w:rsidRPr="000C026D" w:rsidRDefault="002A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 w:rsidP="00766890">
            <w:pPr>
              <w:spacing w:after="0" w:line="240" w:lineRule="auto"/>
            </w:pPr>
            <w:r w:rsidRPr="000C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hyperlink r:id="rId5" w:anchor="/compose/to=lizei102_do%40mail.ru" w:tgtFrame="_blank" w:history="1">
              <w:r w:rsidRPr="000C026D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0C026D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2A4A9C" w:rsidRPr="000C026D" w:rsidTr="00785F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 w:rsidP="00785F76">
            <w:r w:rsidRPr="000C026D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 w:rsidP="00785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26D">
              <w:rPr>
                <w:rFonts w:ascii="Times New Roman" w:hAnsi="Times New Roman" w:cs="Times New Roman"/>
                <w:sz w:val="28"/>
                <w:szCs w:val="28"/>
              </w:rPr>
              <w:t xml:space="preserve"> Захар Прилепин. «Белый квадрат». Нравственное взросление героя пассказа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 w:rsidP="00A40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26D">
              <w:rPr>
                <w:rFonts w:ascii="Times New Roman" w:hAnsi="Times New Roman" w:cs="Times New Roman"/>
                <w:sz w:val="28"/>
                <w:szCs w:val="28"/>
              </w:rPr>
              <w:t>Захар Прилепин. «Белый квадрат».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 w:rsidP="006B2E9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C026D">
              <w:rPr>
                <w:rFonts w:ascii="Times New Roman" w:hAnsi="Times New Roman" w:cs="Times New Roman"/>
                <w:sz w:val="28"/>
                <w:szCs w:val="28"/>
              </w:rPr>
              <w:t>1Яндекс-уроки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 w:rsidP="00621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26D">
              <w:rPr>
                <w:rFonts w:ascii="Times New Roman" w:hAnsi="Times New Roman" w:cs="Times New Roman"/>
                <w:sz w:val="28"/>
                <w:szCs w:val="28"/>
              </w:rPr>
              <w:t>Чтение и анализ произведения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 w:rsidP="0062146C">
            <w:pPr>
              <w:spacing w:after="0" w:line="240" w:lineRule="auto"/>
            </w:pPr>
            <w:r w:rsidRPr="000C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hyperlink r:id="rId6" w:anchor="/compose/to=lizei102_do%40mail.ru" w:tgtFrame="_blank" w:history="1">
              <w:r w:rsidRPr="000C026D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0C026D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2A4A9C" w:rsidRPr="000C026D" w:rsidTr="00785F7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 w:rsidP="00785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26D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 w:rsidP="00CE6C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26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пройденного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 w:rsidP="00A40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26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пройденного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 w:rsidP="006B2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026D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видео-конференц-связь (скайп)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 w:rsidP="00621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A9C" w:rsidRPr="000C026D" w:rsidRDefault="002A4A9C" w:rsidP="00621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02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hyperlink r:id="rId7" w:anchor="/compose/to=lizei102_do%40mail.ru" w:tgtFrame="_blank" w:history="1">
              <w:r w:rsidRPr="000C026D">
                <w:rPr>
                  <w:rStyle w:val="Hyperlink"/>
                  <w:rFonts w:ascii="Arial" w:hAnsi="Arial" w:cs="Arial"/>
                  <w:color w:val="1155CC"/>
                  <w:u w:val="none"/>
                </w:rPr>
                <w:t>lizei102_do@mail.ru</w:t>
              </w:r>
            </w:hyperlink>
            <w:r w:rsidRPr="000C026D"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  </w:t>
            </w:r>
          </w:p>
        </w:tc>
      </w:tr>
    </w:tbl>
    <w:p w:rsidR="002A4A9C" w:rsidRDefault="002A4A9C" w:rsidP="003F4BB1">
      <w:pPr>
        <w:suppressAutoHyphens w:val="0"/>
        <w:spacing w:line="240" w:lineRule="auto"/>
      </w:pPr>
    </w:p>
    <w:sectPr w:rsidR="002A4A9C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230DC"/>
    <w:rsid w:val="000A0290"/>
    <w:rsid w:val="000B2F66"/>
    <w:rsid w:val="000C026D"/>
    <w:rsid w:val="001078C5"/>
    <w:rsid w:val="00266E6B"/>
    <w:rsid w:val="002A4A9C"/>
    <w:rsid w:val="0030780A"/>
    <w:rsid w:val="00337A4B"/>
    <w:rsid w:val="0037371D"/>
    <w:rsid w:val="003B5A0E"/>
    <w:rsid w:val="003D717D"/>
    <w:rsid w:val="003F4BB1"/>
    <w:rsid w:val="00424419"/>
    <w:rsid w:val="00476DBB"/>
    <w:rsid w:val="005716D4"/>
    <w:rsid w:val="0062146C"/>
    <w:rsid w:val="0063331A"/>
    <w:rsid w:val="006433C8"/>
    <w:rsid w:val="0068475F"/>
    <w:rsid w:val="00690083"/>
    <w:rsid w:val="006B2E9C"/>
    <w:rsid w:val="007118EB"/>
    <w:rsid w:val="00766890"/>
    <w:rsid w:val="00785F76"/>
    <w:rsid w:val="007E4636"/>
    <w:rsid w:val="008001E5"/>
    <w:rsid w:val="00804F47"/>
    <w:rsid w:val="00990A50"/>
    <w:rsid w:val="00991E43"/>
    <w:rsid w:val="009B39D9"/>
    <w:rsid w:val="00A363E4"/>
    <w:rsid w:val="00A4066B"/>
    <w:rsid w:val="00A8734F"/>
    <w:rsid w:val="00AD0C75"/>
    <w:rsid w:val="00B61E3E"/>
    <w:rsid w:val="00B94782"/>
    <w:rsid w:val="00BF3757"/>
    <w:rsid w:val="00C77E30"/>
    <w:rsid w:val="00CB5967"/>
    <w:rsid w:val="00CE6C22"/>
    <w:rsid w:val="00D32686"/>
    <w:rsid w:val="00E52D93"/>
    <w:rsid w:val="00F6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19"/>
    <w:pPr>
      <w:suppressAutoHyphens/>
      <w:spacing w:after="200" w:line="276" w:lineRule="auto"/>
    </w:pPr>
    <w:rPr>
      <w:rFonts w:cs="font290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F4BB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4BB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-">
    <w:name w:val="Интернет-ссылка"/>
    <w:uiPriority w:val="99"/>
    <w:rsid w:val="00424419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3B5A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B5A0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33C8"/>
    <w:rPr>
      <w:rFonts w:cs="font290"/>
      <w:lang w:eastAsia="en-US"/>
    </w:rPr>
  </w:style>
  <w:style w:type="paragraph" w:styleId="List">
    <w:name w:val="List"/>
    <w:basedOn w:val="BodyText"/>
    <w:uiPriority w:val="99"/>
    <w:rsid w:val="003B5A0E"/>
    <w:rPr>
      <w:rFonts w:cs="Mangal"/>
    </w:rPr>
  </w:style>
  <w:style w:type="paragraph" w:styleId="Caption">
    <w:name w:val="caption"/>
    <w:basedOn w:val="Normal"/>
    <w:uiPriority w:val="99"/>
    <w:qFormat/>
    <w:rsid w:val="003B5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424419"/>
    <w:pPr>
      <w:ind w:left="220" w:hanging="220"/>
    </w:pPr>
  </w:style>
  <w:style w:type="paragraph" w:styleId="IndexHeading">
    <w:name w:val="index heading"/>
    <w:basedOn w:val="Normal"/>
    <w:uiPriority w:val="99"/>
    <w:rsid w:val="003B5A0E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rsid w:val="0037371D"/>
    <w:rPr>
      <w:rFonts w:cs="Times New Roman"/>
      <w:color w:val="0000FF"/>
      <w:u w:val="single"/>
    </w:rPr>
  </w:style>
  <w:style w:type="character" w:customStyle="1" w:styleId="text">
    <w:name w:val="text"/>
    <w:basedOn w:val="DefaultParagraphFont"/>
    <w:uiPriority w:val="99"/>
    <w:rsid w:val="003F4B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93491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3434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9345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9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9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9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8934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9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8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9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9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9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8934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8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934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439">
                                      <w:marLeft w:val="24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893445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E8352D"/>
                                        <w:left w:val="none" w:sz="0" w:space="0" w:color="E8352D"/>
                                        <w:bottom w:val="single" w:sz="6" w:space="0" w:color="E8352D"/>
                                        <w:right w:val="none" w:sz="0" w:space="0" w:color="E8352D"/>
                                      </w:divBdr>
                                      <w:divsChild>
                                        <w:div w:id="186289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893448">
                                      <w:marLeft w:val="24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9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8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8628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9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8E8E8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9344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89346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9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89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89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89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9345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89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89346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9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89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893484">
                                  <w:marLeft w:val="60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9348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93492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893457">
              <w:marLeft w:val="0"/>
              <w:marRight w:val="0"/>
              <w:marTop w:val="3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" TargetMode="External"/><Relationship Id="rId5" Type="http://schemas.openxmlformats.org/officeDocument/2006/relationships/hyperlink" Target="https://mail.rambler.ru/" TargetMode="External"/><Relationship Id="rId4" Type="http://schemas.openxmlformats.org/officeDocument/2006/relationships/hyperlink" Target="https://resh.edu.ru/subject/lesson/3828/main/1463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207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КТП дистанционного обучения по родной русской литературе  9 Г</dc:title>
  <dc:subject/>
  <dc:creator>4А</dc:creator>
  <cp:keywords/>
  <dc:description/>
  <cp:lastModifiedBy>Лиля</cp:lastModifiedBy>
  <cp:revision>4</cp:revision>
  <dcterms:created xsi:type="dcterms:W3CDTF">2020-04-26T21:39:00Z</dcterms:created>
  <dcterms:modified xsi:type="dcterms:W3CDTF">2020-05-06T08:18:00Z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