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B6" w:rsidRDefault="00D22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КТП дистанционного обучения по литературе  </w:t>
      </w:r>
      <w:smartTag w:uri="urn:schemas-microsoft-com:office:smarttags" w:element="metricconverter">
        <w:smartTagPr>
          <w:attr w:name="ProductID" w:val="9 Г"/>
        </w:smartTagPr>
        <w:r>
          <w:rPr>
            <w:rFonts w:ascii="Times New Roman" w:hAnsi="Times New Roman" w:cs="Times New Roman"/>
            <w:sz w:val="28"/>
            <w:szCs w:val="28"/>
          </w:rPr>
          <w:t>9 Г</w:t>
        </w:r>
      </w:smartTag>
    </w:p>
    <w:p w:rsidR="00D223B6" w:rsidRDefault="00D223B6">
      <w:r>
        <w:rPr>
          <w:rFonts w:ascii="Times New Roman" w:hAnsi="Times New Roman" w:cs="Times New Roman"/>
          <w:sz w:val="28"/>
          <w:szCs w:val="28"/>
        </w:rPr>
        <w:t>Ф.И.О. учителя _Бондаренко Виктория Валерьевна____________________________________________________</w:t>
      </w:r>
    </w:p>
    <w:p w:rsidR="00D223B6" w:rsidRDefault="00D223B6">
      <w:r>
        <w:rPr>
          <w:rFonts w:ascii="Times New Roman" w:hAnsi="Times New Roman" w:cs="Times New Roman"/>
          <w:sz w:val="28"/>
          <w:szCs w:val="28"/>
        </w:rPr>
        <w:t>Предмет ___Литература _______________________________________________________</w:t>
      </w:r>
      <w:bookmarkStart w:id="0" w:name="_GoBack"/>
      <w:bookmarkEnd w:id="0"/>
    </w:p>
    <w:p w:rsidR="00D223B6" w:rsidRDefault="00D223B6">
      <w:r>
        <w:rPr>
          <w:rFonts w:ascii="Times New Roman" w:hAnsi="Times New Roman" w:cs="Times New Roman"/>
          <w:sz w:val="28"/>
          <w:szCs w:val="28"/>
        </w:rPr>
        <w:t>Класс___9  Г_______________________________________________________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559"/>
        <w:gridCol w:w="3289"/>
        <w:gridCol w:w="3798"/>
        <w:gridCol w:w="2825"/>
      </w:tblGrid>
      <w:tr w:rsidR="00D223B6" w:rsidRPr="00642B37" w:rsidTr="00454762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jc w:val="center"/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jc w:val="center"/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jc w:val="center"/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jc w:val="center"/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jc w:val="center"/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jc w:val="center"/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223B6" w:rsidRPr="00642B37" w:rsidTr="0045476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jc w:val="center"/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jc w:val="center"/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3B6" w:rsidRPr="00642B37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223B6" w:rsidRPr="00642B37" w:rsidRDefault="00D223B6" w:rsidP="00CE6C22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BF06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CE6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А.И. Солженицын «Как жаль», «Правая кисть». Сюжеты миниатюр. Герои произведений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E85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А.И. Солженицын «Как жаль», «Правая кисть». Сюжеты миниатюр. Герои произведений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095969">
            <w:pPr>
              <w:spacing w:after="0" w:line="240" w:lineRule="auto"/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1.Учебник. Литература. 9 класс. В. Я. Коровина, В.П. Журавлев, В. И. Коровин. «Просвещение», 2017.</w:t>
            </w:r>
            <w:r w:rsidRPr="00642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5класс.В. Я. Коровина, В.П. Журавлев, В. И. Коровин. «Просвещение», 2017. Стр. 141-43 письменные ответы на вопросы.</w:t>
            </w:r>
            <w:r w:rsidRPr="00642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D223B6" w:rsidRPr="00642B37" w:rsidRDefault="00D223B6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766890">
            <w:pPr>
              <w:spacing w:after="0" w:line="240" w:lineRule="auto"/>
            </w:pPr>
            <w:r w:rsidRPr="0064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4" w:anchor="/compose/to=lizei102_do%40mail.ru" w:tgtFrame="_blank" w:history="1">
              <w:r w:rsidRPr="00642B37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642B3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D223B6" w:rsidRPr="00642B37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BF0619">
            <w:pPr>
              <w:spacing w:after="0" w:line="240" w:lineRule="auto"/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E80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Василь Быков «Альпийская баллада»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633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223B6" w:rsidRPr="00642B37" w:rsidRDefault="00D223B6" w:rsidP="006333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 xml:space="preserve"> Урок 46 Василь Быков «Альпийская баллада»</w:t>
            </w:r>
          </w:p>
          <w:p w:rsidR="00D223B6" w:rsidRPr="00642B37" w:rsidRDefault="00D223B6" w:rsidP="00FA5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E8560D">
            <w:pPr>
              <w:spacing w:after="0" w:line="240" w:lineRule="auto"/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9 класс. В. Я. Коровина, В.П. Журавлев, В. И. Коровин. «Просвещение», 2017.</w:t>
            </w:r>
            <w:r w:rsidRPr="00642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095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9 класс. В. Я. Коровина, В.П. Журавлев, В. И. Коровин. «Просвещение», 2017.</w:t>
            </w:r>
            <w:r w:rsidRPr="00642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Составление тезисного плана, подбор цитат.</w:t>
            </w:r>
          </w:p>
          <w:p w:rsidR="00D223B6" w:rsidRPr="00642B37" w:rsidRDefault="00D223B6" w:rsidP="007A3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 xml:space="preserve">2. РЭШ. Урок 46 </w:t>
            </w:r>
            <w:hyperlink r:id="rId5" w:history="1">
              <w:r w:rsidRPr="00642B37">
                <w:rPr>
                  <w:rStyle w:val="Hyperlink"/>
                  <w:rFonts w:cs="font290"/>
                </w:rPr>
                <w:t>https://resh.edu.ru/subject/lesson/2663/main/</w:t>
              </w:r>
            </w:hyperlink>
          </w:p>
          <w:p w:rsidR="00D223B6" w:rsidRPr="00642B37" w:rsidRDefault="00D223B6" w:rsidP="007A31E5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766890">
            <w:pPr>
              <w:spacing w:after="0" w:line="240" w:lineRule="auto"/>
            </w:pPr>
            <w:r w:rsidRPr="0064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hyperlink r:id="rId6" w:anchor="/compose/to=lizei102_do%40mail.ru" w:tgtFrame="_blank" w:history="1">
              <w:r w:rsidRPr="00642B37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642B3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D223B6" w:rsidRPr="00642B37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BF06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Борис Васильев «А зори здесь тихие»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FA558D">
            <w:pPr>
              <w:spacing w:after="0" w:line="240" w:lineRule="auto"/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РЭШ. Урок 47 Борис Васильев «А зори здесь тихие»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095969">
            <w:pPr>
              <w:spacing w:after="0" w:line="240" w:lineRule="auto"/>
            </w:pPr>
            <w:r w:rsidRPr="0064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Литература. 9 класс.В. Я. Коровина, В.П. Журавлев, В. И. Коровин. «Просвещение», 2017.</w:t>
            </w:r>
            <w:r w:rsidRPr="00642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7A3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9 класс. В. Я. Коровина, В.П. Журавлев, В. И. Коровин. «Просвещение», 2017.</w:t>
            </w:r>
            <w:r w:rsidRPr="00642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 xml:space="preserve"> 2. 2.РЭШ. Урок 47</w:t>
            </w:r>
            <w:r w:rsidRPr="00642B37">
              <w:t xml:space="preserve"> </w:t>
            </w:r>
            <w:hyperlink r:id="rId7" w:history="1">
              <w:r w:rsidRPr="00642B37">
                <w:rPr>
                  <w:rStyle w:val="Hyperlink"/>
                  <w:rFonts w:cs="font290"/>
                </w:rPr>
                <w:t>https://resh.edu.ru/subject/lesson/2178/main/</w:t>
              </w:r>
            </w:hyperlink>
          </w:p>
          <w:p w:rsidR="00D223B6" w:rsidRPr="00642B37" w:rsidRDefault="00D223B6" w:rsidP="007A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Тест В 1,2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095969">
            <w:pPr>
              <w:spacing w:after="0" w:line="240" w:lineRule="auto"/>
            </w:pPr>
            <w:r w:rsidRPr="0064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уроков «РЭШ» 2.</w:t>
            </w:r>
            <w:r w:rsidRPr="00642B37">
              <w:rPr>
                <w:rFonts w:cs="Calibri"/>
                <w:color w:val="262626"/>
                <w:shd w:val="clear" w:color="auto" w:fill="FFFFFF"/>
              </w:rPr>
              <w:t xml:space="preserve"> </w:t>
            </w:r>
            <w:hyperlink r:id="rId8" w:anchor="/compose/to=lizei102_do%40mail.ru" w:tgtFrame="_blank" w:history="1">
              <w:r w:rsidRPr="00642B37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642B3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  <w:r w:rsidRPr="0064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223B6" w:rsidRPr="00642B37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BF0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Проза последних десятилетий. В. М. Шукшин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0959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Проза последних десятилетий. В. М. Шукшин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1.Учебник. Литература. 9 класс. В. Я. Коровина, В.П. Журавлев, В. И. Коровин. «Просвещение», 2017.</w:t>
            </w:r>
            <w:r w:rsidRPr="00642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FA558D">
            <w:pPr>
              <w:spacing w:after="0" w:line="240" w:lineRule="auto"/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9 класс. В. Я. Коровина, В.П. Журавлев, В. И. Коровин. «Просвещение», 2017.</w:t>
            </w:r>
            <w:r w:rsidRPr="00642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презентации по темам</w:t>
            </w:r>
          </w:p>
          <w:p w:rsidR="00D223B6" w:rsidRPr="00642B37" w:rsidRDefault="00D223B6" w:rsidP="007A31E5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FA558D">
            <w:r w:rsidRPr="0064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9" w:anchor="/compose/to=lizei102_do%40mail.ru" w:tgtFrame="_blank" w:history="1">
              <w:r w:rsidRPr="00642B37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642B3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D223B6" w:rsidRPr="00642B37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BF0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В. П. Астафьев «Царь-рыба»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0959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В. П. Астафьев «Царь-рыба»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1.Учебник. Литература. 9 класс. В. Я. Коровина, В.П. Журавлев, В. И. Коровин. «Просвещение», 2017.</w:t>
            </w:r>
            <w:r w:rsidRPr="00642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FA558D"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9 класс. В. Я. Коровина, В.П. Журавлев, В. И. Коровин. «Просвещение», 2017.</w:t>
            </w:r>
            <w:r w:rsidRPr="00642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 xml:space="preserve"> Анализ эпизодов.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r w:rsidRPr="0064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0" w:anchor="/compose/to=lizei102_do%40mail.ru" w:tgtFrame="_blank" w:history="1">
              <w:r w:rsidRPr="00642B37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642B3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D223B6" w:rsidRPr="00642B37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BF0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В. Г. Распутин «Деньги для Марии»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0959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В. Г. Распутин «Деньги для Марии»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1.Учебник. Литература. 9 класс. В. Я. Коровина, В.П. Журавлев, В. И. Коровин. «Просвещение», 2017.</w:t>
            </w:r>
            <w:r w:rsidRPr="00642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FA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9 класс. В. Я. Коровина, В.П. Журавлев, В. И. Коровин. «Просвещение», 2017.</w:t>
            </w:r>
            <w:r w:rsidRPr="00642B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 xml:space="preserve">         2. Цитатный план. Характеристика героев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hyperlink r:id="rId11" w:anchor="/compose/to=lizei102_do%40mail.ru" w:tgtFrame="_blank" w:history="1">
              <w:r w:rsidRPr="00642B37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642B3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D223B6" w:rsidRPr="00642B37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BF0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Драматургия последних десятилетий. А.В. Вампилов «Старший сын»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09596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Драматургия последних десятилетий. А.В. Вампилов «Старший сын»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095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1.Учебник. Литература. 9 класс. В. Я. Коровина, В.П. Журавлев, В. И. Коровин. «Просвещение», 2017.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7A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1. Учебник. Литература. 9 класс. В. Я. Коровина, В.П. Журавлев, В. И. Коровин. «Просвещение», 2017.</w:t>
            </w:r>
            <w:r w:rsidRPr="00642B37">
              <w:t xml:space="preserve"> </w:t>
            </w:r>
          </w:p>
          <w:p w:rsidR="00D223B6" w:rsidRPr="00642B37" w:rsidRDefault="00D223B6" w:rsidP="007E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C930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2" w:anchor="/compose/to=lizei102_do%40mail.ru" w:tgtFrame="_blank" w:history="1">
              <w:r w:rsidRPr="00642B37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642B3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D223B6" w:rsidRPr="00642B37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BF0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РР Сочинение по произведениям 20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095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Сочинение по произведениям 20 века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095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1.Учебник. Литература. 9 класс. В. Я. Коровина, В.П. Журавлев, В. И. Коровин. «Просвещение», 2017.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C930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Литература. 9 класс. В. Я. Коровина, В.П. Журавлев, В. И. Коровин. «Просвещение», 2017.           </w:t>
            </w:r>
            <w:r w:rsidRPr="00642B37">
              <w:rPr>
                <w:rFonts w:ascii="Times New Roman" w:hAnsi="Times New Roman"/>
                <w:sz w:val="28"/>
                <w:szCs w:val="28"/>
              </w:rPr>
              <w:t>2. РЭШ Урок 38.</w:t>
            </w:r>
            <w:r w:rsidRPr="00642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3B6" w:rsidRPr="00642B37" w:rsidRDefault="00D223B6" w:rsidP="00C9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42B37">
                <w:rPr>
                  <w:rStyle w:val="Hyperlink"/>
                  <w:rFonts w:ascii="Times New Roman" w:hAnsi="Times New Roman" w:cs="font290"/>
                  <w:sz w:val="24"/>
                  <w:szCs w:val="24"/>
                </w:rPr>
                <w:t>https://resh.edu.ru/subject/lesson/2170/start/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hyperlink r:id="rId14" w:anchor="/compose/to=lizei102_do%40mail.ru" w:tgtFrame="_blank" w:history="1">
              <w:r w:rsidRPr="00642B37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642B3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D223B6" w:rsidRPr="00642B37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BF0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Лирика последних десятилетий. Б. Окуджава, Е. Евтушенко, А. Вознесенский.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095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Лирика последних десятилетий. Б. Окуджава, Е. Евтушенко, А. Вознесенский.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095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1.Учебник. Литература. 9 класс. В. Я. Коровина, В.П. Журавлев, В. И. Коровин. «Просвещение», 2017.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C9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Литература. 9 класс. В. Я. Коровина, В.П. Журавлев, В. И. Коровин. «Просвещение», 2017.  Выучить стихотворение наизусть        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hyperlink r:id="rId15" w:anchor="/compose/to=lizei102_do%40mail.ru" w:tgtFrame="_blank" w:history="1">
              <w:r w:rsidRPr="00642B37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642B3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D223B6" w:rsidRPr="00642B37" w:rsidTr="004547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BF0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095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0959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B37">
              <w:rPr>
                <w:rFonts w:ascii="Times New Roman" w:hAnsi="Times New Roman" w:cs="Times New Roman"/>
                <w:sz w:val="28"/>
                <w:szCs w:val="28"/>
              </w:rPr>
              <w:t>ФИПИ открытый банк заданий ОГЭ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 w:rsidP="007A3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B6" w:rsidRPr="00642B37" w:rsidRDefault="00D223B6">
            <w:hyperlink r:id="rId16" w:anchor="/compose/to=lizei102_do%40mail.ru" w:tgtFrame="_blank" w:history="1">
              <w:r w:rsidRPr="00642B37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642B37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</w:tbl>
    <w:p w:rsidR="00D223B6" w:rsidRDefault="00D223B6"/>
    <w:sectPr w:rsidR="00D223B6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33F39"/>
    <w:rsid w:val="00095969"/>
    <w:rsid w:val="000B2F66"/>
    <w:rsid w:val="0016195C"/>
    <w:rsid w:val="00165912"/>
    <w:rsid w:val="00191822"/>
    <w:rsid w:val="00201FC6"/>
    <w:rsid w:val="00353C65"/>
    <w:rsid w:val="0037371D"/>
    <w:rsid w:val="003B5A0E"/>
    <w:rsid w:val="003D717D"/>
    <w:rsid w:val="003F09E9"/>
    <w:rsid w:val="00454762"/>
    <w:rsid w:val="0063331A"/>
    <w:rsid w:val="00642B37"/>
    <w:rsid w:val="00690083"/>
    <w:rsid w:val="00766890"/>
    <w:rsid w:val="007A31E5"/>
    <w:rsid w:val="007B24DA"/>
    <w:rsid w:val="007E4636"/>
    <w:rsid w:val="008001E5"/>
    <w:rsid w:val="00804F47"/>
    <w:rsid w:val="008E2110"/>
    <w:rsid w:val="00A363E4"/>
    <w:rsid w:val="00B61E3E"/>
    <w:rsid w:val="00BC110F"/>
    <w:rsid w:val="00BF0619"/>
    <w:rsid w:val="00C93054"/>
    <w:rsid w:val="00CE6C22"/>
    <w:rsid w:val="00D223B6"/>
    <w:rsid w:val="00E52DF1"/>
    <w:rsid w:val="00E65F05"/>
    <w:rsid w:val="00E80A11"/>
    <w:rsid w:val="00E8560D"/>
    <w:rsid w:val="00F24624"/>
    <w:rsid w:val="00F6724A"/>
    <w:rsid w:val="00FA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3B5A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B5A0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6D86"/>
    <w:rPr>
      <w:rFonts w:cs="font290"/>
      <w:lang w:eastAsia="en-US"/>
    </w:rPr>
  </w:style>
  <w:style w:type="paragraph" w:styleId="List">
    <w:name w:val="List"/>
    <w:basedOn w:val="BodyText"/>
    <w:uiPriority w:val="99"/>
    <w:rsid w:val="003B5A0E"/>
    <w:rPr>
      <w:rFonts w:cs="Mangal"/>
    </w:rPr>
  </w:style>
  <w:style w:type="paragraph" w:styleId="Caption">
    <w:name w:val="caption"/>
    <w:basedOn w:val="Normal"/>
    <w:uiPriority w:val="99"/>
    <w:qFormat/>
    <w:rsid w:val="003B5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3B5A0E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rsid w:val="003737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13" Type="http://schemas.openxmlformats.org/officeDocument/2006/relationships/hyperlink" Target="https://resh.edu.ru/subject/lesson/2170/star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178/main/" TargetMode="External"/><Relationship Id="rId12" Type="http://schemas.openxmlformats.org/officeDocument/2006/relationships/hyperlink" Target="https://mail.rambler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il.ramble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11" Type="http://schemas.openxmlformats.org/officeDocument/2006/relationships/hyperlink" Target="https://mail.rambler.ru/" TargetMode="External"/><Relationship Id="rId5" Type="http://schemas.openxmlformats.org/officeDocument/2006/relationships/hyperlink" Target="https://resh.edu.ru/subject/lesson/2663/main/" TargetMode="External"/><Relationship Id="rId15" Type="http://schemas.openxmlformats.org/officeDocument/2006/relationships/hyperlink" Target="https://mail.rambler.ru/" TargetMode="External"/><Relationship Id="rId10" Type="http://schemas.openxmlformats.org/officeDocument/2006/relationships/hyperlink" Target="https://mail.rambler.ru/" TargetMode="External"/><Relationship Id="rId4" Type="http://schemas.openxmlformats.org/officeDocument/2006/relationships/hyperlink" Target="https://mail.rambler.ru/" TargetMode="External"/><Relationship Id="rId9" Type="http://schemas.openxmlformats.org/officeDocument/2006/relationships/hyperlink" Target="https://mail.rambler.ru/" TargetMode="External"/><Relationship Id="rId1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3</Pages>
  <Words>768</Words>
  <Characters>4379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cp:keywords/>
  <dc:description/>
  <cp:lastModifiedBy>Лиля</cp:lastModifiedBy>
  <cp:revision>21</cp:revision>
  <dcterms:created xsi:type="dcterms:W3CDTF">2020-03-27T07:28:00Z</dcterms:created>
  <dcterms:modified xsi:type="dcterms:W3CDTF">2020-04-30T20:49:00Z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