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0D" w:rsidRPr="008249C4" w:rsidRDefault="00AC720D" w:rsidP="00F95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49C4">
        <w:rPr>
          <w:rFonts w:ascii="Times New Roman" w:hAnsi="Times New Roman" w:cs="Times New Roman"/>
          <w:b/>
          <w:sz w:val="24"/>
          <w:szCs w:val="24"/>
        </w:rPr>
        <w:t>Ф.И.О. учителя  Кучеренко Ирина Николаевна</w:t>
      </w:r>
    </w:p>
    <w:p w:rsidR="00AC720D" w:rsidRPr="008249C4" w:rsidRDefault="00AC720D" w:rsidP="00F95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9C4">
        <w:rPr>
          <w:rFonts w:ascii="Times New Roman" w:hAnsi="Times New Roman" w:cs="Times New Roman"/>
          <w:b/>
          <w:sz w:val="24"/>
          <w:szCs w:val="24"/>
        </w:rPr>
        <w:t xml:space="preserve">Предмет   Русский язык </w:t>
      </w:r>
    </w:p>
    <w:p w:rsidR="00AC720D" w:rsidRPr="00CE0090" w:rsidRDefault="00AC720D" w:rsidP="00F95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9C4">
        <w:rPr>
          <w:rFonts w:ascii="Times New Roman" w:hAnsi="Times New Roman" w:cs="Times New Roman"/>
          <w:b/>
          <w:sz w:val="24"/>
          <w:szCs w:val="24"/>
        </w:rPr>
        <w:t>Класс       9 В</w:t>
      </w:r>
    </w:p>
    <w:p w:rsidR="00AC720D" w:rsidRPr="00CE0090" w:rsidRDefault="00AC720D" w:rsidP="00F9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7" w:type="dxa"/>
        <w:tblLayout w:type="fixed"/>
        <w:tblLook w:val="0000"/>
      </w:tblPr>
      <w:tblGrid>
        <w:gridCol w:w="594"/>
        <w:gridCol w:w="1476"/>
        <w:gridCol w:w="2036"/>
        <w:gridCol w:w="2410"/>
        <w:gridCol w:w="2268"/>
        <w:gridCol w:w="3798"/>
        <w:gridCol w:w="2825"/>
      </w:tblGrid>
      <w:tr w:rsidR="00AC720D" w:rsidRPr="00A81C8E" w:rsidTr="00D53A3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C720D" w:rsidRPr="00A81C8E" w:rsidTr="00D53A3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815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 Урок 10. Морфемика и орфография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9 класс. Р.Н.Бунеев «БАЛАСС», 2011.   </w:t>
            </w:r>
          </w:p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§30, упр.249.</w:t>
            </w:r>
          </w:p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 РЭШ. Урок 10.</w:t>
            </w:r>
          </w:p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https://resh.edu.ru/subject/lesson/4597/start/175944/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Урок 10. Морфемика и орфография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3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9 класс. Р.Н.Бунеев «БАЛАСС», 2011.</w:t>
            </w:r>
          </w:p>
          <w:p w:rsidR="00AC720D" w:rsidRPr="00A81C8E" w:rsidRDefault="00AC720D" w:rsidP="0043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2.РЭШ. Урок 10.</w:t>
            </w:r>
          </w:p>
          <w:p w:rsidR="00AC720D" w:rsidRPr="00A81C8E" w:rsidRDefault="00AC720D" w:rsidP="004C03FB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https://resh.edu.ru/subject/lesson/4597/start/175944/</w:t>
              </w:r>
            </w:hyperlink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Морфология,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Урок 5. Морфология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D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9 класс. Р.Н.Бунеев «БАЛАСС», 2011.</w:t>
            </w:r>
          </w:p>
          <w:p w:rsidR="00AC720D" w:rsidRPr="00A81C8E" w:rsidRDefault="00AC720D" w:rsidP="00D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§31, упр.251.</w:t>
            </w:r>
          </w:p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2.РЭШ. Урок 5 </w:t>
            </w:r>
            <w:hyperlink r:id="rId6" w:anchor="198856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https://resh.edu.ru/subject/lesson/2244/control/1/#198856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Морфология,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7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Урок 4. Орфография</w:t>
            </w:r>
          </w:p>
          <w:p w:rsidR="00AC720D" w:rsidRPr="00A81C8E" w:rsidRDefault="00AC720D" w:rsidP="0047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D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9 класс. Р.Н.Бунеев «БАЛАСС», 2011.</w:t>
            </w:r>
          </w:p>
          <w:p w:rsidR="00AC720D" w:rsidRPr="00A81C8E" w:rsidRDefault="00AC720D" w:rsidP="00D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2.РЭШ. Урок 4</w:t>
            </w:r>
            <w:hyperlink r:id="rId7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https://resh.edu.ru/subject/lesson/2692/start/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Морфология,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Урок 5. Морфология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9 класс. Р.Н.Бунеев «БАЛАСС», 2011.   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§31, упр. 250.</w:t>
            </w:r>
          </w:p>
          <w:p w:rsidR="00AC720D" w:rsidRPr="00A81C8E" w:rsidRDefault="00AC720D" w:rsidP="00FD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5 </w:t>
            </w:r>
            <w:hyperlink r:id="rId8" w:anchor="198856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https://resh.edu.ru/subject/lesson/2244/control/1/#198856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систематизация. Синтаксис и пунктуация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9 класс. Р.Н.Бунеев «БАЛАСС», 2011.   </w:t>
            </w:r>
          </w:p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§§32, упр.253.</w:t>
            </w:r>
          </w:p>
          <w:p w:rsidR="00AC720D" w:rsidRPr="00A81C8E" w:rsidRDefault="00AC720D" w:rsidP="0072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AC720D" w:rsidRPr="00A81C8E" w:rsidRDefault="00AC720D" w:rsidP="0072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систематизация. Синтаксис и пунктуация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9 класс. Р.Н.Бунеев «БАЛАСС», 2011.   </w:t>
            </w:r>
          </w:p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AC720D" w:rsidRPr="00A81C8E" w:rsidRDefault="00AC720D" w:rsidP="0072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AC720D" w:rsidRPr="00A81C8E" w:rsidRDefault="00AC720D" w:rsidP="00725EE2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  <w:p w:rsidR="00AC720D" w:rsidRPr="00A81C8E" w:rsidRDefault="00AC720D" w:rsidP="0072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Выполнить контрольное задание В1.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9 класс. Р.Н.Бунеев «БАЛАСС», 2011.   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§32 упр.252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систематизация. Синтаксис и пунктуация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9 класс. Р.Н.Бунеев «БАЛАСС», 2011.   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AC720D" w:rsidRPr="00A81C8E" w:rsidRDefault="00AC720D" w:rsidP="004C03FB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8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Выполнить контрольное задание В2.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20D" w:rsidRPr="00A81C8E" w:rsidTr="00D53A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4C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sz w:val="24"/>
                <w:szCs w:val="24"/>
              </w:rPr>
              <w:t>1. Видеоурокв ZOOM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82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ZOOM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02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D" w:rsidRPr="00A81C8E" w:rsidRDefault="00AC720D" w:rsidP="00E929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720D" w:rsidRPr="00CE0090" w:rsidRDefault="00AC720D" w:rsidP="00F9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0D" w:rsidRPr="00CE0090" w:rsidRDefault="00AC720D" w:rsidP="00F9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0D" w:rsidRPr="00CE0090" w:rsidRDefault="00AC720D" w:rsidP="00F9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0D" w:rsidRPr="00CE0090" w:rsidRDefault="00AC720D" w:rsidP="00F9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0D" w:rsidRPr="00CE0090" w:rsidRDefault="00AC720D">
      <w:pPr>
        <w:rPr>
          <w:rFonts w:ascii="Times New Roman" w:hAnsi="Times New Roman" w:cs="Times New Roman"/>
          <w:sz w:val="24"/>
          <w:szCs w:val="24"/>
        </w:rPr>
      </w:pPr>
    </w:p>
    <w:sectPr w:rsidR="00AC720D" w:rsidRPr="00CE0090" w:rsidSect="00F95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37"/>
    <w:rsid w:val="0000061D"/>
    <w:rsid w:val="00005968"/>
    <w:rsid w:val="00010E10"/>
    <w:rsid w:val="0001175E"/>
    <w:rsid w:val="00014607"/>
    <w:rsid w:val="0001653B"/>
    <w:rsid w:val="000231A1"/>
    <w:rsid w:val="00030EA4"/>
    <w:rsid w:val="00033A8C"/>
    <w:rsid w:val="00035F09"/>
    <w:rsid w:val="00053677"/>
    <w:rsid w:val="00054080"/>
    <w:rsid w:val="0006391A"/>
    <w:rsid w:val="000740D2"/>
    <w:rsid w:val="000810BE"/>
    <w:rsid w:val="000820EC"/>
    <w:rsid w:val="0009426D"/>
    <w:rsid w:val="000A3340"/>
    <w:rsid w:val="000A755C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51495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A4093"/>
    <w:rsid w:val="001B5D1D"/>
    <w:rsid w:val="001B5D58"/>
    <w:rsid w:val="001C3E46"/>
    <w:rsid w:val="001C4CC1"/>
    <w:rsid w:val="001D5FD3"/>
    <w:rsid w:val="001E5770"/>
    <w:rsid w:val="001E6FD4"/>
    <w:rsid w:val="00200568"/>
    <w:rsid w:val="00201459"/>
    <w:rsid w:val="002051F1"/>
    <w:rsid w:val="00205BD9"/>
    <w:rsid w:val="002178DC"/>
    <w:rsid w:val="0022166F"/>
    <w:rsid w:val="00221E5D"/>
    <w:rsid w:val="002300E1"/>
    <w:rsid w:val="00236EA4"/>
    <w:rsid w:val="0023700A"/>
    <w:rsid w:val="002405E3"/>
    <w:rsid w:val="00240DE3"/>
    <w:rsid w:val="00242A14"/>
    <w:rsid w:val="002513E2"/>
    <w:rsid w:val="00254386"/>
    <w:rsid w:val="00267A80"/>
    <w:rsid w:val="002750A3"/>
    <w:rsid w:val="0028635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6E89"/>
    <w:rsid w:val="0031166F"/>
    <w:rsid w:val="00316873"/>
    <w:rsid w:val="00317683"/>
    <w:rsid w:val="00321096"/>
    <w:rsid w:val="003212D3"/>
    <w:rsid w:val="00323E88"/>
    <w:rsid w:val="00325ADE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EC2"/>
    <w:rsid w:val="003D36D3"/>
    <w:rsid w:val="003D446F"/>
    <w:rsid w:val="00404260"/>
    <w:rsid w:val="004115A7"/>
    <w:rsid w:val="00411C1E"/>
    <w:rsid w:val="00412D9B"/>
    <w:rsid w:val="00415043"/>
    <w:rsid w:val="0042501E"/>
    <w:rsid w:val="00430D89"/>
    <w:rsid w:val="00432BB3"/>
    <w:rsid w:val="004421A6"/>
    <w:rsid w:val="0044551C"/>
    <w:rsid w:val="00452230"/>
    <w:rsid w:val="0045452C"/>
    <w:rsid w:val="0045708E"/>
    <w:rsid w:val="00457581"/>
    <w:rsid w:val="00461165"/>
    <w:rsid w:val="0046671F"/>
    <w:rsid w:val="00467339"/>
    <w:rsid w:val="00471B05"/>
    <w:rsid w:val="00475966"/>
    <w:rsid w:val="00477EE5"/>
    <w:rsid w:val="00495C74"/>
    <w:rsid w:val="004A1B3C"/>
    <w:rsid w:val="004A6C52"/>
    <w:rsid w:val="004B4BB0"/>
    <w:rsid w:val="004C03FB"/>
    <w:rsid w:val="004D13C2"/>
    <w:rsid w:val="004E0BC2"/>
    <w:rsid w:val="004E2AB3"/>
    <w:rsid w:val="004F27B5"/>
    <w:rsid w:val="00504344"/>
    <w:rsid w:val="005046D5"/>
    <w:rsid w:val="0050681B"/>
    <w:rsid w:val="00511E12"/>
    <w:rsid w:val="0051318E"/>
    <w:rsid w:val="0051466D"/>
    <w:rsid w:val="0052194D"/>
    <w:rsid w:val="00522FB8"/>
    <w:rsid w:val="0052376E"/>
    <w:rsid w:val="0053073E"/>
    <w:rsid w:val="00531BA7"/>
    <w:rsid w:val="00532C84"/>
    <w:rsid w:val="0054538E"/>
    <w:rsid w:val="00545B5B"/>
    <w:rsid w:val="005473FF"/>
    <w:rsid w:val="00560299"/>
    <w:rsid w:val="00560D02"/>
    <w:rsid w:val="005649CF"/>
    <w:rsid w:val="0057752D"/>
    <w:rsid w:val="00591CCA"/>
    <w:rsid w:val="005A3E27"/>
    <w:rsid w:val="005A63DB"/>
    <w:rsid w:val="005B6266"/>
    <w:rsid w:val="005B6B0F"/>
    <w:rsid w:val="005C1874"/>
    <w:rsid w:val="005C411C"/>
    <w:rsid w:val="005C4BA8"/>
    <w:rsid w:val="005D357A"/>
    <w:rsid w:val="005F4648"/>
    <w:rsid w:val="005F51EC"/>
    <w:rsid w:val="006001B4"/>
    <w:rsid w:val="0060631A"/>
    <w:rsid w:val="006301A3"/>
    <w:rsid w:val="00643E6E"/>
    <w:rsid w:val="0065225A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5EE2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4BC4"/>
    <w:rsid w:val="007B672E"/>
    <w:rsid w:val="007C39ED"/>
    <w:rsid w:val="007D1BB1"/>
    <w:rsid w:val="007D617A"/>
    <w:rsid w:val="007E3BEA"/>
    <w:rsid w:val="007E65A7"/>
    <w:rsid w:val="007F2A80"/>
    <w:rsid w:val="00811A78"/>
    <w:rsid w:val="008151E4"/>
    <w:rsid w:val="00815E13"/>
    <w:rsid w:val="0081645E"/>
    <w:rsid w:val="008249C4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3AD"/>
    <w:rsid w:val="00875127"/>
    <w:rsid w:val="008770DB"/>
    <w:rsid w:val="00881CA5"/>
    <w:rsid w:val="00891FD9"/>
    <w:rsid w:val="00894FA8"/>
    <w:rsid w:val="008B226D"/>
    <w:rsid w:val="008D7E1B"/>
    <w:rsid w:val="008E00B9"/>
    <w:rsid w:val="008E121B"/>
    <w:rsid w:val="008E3FD0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424F"/>
    <w:rsid w:val="00956BC8"/>
    <w:rsid w:val="00962C50"/>
    <w:rsid w:val="00963068"/>
    <w:rsid w:val="00974F0E"/>
    <w:rsid w:val="00975175"/>
    <w:rsid w:val="00977887"/>
    <w:rsid w:val="00982FDE"/>
    <w:rsid w:val="00990E58"/>
    <w:rsid w:val="00992A82"/>
    <w:rsid w:val="00993D9C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2264"/>
    <w:rsid w:val="009E2A69"/>
    <w:rsid w:val="009F131B"/>
    <w:rsid w:val="00A00300"/>
    <w:rsid w:val="00A015FD"/>
    <w:rsid w:val="00A02312"/>
    <w:rsid w:val="00A04C86"/>
    <w:rsid w:val="00A073CC"/>
    <w:rsid w:val="00A129A0"/>
    <w:rsid w:val="00A12A45"/>
    <w:rsid w:val="00A14DA3"/>
    <w:rsid w:val="00A35B33"/>
    <w:rsid w:val="00A35ED2"/>
    <w:rsid w:val="00A36875"/>
    <w:rsid w:val="00A36EE1"/>
    <w:rsid w:val="00A60EAE"/>
    <w:rsid w:val="00A81141"/>
    <w:rsid w:val="00A81C8E"/>
    <w:rsid w:val="00A83996"/>
    <w:rsid w:val="00A843B3"/>
    <w:rsid w:val="00A84DC0"/>
    <w:rsid w:val="00A92F3C"/>
    <w:rsid w:val="00A96A41"/>
    <w:rsid w:val="00AC27AB"/>
    <w:rsid w:val="00AC720D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2557"/>
    <w:rsid w:val="00B749A6"/>
    <w:rsid w:val="00B74F0F"/>
    <w:rsid w:val="00B815E1"/>
    <w:rsid w:val="00B9068B"/>
    <w:rsid w:val="00B92F07"/>
    <w:rsid w:val="00B93C26"/>
    <w:rsid w:val="00BA451F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21B8A"/>
    <w:rsid w:val="00C268B7"/>
    <w:rsid w:val="00C40450"/>
    <w:rsid w:val="00C4317F"/>
    <w:rsid w:val="00C5010B"/>
    <w:rsid w:val="00C5071E"/>
    <w:rsid w:val="00C61056"/>
    <w:rsid w:val="00C618C9"/>
    <w:rsid w:val="00C624A5"/>
    <w:rsid w:val="00C700B9"/>
    <w:rsid w:val="00C70A6B"/>
    <w:rsid w:val="00C70BA7"/>
    <w:rsid w:val="00C71B32"/>
    <w:rsid w:val="00C809FC"/>
    <w:rsid w:val="00C86611"/>
    <w:rsid w:val="00C87C65"/>
    <w:rsid w:val="00C9706E"/>
    <w:rsid w:val="00CA3247"/>
    <w:rsid w:val="00CB0372"/>
    <w:rsid w:val="00CB6E6B"/>
    <w:rsid w:val="00CD32AB"/>
    <w:rsid w:val="00CE0090"/>
    <w:rsid w:val="00CE73FB"/>
    <w:rsid w:val="00CE7B5B"/>
    <w:rsid w:val="00D0328E"/>
    <w:rsid w:val="00D103FF"/>
    <w:rsid w:val="00D16ABA"/>
    <w:rsid w:val="00D173C7"/>
    <w:rsid w:val="00D20C1D"/>
    <w:rsid w:val="00D41AAE"/>
    <w:rsid w:val="00D42FC2"/>
    <w:rsid w:val="00D53A30"/>
    <w:rsid w:val="00D677C2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6C61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3E3"/>
    <w:rsid w:val="00E46B02"/>
    <w:rsid w:val="00E5346D"/>
    <w:rsid w:val="00E667E8"/>
    <w:rsid w:val="00E70B13"/>
    <w:rsid w:val="00E84817"/>
    <w:rsid w:val="00E9296A"/>
    <w:rsid w:val="00EA4A25"/>
    <w:rsid w:val="00EA5722"/>
    <w:rsid w:val="00EB6235"/>
    <w:rsid w:val="00ED3964"/>
    <w:rsid w:val="00ED5E5A"/>
    <w:rsid w:val="00EE5A03"/>
    <w:rsid w:val="00EE7954"/>
    <w:rsid w:val="00EF068F"/>
    <w:rsid w:val="00EF51C7"/>
    <w:rsid w:val="00F02E53"/>
    <w:rsid w:val="00F218DC"/>
    <w:rsid w:val="00F239A0"/>
    <w:rsid w:val="00F2796C"/>
    <w:rsid w:val="00F33ED0"/>
    <w:rsid w:val="00F409CB"/>
    <w:rsid w:val="00F534F6"/>
    <w:rsid w:val="00F53B4A"/>
    <w:rsid w:val="00F55285"/>
    <w:rsid w:val="00F56F87"/>
    <w:rsid w:val="00F5752A"/>
    <w:rsid w:val="00F65C7F"/>
    <w:rsid w:val="00F718D3"/>
    <w:rsid w:val="00F73244"/>
    <w:rsid w:val="00F95537"/>
    <w:rsid w:val="00FA78EF"/>
    <w:rsid w:val="00FB1F52"/>
    <w:rsid w:val="00FC0956"/>
    <w:rsid w:val="00FC500C"/>
    <w:rsid w:val="00FD66BD"/>
    <w:rsid w:val="00FD7475"/>
    <w:rsid w:val="00FD7963"/>
    <w:rsid w:val="00FD7FA8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37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6C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44/control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92/start/" TargetMode="External"/><Relationship Id="rId12" Type="http://schemas.openxmlformats.org/officeDocument/2006/relationships/hyperlink" Target="https://resh.edu.ru/subject/lesson/221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44/control/1/" TargetMode="External"/><Relationship Id="rId11" Type="http://schemas.openxmlformats.org/officeDocument/2006/relationships/hyperlink" Target="https://resh.edu.ru/subject/lesson/2219/start/" TargetMode="External"/><Relationship Id="rId5" Type="http://schemas.openxmlformats.org/officeDocument/2006/relationships/hyperlink" Target="https://resh.edu.ru/subject/lesson/4597/start/175944/" TargetMode="External"/><Relationship Id="rId10" Type="http://schemas.openxmlformats.org/officeDocument/2006/relationships/hyperlink" Target="https://resh.edu.ru/subject/lesson/2219/start/" TargetMode="External"/><Relationship Id="rId4" Type="http://schemas.openxmlformats.org/officeDocument/2006/relationships/hyperlink" Target="https://resh.edu.ru/subject/lesson/4597/start/175944/" TargetMode="External"/><Relationship Id="rId9" Type="http://schemas.openxmlformats.org/officeDocument/2006/relationships/hyperlink" Target="https://resh.edu.ru/subject/lesson/2219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555</Words>
  <Characters>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3</cp:revision>
  <dcterms:created xsi:type="dcterms:W3CDTF">2020-04-28T17:42:00Z</dcterms:created>
  <dcterms:modified xsi:type="dcterms:W3CDTF">2020-05-06T08:16:00Z</dcterms:modified>
</cp:coreProperties>
</file>