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44" w:rsidRPr="00443254" w:rsidRDefault="00342A44" w:rsidP="00951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3254">
        <w:rPr>
          <w:rFonts w:ascii="Times New Roman" w:hAnsi="Times New Roman" w:cs="Times New Roman"/>
          <w:b/>
          <w:sz w:val="24"/>
          <w:szCs w:val="24"/>
        </w:rPr>
        <w:t>Ф.И.О. учителя  Кучеренко Ирина Николаевна</w:t>
      </w:r>
    </w:p>
    <w:p w:rsidR="00342A44" w:rsidRPr="00443254" w:rsidRDefault="00342A44" w:rsidP="00951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254">
        <w:rPr>
          <w:rFonts w:ascii="Times New Roman" w:hAnsi="Times New Roman" w:cs="Times New Roman"/>
          <w:b/>
          <w:sz w:val="24"/>
          <w:szCs w:val="24"/>
        </w:rPr>
        <w:t>Предмет   Родная (русская) литература</w:t>
      </w:r>
    </w:p>
    <w:p w:rsidR="00342A44" w:rsidRPr="00951D42" w:rsidRDefault="00342A44" w:rsidP="00951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254">
        <w:rPr>
          <w:rFonts w:ascii="Times New Roman" w:hAnsi="Times New Roman" w:cs="Times New Roman"/>
          <w:b/>
          <w:sz w:val="24"/>
          <w:szCs w:val="24"/>
        </w:rPr>
        <w:t>Класс       9 В</w:t>
      </w:r>
    </w:p>
    <w:p w:rsidR="00342A44" w:rsidRPr="00951D42" w:rsidRDefault="00342A44" w:rsidP="0095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ayout w:type="fixed"/>
        <w:tblLook w:val="0000"/>
      </w:tblPr>
      <w:tblGrid>
        <w:gridCol w:w="594"/>
        <w:gridCol w:w="1476"/>
        <w:gridCol w:w="2433"/>
        <w:gridCol w:w="2268"/>
        <w:gridCol w:w="2268"/>
        <w:gridCol w:w="3798"/>
        <w:gridCol w:w="2439"/>
      </w:tblGrid>
      <w:tr w:rsidR="00342A44" w:rsidRPr="005423B5" w:rsidTr="00951D4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42A44" w:rsidRPr="005423B5" w:rsidTr="00951D4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44" w:rsidRPr="005423B5" w:rsidTr="00951D4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F2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Видеоурок в ZOOM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1. Характеристика героини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44" w:rsidRPr="005423B5" w:rsidTr="00951D4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Е. Габова.  Рассказ «Не пускайте Рыжую на озеро». Проблема отсутствия понимания между людьми.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F2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Видеоурок в ZOOM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1. Чтение и анализ произведения.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A44" w:rsidRPr="005423B5" w:rsidTr="00951D4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F2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Видеоурок в ZOOM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2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5">
              <w:rPr>
                <w:rFonts w:ascii="Times New Roman" w:hAnsi="Times New Roman" w:cs="Times New Roman"/>
                <w:sz w:val="24"/>
                <w:szCs w:val="24"/>
              </w:rPr>
              <w:t>1. Чтение и анализ произведения.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A44" w:rsidRPr="005423B5" w:rsidRDefault="00342A44" w:rsidP="0095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A44" w:rsidRPr="00951D42" w:rsidRDefault="00342A44" w:rsidP="0095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A44" w:rsidRPr="00951D42" w:rsidSect="00B36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A6B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9426D"/>
    <w:rsid w:val="000A3340"/>
    <w:rsid w:val="000A755C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51495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B5D1D"/>
    <w:rsid w:val="001B5D58"/>
    <w:rsid w:val="001C3E46"/>
    <w:rsid w:val="001C4CC1"/>
    <w:rsid w:val="001D5FD3"/>
    <w:rsid w:val="001E531C"/>
    <w:rsid w:val="001E5770"/>
    <w:rsid w:val="001E6FD4"/>
    <w:rsid w:val="001F4956"/>
    <w:rsid w:val="00200568"/>
    <w:rsid w:val="00201459"/>
    <w:rsid w:val="002051F1"/>
    <w:rsid w:val="00205BD9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7A80"/>
    <w:rsid w:val="002750A3"/>
    <w:rsid w:val="0028635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6E89"/>
    <w:rsid w:val="0031166F"/>
    <w:rsid w:val="00316873"/>
    <w:rsid w:val="00317683"/>
    <w:rsid w:val="00321096"/>
    <w:rsid w:val="003212D3"/>
    <w:rsid w:val="00323E88"/>
    <w:rsid w:val="00325ADE"/>
    <w:rsid w:val="00342A44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EC2"/>
    <w:rsid w:val="003D36D3"/>
    <w:rsid w:val="003D446F"/>
    <w:rsid w:val="00404260"/>
    <w:rsid w:val="004115A7"/>
    <w:rsid w:val="00411C1E"/>
    <w:rsid w:val="00412D9B"/>
    <w:rsid w:val="00415043"/>
    <w:rsid w:val="0042501E"/>
    <w:rsid w:val="00432BB3"/>
    <w:rsid w:val="004421A6"/>
    <w:rsid w:val="00443254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95C74"/>
    <w:rsid w:val="004A1B3C"/>
    <w:rsid w:val="004A6C52"/>
    <w:rsid w:val="004B4BB0"/>
    <w:rsid w:val="004D13C2"/>
    <w:rsid w:val="004E0BC2"/>
    <w:rsid w:val="004E2AB3"/>
    <w:rsid w:val="004F27B5"/>
    <w:rsid w:val="00504344"/>
    <w:rsid w:val="005046D5"/>
    <w:rsid w:val="0050681B"/>
    <w:rsid w:val="00511E12"/>
    <w:rsid w:val="0051318E"/>
    <w:rsid w:val="0052194D"/>
    <w:rsid w:val="00522FB8"/>
    <w:rsid w:val="0052376E"/>
    <w:rsid w:val="0053073E"/>
    <w:rsid w:val="00531BA7"/>
    <w:rsid w:val="00532C84"/>
    <w:rsid w:val="005375BF"/>
    <w:rsid w:val="005423B5"/>
    <w:rsid w:val="0054538E"/>
    <w:rsid w:val="00545B5B"/>
    <w:rsid w:val="005473FF"/>
    <w:rsid w:val="00560299"/>
    <w:rsid w:val="00560D02"/>
    <w:rsid w:val="0057752D"/>
    <w:rsid w:val="00591CCA"/>
    <w:rsid w:val="005A3E27"/>
    <w:rsid w:val="005A63DB"/>
    <w:rsid w:val="005B6266"/>
    <w:rsid w:val="005B6B0F"/>
    <w:rsid w:val="005C1874"/>
    <w:rsid w:val="005C411C"/>
    <w:rsid w:val="005C4BA8"/>
    <w:rsid w:val="005D357A"/>
    <w:rsid w:val="005F4648"/>
    <w:rsid w:val="005F51EC"/>
    <w:rsid w:val="006001B4"/>
    <w:rsid w:val="0060631A"/>
    <w:rsid w:val="006301A3"/>
    <w:rsid w:val="00643E6E"/>
    <w:rsid w:val="0065225A"/>
    <w:rsid w:val="00662F1C"/>
    <w:rsid w:val="006662D3"/>
    <w:rsid w:val="006669FD"/>
    <w:rsid w:val="0067147D"/>
    <w:rsid w:val="0067224A"/>
    <w:rsid w:val="00682AAE"/>
    <w:rsid w:val="006870E6"/>
    <w:rsid w:val="006919FC"/>
    <w:rsid w:val="006943B7"/>
    <w:rsid w:val="0069448A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4BC4"/>
    <w:rsid w:val="007B672E"/>
    <w:rsid w:val="007C39ED"/>
    <w:rsid w:val="007D1BB1"/>
    <w:rsid w:val="007D617A"/>
    <w:rsid w:val="007E3BEA"/>
    <w:rsid w:val="007E65A7"/>
    <w:rsid w:val="007F2A80"/>
    <w:rsid w:val="00811A78"/>
    <w:rsid w:val="00815E13"/>
    <w:rsid w:val="0081645E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3AD"/>
    <w:rsid w:val="00875127"/>
    <w:rsid w:val="008770DB"/>
    <w:rsid w:val="00881CA5"/>
    <w:rsid w:val="00891FD9"/>
    <w:rsid w:val="00894FA8"/>
    <w:rsid w:val="008B226D"/>
    <w:rsid w:val="008D7E1B"/>
    <w:rsid w:val="008E00B9"/>
    <w:rsid w:val="008E121B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424F"/>
    <w:rsid w:val="00951D42"/>
    <w:rsid w:val="00956BC8"/>
    <w:rsid w:val="00962C50"/>
    <w:rsid w:val="00963068"/>
    <w:rsid w:val="00974F0E"/>
    <w:rsid w:val="00975175"/>
    <w:rsid w:val="00977887"/>
    <w:rsid w:val="00982FDE"/>
    <w:rsid w:val="00990E58"/>
    <w:rsid w:val="00992A82"/>
    <w:rsid w:val="00993D9C"/>
    <w:rsid w:val="009A2A9F"/>
    <w:rsid w:val="009A67E5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2264"/>
    <w:rsid w:val="009E2A69"/>
    <w:rsid w:val="009F131B"/>
    <w:rsid w:val="00A00300"/>
    <w:rsid w:val="00A015FD"/>
    <w:rsid w:val="00A02312"/>
    <w:rsid w:val="00A04C86"/>
    <w:rsid w:val="00A06EE5"/>
    <w:rsid w:val="00A073CC"/>
    <w:rsid w:val="00A129A0"/>
    <w:rsid w:val="00A14DA3"/>
    <w:rsid w:val="00A35B33"/>
    <w:rsid w:val="00A35ED2"/>
    <w:rsid w:val="00A36875"/>
    <w:rsid w:val="00A36EE1"/>
    <w:rsid w:val="00A60EAE"/>
    <w:rsid w:val="00A663C4"/>
    <w:rsid w:val="00A81141"/>
    <w:rsid w:val="00A83996"/>
    <w:rsid w:val="00A843B3"/>
    <w:rsid w:val="00A84DC0"/>
    <w:rsid w:val="00A92F3C"/>
    <w:rsid w:val="00A96A41"/>
    <w:rsid w:val="00AB17CF"/>
    <w:rsid w:val="00AC27AB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6A6B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21B8A"/>
    <w:rsid w:val="00C268B7"/>
    <w:rsid w:val="00C40450"/>
    <w:rsid w:val="00C4317F"/>
    <w:rsid w:val="00C5010B"/>
    <w:rsid w:val="00C5071E"/>
    <w:rsid w:val="00C61056"/>
    <w:rsid w:val="00C618C9"/>
    <w:rsid w:val="00C624A5"/>
    <w:rsid w:val="00C700B9"/>
    <w:rsid w:val="00C70A6B"/>
    <w:rsid w:val="00C70BA7"/>
    <w:rsid w:val="00C71B32"/>
    <w:rsid w:val="00C809FC"/>
    <w:rsid w:val="00C86611"/>
    <w:rsid w:val="00C87C65"/>
    <w:rsid w:val="00C9706E"/>
    <w:rsid w:val="00CA3247"/>
    <w:rsid w:val="00CB6E6B"/>
    <w:rsid w:val="00CD32AB"/>
    <w:rsid w:val="00CE73FB"/>
    <w:rsid w:val="00CE7B5B"/>
    <w:rsid w:val="00D0328E"/>
    <w:rsid w:val="00D103FF"/>
    <w:rsid w:val="00D16ABA"/>
    <w:rsid w:val="00D173C7"/>
    <w:rsid w:val="00D20C1D"/>
    <w:rsid w:val="00D41AAE"/>
    <w:rsid w:val="00D42FC2"/>
    <w:rsid w:val="00D677C2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DF05CF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346D"/>
    <w:rsid w:val="00E667E8"/>
    <w:rsid w:val="00E70B13"/>
    <w:rsid w:val="00E84817"/>
    <w:rsid w:val="00EA4A25"/>
    <w:rsid w:val="00EA5722"/>
    <w:rsid w:val="00EB6235"/>
    <w:rsid w:val="00ED3964"/>
    <w:rsid w:val="00ED5E5A"/>
    <w:rsid w:val="00EE7954"/>
    <w:rsid w:val="00EF068F"/>
    <w:rsid w:val="00F02E53"/>
    <w:rsid w:val="00F13C49"/>
    <w:rsid w:val="00F20A0F"/>
    <w:rsid w:val="00F218DC"/>
    <w:rsid w:val="00F239A0"/>
    <w:rsid w:val="00F2796C"/>
    <w:rsid w:val="00F33ED0"/>
    <w:rsid w:val="00F409CB"/>
    <w:rsid w:val="00F534F6"/>
    <w:rsid w:val="00F53B4A"/>
    <w:rsid w:val="00F55285"/>
    <w:rsid w:val="00F5752A"/>
    <w:rsid w:val="00F65C7F"/>
    <w:rsid w:val="00F718D3"/>
    <w:rsid w:val="00F73244"/>
    <w:rsid w:val="00FA78EF"/>
    <w:rsid w:val="00FB1F52"/>
    <w:rsid w:val="00FC0956"/>
    <w:rsid w:val="00FC500C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B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3</cp:revision>
  <dcterms:created xsi:type="dcterms:W3CDTF">2020-04-28T17:43:00Z</dcterms:created>
  <dcterms:modified xsi:type="dcterms:W3CDTF">2020-04-30T19:08:00Z</dcterms:modified>
</cp:coreProperties>
</file>