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DF" w:rsidRDefault="00CB14DF">
      <w:r>
        <w:rPr>
          <w:rFonts w:ascii="Times New Roman" w:hAnsi="Times New Roman" w:cs="Times New Roman"/>
          <w:sz w:val="28"/>
          <w:szCs w:val="28"/>
        </w:rPr>
        <w:t>Ф.И.О. учителя    Мячина Л.Ю.</w:t>
      </w:r>
    </w:p>
    <w:p w:rsidR="00CB14DF" w:rsidRDefault="00CB14DF">
      <w:r>
        <w:rPr>
          <w:rFonts w:ascii="Times New Roman" w:hAnsi="Times New Roman" w:cs="Times New Roman"/>
          <w:sz w:val="28"/>
          <w:szCs w:val="28"/>
        </w:rPr>
        <w:t xml:space="preserve">Предмет   Русский язык </w:t>
      </w:r>
      <w:bookmarkStart w:id="0" w:name="_GoBack"/>
      <w:bookmarkEnd w:id="0"/>
    </w:p>
    <w:p w:rsidR="00CB14DF" w:rsidRDefault="00CB14DF">
      <w:r>
        <w:rPr>
          <w:rFonts w:ascii="Times New Roman" w:hAnsi="Times New Roman" w:cs="Times New Roman"/>
          <w:sz w:val="28"/>
          <w:szCs w:val="28"/>
        </w:rPr>
        <w:t>Класс    9Б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CB14DF" w:rsidRPr="0088022E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jc w:val="center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jc w:val="center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jc w:val="center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jc w:val="center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jc w:val="center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jc w:val="center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14DF" w:rsidRPr="0088022E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jc w:val="center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jc w:val="center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</w:pPr>
            <w: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7D7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Морфология, орфография</w:t>
            </w:r>
          </w:p>
          <w:p w:rsidR="00CB14DF" w:rsidRPr="00C95E6F" w:rsidRDefault="00CB14D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3B5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0E63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  <w:hyperlink r:id="rId4" w:history="1">
              <w:r w:rsidRPr="000E6351">
                <w:rPr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CB14DF" w:rsidRPr="000E6351" w:rsidRDefault="00CB14DF">
            <w:pPr>
              <w:spacing w:after="0" w:line="240" w:lineRule="auto"/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 язык.   9 класс. Р.Н. Бунеев. 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9C28F2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9класс. Р.Н. Бунеев, «БАЛАСС», 2018. Упр. 250</w:t>
            </w:r>
          </w:p>
          <w:p w:rsidR="00CB14DF" w:rsidRPr="000E6351" w:rsidRDefault="00CB14DF" w:rsidP="000E63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hyperlink r:id="rId5" w:history="1">
              <w:r w:rsidRPr="000E6351">
                <w:rPr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CB14DF" w:rsidRPr="000E6351" w:rsidRDefault="00CB14DF" w:rsidP="00E04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D43EEF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</w:t>
            </w:r>
          </w:p>
          <w:p w:rsidR="00CB14DF" w:rsidRPr="00C95E6F" w:rsidRDefault="00CB14DF" w:rsidP="007D7C86">
            <w:pPr>
              <w:shd w:val="clear" w:color="auto" w:fill="FFFFFF"/>
              <w:textAlignment w:val="baseline"/>
            </w:pPr>
            <w:r w:rsidRPr="00C95E6F">
              <w:t>2. lizei102 </w:t>
            </w:r>
            <w:hyperlink r:id="rId6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</w:tc>
      </w:tr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</w:pPr>
            <w: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7D7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Морфология, орфография</w:t>
            </w:r>
          </w:p>
          <w:p w:rsidR="00CB14DF" w:rsidRPr="00C95E6F" w:rsidRDefault="00CB14D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РЭШ. У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0E63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 w:rsidRPr="000E6351">
              <w:t xml:space="preserve"> </w:t>
            </w:r>
            <w:hyperlink r:id="rId7" w:history="1">
              <w:r w:rsidRPr="000E6351">
                <w:rPr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CB14DF" w:rsidRPr="000E6351" w:rsidRDefault="00CB14DF" w:rsidP="00560948">
            <w:pPr>
              <w:spacing w:after="0" w:line="240" w:lineRule="auto"/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Русский язык.   9 класс. Р.Н. Бунеев.  «БАЛАСС»,2018 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AD340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Русский язык  9класс. Р.Н. Бунеев, «БАЛАСС»2018 г. </w:t>
            </w:r>
          </w:p>
          <w:p w:rsidR="00CB14DF" w:rsidRPr="000E6351" w:rsidRDefault="00CB14DF" w:rsidP="000E63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Pr="000E635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hyperlink r:id="rId8" w:history="1">
              <w:r w:rsidRPr="000E6351">
                <w:rPr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CB14DF" w:rsidRPr="000E6351" w:rsidRDefault="00CB14DF" w:rsidP="00E04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D43EEF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</w:t>
            </w:r>
          </w:p>
          <w:p w:rsidR="00CB14DF" w:rsidRPr="00C95E6F" w:rsidRDefault="00CB14DF" w:rsidP="007D7C86">
            <w:pPr>
              <w:shd w:val="clear" w:color="auto" w:fill="FFFFFF"/>
              <w:textAlignment w:val="baseline"/>
            </w:pPr>
            <w:r w:rsidRPr="00C95E6F">
              <w:t>2. lizei102 </w:t>
            </w:r>
            <w:hyperlink r:id="rId9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</w:tc>
      </w:tr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</w:pPr>
            <w:bookmarkStart w:id="1" w:name="_Hlk37284830"/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7D7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Морфология, орфография</w:t>
            </w:r>
          </w:p>
          <w:p w:rsidR="00CB14DF" w:rsidRPr="00C95E6F" w:rsidRDefault="00CB14DF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 xml:space="preserve"> 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0E63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 w:rsidRPr="000E6351">
              <w:t xml:space="preserve"> </w:t>
            </w:r>
            <w:hyperlink r:id="rId10" w:history="1">
              <w:r w:rsidRPr="000E6351">
                <w:rPr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CB14DF" w:rsidRPr="000E6351" w:rsidRDefault="00CB14DF" w:rsidP="00621DBF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  9 класс. Р.Н. Бунеев.  «БАЛАСС»,2018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AD340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Русский язык  9класс. Р.Н. Бунеев, «БАЛАСС»,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6351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.  Упр. 251</w:t>
            </w:r>
          </w:p>
          <w:p w:rsidR="00CB14DF" w:rsidRPr="000E6351" w:rsidRDefault="00CB14DF" w:rsidP="000E63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hyperlink r:id="rId11" w:history="1">
              <w:r w:rsidRPr="000E6351">
                <w:rPr>
                  <w:sz w:val="24"/>
                  <w:szCs w:val="24"/>
                  <w:u w:val="single"/>
                </w:rPr>
                <w:t>https://resh.edu.ru/subject/lesson/2225/start/</w:t>
              </w:r>
            </w:hyperlink>
          </w:p>
          <w:p w:rsidR="00CB14DF" w:rsidRPr="000E6351" w:rsidRDefault="00CB14DF" w:rsidP="00E04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7D7C86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2. lizei102 </w:t>
            </w:r>
            <w:hyperlink r:id="rId12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</w:tc>
      </w:tr>
      <w:bookmarkEnd w:id="1"/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7D7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Синтаксис, пунктуация</w:t>
            </w:r>
          </w:p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3B596D">
            <w:pPr>
              <w:spacing w:after="0" w:line="240" w:lineRule="auto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 xml:space="preserve"> 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3B596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 w:rsidRPr="000E6351">
              <w:t xml:space="preserve"> </w:t>
            </w:r>
            <w:hyperlink r:id="rId13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https://resh.edu.ru/subject/lesson/2219/main/</w:t>
              </w:r>
            </w:hyperlink>
          </w:p>
          <w:p w:rsidR="00CB14DF" w:rsidRPr="000E6351" w:rsidRDefault="00CB14DF" w:rsidP="003B596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  9 класс. Р.Н. Бунеев.  «БАЛАСС»,2018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AD340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1.Учебник. Русский язык  9класс. Р.Н. Бунеев, «БАЛАСС», 2018г.</w:t>
            </w:r>
          </w:p>
          <w:p w:rsidR="00CB14DF" w:rsidRPr="000E6351" w:rsidRDefault="00CB14DF" w:rsidP="00E04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hyperlink r:id="rId14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https://resh.edu.ru/subject/lesson/2219/main/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7D7C86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2. lizei102 </w:t>
            </w:r>
            <w:hyperlink r:id="rId15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</w:tc>
      </w:tr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7D7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Синтаксис, пунктуация</w:t>
            </w:r>
          </w:p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3B596D">
            <w:pPr>
              <w:spacing w:after="0" w:line="240" w:lineRule="auto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 xml:space="preserve"> 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3B596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 w:rsidRPr="000E6351">
              <w:t xml:space="preserve"> </w:t>
            </w:r>
            <w:hyperlink r:id="rId16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https://resh.edu.ru/subject/lesson/2219/main/</w:t>
              </w:r>
            </w:hyperlink>
          </w:p>
          <w:p w:rsidR="00CB14DF" w:rsidRPr="000E6351" w:rsidRDefault="00CB14DF" w:rsidP="003B596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  9 класс. Р.Н. Бунеев.  «БАЛАСС»,2018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AD340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Русский язык  9класс. Р.Н. Бунеев, «БАЛАСС»,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6351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B14DF" w:rsidRPr="000E6351" w:rsidRDefault="00CB14DF" w:rsidP="00E040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hyperlink r:id="rId17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https://resh.edu.ru/subject/lesson/2219/main/</w:t>
              </w:r>
            </w:hyperlink>
          </w:p>
          <w:p w:rsidR="00CB14DF" w:rsidRPr="000E6351" w:rsidRDefault="00CB14DF" w:rsidP="00E04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7D7C86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2. lizei102 </w:t>
            </w:r>
            <w:hyperlink r:id="rId18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</w:tc>
      </w:tr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7D7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Синтаксис, пунктуация</w:t>
            </w:r>
          </w:p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3B596D">
            <w:pPr>
              <w:spacing w:after="0" w:line="240" w:lineRule="auto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 xml:space="preserve"> 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3B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  <w:hyperlink r:id="rId19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https://resh.edu.ru/subject/lesson/2219/main/</w:t>
              </w:r>
            </w:hyperlink>
          </w:p>
          <w:p w:rsidR="00CB14DF" w:rsidRPr="000E6351" w:rsidRDefault="00CB14DF" w:rsidP="003B596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  9 класс. Р.Н. Бунеев.  «БАЛАСС»,2018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AD340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Русский язык  9класс. Р.Н. Бунеев, «БАЛАСС»,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6351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.  Упр. 252</w:t>
            </w:r>
          </w:p>
          <w:p w:rsidR="00CB14DF" w:rsidRPr="000E6351" w:rsidRDefault="00CB14DF" w:rsidP="00E04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hyperlink r:id="rId20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https://resh.edu.ru/subject/lesson/2219/main/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3B596D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2. lizei102 </w:t>
            </w:r>
            <w:hyperlink r:id="rId21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  <w:p w:rsidR="00CB14DF" w:rsidRPr="00C95E6F" w:rsidRDefault="00CB14DF" w:rsidP="003B596D">
            <w:pPr>
              <w:spacing w:after="0" w:line="240" w:lineRule="auto"/>
            </w:pPr>
          </w:p>
        </w:tc>
      </w:tr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7D7C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Синтаксис, пунктуация</w:t>
            </w:r>
          </w:p>
          <w:p w:rsidR="00CB14DF" w:rsidRPr="00C95E6F" w:rsidRDefault="00CB14DF" w:rsidP="00AD340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3B596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РЭШ.  </w:t>
            </w: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3B596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 w:rsidRPr="000E6351">
              <w:t xml:space="preserve"> </w:t>
            </w:r>
            <w:hyperlink r:id="rId22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https://resh.edu.ru/subject/lesson/2219/main/</w:t>
              </w:r>
            </w:hyperlink>
          </w:p>
          <w:p w:rsidR="00CB14DF" w:rsidRPr="000E6351" w:rsidRDefault="00CB14DF" w:rsidP="003B596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  9 класс. Р.Н. Бунеев.  «БАЛАСС»,2018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AD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Русский язык  9класс. Р.Н. Бунеев, «БАЛАСС»,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6351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. Упр. 253</w:t>
            </w:r>
          </w:p>
          <w:p w:rsidR="00CB14DF" w:rsidRPr="000E6351" w:rsidRDefault="00CB14DF" w:rsidP="00E040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 2. РЭШ.  </w:t>
            </w:r>
            <w:hyperlink r:id="rId23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https://resh.edu.ru/subject/lesson/2219/main/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7D7C86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2. lizei102 </w:t>
            </w:r>
            <w:hyperlink r:id="rId24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</w:tc>
      </w:tr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4071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Синтаксис, пунктуация</w:t>
            </w:r>
          </w:p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3B596D">
            <w:pPr>
              <w:spacing w:after="0" w:line="240" w:lineRule="auto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 xml:space="preserve"> 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3B596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 w:rsidRPr="000E6351">
              <w:t xml:space="preserve"> </w:t>
            </w:r>
            <w:hyperlink r:id="rId25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https://resh.edu.ru/subject/lesson/2219/main/</w:t>
              </w:r>
            </w:hyperlink>
          </w:p>
          <w:p w:rsidR="00CB14DF" w:rsidRPr="000E6351" w:rsidRDefault="00CB14DF" w:rsidP="003B596D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2.Учебник. Русский язык.   9 класс. Р.Н. Бунеев.  «БАЛАСС»,2018 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E04072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Русский язык  9класс. Р.Н. Бунеев, «БАЛАСС»,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6351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B14DF" w:rsidRPr="000E6351" w:rsidRDefault="00CB14DF" w:rsidP="00E04072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 2. РЭШ. </w:t>
            </w:r>
            <w:r w:rsidRPr="000E635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hyperlink r:id="rId26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https://resh.edu.ru/subject/lesson/2219/main/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7D7C86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2. lizei102 </w:t>
            </w:r>
            <w:hyperlink r:id="rId27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</w:tc>
      </w:tr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4071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Тестовые задания по типу ОГЭ</w:t>
            </w:r>
          </w:p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3B596D">
            <w:pPr>
              <w:spacing w:after="0" w:line="240" w:lineRule="auto"/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 xml:space="preserve"> 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3B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B14DF" w:rsidRPr="000E6351" w:rsidRDefault="00CB14DF" w:rsidP="003B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«Русский язык» 9 класс. 30 вариантов по новой демоверсии ОГЭ 2020. Мальцев Д.А. Народное образование, М. 2020.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AD340D"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«Русский язык» 9 класс. 30 вариантов по новой демоверсии ОГЭ 2020. Мальцев Д.А. Народное образование, М. 2020. В. 1-5</w:t>
            </w:r>
          </w:p>
          <w:p w:rsidR="00CB14DF" w:rsidRPr="00C95E6F" w:rsidRDefault="00CB14DF" w:rsidP="00377B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</w:p>
          <w:p w:rsidR="00CB14DF" w:rsidRPr="00C95E6F" w:rsidRDefault="00CB14DF" w:rsidP="00377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7D7C86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2. lizei102 </w:t>
            </w:r>
            <w:hyperlink r:id="rId28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</w:tc>
      </w:tr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4071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Тестовые задания по типу ОГЭ</w:t>
            </w:r>
          </w:p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3B5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0E6351">
            <w:pPr>
              <w:rPr>
                <w:rFonts w:cs="Times New Roman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 w:rsidRPr="000E6351">
              <w:t xml:space="preserve"> </w:t>
            </w:r>
            <w:r w:rsidRPr="000E6351">
              <w:rPr>
                <w:rFonts w:cs="Times New Roman"/>
                <w:u w:val="single"/>
              </w:rPr>
              <w:t>https://onlinetestpad.com/ru/tests/educational</w:t>
            </w:r>
          </w:p>
          <w:p w:rsidR="00CB14DF" w:rsidRPr="000E6351" w:rsidRDefault="00CB14DF" w:rsidP="007D7C86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2. «Русский язык» 9 класс. 30 вариантов по новой демоверсии ОГЭ 2020. Мальцев Д.А. Народное образование, М. 2020.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4071EF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 «Русский язык» 9 класс. 30 вариантов по новой демоверсии ОГЭ 2020. Мальцев Д.А. Народное образование, М. 2020. В. 6-10</w:t>
            </w:r>
          </w:p>
          <w:p w:rsidR="00CB14DF" w:rsidRPr="000E6351" w:rsidRDefault="00CB14DF" w:rsidP="000E6351">
            <w:pPr>
              <w:rPr>
                <w:rFonts w:cs="Times New Roman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Pr="000E635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r w:rsidRPr="000E6351">
              <w:rPr>
                <w:rFonts w:cs="Times New Roman"/>
                <w:u w:val="single"/>
              </w:rPr>
              <w:t>https://onlinetestpad.com/ru/tests/educational</w:t>
            </w:r>
          </w:p>
          <w:p w:rsidR="00CB14DF" w:rsidRPr="000E6351" w:rsidRDefault="00CB14DF" w:rsidP="007D7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CA3D0F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2. lizei102 </w:t>
            </w:r>
            <w:hyperlink r:id="rId29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</w:tc>
      </w:tr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4071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Тестовые задания по типу ОГЭ</w:t>
            </w:r>
          </w:p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3B5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РЭШ. 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0E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  <w:r w:rsidRPr="000E6351">
              <w:t xml:space="preserve"> </w:t>
            </w:r>
            <w:hyperlink r:id="rId30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https://resh.edu.ru/subject/lesson/2451/main/</w:t>
              </w:r>
            </w:hyperlink>
          </w:p>
          <w:p w:rsidR="00CB14DF" w:rsidRPr="000E6351" w:rsidRDefault="00CB14DF" w:rsidP="007D7C86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2. «Русский язык» 9 класс. 30 вариантов по новой демоверсии ОГЭ 2020. Мальцев Д.А. Народное образование, М. 2020.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0E6351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 «Русский язык» 9 класс. 30 вариантов по новой демоверсии ОГЭ 2020. Мальцев Д.А. Народное образование, М. 2020. В.11-15.</w:t>
            </w:r>
          </w:p>
          <w:p w:rsidR="00CB14DF" w:rsidRPr="000E6351" w:rsidRDefault="00CB14DF" w:rsidP="000E6351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Pr="000E635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hyperlink r:id="rId31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https://resh.edu.ru/subject/lesson/2451/main/</w:t>
              </w:r>
            </w:hyperlink>
          </w:p>
          <w:p w:rsidR="00CB14DF" w:rsidRPr="000E6351" w:rsidRDefault="00CB14DF" w:rsidP="007D7C86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CA3D0F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2. lizei102 </w:t>
            </w:r>
            <w:hyperlink r:id="rId32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</w:tc>
      </w:tr>
      <w:tr w:rsidR="00CB14DF" w:rsidRPr="0088022E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Default="00CB14DF" w:rsidP="004071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Тестовые задания по типу ОГЭ</w:t>
            </w:r>
          </w:p>
          <w:p w:rsidR="00CB14DF" w:rsidRPr="00C95E6F" w:rsidRDefault="00CB1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3B5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E6F">
              <w:rPr>
                <w:rFonts w:ascii="Times New Roman" w:hAnsi="Times New Roman" w:cs="Times New Roman"/>
                <w:sz w:val="28"/>
                <w:szCs w:val="28"/>
              </w:rPr>
              <w:t>РЭШ.  Урок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0E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«РЭШ». </w:t>
            </w:r>
            <w:hyperlink r:id="rId33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https://resh.edu.ru/subject/lesson/2451/main/</w:t>
              </w:r>
            </w:hyperlink>
          </w:p>
          <w:p w:rsidR="00CB14DF" w:rsidRPr="000E6351" w:rsidRDefault="00CB14DF" w:rsidP="004071EF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2. «Русский язык» 9 класс. 30 вариантов по новой демоверсии ОГЭ 2020. Мальцев Д.А. Народное образование, М. 2020.</w:t>
            </w:r>
          </w:p>
          <w:p w:rsidR="00CB14DF" w:rsidRPr="000E6351" w:rsidRDefault="00CB14DF" w:rsidP="007D7C86"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0E6351" w:rsidRDefault="00CB14DF" w:rsidP="007D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>1. «Русский язык» 9 класс. 30 вариантов по новой демоверсии ОГЭ 2020. Мальцев Д.А. Народное образование, М. 2020. в. 16-20.</w:t>
            </w:r>
          </w:p>
          <w:p w:rsidR="00CB14DF" w:rsidRPr="000E6351" w:rsidRDefault="00CB14DF" w:rsidP="000E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51">
              <w:rPr>
                <w:rFonts w:ascii="Times New Roman" w:hAnsi="Times New Roman" w:cs="Times New Roman"/>
                <w:sz w:val="28"/>
                <w:szCs w:val="28"/>
              </w:rPr>
              <w:t xml:space="preserve">2. РЭШ. </w:t>
            </w:r>
            <w:r w:rsidRPr="000E6351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  <w:hyperlink r:id="rId34" w:history="1">
              <w:r w:rsidRPr="000E6351">
                <w:rPr>
                  <w:rStyle w:val="Hyperlink"/>
                  <w:rFonts w:cs="font290"/>
                  <w:color w:val="auto"/>
                </w:rPr>
                <w:t>https://resh.edu.ru/subject/lesson/2451/main/</w:t>
              </w:r>
            </w:hyperlink>
          </w:p>
          <w:p w:rsidR="00CB14DF" w:rsidRPr="000E6351" w:rsidRDefault="00CB14DF" w:rsidP="007D7C86"/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4DF" w:rsidRPr="00C95E6F" w:rsidRDefault="00CB14DF" w:rsidP="00CA3D0F">
            <w:pPr>
              <w:shd w:val="clear" w:color="auto" w:fill="FFFFFF"/>
              <w:textAlignment w:val="baseline"/>
            </w:pPr>
            <w:r w:rsidRPr="00C95E6F">
              <w:t>1.Статистические данные Школьного курса уроков «РЭШ» 2. lizei102 </w:t>
            </w:r>
            <w:hyperlink r:id="rId35" w:history="1">
              <w:r w:rsidRPr="00C95E6F">
                <w:rPr>
                  <w:rStyle w:val="Hyperlink"/>
                  <w:color w:val="auto"/>
                </w:rPr>
                <w:t>do@mail</w:t>
              </w:r>
            </w:hyperlink>
            <w:r w:rsidRPr="00C95E6F">
              <w:t>.ru Электронная почта, личный кабинет, платформы </w:t>
            </w:r>
          </w:p>
        </w:tc>
      </w:tr>
    </w:tbl>
    <w:p w:rsidR="00CB14DF" w:rsidRDefault="00CB14DF"/>
    <w:sectPr w:rsidR="00CB14DF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15B6A"/>
    <w:rsid w:val="000230DC"/>
    <w:rsid w:val="000305B3"/>
    <w:rsid w:val="0004285E"/>
    <w:rsid w:val="000905AB"/>
    <w:rsid w:val="000E08C6"/>
    <w:rsid w:val="000E6351"/>
    <w:rsid w:val="00116262"/>
    <w:rsid w:val="001418E8"/>
    <w:rsid w:val="001449F1"/>
    <w:rsid w:val="00171F75"/>
    <w:rsid w:val="001945C9"/>
    <w:rsid w:val="001B4CFA"/>
    <w:rsid w:val="001C20B7"/>
    <w:rsid w:val="00235F44"/>
    <w:rsid w:val="00277087"/>
    <w:rsid w:val="002A1EBF"/>
    <w:rsid w:val="002C74A3"/>
    <w:rsid w:val="00300095"/>
    <w:rsid w:val="00377BA3"/>
    <w:rsid w:val="003B596D"/>
    <w:rsid w:val="003C29C3"/>
    <w:rsid w:val="004069C3"/>
    <w:rsid w:val="004071EF"/>
    <w:rsid w:val="00416DCE"/>
    <w:rsid w:val="00432523"/>
    <w:rsid w:val="0044280E"/>
    <w:rsid w:val="00461783"/>
    <w:rsid w:val="00493401"/>
    <w:rsid w:val="004A2685"/>
    <w:rsid w:val="004B6E6F"/>
    <w:rsid w:val="004F3446"/>
    <w:rsid w:val="0054133E"/>
    <w:rsid w:val="00560948"/>
    <w:rsid w:val="005B5BE4"/>
    <w:rsid w:val="005F5B86"/>
    <w:rsid w:val="006028B6"/>
    <w:rsid w:val="00621DBF"/>
    <w:rsid w:val="00624B02"/>
    <w:rsid w:val="0062646A"/>
    <w:rsid w:val="006668D6"/>
    <w:rsid w:val="00675E76"/>
    <w:rsid w:val="006B6E34"/>
    <w:rsid w:val="006D52BD"/>
    <w:rsid w:val="00705870"/>
    <w:rsid w:val="00714849"/>
    <w:rsid w:val="007D7C86"/>
    <w:rsid w:val="00804F47"/>
    <w:rsid w:val="00830117"/>
    <w:rsid w:val="0084200E"/>
    <w:rsid w:val="00844D1A"/>
    <w:rsid w:val="008458D7"/>
    <w:rsid w:val="00873CB3"/>
    <w:rsid w:val="0088022E"/>
    <w:rsid w:val="008948A7"/>
    <w:rsid w:val="008C32A9"/>
    <w:rsid w:val="00903288"/>
    <w:rsid w:val="00904062"/>
    <w:rsid w:val="009411B3"/>
    <w:rsid w:val="009C28F2"/>
    <w:rsid w:val="009D4A28"/>
    <w:rsid w:val="009E4424"/>
    <w:rsid w:val="00A1448A"/>
    <w:rsid w:val="00A32281"/>
    <w:rsid w:val="00A765BE"/>
    <w:rsid w:val="00A77DE9"/>
    <w:rsid w:val="00AB6CF2"/>
    <w:rsid w:val="00AD31EE"/>
    <w:rsid w:val="00AD340D"/>
    <w:rsid w:val="00B04729"/>
    <w:rsid w:val="00B16978"/>
    <w:rsid w:val="00B32E5A"/>
    <w:rsid w:val="00B614E4"/>
    <w:rsid w:val="00B61E3E"/>
    <w:rsid w:val="00B72E61"/>
    <w:rsid w:val="00B8479F"/>
    <w:rsid w:val="00B9289E"/>
    <w:rsid w:val="00BD0276"/>
    <w:rsid w:val="00BE5CBB"/>
    <w:rsid w:val="00C51B1D"/>
    <w:rsid w:val="00C64E80"/>
    <w:rsid w:val="00C86D36"/>
    <w:rsid w:val="00C90968"/>
    <w:rsid w:val="00C95E6F"/>
    <w:rsid w:val="00CA3D0F"/>
    <w:rsid w:val="00CB14DF"/>
    <w:rsid w:val="00CC1CEB"/>
    <w:rsid w:val="00D14F42"/>
    <w:rsid w:val="00D43D12"/>
    <w:rsid w:val="00D43EEF"/>
    <w:rsid w:val="00DD55AE"/>
    <w:rsid w:val="00E00224"/>
    <w:rsid w:val="00E04072"/>
    <w:rsid w:val="00E360B5"/>
    <w:rsid w:val="00E81B8A"/>
    <w:rsid w:val="00E9438D"/>
    <w:rsid w:val="00EF645A"/>
    <w:rsid w:val="00EF6B4E"/>
    <w:rsid w:val="00F1501B"/>
    <w:rsid w:val="00F420D5"/>
    <w:rsid w:val="00F61DBE"/>
    <w:rsid w:val="00F6724A"/>
    <w:rsid w:val="00FB7271"/>
    <w:rsid w:val="00FE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04729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6B6E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25/start/" TargetMode="External"/><Relationship Id="rId13" Type="http://schemas.openxmlformats.org/officeDocument/2006/relationships/hyperlink" Target="https://resh.edu.ru/subject/lesson/2219/main/" TargetMode="External"/><Relationship Id="rId18" Type="http://schemas.openxmlformats.org/officeDocument/2006/relationships/hyperlink" Target="mailto:do@mail" TargetMode="External"/><Relationship Id="rId26" Type="http://schemas.openxmlformats.org/officeDocument/2006/relationships/hyperlink" Target="https://resh.edu.ru/subject/lesson/2219/m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@mail" TargetMode="External"/><Relationship Id="rId34" Type="http://schemas.openxmlformats.org/officeDocument/2006/relationships/hyperlink" Target="https://resh.edu.ru/subject/lesson/2451/main/" TargetMode="External"/><Relationship Id="rId7" Type="http://schemas.openxmlformats.org/officeDocument/2006/relationships/hyperlink" Target="https://resh.edu.ru/subject/lesson/2225/start/" TargetMode="External"/><Relationship Id="rId12" Type="http://schemas.openxmlformats.org/officeDocument/2006/relationships/hyperlink" Target="mailto:do@mail" TargetMode="External"/><Relationship Id="rId17" Type="http://schemas.openxmlformats.org/officeDocument/2006/relationships/hyperlink" Target="https://resh.edu.ru/subject/lesson/2219/main/" TargetMode="External"/><Relationship Id="rId25" Type="http://schemas.openxmlformats.org/officeDocument/2006/relationships/hyperlink" Target="https://resh.edu.ru/subject/lesson/2219/main/" TargetMode="External"/><Relationship Id="rId33" Type="http://schemas.openxmlformats.org/officeDocument/2006/relationships/hyperlink" Target="https://resh.edu.ru/subject/lesson/2451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219/main/" TargetMode="External"/><Relationship Id="rId20" Type="http://schemas.openxmlformats.org/officeDocument/2006/relationships/hyperlink" Target="https://resh.edu.ru/subject/lesson/2219/main/" TargetMode="External"/><Relationship Id="rId29" Type="http://schemas.openxmlformats.org/officeDocument/2006/relationships/hyperlink" Target="mailto:do@mail" TargetMode="External"/><Relationship Id="rId1" Type="http://schemas.openxmlformats.org/officeDocument/2006/relationships/styles" Target="styles.xml"/><Relationship Id="rId6" Type="http://schemas.openxmlformats.org/officeDocument/2006/relationships/hyperlink" Target="mailto:do@mail" TargetMode="External"/><Relationship Id="rId11" Type="http://schemas.openxmlformats.org/officeDocument/2006/relationships/hyperlink" Target="https://resh.edu.ru/subject/lesson/2225/start/" TargetMode="External"/><Relationship Id="rId24" Type="http://schemas.openxmlformats.org/officeDocument/2006/relationships/hyperlink" Target="mailto:do@mail" TargetMode="External"/><Relationship Id="rId32" Type="http://schemas.openxmlformats.org/officeDocument/2006/relationships/hyperlink" Target="mailto:do@mai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2225/start/" TargetMode="External"/><Relationship Id="rId15" Type="http://schemas.openxmlformats.org/officeDocument/2006/relationships/hyperlink" Target="mailto:do@mail" TargetMode="External"/><Relationship Id="rId23" Type="http://schemas.openxmlformats.org/officeDocument/2006/relationships/hyperlink" Target="https://resh.edu.ru/subject/lesson/2219/main/" TargetMode="External"/><Relationship Id="rId28" Type="http://schemas.openxmlformats.org/officeDocument/2006/relationships/hyperlink" Target="mailto:do@mai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2225/start/" TargetMode="External"/><Relationship Id="rId19" Type="http://schemas.openxmlformats.org/officeDocument/2006/relationships/hyperlink" Target="https://resh.edu.ru/subject/lesson/2219/main/" TargetMode="External"/><Relationship Id="rId31" Type="http://schemas.openxmlformats.org/officeDocument/2006/relationships/hyperlink" Target="https://resh.edu.ru/subject/lesson/2451/main/" TargetMode="External"/><Relationship Id="rId4" Type="http://schemas.openxmlformats.org/officeDocument/2006/relationships/hyperlink" Target="https://resh.edu.ru/subject/lesson/2225/start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s://resh.edu.ru/subject/lesson/2219/main/" TargetMode="External"/><Relationship Id="rId22" Type="http://schemas.openxmlformats.org/officeDocument/2006/relationships/hyperlink" Target="https://resh.edu.ru/subject/lesson/2219/main/" TargetMode="External"/><Relationship Id="rId27" Type="http://schemas.openxmlformats.org/officeDocument/2006/relationships/hyperlink" Target="mailto:do@mail" TargetMode="External"/><Relationship Id="rId30" Type="http://schemas.openxmlformats.org/officeDocument/2006/relationships/hyperlink" Target="https://resh.edu.ru/subject/lesson/2451/main/" TargetMode="External"/><Relationship Id="rId35" Type="http://schemas.openxmlformats.org/officeDocument/2006/relationships/hyperlink" Target="mailto:do@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1087</Words>
  <Characters>6196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22</cp:revision>
  <dcterms:created xsi:type="dcterms:W3CDTF">2020-03-31T09:49:00Z</dcterms:created>
  <dcterms:modified xsi:type="dcterms:W3CDTF">2020-04-27T03:12:00Z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