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49" w:rsidRDefault="002B0449">
      <w:r>
        <w:rPr>
          <w:rFonts w:ascii="Times New Roman" w:hAnsi="Times New Roman" w:cs="Times New Roman"/>
          <w:sz w:val="28"/>
          <w:szCs w:val="28"/>
        </w:rPr>
        <w:t>Ф.И.О. учителя    Мячина Л.Ю.</w:t>
      </w:r>
    </w:p>
    <w:p w:rsidR="002B0449" w:rsidRDefault="002B0449"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Родная литература</w:t>
      </w:r>
    </w:p>
    <w:p w:rsidR="002B0449" w:rsidRDefault="002B0449">
      <w:r>
        <w:rPr>
          <w:rFonts w:ascii="Times New Roman" w:hAnsi="Times New Roman" w:cs="Times New Roman"/>
          <w:sz w:val="28"/>
          <w:szCs w:val="28"/>
        </w:rPr>
        <w:t>Класс    9Б</w:t>
      </w:r>
    </w:p>
    <w:tbl>
      <w:tblPr>
        <w:tblW w:w="16210" w:type="dxa"/>
        <w:tblLayout w:type="fixed"/>
        <w:tblLook w:val="0000"/>
      </w:tblPr>
      <w:tblGrid>
        <w:gridCol w:w="594"/>
        <w:gridCol w:w="1476"/>
        <w:gridCol w:w="2433"/>
        <w:gridCol w:w="1275"/>
        <w:gridCol w:w="3690"/>
        <w:gridCol w:w="3681"/>
        <w:gridCol w:w="3061"/>
      </w:tblGrid>
      <w:tr w:rsidR="002B0449" w:rsidRPr="0088022E" w:rsidTr="00581D4B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49" w:rsidRPr="0088022E" w:rsidRDefault="002B0449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49" w:rsidRPr="0088022E" w:rsidRDefault="002B0449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49" w:rsidRPr="0088022E" w:rsidRDefault="002B0449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49" w:rsidRPr="0088022E" w:rsidRDefault="002B0449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49" w:rsidRPr="0088022E" w:rsidRDefault="002B0449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49" w:rsidRPr="0088022E" w:rsidRDefault="002B0449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B0449" w:rsidRPr="0088022E" w:rsidTr="00581D4B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49" w:rsidRPr="0088022E" w:rsidRDefault="002B0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49" w:rsidRPr="0088022E" w:rsidRDefault="002B0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49" w:rsidRPr="0088022E" w:rsidRDefault="002B0449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49" w:rsidRPr="0088022E" w:rsidRDefault="002B0449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49" w:rsidRPr="0088022E" w:rsidRDefault="002B0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49" w:rsidRPr="0088022E" w:rsidRDefault="002B0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49" w:rsidRPr="0088022E" w:rsidRDefault="002B0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449" w:rsidRPr="0088022E" w:rsidTr="00581D4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49" w:rsidRPr="0024381A" w:rsidRDefault="002B0449">
            <w:pPr>
              <w:spacing w:after="0" w:line="240" w:lineRule="auto"/>
            </w:pPr>
            <w:r w:rsidRPr="0024381A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49" w:rsidRPr="0024381A" w:rsidRDefault="002B0449">
            <w:pPr>
              <w:spacing w:after="0" w:line="240" w:lineRule="auto"/>
            </w:pPr>
            <w:r>
              <w:t>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2433" w:type="dxa"/>
              <w:tblInd w:w="5" w:type="dxa"/>
              <w:tblLayout w:type="fixed"/>
              <w:tblLook w:val="0000"/>
            </w:tblPr>
            <w:tblGrid>
              <w:gridCol w:w="2433"/>
            </w:tblGrid>
            <w:tr w:rsidR="002B0449" w:rsidTr="00581D4B">
              <w:trPr>
                <w:trHeight w:val="2500"/>
              </w:trPr>
              <w:tc>
                <w:tcPr>
                  <w:tcW w:w="24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B0449" w:rsidRPr="00581D4B" w:rsidRDefault="002B0449" w:rsidP="00581D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Толстая Т.Н. «Соня». Мотив времени – один из основных мотивов рассказа. Тема нравственного выбора. Образ «вечной Сонечки</w:t>
                  </w:r>
                </w:p>
              </w:tc>
            </w:tr>
          </w:tbl>
          <w:p w:rsidR="002B0449" w:rsidRPr="00610ED8" w:rsidRDefault="002B044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49" w:rsidRDefault="002B0449">
            <w:pPr>
              <w:spacing w:after="0" w:line="240" w:lineRule="auto"/>
            </w:pPr>
            <w:r>
              <w:t>РЭШ.</w:t>
            </w:r>
          </w:p>
          <w:p w:rsidR="002B0449" w:rsidRPr="0088022E" w:rsidRDefault="002B0449">
            <w:pPr>
              <w:spacing w:after="0" w:line="240" w:lineRule="auto"/>
            </w:pPr>
            <w:r>
              <w:t xml:space="preserve">Урок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49" w:rsidRDefault="002B0449" w:rsidP="00F55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 w:rsidRPr="008802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2B0449" w:rsidRPr="0088022E" w:rsidRDefault="002B0449" w:rsidP="000C3729"/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49" w:rsidRPr="000159BB" w:rsidRDefault="002B0449" w:rsidP="009F3654">
            <w:r w:rsidRPr="000159BB">
              <w:rPr>
                <w:rFonts w:ascii="Times New Roman" w:hAnsi="Times New Roman" w:cs="Times New Roman"/>
                <w:sz w:val="28"/>
                <w:szCs w:val="28"/>
              </w:rPr>
              <w:t>1. Прочитать произведение</w:t>
            </w:r>
          </w:p>
          <w:p w:rsidR="002B0449" w:rsidRPr="000159BB" w:rsidRDefault="002B0449" w:rsidP="00F55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9BB">
              <w:rPr>
                <w:rFonts w:ascii="Times New Roman" w:hAnsi="Times New Roman"/>
                <w:sz w:val="24"/>
                <w:szCs w:val="24"/>
              </w:rPr>
              <w:t xml:space="preserve">2. РЭШ. Урок </w:t>
            </w:r>
          </w:p>
          <w:p w:rsidR="002B0449" w:rsidRPr="000159BB" w:rsidRDefault="002B0449">
            <w:pPr>
              <w:spacing w:after="0" w:line="240" w:lineRule="auto"/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49" w:rsidRDefault="002B0449" w:rsidP="00ED2BE1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1.Статистические данные Школьного курса уроков «РЭШ» </w:t>
            </w:r>
          </w:p>
          <w:p w:rsidR="002B0449" w:rsidRPr="00581D4B" w:rsidRDefault="002B0449" w:rsidP="00581D4B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 lizei102 </w:t>
            </w:r>
            <w:hyperlink r:id="rId4" w:history="1">
              <w:r>
                <w:rPr>
                  <w:rStyle w:val="Hyperlink"/>
                  <w:color w:val="000000"/>
                </w:rPr>
                <w:t>do@mail</w:t>
              </w:r>
            </w:hyperlink>
            <w:r>
              <w:rPr>
                <w:color w:val="000000"/>
              </w:rPr>
              <w:t>.ru Электронная почта, личный кабинет, платформы </w:t>
            </w:r>
          </w:p>
        </w:tc>
      </w:tr>
      <w:tr w:rsidR="002B0449" w:rsidRPr="0088022E" w:rsidTr="00581D4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49" w:rsidRPr="0024381A" w:rsidRDefault="002B0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8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49" w:rsidRPr="00581D4B" w:rsidRDefault="002B0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D4B"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49" w:rsidRPr="00610ED8" w:rsidRDefault="002B04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Габова.  Рассказ «Не пускайте Рыжую на озеро». Проблема отсутствия понимания между людьми.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49" w:rsidRDefault="002B0449">
            <w:pPr>
              <w:spacing w:after="0" w:line="240" w:lineRule="auto"/>
            </w:pPr>
            <w:r>
              <w:t>РЭШ.</w:t>
            </w:r>
          </w:p>
          <w:p w:rsidR="002B0449" w:rsidRPr="0088022E" w:rsidRDefault="002B0449">
            <w:pPr>
              <w:spacing w:after="0" w:line="240" w:lineRule="auto"/>
            </w:pPr>
            <w:r>
              <w:t xml:space="preserve">Урок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49" w:rsidRDefault="002B0449" w:rsidP="00F55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 w:rsidRPr="008802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2B0449" w:rsidRDefault="002B0449" w:rsidP="00F55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B0449" w:rsidRPr="0088022E" w:rsidRDefault="002B0449" w:rsidP="00EC3E1D">
            <w:pPr>
              <w:spacing w:after="0" w:line="240" w:lineRule="auto"/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49" w:rsidRPr="000159BB" w:rsidRDefault="002B0449" w:rsidP="00A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9BB">
              <w:t xml:space="preserve">1. </w:t>
            </w:r>
            <w:r w:rsidRPr="000159BB"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произведение</w:t>
            </w:r>
          </w:p>
          <w:p w:rsidR="002B0449" w:rsidRPr="000159BB" w:rsidRDefault="002B0449" w:rsidP="00F55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9BB">
              <w:rPr>
                <w:rFonts w:ascii="Times New Roman" w:hAnsi="Times New Roman"/>
                <w:sz w:val="24"/>
                <w:szCs w:val="24"/>
              </w:rPr>
              <w:t>2. РЭШ. Урок</w:t>
            </w:r>
          </w:p>
          <w:p w:rsidR="002B0449" w:rsidRPr="000159BB" w:rsidRDefault="002B0449" w:rsidP="00A706BB"/>
          <w:p w:rsidR="002B0449" w:rsidRPr="000159BB" w:rsidRDefault="002B0449" w:rsidP="00A706BB">
            <w:pPr>
              <w:spacing w:after="0" w:line="240" w:lineRule="auto"/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49" w:rsidRDefault="002B0449" w:rsidP="00A706BB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1.Статистические данные Школьного курса уроков «РЭШ» </w:t>
            </w:r>
          </w:p>
          <w:p w:rsidR="002B0449" w:rsidRPr="00581D4B" w:rsidRDefault="002B0449" w:rsidP="00581D4B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 lizei102 </w:t>
            </w:r>
            <w:hyperlink r:id="rId5" w:history="1">
              <w:r>
                <w:rPr>
                  <w:rStyle w:val="Hyperlink"/>
                  <w:color w:val="000000"/>
                </w:rPr>
                <w:t>do@mail</w:t>
              </w:r>
            </w:hyperlink>
            <w:r>
              <w:rPr>
                <w:color w:val="000000"/>
              </w:rPr>
              <w:t>.ru Электронная почта, личный кабинет, платформы </w:t>
            </w:r>
          </w:p>
        </w:tc>
      </w:tr>
      <w:tr w:rsidR="002B0449" w:rsidRPr="0088022E" w:rsidTr="00581D4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49" w:rsidRPr="0024381A" w:rsidRDefault="002B0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49" w:rsidRPr="00581D4B" w:rsidRDefault="002B0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D4B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49" w:rsidRDefault="002B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 Прилепин.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49" w:rsidRDefault="002B0449" w:rsidP="00EB2362">
            <w:pPr>
              <w:spacing w:after="0" w:line="240" w:lineRule="auto"/>
            </w:pPr>
            <w:r>
              <w:t>РЭШ.</w:t>
            </w:r>
          </w:p>
          <w:p w:rsidR="002B0449" w:rsidRPr="0088022E" w:rsidRDefault="002B0449" w:rsidP="00EB2362">
            <w:pPr>
              <w:spacing w:after="0" w:line="240" w:lineRule="auto"/>
            </w:pPr>
            <w:r>
              <w:t xml:space="preserve">Урок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49" w:rsidRDefault="002B0449" w:rsidP="00EB2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 w:rsidRPr="008802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2B0449" w:rsidRDefault="002B0449" w:rsidP="00EB2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B0449" w:rsidRPr="0088022E" w:rsidRDefault="002B0449" w:rsidP="00EB2362">
            <w:pPr>
              <w:spacing w:after="0" w:line="240" w:lineRule="auto"/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49" w:rsidRPr="000159BB" w:rsidRDefault="002B0449" w:rsidP="00EB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9BB">
              <w:t xml:space="preserve">1. </w:t>
            </w:r>
            <w:r w:rsidRPr="000159BB"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произведение</w:t>
            </w:r>
          </w:p>
          <w:p w:rsidR="002B0449" w:rsidRPr="000159BB" w:rsidRDefault="002B0449" w:rsidP="00EB2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9BB">
              <w:rPr>
                <w:rFonts w:ascii="Times New Roman" w:hAnsi="Times New Roman"/>
                <w:sz w:val="24"/>
                <w:szCs w:val="24"/>
              </w:rPr>
              <w:t>2. РЭШ. Урок</w:t>
            </w:r>
          </w:p>
          <w:p w:rsidR="002B0449" w:rsidRPr="000159BB" w:rsidRDefault="002B0449" w:rsidP="00EB2362"/>
          <w:p w:rsidR="002B0449" w:rsidRPr="000159BB" w:rsidRDefault="002B0449" w:rsidP="00EB2362">
            <w:pPr>
              <w:spacing w:after="0" w:line="240" w:lineRule="auto"/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49" w:rsidRDefault="002B0449" w:rsidP="00EB2362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1.Статистические данные Школьного курса уроков «РЭШ» </w:t>
            </w:r>
          </w:p>
          <w:p w:rsidR="002B0449" w:rsidRPr="00581D4B" w:rsidRDefault="002B0449" w:rsidP="00EB2362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 lizei102 </w:t>
            </w:r>
            <w:hyperlink r:id="rId6" w:history="1">
              <w:r>
                <w:rPr>
                  <w:rStyle w:val="Hyperlink"/>
                  <w:color w:val="000000"/>
                </w:rPr>
                <w:t>do@mail</w:t>
              </w:r>
            </w:hyperlink>
            <w:r>
              <w:rPr>
                <w:color w:val="000000"/>
              </w:rPr>
              <w:t>.ru Электронная почта, личный кабинет, платформы </w:t>
            </w:r>
          </w:p>
        </w:tc>
      </w:tr>
      <w:tr w:rsidR="002B0449" w:rsidRPr="0088022E" w:rsidTr="00581D4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49" w:rsidRDefault="002B0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49" w:rsidRPr="00581D4B" w:rsidRDefault="002B0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D4B"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49" w:rsidRDefault="002B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49" w:rsidRDefault="002B0449">
            <w:pPr>
              <w:spacing w:after="0" w:line="240" w:lineRule="auto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49" w:rsidRPr="0088022E" w:rsidRDefault="002B0449" w:rsidP="00F556B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49" w:rsidRPr="000159BB" w:rsidRDefault="002B0449" w:rsidP="00A706BB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49" w:rsidRDefault="002B0449" w:rsidP="00A706BB">
            <w:pPr>
              <w:shd w:val="clear" w:color="auto" w:fill="FFFFFF"/>
              <w:textAlignment w:val="baseline"/>
              <w:rPr>
                <w:color w:val="000000"/>
              </w:rPr>
            </w:pPr>
          </w:p>
        </w:tc>
      </w:tr>
    </w:tbl>
    <w:p w:rsidR="002B0449" w:rsidRDefault="002B0449"/>
    <w:sectPr w:rsidR="002B0449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24A"/>
    <w:rsid w:val="000159BB"/>
    <w:rsid w:val="000230DC"/>
    <w:rsid w:val="000305B3"/>
    <w:rsid w:val="0004285E"/>
    <w:rsid w:val="000C3729"/>
    <w:rsid w:val="000E08C6"/>
    <w:rsid w:val="000E42CC"/>
    <w:rsid w:val="001235C0"/>
    <w:rsid w:val="00157F42"/>
    <w:rsid w:val="00177D5D"/>
    <w:rsid w:val="001C20B7"/>
    <w:rsid w:val="001C2D73"/>
    <w:rsid w:val="001D52BC"/>
    <w:rsid w:val="001E10E5"/>
    <w:rsid w:val="001F18FA"/>
    <w:rsid w:val="001F7E34"/>
    <w:rsid w:val="0024381A"/>
    <w:rsid w:val="00251F85"/>
    <w:rsid w:val="00257C63"/>
    <w:rsid w:val="002A1EBF"/>
    <w:rsid w:val="002B0449"/>
    <w:rsid w:val="002E3B1D"/>
    <w:rsid w:val="002E56AF"/>
    <w:rsid w:val="00370544"/>
    <w:rsid w:val="003B72B0"/>
    <w:rsid w:val="004033C2"/>
    <w:rsid w:val="004137FB"/>
    <w:rsid w:val="00447A83"/>
    <w:rsid w:val="00464A39"/>
    <w:rsid w:val="004B5AED"/>
    <w:rsid w:val="004B6E6F"/>
    <w:rsid w:val="004C037A"/>
    <w:rsid w:val="00512152"/>
    <w:rsid w:val="00537D3C"/>
    <w:rsid w:val="0054133E"/>
    <w:rsid w:val="00581D4B"/>
    <w:rsid w:val="00597D8C"/>
    <w:rsid w:val="005C0E2F"/>
    <w:rsid w:val="00610ED8"/>
    <w:rsid w:val="00624B02"/>
    <w:rsid w:val="0064631E"/>
    <w:rsid w:val="006464B4"/>
    <w:rsid w:val="006829C1"/>
    <w:rsid w:val="006D52BD"/>
    <w:rsid w:val="00705870"/>
    <w:rsid w:val="00714849"/>
    <w:rsid w:val="0072272D"/>
    <w:rsid w:val="00784136"/>
    <w:rsid w:val="007A604A"/>
    <w:rsid w:val="007C4437"/>
    <w:rsid w:val="007D4736"/>
    <w:rsid w:val="00804F47"/>
    <w:rsid w:val="008077B2"/>
    <w:rsid w:val="00830117"/>
    <w:rsid w:val="00844D1A"/>
    <w:rsid w:val="00870E8B"/>
    <w:rsid w:val="0088022E"/>
    <w:rsid w:val="00887018"/>
    <w:rsid w:val="008E2C91"/>
    <w:rsid w:val="00922706"/>
    <w:rsid w:val="009F3654"/>
    <w:rsid w:val="00A706BB"/>
    <w:rsid w:val="00AB040B"/>
    <w:rsid w:val="00AC7466"/>
    <w:rsid w:val="00B04729"/>
    <w:rsid w:val="00B47882"/>
    <w:rsid w:val="00B61E3E"/>
    <w:rsid w:val="00B7392E"/>
    <w:rsid w:val="00BA53F3"/>
    <w:rsid w:val="00BE34ED"/>
    <w:rsid w:val="00BF5245"/>
    <w:rsid w:val="00C0158C"/>
    <w:rsid w:val="00C51B1D"/>
    <w:rsid w:val="00C54F8E"/>
    <w:rsid w:val="00C64E80"/>
    <w:rsid w:val="00C67525"/>
    <w:rsid w:val="00C8444C"/>
    <w:rsid w:val="00C86D36"/>
    <w:rsid w:val="00CA61B8"/>
    <w:rsid w:val="00CC1CEB"/>
    <w:rsid w:val="00CF611F"/>
    <w:rsid w:val="00D135CF"/>
    <w:rsid w:val="00D14F42"/>
    <w:rsid w:val="00D63349"/>
    <w:rsid w:val="00D74684"/>
    <w:rsid w:val="00D80141"/>
    <w:rsid w:val="00DA0289"/>
    <w:rsid w:val="00DA7C57"/>
    <w:rsid w:val="00DE2F1B"/>
    <w:rsid w:val="00DE7591"/>
    <w:rsid w:val="00DF41C5"/>
    <w:rsid w:val="00E00224"/>
    <w:rsid w:val="00E46EAD"/>
    <w:rsid w:val="00E56D18"/>
    <w:rsid w:val="00E75706"/>
    <w:rsid w:val="00E81B8A"/>
    <w:rsid w:val="00EB2362"/>
    <w:rsid w:val="00EB724C"/>
    <w:rsid w:val="00EC3E1D"/>
    <w:rsid w:val="00ED2BE1"/>
    <w:rsid w:val="00ED696A"/>
    <w:rsid w:val="00F420D5"/>
    <w:rsid w:val="00F5558F"/>
    <w:rsid w:val="00F556B2"/>
    <w:rsid w:val="00F6724A"/>
    <w:rsid w:val="00FA0CD3"/>
    <w:rsid w:val="00FA5E78"/>
    <w:rsid w:val="00FA6777"/>
    <w:rsid w:val="00FB7AD7"/>
    <w:rsid w:val="00FC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24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E00224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1C20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C20B7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04729"/>
    <w:rPr>
      <w:rFonts w:cs="font290"/>
      <w:lang w:eastAsia="en-US"/>
    </w:rPr>
  </w:style>
  <w:style w:type="paragraph" w:styleId="List">
    <w:name w:val="List"/>
    <w:basedOn w:val="BodyText"/>
    <w:uiPriority w:val="99"/>
    <w:rsid w:val="001C20B7"/>
    <w:rPr>
      <w:rFonts w:cs="Mangal"/>
    </w:rPr>
  </w:style>
  <w:style w:type="paragraph" w:styleId="Caption">
    <w:name w:val="caption"/>
    <w:basedOn w:val="Normal"/>
    <w:uiPriority w:val="99"/>
    <w:qFormat/>
    <w:rsid w:val="001C20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E00224"/>
    <w:pPr>
      <w:ind w:left="220" w:hanging="220"/>
    </w:pPr>
  </w:style>
  <w:style w:type="paragraph" w:styleId="IndexHeading">
    <w:name w:val="index heading"/>
    <w:basedOn w:val="Normal"/>
    <w:uiPriority w:val="99"/>
    <w:rsid w:val="001C20B7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locked/>
    <w:rsid w:val="009F36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03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@mail" TargetMode="External"/><Relationship Id="rId5" Type="http://schemas.openxmlformats.org/officeDocument/2006/relationships/hyperlink" Target="mailto:do@mail" TargetMode="External"/><Relationship Id="rId4" Type="http://schemas.openxmlformats.org/officeDocument/2006/relationships/hyperlink" Target="mailto:do@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197</Words>
  <Characters>1125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4А</dc:creator>
  <cp:keywords/>
  <dc:description/>
  <cp:lastModifiedBy>Лиля</cp:lastModifiedBy>
  <cp:revision>15</cp:revision>
  <dcterms:created xsi:type="dcterms:W3CDTF">2020-03-31T10:17:00Z</dcterms:created>
  <dcterms:modified xsi:type="dcterms:W3CDTF">2020-04-30T19:15:00Z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