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9E" w:rsidRDefault="00D5669E">
      <w:r>
        <w:rPr>
          <w:rFonts w:ascii="Times New Roman" w:hAnsi="Times New Roman" w:cs="Times New Roman"/>
          <w:sz w:val="28"/>
          <w:szCs w:val="28"/>
        </w:rPr>
        <w:t>Ф.И.О. учителя    Мячина Л.Ю.</w:t>
      </w:r>
    </w:p>
    <w:p w:rsidR="00D5669E" w:rsidRDefault="00D5669E"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5669E" w:rsidRDefault="00D5669E">
      <w:r>
        <w:rPr>
          <w:rFonts w:ascii="Times New Roman" w:hAnsi="Times New Roman" w:cs="Times New Roman"/>
          <w:sz w:val="28"/>
          <w:szCs w:val="28"/>
        </w:rPr>
        <w:t>Класс    9Б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D5669E" w:rsidRPr="0088022E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jc w:val="center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jc w:val="center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jc w:val="center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jc w:val="center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jc w:val="center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jc w:val="center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5669E" w:rsidRPr="0088022E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jc w:val="center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jc w:val="center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9E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</w:pPr>
            <w:r>
              <w:t>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802637" w:rsidRDefault="00D5669E" w:rsidP="00802637">
            <w:pPr>
              <w:rPr>
                <w:sz w:val="24"/>
                <w:szCs w:val="24"/>
              </w:rPr>
            </w:pPr>
            <w:r>
              <w:t>Поэтическое  осмысление  действительности в творчестве А.Блока, С.Есенина, В.Маяковского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</w:pPr>
            <w:r w:rsidRPr="00D348AB">
              <w:t xml:space="preserve">РЭШ.  </w:t>
            </w:r>
          </w:p>
          <w:p w:rsidR="00D5669E" w:rsidRPr="00D348AB" w:rsidRDefault="00D5669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2623E1" w:rsidRDefault="00D5669E" w:rsidP="0051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3E1">
              <w:rPr>
                <w:rFonts w:ascii="Times New Roman" w:hAnsi="Times New Roman" w:cs="Times New Roman"/>
                <w:sz w:val="28"/>
                <w:szCs w:val="28"/>
              </w:rPr>
              <w:t>https://resh.edu.ru/subject/lesson/2166/start/</w:t>
            </w:r>
          </w:p>
          <w:p w:rsidR="00D5669E" w:rsidRPr="00802637" w:rsidRDefault="00D5669E" w:rsidP="00802637">
            <w:pPr>
              <w:spacing w:after="0" w:line="240" w:lineRule="auto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Литература  9 класс.  Р.Н. Бунеев.  «БАЛАСС»,2018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 w:rsidP="0084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1.Учебник.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9класс. Р.Н.Бунеев. «БАЛАСС».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Стихотворение наизусть</w:t>
            </w:r>
          </w:p>
          <w:p w:rsidR="00D5669E" w:rsidRPr="002623E1" w:rsidRDefault="00D5669E" w:rsidP="0084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2.РЭШ. Урок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3E1">
              <w:rPr>
                <w:rFonts w:ascii="Times New Roman" w:hAnsi="Times New Roman" w:cs="Times New Roman"/>
                <w:sz w:val="28"/>
                <w:szCs w:val="28"/>
              </w:rPr>
              <w:t>https://resh.edu.ru/subject/lesson/2166/start/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1435C1">
            <w:pPr>
              <w:shd w:val="clear" w:color="auto" w:fill="FFFFFF"/>
              <w:textAlignment w:val="baseline"/>
            </w:pPr>
            <w:r w:rsidRPr="00D348AB">
              <w:t>1.Статистические данные Школьного курса уроков «РЭШ» </w:t>
            </w:r>
          </w:p>
          <w:p w:rsidR="00D5669E" w:rsidRPr="00D348AB" w:rsidRDefault="00D5669E" w:rsidP="00802637">
            <w:pPr>
              <w:shd w:val="clear" w:color="auto" w:fill="FFFFFF"/>
              <w:textAlignment w:val="baseline"/>
            </w:pPr>
            <w:r w:rsidRPr="00D348AB">
              <w:t>2. lizei102 </w:t>
            </w:r>
            <w:hyperlink r:id="rId4" w:history="1">
              <w:r w:rsidRPr="00D348AB">
                <w:rPr>
                  <w:rStyle w:val="Hyperlink"/>
                  <w:color w:val="auto"/>
                </w:rPr>
                <w:t>do@mail</w:t>
              </w:r>
            </w:hyperlink>
            <w:r w:rsidRPr="00D348AB">
              <w:t>.ru Электронная по</w:t>
            </w:r>
            <w:r>
              <w:t>чта, личный кабинет, платформы </w:t>
            </w:r>
          </w:p>
        </w:tc>
      </w:tr>
      <w:tr w:rsidR="00D5669E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802637" w:rsidRDefault="00D5669E" w:rsidP="00802637">
            <w:pPr>
              <w:rPr>
                <w:sz w:val="24"/>
                <w:szCs w:val="24"/>
              </w:rPr>
            </w:pPr>
            <w:r>
              <w:t>Великие поэтессы России АА. Ахматова и М.И.Цветаева. Особенности мироощущения и творческой манеры  поэтесс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</w:pPr>
            <w: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2623E1" w:rsidRDefault="00D5669E" w:rsidP="003B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3E1">
              <w:rPr>
                <w:rFonts w:ascii="Times New Roman" w:hAnsi="Times New Roman" w:cs="Times New Roman"/>
                <w:sz w:val="28"/>
                <w:szCs w:val="28"/>
              </w:rPr>
              <w:t>https://resh.edu.ru/subject/lesson/2170/start/</w:t>
            </w:r>
          </w:p>
          <w:p w:rsidR="00D5669E" w:rsidRPr="00D348AB" w:rsidRDefault="00D5669E">
            <w:pPr>
              <w:spacing w:after="0" w:line="240" w:lineRule="auto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9класс.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Бунеев. «БАЛАСС»,2019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866750"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 9класс. Р.Н.Бунеев. «БАЛАСС»,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 стихов.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69E" w:rsidRPr="002623E1" w:rsidRDefault="00D5669E" w:rsidP="00802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РЭШ. </w:t>
            </w:r>
            <w:r w:rsidRPr="002623E1">
              <w:rPr>
                <w:rFonts w:ascii="Times New Roman" w:hAnsi="Times New Roman" w:cs="Times New Roman"/>
                <w:sz w:val="28"/>
                <w:szCs w:val="28"/>
              </w:rPr>
              <w:t>https://resh.edu.ru/subject/lesson/2170/start/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1435C1">
            <w:pPr>
              <w:shd w:val="clear" w:color="auto" w:fill="FFFFFF"/>
              <w:textAlignment w:val="baseline"/>
            </w:pPr>
            <w:r w:rsidRPr="00D348AB">
              <w:t>1.Статистические данные Школьного курса уроков «РЭШ» </w:t>
            </w:r>
          </w:p>
          <w:p w:rsidR="00D5669E" w:rsidRPr="00D348AB" w:rsidRDefault="00D5669E" w:rsidP="00802637">
            <w:pPr>
              <w:shd w:val="clear" w:color="auto" w:fill="FFFFFF"/>
              <w:textAlignment w:val="baseline"/>
            </w:pPr>
            <w:r w:rsidRPr="00D348AB">
              <w:t>2. lizei102 </w:t>
            </w:r>
            <w:hyperlink r:id="rId5" w:history="1">
              <w:r w:rsidRPr="00D348AB">
                <w:rPr>
                  <w:rStyle w:val="Hyperlink"/>
                  <w:color w:val="auto"/>
                </w:rPr>
                <w:t>do@mail</w:t>
              </w:r>
            </w:hyperlink>
            <w:r w:rsidRPr="00D348AB">
              <w:t>.ru Электронная почта, личный кабинет, платформы </w:t>
            </w:r>
          </w:p>
        </w:tc>
      </w:tr>
      <w:tr w:rsidR="00D5669E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 w:rsidP="00802637">
            <w:pPr>
              <w:rPr>
                <w:sz w:val="24"/>
                <w:szCs w:val="24"/>
              </w:rPr>
            </w:pPr>
            <w:r>
              <w:t>А.А.Ахматова и М.И.Цветаева. Две судьбы - два  поэтических  мира</w:t>
            </w:r>
          </w:p>
          <w:p w:rsidR="00D5669E" w:rsidRPr="00D348AB" w:rsidRDefault="00D5669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580012">
            <w:pPr>
              <w:spacing w:after="0" w:line="240" w:lineRule="auto"/>
            </w:pPr>
            <w:r w:rsidRPr="00D348AB">
              <w:t xml:space="preserve">РЭШ.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580012"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</w:p>
          <w:p w:rsidR="00D5669E" w:rsidRPr="00D348AB" w:rsidRDefault="00D5669E" w:rsidP="00580012">
            <w:pPr>
              <w:spacing w:after="0" w:line="240" w:lineRule="auto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9класс.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Бунеев. «БАЛАСС»,2019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866750"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 9класс. Р.Н.Бунеев. «БАЛАСС»,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348AB">
                <w:rPr>
                  <w:rFonts w:ascii="Times New Roman" w:hAnsi="Times New Roman" w:cs="Times New Roman"/>
                  <w:sz w:val="28"/>
                  <w:szCs w:val="28"/>
                </w:rPr>
                <w:t>2018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Анализ стихов.</w:t>
            </w:r>
          </w:p>
          <w:p w:rsidR="00D5669E" w:rsidRPr="00D348AB" w:rsidRDefault="00D5669E" w:rsidP="00580012"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580012">
            <w:pPr>
              <w:shd w:val="clear" w:color="auto" w:fill="FFFFFF"/>
              <w:textAlignment w:val="baseline"/>
            </w:pPr>
            <w:r w:rsidRPr="00D348AB">
              <w:t>1.Статистические данные Школьного курса уроков «РЭШ» </w:t>
            </w:r>
          </w:p>
          <w:p w:rsidR="00D5669E" w:rsidRPr="00D348AB" w:rsidRDefault="00D5669E" w:rsidP="00802637">
            <w:pPr>
              <w:shd w:val="clear" w:color="auto" w:fill="FFFFFF"/>
              <w:textAlignment w:val="baseline"/>
            </w:pPr>
            <w:r w:rsidRPr="00D348AB">
              <w:t>2. lizei102 </w:t>
            </w:r>
            <w:hyperlink r:id="rId6" w:history="1">
              <w:r w:rsidRPr="00D348AB">
                <w:rPr>
                  <w:rStyle w:val="Hyperlink"/>
                  <w:color w:val="auto"/>
                </w:rPr>
                <w:t>do@mail</w:t>
              </w:r>
            </w:hyperlink>
            <w:r w:rsidRPr="00D348AB">
              <w:t>.ru Электронная почта, личный кабинет, платформы </w:t>
            </w:r>
          </w:p>
        </w:tc>
      </w:tr>
      <w:tr w:rsidR="00D5669E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 w:rsidP="00802637">
            <w:pPr>
              <w:rPr>
                <w:sz w:val="24"/>
                <w:szCs w:val="24"/>
              </w:rPr>
            </w:pPr>
            <w:r>
              <w:t>А.Т.Твардовский  о себе</w:t>
            </w:r>
          </w:p>
          <w:p w:rsidR="00D5669E" w:rsidRPr="00D348AB" w:rsidRDefault="00D5669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580012">
            <w:pPr>
              <w:spacing w:after="0" w:line="240" w:lineRule="auto"/>
            </w:pPr>
            <w:r w:rsidRPr="00D348AB">
              <w:t xml:space="preserve">РЭШ. </w:t>
            </w:r>
          </w:p>
          <w:p w:rsidR="00D5669E" w:rsidRPr="00D348AB" w:rsidRDefault="00D5669E" w:rsidP="00580012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2623E1" w:rsidRDefault="00D5669E" w:rsidP="0058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3E1">
              <w:rPr>
                <w:rFonts w:ascii="Times New Roman" w:hAnsi="Times New Roman" w:cs="Times New Roman"/>
                <w:sz w:val="28"/>
                <w:szCs w:val="28"/>
              </w:rPr>
              <w:t>https://resh.edu.ru/subject/lesson/2174/start/</w:t>
            </w:r>
          </w:p>
          <w:p w:rsidR="00D5669E" w:rsidRPr="00D348AB" w:rsidRDefault="00D5669E" w:rsidP="00580012">
            <w:pPr>
              <w:spacing w:after="0" w:line="240" w:lineRule="auto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9класс.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Бунеев. «БАЛАСС»,2019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84382C"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 9класс. Р.Н.Бунеев. «БАЛАСС»,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2018г.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«Василий Теркин»</w:t>
            </w:r>
          </w:p>
          <w:p w:rsidR="00D5669E" w:rsidRPr="002623E1" w:rsidRDefault="00D5669E" w:rsidP="001B4E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8AB">
              <w:rPr>
                <w:rFonts w:ascii="Times New Roman" w:hAnsi="Times New Roman"/>
                <w:sz w:val="24"/>
                <w:szCs w:val="24"/>
              </w:rPr>
              <w:t>2. РЭШ.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E1">
              <w:rPr>
                <w:rFonts w:ascii="Times New Roman" w:hAnsi="Times New Roman"/>
                <w:sz w:val="24"/>
                <w:szCs w:val="24"/>
              </w:rPr>
              <w:t>https://resh.edu.ru/subject/lesson/2174/start/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580012">
            <w:pPr>
              <w:shd w:val="clear" w:color="auto" w:fill="FFFFFF"/>
              <w:textAlignment w:val="baseline"/>
            </w:pPr>
            <w:r w:rsidRPr="00D348AB">
              <w:t>1.Статистические данные Школьного курса уроков «РЭШ» </w:t>
            </w:r>
          </w:p>
          <w:p w:rsidR="00D5669E" w:rsidRPr="00D348AB" w:rsidRDefault="00D5669E" w:rsidP="00802637">
            <w:pPr>
              <w:shd w:val="clear" w:color="auto" w:fill="FFFFFF"/>
              <w:textAlignment w:val="baseline"/>
            </w:pPr>
            <w:r w:rsidRPr="00D348AB">
              <w:t>2. lizei102 </w:t>
            </w:r>
            <w:hyperlink r:id="rId7" w:history="1">
              <w:r w:rsidRPr="00D348AB">
                <w:rPr>
                  <w:rStyle w:val="Hyperlink"/>
                  <w:color w:val="auto"/>
                </w:rPr>
                <w:t>do@mail</w:t>
              </w:r>
            </w:hyperlink>
            <w:r w:rsidRPr="00D348AB">
              <w:t>.ru Электронная почта, личный кабинет, платформы </w:t>
            </w:r>
          </w:p>
        </w:tc>
      </w:tr>
      <w:tr w:rsidR="00D5669E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 w:rsidP="00802637">
            <w:pPr>
              <w:rPr>
                <w:sz w:val="24"/>
                <w:szCs w:val="24"/>
              </w:rPr>
            </w:pPr>
            <w:r>
              <w:t>Поэма «Василий Теркин» (главы) и ее главный герой</w:t>
            </w:r>
          </w:p>
          <w:p w:rsidR="00D5669E" w:rsidRPr="00D348AB" w:rsidRDefault="00D5669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580012">
            <w:pPr>
              <w:spacing w:after="0" w:line="240" w:lineRule="auto"/>
            </w:pPr>
            <w:r w:rsidRPr="00D348AB">
              <w:t xml:space="preserve">РЭШ. </w:t>
            </w:r>
          </w:p>
          <w:p w:rsidR="00D5669E" w:rsidRPr="00D348AB" w:rsidRDefault="00D5669E" w:rsidP="00580012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276FF6" w:rsidRDefault="00D5669E" w:rsidP="002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1.Школьный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history="1">
              <w:r w:rsidRPr="00276FF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https://resh.edu.ru/subject/lesson/2174/start/</w:t>
              </w:r>
            </w:hyperlink>
          </w:p>
          <w:p w:rsidR="00D5669E" w:rsidRPr="00276FF6" w:rsidRDefault="00D5669E" w:rsidP="002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9класс.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Бунеев. «БАЛАСС»,2019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 w:rsidP="00AB143E"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Литература 9класс. Р.Н.Бунеев. «БАЛАСС»,2018г.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глав.</w:t>
            </w:r>
          </w:p>
          <w:p w:rsidR="00D5669E" w:rsidRPr="00D348AB" w:rsidRDefault="00D5669E" w:rsidP="001B4EC7"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2.РЭШ. </w:t>
            </w:r>
            <w:r w:rsidRPr="002623E1">
              <w:rPr>
                <w:rFonts w:ascii="Times New Roman" w:hAnsi="Times New Roman" w:cs="Times New Roman"/>
                <w:sz w:val="28"/>
                <w:szCs w:val="28"/>
              </w:rPr>
              <w:t>https://resh.edu.ru/subject/lesson/2174/start/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580012">
            <w:pPr>
              <w:shd w:val="clear" w:color="auto" w:fill="FFFFFF"/>
              <w:textAlignment w:val="baseline"/>
            </w:pPr>
            <w:r w:rsidRPr="00D348AB">
              <w:t>1.Статистические данные Школьного курса уроков «РЭШ» </w:t>
            </w:r>
          </w:p>
          <w:p w:rsidR="00D5669E" w:rsidRPr="00D348AB" w:rsidRDefault="00D5669E" w:rsidP="00802637">
            <w:pPr>
              <w:shd w:val="clear" w:color="auto" w:fill="FFFFFF"/>
              <w:textAlignment w:val="baseline"/>
            </w:pPr>
            <w:r w:rsidRPr="00D348AB">
              <w:t>2. lizei102 </w:t>
            </w:r>
            <w:hyperlink r:id="rId9" w:history="1">
              <w:r w:rsidRPr="00D348AB">
                <w:rPr>
                  <w:rStyle w:val="Hyperlink"/>
                  <w:color w:val="auto"/>
                </w:rPr>
                <w:t>do@mail</w:t>
              </w:r>
            </w:hyperlink>
            <w:r w:rsidRPr="00D348AB">
              <w:t>.ru Электронная почта, личный кабинет, платформы </w:t>
            </w:r>
          </w:p>
        </w:tc>
      </w:tr>
      <w:tr w:rsidR="00D5669E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 w:rsidP="00844D76">
            <w:pPr>
              <w:rPr>
                <w:sz w:val="24"/>
                <w:szCs w:val="24"/>
              </w:rPr>
            </w:pPr>
            <w:r>
              <w:t>Поиск  нового героя в прозе 20 века. (Герои М.А.Шолохова, В.М.Шукшина)</w:t>
            </w:r>
          </w:p>
          <w:p w:rsidR="00D5669E" w:rsidRDefault="00D5669E" w:rsidP="0080263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580012">
            <w:pPr>
              <w:spacing w:after="0" w:line="240" w:lineRule="auto"/>
            </w:pPr>
            <w: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2623E1" w:rsidRDefault="00D5669E" w:rsidP="0081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1.Школьный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2623E1">
              <w:rPr>
                <w:rFonts w:ascii="Times New Roman" w:hAnsi="Times New Roman" w:cs="Times New Roman"/>
                <w:sz w:val="28"/>
                <w:szCs w:val="28"/>
              </w:rPr>
              <w:t>https://resh.edu.ru/subject/lesson/2176/start/</w:t>
            </w:r>
          </w:p>
          <w:p w:rsidR="00D5669E" w:rsidRPr="00D348AB" w:rsidRDefault="00D5669E" w:rsidP="00813AB8">
            <w:pPr>
              <w:spacing w:after="0" w:line="240" w:lineRule="auto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9класс.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Бунеев. «БАЛАСС»,2019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2623E1" w:rsidRDefault="00D5669E" w:rsidP="00AB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«РЭШ». </w:t>
            </w:r>
            <w:r w:rsidRPr="002623E1">
              <w:rPr>
                <w:rFonts w:ascii="Times New Roman" w:hAnsi="Times New Roman" w:cs="Times New Roman"/>
                <w:sz w:val="28"/>
                <w:szCs w:val="28"/>
              </w:rPr>
              <w:t>https://resh.edu.ru/subject/lesson/2176/start/</w:t>
            </w:r>
          </w:p>
          <w:p w:rsidR="00D5669E" w:rsidRPr="00D348AB" w:rsidRDefault="00D5669E" w:rsidP="00813AB8">
            <w:pPr>
              <w:spacing w:after="0" w:line="240" w:lineRule="auto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9класс.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Бунеев. «БАЛАСС»,2019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речевую характеристику.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813AB8">
            <w:pPr>
              <w:shd w:val="clear" w:color="auto" w:fill="FFFFFF"/>
              <w:textAlignment w:val="baseline"/>
            </w:pPr>
            <w:r w:rsidRPr="00D348AB">
              <w:t>1.Статистические данные Школьного курса уроков «РЭШ» </w:t>
            </w:r>
          </w:p>
          <w:p w:rsidR="00D5669E" w:rsidRPr="00D348AB" w:rsidRDefault="00D5669E" w:rsidP="00813AB8">
            <w:pPr>
              <w:shd w:val="clear" w:color="auto" w:fill="FFFFFF"/>
              <w:textAlignment w:val="baseline"/>
            </w:pPr>
            <w:r w:rsidRPr="00D348AB">
              <w:t>2. lizei102 </w:t>
            </w:r>
            <w:hyperlink r:id="rId10" w:history="1">
              <w:r w:rsidRPr="00D348AB">
                <w:rPr>
                  <w:rStyle w:val="Hyperlink"/>
                  <w:color w:val="auto"/>
                </w:rPr>
                <w:t>do@mail</w:t>
              </w:r>
            </w:hyperlink>
            <w:r w:rsidRPr="00D348AB">
              <w:t>.ru Электронная почта, личный кабинет, платформы </w:t>
            </w:r>
          </w:p>
        </w:tc>
      </w:tr>
      <w:tr w:rsidR="00D5669E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 w:rsidP="00844D76">
            <w:pPr>
              <w:rPr>
                <w:sz w:val="24"/>
                <w:szCs w:val="24"/>
              </w:rPr>
            </w:pPr>
            <w:r>
              <w:t>А.П.Платонов.«Юшка. Нравственность как основа характеров героев</w:t>
            </w:r>
          </w:p>
          <w:p w:rsidR="00D5669E" w:rsidRDefault="00D5669E" w:rsidP="0080263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580012">
            <w:pPr>
              <w:spacing w:after="0" w:line="240" w:lineRule="auto"/>
            </w:pPr>
            <w: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2623E1" w:rsidRDefault="00D5669E" w:rsidP="0081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1.Школьны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«РЭШ» </w:t>
            </w:r>
            <w:r w:rsidRPr="002623E1">
              <w:rPr>
                <w:rFonts w:ascii="Times New Roman" w:hAnsi="Times New Roman" w:cs="Times New Roman"/>
                <w:sz w:val="28"/>
                <w:szCs w:val="28"/>
              </w:rPr>
              <w:t>https://resh.edu.ru/subject/lesson/2300/start/</w:t>
            </w:r>
          </w:p>
          <w:p w:rsidR="00D5669E" w:rsidRPr="00D348AB" w:rsidRDefault="00D5669E" w:rsidP="00813AB8">
            <w:pPr>
              <w:spacing w:after="0" w:line="240" w:lineRule="auto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9класс.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Бунеев. «БАЛАСС»,2019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276FF6" w:rsidRDefault="00D5669E" w:rsidP="002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«РЭШ». </w:t>
            </w:r>
            <w:hyperlink r:id="rId11" w:history="1">
              <w:r w:rsidRPr="00276FF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https://resh.edu.ru/subject/lesson/2300/start/</w:t>
              </w:r>
            </w:hyperlink>
          </w:p>
          <w:p w:rsidR="00D5669E" w:rsidRPr="00276FF6" w:rsidRDefault="00D5669E" w:rsidP="002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9класс.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Бунеев. «БАЛАСС»,2019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рассказ.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813AB8">
            <w:pPr>
              <w:shd w:val="clear" w:color="auto" w:fill="FFFFFF"/>
              <w:textAlignment w:val="baseline"/>
            </w:pPr>
            <w:r w:rsidRPr="00D348AB">
              <w:t>1.Статистические данные Школьного курса уроков «РЭШ» </w:t>
            </w:r>
          </w:p>
          <w:p w:rsidR="00D5669E" w:rsidRPr="00D348AB" w:rsidRDefault="00D5669E" w:rsidP="00813AB8">
            <w:pPr>
              <w:shd w:val="clear" w:color="auto" w:fill="FFFFFF"/>
              <w:textAlignment w:val="baseline"/>
            </w:pPr>
            <w:r w:rsidRPr="00D348AB">
              <w:t>2. lizei102 </w:t>
            </w:r>
            <w:hyperlink r:id="rId12" w:history="1">
              <w:r w:rsidRPr="00D348AB">
                <w:rPr>
                  <w:rStyle w:val="Hyperlink"/>
                  <w:color w:val="auto"/>
                </w:rPr>
                <w:t>do@mail</w:t>
              </w:r>
            </w:hyperlink>
            <w:r w:rsidRPr="00D348AB">
              <w:t>.ru Электронная почта, личный кабинет, платформы </w:t>
            </w:r>
          </w:p>
        </w:tc>
      </w:tr>
      <w:tr w:rsidR="00D5669E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 w:rsidP="00844D76">
            <w:pPr>
              <w:rPr>
                <w:sz w:val="24"/>
                <w:szCs w:val="24"/>
              </w:rPr>
            </w:pPr>
            <w:r>
              <w:t>Язык эпохи  в рассказе «Юшка»</w:t>
            </w:r>
          </w:p>
          <w:p w:rsidR="00D5669E" w:rsidRDefault="00D5669E" w:rsidP="0080263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580012">
            <w:pPr>
              <w:spacing w:after="0" w:line="240" w:lineRule="auto"/>
            </w:pPr>
            <w: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AB143E" w:rsidRDefault="00D5669E" w:rsidP="0081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«РЭШ». </w:t>
            </w:r>
            <w:r w:rsidRPr="00AB143E">
              <w:rPr>
                <w:rFonts w:ascii="Times New Roman" w:hAnsi="Times New Roman" w:cs="Times New Roman"/>
                <w:sz w:val="28"/>
                <w:szCs w:val="28"/>
              </w:rPr>
              <w:t>https://resh.edu.ru/subject/lesson/2300/start/</w:t>
            </w:r>
          </w:p>
          <w:p w:rsidR="00D5669E" w:rsidRPr="00D348AB" w:rsidRDefault="00D5669E" w:rsidP="00813AB8">
            <w:pPr>
              <w:spacing w:after="0" w:line="240" w:lineRule="auto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9класс.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Бунеев. «БАЛАСС»,2019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AB143E" w:rsidRDefault="00D5669E" w:rsidP="0081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«РЭШ». </w:t>
            </w:r>
            <w:r w:rsidRPr="00AB143E">
              <w:rPr>
                <w:rFonts w:ascii="Times New Roman" w:hAnsi="Times New Roman" w:cs="Times New Roman"/>
                <w:sz w:val="28"/>
                <w:szCs w:val="28"/>
              </w:rPr>
              <w:t>https://resh.edu.ru/subject/lesson/2300/start/</w:t>
            </w:r>
          </w:p>
          <w:p w:rsidR="00D5669E" w:rsidRPr="00D348AB" w:rsidRDefault="00D5669E" w:rsidP="00813AB8">
            <w:pPr>
              <w:spacing w:after="0" w:line="240" w:lineRule="auto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9класс.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Бунеев. «БАЛАСС»,201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Устная аннотация рассказа.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813AB8">
            <w:pPr>
              <w:shd w:val="clear" w:color="auto" w:fill="FFFFFF"/>
              <w:textAlignment w:val="baseline"/>
            </w:pPr>
            <w:r w:rsidRPr="00D348AB">
              <w:t>1.Статистические данные Школьного курса уроков «РЭШ» </w:t>
            </w:r>
          </w:p>
          <w:p w:rsidR="00D5669E" w:rsidRPr="00D348AB" w:rsidRDefault="00D5669E" w:rsidP="00813AB8">
            <w:pPr>
              <w:shd w:val="clear" w:color="auto" w:fill="FFFFFF"/>
              <w:textAlignment w:val="baseline"/>
            </w:pPr>
            <w:r w:rsidRPr="00D348AB">
              <w:t>2. lizei102 </w:t>
            </w:r>
            <w:hyperlink r:id="rId13" w:history="1">
              <w:r w:rsidRPr="00D348AB">
                <w:rPr>
                  <w:rStyle w:val="Hyperlink"/>
                  <w:color w:val="auto"/>
                </w:rPr>
                <w:t>do@mail</w:t>
              </w:r>
            </w:hyperlink>
            <w:r w:rsidRPr="00D348AB">
              <w:t>.ru Электронная почта, личный кабинет, платформы </w:t>
            </w:r>
          </w:p>
        </w:tc>
      </w:tr>
      <w:tr w:rsidR="00D5669E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 w:rsidP="00802637">
            <w:r>
              <w:t>В. Быков «Альпийская баллада»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580012">
            <w:pPr>
              <w:spacing w:after="0" w:line="240" w:lineRule="auto"/>
            </w:pPr>
            <w: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AB143E" w:rsidRDefault="00D5669E" w:rsidP="0081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«РЭШ». </w:t>
            </w:r>
            <w:r w:rsidRPr="00AB143E">
              <w:rPr>
                <w:rFonts w:ascii="Times New Roman" w:hAnsi="Times New Roman" w:cs="Times New Roman"/>
                <w:sz w:val="28"/>
                <w:szCs w:val="28"/>
              </w:rPr>
              <w:t>https://resh.edu.ru/subject/lesson/2663/start/</w:t>
            </w:r>
          </w:p>
          <w:p w:rsidR="00D5669E" w:rsidRPr="00D348AB" w:rsidRDefault="00D5669E" w:rsidP="00813AB8">
            <w:pPr>
              <w:spacing w:after="0" w:line="240" w:lineRule="auto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9класс.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Бунеев. «БАЛАСС»,2019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AB143E" w:rsidRDefault="00D5669E" w:rsidP="0081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«РЭШ». </w:t>
            </w:r>
            <w:r w:rsidRPr="00AB143E">
              <w:rPr>
                <w:rFonts w:ascii="Times New Roman" w:hAnsi="Times New Roman" w:cs="Times New Roman"/>
                <w:sz w:val="28"/>
                <w:szCs w:val="28"/>
              </w:rPr>
              <w:t>https://resh.edu.ru/subject/lesson/2300/start/</w:t>
            </w:r>
          </w:p>
          <w:p w:rsidR="00D5669E" w:rsidRPr="00D348AB" w:rsidRDefault="00D5669E" w:rsidP="00813AB8">
            <w:pPr>
              <w:spacing w:after="0" w:line="240" w:lineRule="auto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9класс.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Бунеев. «БАЛАСС»,2019 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813AB8">
            <w:pPr>
              <w:shd w:val="clear" w:color="auto" w:fill="FFFFFF"/>
              <w:textAlignment w:val="baseline"/>
            </w:pPr>
            <w:r w:rsidRPr="00D348AB">
              <w:t>1.Статистические данные Школьного курса уроков «РЭШ» </w:t>
            </w:r>
          </w:p>
          <w:p w:rsidR="00D5669E" w:rsidRPr="00D348AB" w:rsidRDefault="00D5669E" w:rsidP="00813AB8">
            <w:pPr>
              <w:shd w:val="clear" w:color="auto" w:fill="FFFFFF"/>
              <w:textAlignment w:val="baseline"/>
            </w:pPr>
            <w:r w:rsidRPr="00D348AB">
              <w:t>2. lizei102 </w:t>
            </w:r>
            <w:hyperlink r:id="rId14" w:history="1">
              <w:r w:rsidRPr="00D348AB">
                <w:rPr>
                  <w:rStyle w:val="Hyperlink"/>
                  <w:color w:val="auto"/>
                </w:rPr>
                <w:t>do@mail</w:t>
              </w:r>
            </w:hyperlink>
            <w:r w:rsidRPr="00D348AB">
              <w:t>.ru Электронная почта, личный кабинет, платформы </w:t>
            </w:r>
          </w:p>
        </w:tc>
      </w:tr>
      <w:tr w:rsidR="00D5669E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Default="00D5669E" w:rsidP="00802637">
            <w:r>
              <w:t>В. Быков «Альпийская баллада»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580012">
            <w:pPr>
              <w:spacing w:after="0" w:line="240" w:lineRule="auto"/>
            </w:pPr>
            <w: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AB143E" w:rsidRDefault="00D5669E" w:rsidP="0081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«РЭШ». </w:t>
            </w:r>
            <w:r w:rsidRPr="00AB143E">
              <w:rPr>
                <w:rFonts w:ascii="Times New Roman" w:hAnsi="Times New Roman" w:cs="Times New Roman"/>
                <w:sz w:val="28"/>
                <w:szCs w:val="28"/>
              </w:rPr>
              <w:t>https://resh.edu.ru/subject/lesson/2663/start/</w:t>
            </w:r>
          </w:p>
          <w:p w:rsidR="00D5669E" w:rsidRPr="00D348AB" w:rsidRDefault="00D5669E" w:rsidP="00813AB8">
            <w:pPr>
              <w:spacing w:after="0" w:line="240" w:lineRule="auto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9класс.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Бунеев. «БАЛАСС»,2019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AB143E" w:rsidRDefault="00D5669E" w:rsidP="0081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«РЭШ». </w:t>
            </w:r>
            <w:r w:rsidRPr="00AB143E">
              <w:rPr>
                <w:rFonts w:ascii="Times New Roman" w:hAnsi="Times New Roman" w:cs="Times New Roman"/>
                <w:sz w:val="28"/>
                <w:szCs w:val="28"/>
              </w:rPr>
              <w:t>https://resh.edu.ru/subject/lesson/2663/start/</w:t>
            </w:r>
          </w:p>
          <w:p w:rsidR="00D5669E" w:rsidRPr="00D348AB" w:rsidRDefault="00D5669E" w:rsidP="00813AB8">
            <w:pPr>
              <w:spacing w:after="0" w:line="240" w:lineRule="auto"/>
            </w:pP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9класс.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r w:rsidRPr="00D348AB">
              <w:rPr>
                <w:rFonts w:ascii="Times New Roman" w:hAnsi="Times New Roman" w:cs="Times New Roman"/>
                <w:sz w:val="28"/>
                <w:szCs w:val="28"/>
              </w:rPr>
              <w:t xml:space="preserve">Бунеев. «БАЛАСС»,2019 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9E" w:rsidRPr="00D348AB" w:rsidRDefault="00D5669E" w:rsidP="00813AB8">
            <w:pPr>
              <w:shd w:val="clear" w:color="auto" w:fill="FFFFFF"/>
              <w:textAlignment w:val="baseline"/>
            </w:pPr>
            <w:r w:rsidRPr="00D348AB">
              <w:t>1.Статистические данные Школьного курса уроков «РЭШ» </w:t>
            </w:r>
          </w:p>
          <w:p w:rsidR="00D5669E" w:rsidRPr="00D348AB" w:rsidRDefault="00D5669E" w:rsidP="00813AB8">
            <w:pPr>
              <w:shd w:val="clear" w:color="auto" w:fill="FFFFFF"/>
              <w:textAlignment w:val="baseline"/>
            </w:pPr>
            <w:r w:rsidRPr="00D348AB">
              <w:t>2. lizei102 </w:t>
            </w:r>
            <w:hyperlink r:id="rId15" w:history="1">
              <w:r w:rsidRPr="00D348AB">
                <w:rPr>
                  <w:rStyle w:val="Hyperlink"/>
                  <w:color w:val="auto"/>
                </w:rPr>
                <w:t>do@mail</w:t>
              </w:r>
            </w:hyperlink>
            <w:r w:rsidRPr="00D348AB">
              <w:t>.ru Электронная почта, личный кабинет, платформы </w:t>
            </w:r>
          </w:p>
        </w:tc>
      </w:tr>
    </w:tbl>
    <w:p w:rsidR="00D5669E" w:rsidRDefault="00D5669E"/>
    <w:sectPr w:rsidR="00D5669E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305B3"/>
    <w:rsid w:val="0004285E"/>
    <w:rsid w:val="00053F3A"/>
    <w:rsid w:val="000E08C6"/>
    <w:rsid w:val="00106C54"/>
    <w:rsid w:val="00114AC1"/>
    <w:rsid w:val="00115DD1"/>
    <w:rsid w:val="00142268"/>
    <w:rsid w:val="001435C1"/>
    <w:rsid w:val="001B4EC7"/>
    <w:rsid w:val="001C20B7"/>
    <w:rsid w:val="001C6B3C"/>
    <w:rsid w:val="002623E1"/>
    <w:rsid w:val="00276FF6"/>
    <w:rsid w:val="00277EA7"/>
    <w:rsid w:val="002A1EBF"/>
    <w:rsid w:val="002D6B5A"/>
    <w:rsid w:val="002E3B1D"/>
    <w:rsid w:val="003057E8"/>
    <w:rsid w:val="003135EB"/>
    <w:rsid w:val="003B0081"/>
    <w:rsid w:val="003B72B0"/>
    <w:rsid w:val="003B755D"/>
    <w:rsid w:val="003C343C"/>
    <w:rsid w:val="003F523B"/>
    <w:rsid w:val="0040580C"/>
    <w:rsid w:val="00436607"/>
    <w:rsid w:val="004579F0"/>
    <w:rsid w:val="004944B4"/>
    <w:rsid w:val="004B5B5B"/>
    <w:rsid w:val="004B6E6F"/>
    <w:rsid w:val="004B7051"/>
    <w:rsid w:val="004C2A4E"/>
    <w:rsid w:val="00505810"/>
    <w:rsid w:val="00517779"/>
    <w:rsid w:val="005370D8"/>
    <w:rsid w:val="0054133E"/>
    <w:rsid w:val="0054386E"/>
    <w:rsid w:val="00563C3C"/>
    <w:rsid w:val="00580012"/>
    <w:rsid w:val="005D577F"/>
    <w:rsid w:val="00624B02"/>
    <w:rsid w:val="00641097"/>
    <w:rsid w:val="00654560"/>
    <w:rsid w:val="00657891"/>
    <w:rsid w:val="006D52BD"/>
    <w:rsid w:val="006F5492"/>
    <w:rsid w:val="00705870"/>
    <w:rsid w:val="00714849"/>
    <w:rsid w:val="00720D92"/>
    <w:rsid w:val="00720F4B"/>
    <w:rsid w:val="00737319"/>
    <w:rsid w:val="00751F1D"/>
    <w:rsid w:val="00764E3B"/>
    <w:rsid w:val="00796BFF"/>
    <w:rsid w:val="007C4437"/>
    <w:rsid w:val="00802637"/>
    <w:rsid w:val="00804F47"/>
    <w:rsid w:val="00807B61"/>
    <w:rsid w:val="008118D4"/>
    <w:rsid w:val="00813AB8"/>
    <w:rsid w:val="00821487"/>
    <w:rsid w:val="00830117"/>
    <w:rsid w:val="0084382C"/>
    <w:rsid w:val="00844D1A"/>
    <w:rsid w:val="00844D76"/>
    <w:rsid w:val="008510EC"/>
    <w:rsid w:val="00866750"/>
    <w:rsid w:val="0087009C"/>
    <w:rsid w:val="0088022E"/>
    <w:rsid w:val="00882EBE"/>
    <w:rsid w:val="00892038"/>
    <w:rsid w:val="008C0E36"/>
    <w:rsid w:val="008E02CD"/>
    <w:rsid w:val="00936DD9"/>
    <w:rsid w:val="009E0CDA"/>
    <w:rsid w:val="009E2C0F"/>
    <w:rsid w:val="009E4448"/>
    <w:rsid w:val="009F4D78"/>
    <w:rsid w:val="00A7333B"/>
    <w:rsid w:val="00AA4682"/>
    <w:rsid w:val="00AB143E"/>
    <w:rsid w:val="00AB2374"/>
    <w:rsid w:val="00AC7466"/>
    <w:rsid w:val="00AF0620"/>
    <w:rsid w:val="00B03858"/>
    <w:rsid w:val="00B04729"/>
    <w:rsid w:val="00B61E3E"/>
    <w:rsid w:val="00B8045A"/>
    <w:rsid w:val="00BA53F3"/>
    <w:rsid w:val="00BD0BD3"/>
    <w:rsid w:val="00BD5AE9"/>
    <w:rsid w:val="00BE4927"/>
    <w:rsid w:val="00C37B41"/>
    <w:rsid w:val="00C51B1D"/>
    <w:rsid w:val="00C579BD"/>
    <w:rsid w:val="00C64E80"/>
    <w:rsid w:val="00C77777"/>
    <w:rsid w:val="00C86D36"/>
    <w:rsid w:val="00CB4907"/>
    <w:rsid w:val="00CC1CEB"/>
    <w:rsid w:val="00D12CD4"/>
    <w:rsid w:val="00D14F42"/>
    <w:rsid w:val="00D243D4"/>
    <w:rsid w:val="00D348AB"/>
    <w:rsid w:val="00D5669E"/>
    <w:rsid w:val="00D95E27"/>
    <w:rsid w:val="00DC1016"/>
    <w:rsid w:val="00DF3987"/>
    <w:rsid w:val="00E00224"/>
    <w:rsid w:val="00E430BD"/>
    <w:rsid w:val="00E46F10"/>
    <w:rsid w:val="00E51C1C"/>
    <w:rsid w:val="00E76C44"/>
    <w:rsid w:val="00E81B8A"/>
    <w:rsid w:val="00ED2A2C"/>
    <w:rsid w:val="00F002B5"/>
    <w:rsid w:val="00F420D5"/>
    <w:rsid w:val="00F6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4729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3B75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74/start/" TargetMode="External"/><Relationship Id="rId13" Type="http://schemas.openxmlformats.org/officeDocument/2006/relationships/hyperlink" Target="mailto:do@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@mail" TargetMode="External"/><Relationship Id="rId12" Type="http://schemas.openxmlformats.org/officeDocument/2006/relationships/hyperlink" Target="mailto:do@mai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o@mail" TargetMode="External"/><Relationship Id="rId11" Type="http://schemas.openxmlformats.org/officeDocument/2006/relationships/hyperlink" Target="https://resh.edu.ru/subject/lesson/2300/start/" TargetMode="External"/><Relationship Id="rId5" Type="http://schemas.openxmlformats.org/officeDocument/2006/relationships/hyperlink" Target="mailto:do@mail" TargetMode="External"/><Relationship Id="rId15" Type="http://schemas.openxmlformats.org/officeDocument/2006/relationships/hyperlink" Target="mailto:do@mail" TargetMode="External"/><Relationship Id="rId10" Type="http://schemas.openxmlformats.org/officeDocument/2006/relationships/hyperlink" Target="mailto:do@mail" TargetMode="External"/><Relationship Id="rId4" Type="http://schemas.openxmlformats.org/officeDocument/2006/relationships/hyperlink" Target="mailto:do@mail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hyperlink" Target="mailto:do@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766</Words>
  <Characters>4367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22</cp:revision>
  <dcterms:created xsi:type="dcterms:W3CDTF">2020-03-31T10:05:00Z</dcterms:created>
  <dcterms:modified xsi:type="dcterms:W3CDTF">2020-04-30T19:07:00Z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