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A" w:rsidRPr="009E4424" w:rsidRDefault="00C90FDA" w:rsidP="009E44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4424">
        <w:rPr>
          <w:rFonts w:ascii="Times New Roman" w:hAnsi="Times New Roman"/>
          <w:sz w:val="24"/>
          <w:szCs w:val="24"/>
        </w:rPr>
        <w:t>Ф.И.О. учи</w:t>
      </w:r>
      <w:r>
        <w:rPr>
          <w:rFonts w:ascii="Times New Roman" w:hAnsi="Times New Roman"/>
          <w:sz w:val="24"/>
          <w:szCs w:val="24"/>
        </w:rPr>
        <w:t>теля  Коноплева Ирина Павловна</w:t>
      </w:r>
    </w:p>
    <w:p w:rsidR="00C90FDA" w:rsidRPr="009E4424" w:rsidRDefault="00C90FDA" w:rsidP="009E44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4424">
        <w:rPr>
          <w:rFonts w:ascii="Times New Roman" w:hAnsi="Times New Roman"/>
          <w:sz w:val="24"/>
          <w:szCs w:val="24"/>
        </w:rPr>
        <w:t xml:space="preserve">Предмет   Русский язык </w:t>
      </w:r>
    </w:p>
    <w:p w:rsidR="00C90FDA" w:rsidRPr="009E4424" w:rsidRDefault="00C90FDA" w:rsidP="009E44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4424">
        <w:rPr>
          <w:rFonts w:ascii="Times New Roman" w:hAnsi="Times New Roman"/>
          <w:sz w:val="24"/>
          <w:szCs w:val="24"/>
        </w:rPr>
        <w:t xml:space="preserve">Класс       9 </w:t>
      </w:r>
      <w:r>
        <w:rPr>
          <w:rFonts w:ascii="Times New Roman" w:hAnsi="Times New Roman"/>
          <w:sz w:val="24"/>
          <w:szCs w:val="24"/>
        </w:rPr>
        <w:t>А</w:t>
      </w:r>
    </w:p>
    <w:p w:rsidR="00C90FDA" w:rsidRPr="009E4424" w:rsidRDefault="00C90FDA" w:rsidP="009E44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7" w:type="dxa"/>
        <w:tblLayout w:type="fixed"/>
        <w:tblLook w:val="0000"/>
      </w:tblPr>
      <w:tblGrid>
        <w:gridCol w:w="594"/>
        <w:gridCol w:w="1476"/>
        <w:gridCol w:w="2036"/>
        <w:gridCol w:w="2410"/>
        <w:gridCol w:w="2268"/>
        <w:gridCol w:w="3798"/>
        <w:gridCol w:w="2825"/>
      </w:tblGrid>
      <w:tr w:rsidR="00C90FDA" w:rsidRPr="00661989" w:rsidTr="009E442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C90FDA" w:rsidRPr="00661989" w:rsidTr="009E442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CA4F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442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РЭШ. Урок 37. Пунктуация в сложноподчинённых предложениях с двумя или несколькими придаточными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  <w:r w:rsidRPr="009E442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2.Учебник.Русский язык. 9 класс. Р.Н.Бунеев «БАЛАСС», 2011.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 xml:space="preserve">1. Учебник.Русский язык. 9 класс. Р.Н.Бунеев «БАЛАСС», 2011.   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 РЭШ  .Урок 37.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E4424">
                <w:rPr>
                  <w:rFonts w:cs="font290"/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РЭШ. Урок 37. Пунктуация в сложноподчинённых предложениях с двумя или несколькими придаточными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§27, упр. 240.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 РЭШ  .Урок 37.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4424">
                <w:rPr>
                  <w:rFonts w:cs="font290"/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CA4F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442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РЭШ. Урок 37. Пунктуация в сложноподчинённых предложениях с двумя или несколькими придаточными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§27, упр. 242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2.РЭШ.Урок 37.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E4424">
                <w:rPr>
                  <w:rFonts w:cs="font290"/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CA4F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E442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РЭШ. Урок 37. Пунктуация в сложноподчинённых предложениях с двумя или несколькими придаточными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Повторить §27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2.РЭШ.Урок 37.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E4424">
                <w:rPr>
                  <w:rFonts w:cs="font290"/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РЭШ. Урок 37. Пунктуация в сложноподчинённых предложениях с двумя или несколькими придаточными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Повторить §27.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 РЭШ Урок 37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E4424">
                <w:rPr>
                  <w:rFonts w:cs="font290"/>
                  <w:color w:val="0000FF"/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Контрольные задания В2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CA4F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442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Фонетика, графика,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 Урок 51. Повторение. Фонетика. Лексика. Морфология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§28, упр.243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2.РЭШ Урок 51.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E4424">
                <w:rPr>
                  <w:rFonts w:cs="font290"/>
                  <w:color w:val="0000FF"/>
                  <w:u w:val="single"/>
                </w:rPr>
                <w:t>https://resh.edu.ru/subject/lesson/2607/start/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CA4F2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442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Фонетика, графика, орфография.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 Урок 51. Повторение. Фонетика. Лексика. Морфология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§28, упр. 244.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2.РЭШ Урок 51.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E4424">
                <w:rPr>
                  <w:rFonts w:cs="font290"/>
                  <w:color w:val="0000FF"/>
                  <w:u w:val="single"/>
                </w:rPr>
                <w:t>https://resh.edu.ru/subject/lesson/2607/start/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90FDA" w:rsidRPr="00661989" w:rsidTr="009E44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Лексика, фразеология, стилистика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РЭШ Урок 51. Повторение. Фонетика. Лексика. Морфология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1.Школьный курс уроков «РЭШ»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color w:val="000000"/>
                <w:sz w:val="24"/>
                <w:szCs w:val="24"/>
              </w:rPr>
              <w:t>2.Учебник.Русский язык. 9 класс. Р.Н.Бунеев «БАЛАСС», 2011.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1. Учебник.Русский язык. 9 класс. Р.Н.Бунеев «БАЛАСС», 2011.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§29, упр. 245.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424">
              <w:rPr>
                <w:rFonts w:ascii="Times New Roman" w:hAnsi="Times New Roman"/>
                <w:sz w:val="24"/>
                <w:szCs w:val="24"/>
              </w:rPr>
              <w:t>2.РЭШ Урок 51.</w:t>
            </w:r>
          </w:p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E4424">
                <w:rPr>
                  <w:rFonts w:cs="font290"/>
                  <w:color w:val="0000FF"/>
                  <w:u w:val="single"/>
                </w:rPr>
                <w:t>https://resh.edu.ru/subject/lesson/2607/start/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DA" w:rsidRPr="009E4424" w:rsidRDefault="00C90FDA" w:rsidP="009E442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C90FDA" w:rsidRPr="009E4424" w:rsidRDefault="00C90FDA" w:rsidP="009E4424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0FDA" w:rsidRDefault="00C90FDA"/>
    <w:sectPr w:rsidR="00C90FDA" w:rsidSect="009E4424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24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1764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894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10F4"/>
    <w:rsid w:val="001C3E46"/>
    <w:rsid w:val="001C4CC1"/>
    <w:rsid w:val="001C5514"/>
    <w:rsid w:val="001D5FD3"/>
    <w:rsid w:val="001E2F92"/>
    <w:rsid w:val="001E5770"/>
    <w:rsid w:val="001E6FD4"/>
    <w:rsid w:val="001F2083"/>
    <w:rsid w:val="001F28E2"/>
    <w:rsid w:val="00200568"/>
    <w:rsid w:val="00201459"/>
    <w:rsid w:val="002051F1"/>
    <w:rsid w:val="00205BD9"/>
    <w:rsid w:val="00216FC1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041C"/>
    <w:rsid w:val="00267A80"/>
    <w:rsid w:val="002750A3"/>
    <w:rsid w:val="00284CA2"/>
    <w:rsid w:val="0028635C"/>
    <w:rsid w:val="002915F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034AB"/>
    <w:rsid w:val="0031166F"/>
    <w:rsid w:val="00311BBD"/>
    <w:rsid w:val="0031313D"/>
    <w:rsid w:val="00316873"/>
    <w:rsid w:val="00316964"/>
    <w:rsid w:val="00317683"/>
    <w:rsid w:val="00321096"/>
    <w:rsid w:val="003212D3"/>
    <w:rsid w:val="00323E88"/>
    <w:rsid w:val="00325ADE"/>
    <w:rsid w:val="00330493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CF0"/>
    <w:rsid w:val="003C6EC2"/>
    <w:rsid w:val="003D36D3"/>
    <w:rsid w:val="003D446F"/>
    <w:rsid w:val="00401811"/>
    <w:rsid w:val="00404260"/>
    <w:rsid w:val="0040520B"/>
    <w:rsid w:val="004115A7"/>
    <w:rsid w:val="00411C1E"/>
    <w:rsid w:val="00412D9B"/>
    <w:rsid w:val="00415043"/>
    <w:rsid w:val="0042501E"/>
    <w:rsid w:val="00432BB3"/>
    <w:rsid w:val="004421A6"/>
    <w:rsid w:val="00444143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873CF"/>
    <w:rsid w:val="00495C74"/>
    <w:rsid w:val="004A1B3C"/>
    <w:rsid w:val="004A6C52"/>
    <w:rsid w:val="004B4BB0"/>
    <w:rsid w:val="004C5414"/>
    <w:rsid w:val="004D004D"/>
    <w:rsid w:val="004D13C2"/>
    <w:rsid w:val="004E0BC2"/>
    <w:rsid w:val="004E2AB3"/>
    <w:rsid w:val="004F27B5"/>
    <w:rsid w:val="004F6A2A"/>
    <w:rsid w:val="005029BD"/>
    <w:rsid w:val="00504344"/>
    <w:rsid w:val="005046D5"/>
    <w:rsid w:val="0050681B"/>
    <w:rsid w:val="00511E12"/>
    <w:rsid w:val="0051318E"/>
    <w:rsid w:val="0052194D"/>
    <w:rsid w:val="00522FB8"/>
    <w:rsid w:val="0052376E"/>
    <w:rsid w:val="005244C6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80443"/>
    <w:rsid w:val="00591CCA"/>
    <w:rsid w:val="0059729F"/>
    <w:rsid w:val="005A3E27"/>
    <w:rsid w:val="005A63DB"/>
    <w:rsid w:val="005B6266"/>
    <w:rsid w:val="005B6B0F"/>
    <w:rsid w:val="005C1874"/>
    <w:rsid w:val="005C411C"/>
    <w:rsid w:val="005C4BA8"/>
    <w:rsid w:val="005D357A"/>
    <w:rsid w:val="005E0625"/>
    <w:rsid w:val="005E642E"/>
    <w:rsid w:val="005E725A"/>
    <w:rsid w:val="005F4648"/>
    <w:rsid w:val="005F51EC"/>
    <w:rsid w:val="006001B4"/>
    <w:rsid w:val="0060631A"/>
    <w:rsid w:val="006301A3"/>
    <w:rsid w:val="006331A5"/>
    <w:rsid w:val="00634A7B"/>
    <w:rsid w:val="00637F78"/>
    <w:rsid w:val="00643E6E"/>
    <w:rsid w:val="0065225A"/>
    <w:rsid w:val="00661989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4F89"/>
    <w:rsid w:val="00695EF0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0390"/>
    <w:rsid w:val="00724A44"/>
    <w:rsid w:val="007256B4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346D"/>
    <w:rsid w:val="007B4BC4"/>
    <w:rsid w:val="007B672E"/>
    <w:rsid w:val="007C39ED"/>
    <w:rsid w:val="007D1BB1"/>
    <w:rsid w:val="007D4547"/>
    <w:rsid w:val="007D617A"/>
    <w:rsid w:val="007E3BEA"/>
    <w:rsid w:val="007E65A7"/>
    <w:rsid w:val="007F2A80"/>
    <w:rsid w:val="00800240"/>
    <w:rsid w:val="00811A78"/>
    <w:rsid w:val="00814FE5"/>
    <w:rsid w:val="00815E13"/>
    <w:rsid w:val="0081645E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178"/>
    <w:rsid w:val="008743AD"/>
    <w:rsid w:val="00875127"/>
    <w:rsid w:val="008770DB"/>
    <w:rsid w:val="00877744"/>
    <w:rsid w:val="00881CA5"/>
    <w:rsid w:val="00891FD9"/>
    <w:rsid w:val="00894FA8"/>
    <w:rsid w:val="008B08B7"/>
    <w:rsid w:val="008B226D"/>
    <w:rsid w:val="008D7E1B"/>
    <w:rsid w:val="008E00B9"/>
    <w:rsid w:val="008E121B"/>
    <w:rsid w:val="008E3A81"/>
    <w:rsid w:val="008E4241"/>
    <w:rsid w:val="008E5895"/>
    <w:rsid w:val="008F10D9"/>
    <w:rsid w:val="008F32AA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06D2"/>
    <w:rsid w:val="0094424F"/>
    <w:rsid w:val="00956BC8"/>
    <w:rsid w:val="00962C50"/>
    <w:rsid w:val="00963068"/>
    <w:rsid w:val="00971495"/>
    <w:rsid w:val="00974F0E"/>
    <w:rsid w:val="00975175"/>
    <w:rsid w:val="00977887"/>
    <w:rsid w:val="00981DFF"/>
    <w:rsid w:val="00982FDE"/>
    <w:rsid w:val="00990E58"/>
    <w:rsid w:val="00992A82"/>
    <w:rsid w:val="00993D9C"/>
    <w:rsid w:val="0099743E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0FF8"/>
    <w:rsid w:val="009E2264"/>
    <w:rsid w:val="009E2A69"/>
    <w:rsid w:val="009E4424"/>
    <w:rsid w:val="009E7557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47042"/>
    <w:rsid w:val="00A60EAE"/>
    <w:rsid w:val="00A71784"/>
    <w:rsid w:val="00A81141"/>
    <w:rsid w:val="00A83996"/>
    <w:rsid w:val="00A843B3"/>
    <w:rsid w:val="00A84DC0"/>
    <w:rsid w:val="00A92F3C"/>
    <w:rsid w:val="00A96A41"/>
    <w:rsid w:val="00AB555F"/>
    <w:rsid w:val="00AB5741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650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16920"/>
    <w:rsid w:val="00C21B8A"/>
    <w:rsid w:val="00C268B7"/>
    <w:rsid w:val="00C278C7"/>
    <w:rsid w:val="00C40450"/>
    <w:rsid w:val="00C4317F"/>
    <w:rsid w:val="00C5010B"/>
    <w:rsid w:val="00C5071E"/>
    <w:rsid w:val="00C6022E"/>
    <w:rsid w:val="00C61056"/>
    <w:rsid w:val="00C618C9"/>
    <w:rsid w:val="00C624A5"/>
    <w:rsid w:val="00C700B9"/>
    <w:rsid w:val="00C70A6B"/>
    <w:rsid w:val="00C70BA7"/>
    <w:rsid w:val="00C71B32"/>
    <w:rsid w:val="00C809FC"/>
    <w:rsid w:val="00C845E8"/>
    <w:rsid w:val="00C86611"/>
    <w:rsid w:val="00C87C65"/>
    <w:rsid w:val="00C90FDA"/>
    <w:rsid w:val="00C9706E"/>
    <w:rsid w:val="00CA3247"/>
    <w:rsid w:val="00CA4F2F"/>
    <w:rsid w:val="00CB6E6B"/>
    <w:rsid w:val="00CD2D94"/>
    <w:rsid w:val="00CD32AB"/>
    <w:rsid w:val="00CE73FB"/>
    <w:rsid w:val="00CE7B5B"/>
    <w:rsid w:val="00D0328E"/>
    <w:rsid w:val="00D103FF"/>
    <w:rsid w:val="00D16ABA"/>
    <w:rsid w:val="00D173C7"/>
    <w:rsid w:val="00D20C1D"/>
    <w:rsid w:val="00D23329"/>
    <w:rsid w:val="00D41AAE"/>
    <w:rsid w:val="00D42FC2"/>
    <w:rsid w:val="00D677C2"/>
    <w:rsid w:val="00D7494F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08B9"/>
    <w:rsid w:val="00E5346D"/>
    <w:rsid w:val="00E569F0"/>
    <w:rsid w:val="00E667E8"/>
    <w:rsid w:val="00E70B13"/>
    <w:rsid w:val="00E84817"/>
    <w:rsid w:val="00E94495"/>
    <w:rsid w:val="00E96920"/>
    <w:rsid w:val="00EA4A25"/>
    <w:rsid w:val="00EA5722"/>
    <w:rsid w:val="00EA6DD6"/>
    <w:rsid w:val="00EB6235"/>
    <w:rsid w:val="00ED3964"/>
    <w:rsid w:val="00ED5E5A"/>
    <w:rsid w:val="00EE7954"/>
    <w:rsid w:val="00EF068F"/>
    <w:rsid w:val="00F02E53"/>
    <w:rsid w:val="00F218DC"/>
    <w:rsid w:val="00F239A0"/>
    <w:rsid w:val="00F2796C"/>
    <w:rsid w:val="00F33ED0"/>
    <w:rsid w:val="00F409CB"/>
    <w:rsid w:val="00F534F6"/>
    <w:rsid w:val="00F53B4A"/>
    <w:rsid w:val="00F55285"/>
    <w:rsid w:val="00F5752A"/>
    <w:rsid w:val="00F6145A"/>
    <w:rsid w:val="00F62AD5"/>
    <w:rsid w:val="00F65C7F"/>
    <w:rsid w:val="00F718D3"/>
    <w:rsid w:val="00F73244"/>
    <w:rsid w:val="00FA65E9"/>
    <w:rsid w:val="00FA78EF"/>
    <w:rsid w:val="00FB1F52"/>
    <w:rsid w:val="00FC0956"/>
    <w:rsid w:val="00FC500C"/>
    <w:rsid w:val="00FD1B35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5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25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25/start/" TargetMode="External"/><Relationship Id="rId11" Type="http://schemas.openxmlformats.org/officeDocument/2006/relationships/hyperlink" Target="https://resh.edu.ru/subject/lesson/2607/start/" TargetMode="External"/><Relationship Id="rId5" Type="http://schemas.openxmlformats.org/officeDocument/2006/relationships/hyperlink" Target="https://resh.edu.ru/subject/lesson/2225/start/" TargetMode="External"/><Relationship Id="rId10" Type="http://schemas.openxmlformats.org/officeDocument/2006/relationships/hyperlink" Target="https://resh.edu.ru/subject/lesson/2607/start/" TargetMode="External"/><Relationship Id="rId4" Type="http://schemas.openxmlformats.org/officeDocument/2006/relationships/hyperlink" Target="https://resh.edu.ru/subject/lesson/2225/start/" TargetMode="External"/><Relationship Id="rId9" Type="http://schemas.openxmlformats.org/officeDocument/2006/relationships/hyperlink" Target="https://resh.edu.ru/subject/lesson/260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543</Words>
  <Characters>3098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2</cp:revision>
  <dcterms:created xsi:type="dcterms:W3CDTF">2020-04-11T16:48:00Z</dcterms:created>
  <dcterms:modified xsi:type="dcterms:W3CDTF">2020-04-11T16:48:00Z</dcterms:modified>
</cp:coreProperties>
</file>