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D4" w:rsidRPr="00CF60F7" w:rsidRDefault="00D67CD4" w:rsidP="00CF60F7">
      <w:pPr>
        <w:spacing w:after="0"/>
        <w:rPr>
          <w:rFonts w:ascii="Times New Roman" w:hAnsi="Times New Roman"/>
          <w:sz w:val="24"/>
          <w:szCs w:val="24"/>
        </w:rPr>
      </w:pPr>
      <w:r w:rsidRPr="00CF60F7">
        <w:rPr>
          <w:rFonts w:ascii="Times New Roman" w:hAnsi="Times New Roman"/>
          <w:sz w:val="24"/>
          <w:szCs w:val="24"/>
        </w:rPr>
        <w:t xml:space="preserve">Ф.И.О. учителя  </w:t>
      </w:r>
      <w:r>
        <w:rPr>
          <w:rFonts w:ascii="Times New Roman" w:hAnsi="Times New Roman"/>
          <w:sz w:val="24"/>
          <w:szCs w:val="24"/>
        </w:rPr>
        <w:t>Коноплева Ирина Павловна</w:t>
      </w:r>
      <w:bookmarkStart w:id="0" w:name="_GoBack"/>
      <w:bookmarkEnd w:id="0"/>
    </w:p>
    <w:p w:rsidR="00D67CD4" w:rsidRPr="00CF60F7" w:rsidRDefault="00D67CD4" w:rsidP="00CF60F7">
      <w:pPr>
        <w:spacing w:after="0"/>
        <w:rPr>
          <w:rFonts w:ascii="Times New Roman" w:hAnsi="Times New Roman"/>
          <w:sz w:val="24"/>
          <w:szCs w:val="24"/>
        </w:rPr>
      </w:pPr>
      <w:r w:rsidRPr="00CF60F7">
        <w:rPr>
          <w:rFonts w:ascii="Times New Roman" w:hAnsi="Times New Roman"/>
          <w:sz w:val="24"/>
          <w:szCs w:val="24"/>
        </w:rPr>
        <w:t>Предмет   Родная (русская) литература</w:t>
      </w:r>
    </w:p>
    <w:p w:rsidR="00D67CD4" w:rsidRPr="00CF60F7" w:rsidRDefault="00D67CD4" w:rsidP="00CF60F7">
      <w:pPr>
        <w:spacing w:after="0"/>
        <w:rPr>
          <w:rFonts w:ascii="Times New Roman" w:hAnsi="Times New Roman"/>
          <w:sz w:val="24"/>
          <w:szCs w:val="24"/>
        </w:rPr>
      </w:pPr>
      <w:r w:rsidRPr="00CF60F7">
        <w:rPr>
          <w:rFonts w:ascii="Times New Roman" w:hAnsi="Times New Roman"/>
          <w:sz w:val="24"/>
          <w:szCs w:val="24"/>
        </w:rPr>
        <w:t xml:space="preserve">Класс       9 </w:t>
      </w:r>
      <w:r>
        <w:rPr>
          <w:rFonts w:ascii="Times New Roman" w:hAnsi="Times New Roman"/>
          <w:sz w:val="24"/>
          <w:szCs w:val="24"/>
        </w:rPr>
        <w:t>А</w:t>
      </w:r>
    </w:p>
    <w:p w:rsidR="00D67CD4" w:rsidRPr="00CF60F7" w:rsidRDefault="00D67CD4" w:rsidP="00CF60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46" w:type="dxa"/>
        <w:tblLayout w:type="fixed"/>
        <w:tblLook w:val="0000"/>
      </w:tblPr>
      <w:tblGrid>
        <w:gridCol w:w="594"/>
        <w:gridCol w:w="1476"/>
        <w:gridCol w:w="2433"/>
        <w:gridCol w:w="1729"/>
        <w:gridCol w:w="2977"/>
        <w:gridCol w:w="3798"/>
        <w:gridCol w:w="2439"/>
      </w:tblGrid>
      <w:tr w:rsidR="00D67CD4" w:rsidRPr="00786B30" w:rsidTr="00142FB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D67CD4" w:rsidRPr="00786B30" w:rsidTr="00142FB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D4" w:rsidRPr="00786B30" w:rsidTr="00142FB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РЭШ. Урок 29 Личность А. П. Платонова. Рассказы разных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1. РЭШ  .Урок 29</w:t>
            </w:r>
          </w:p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786B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https://resh.edu.ru/subject/lesson/3828/main/14639/</w:t>
              </w:r>
            </w:hyperlink>
          </w:p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Чтение и анализ произведения.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D4" w:rsidRPr="00786B30" w:rsidTr="00142FB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Видеоконференция 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1.</w:t>
            </w:r>
            <w:r w:rsidRPr="00786B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86B30">
              <w:rPr>
                <w:rFonts w:ascii="Times New Roman" w:hAnsi="Times New Roman"/>
                <w:sz w:val="24"/>
                <w:szCs w:val="24"/>
              </w:rPr>
              <w:t>.Чтение и анализ произведения.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D4" w:rsidRPr="00786B30" w:rsidRDefault="00D67CD4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CD4" w:rsidRPr="00CF60F7" w:rsidRDefault="00D67CD4" w:rsidP="00CF60F7">
      <w:pPr>
        <w:spacing w:after="0"/>
        <w:rPr>
          <w:rFonts w:ascii="Times New Roman" w:hAnsi="Times New Roman"/>
          <w:sz w:val="24"/>
          <w:szCs w:val="24"/>
        </w:rPr>
      </w:pPr>
    </w:p>
    <w:sectPr w:rsidR="00D67CD4" w:rsidRPr="00CF60F7" w:rsidSect="00142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FBB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40D2"/>
    <w:rsid w:val="0009426D"/>
    <w:rsid w:val="000A3340"/>
    <w:rsid w:val="000A755C"/>
    <w:rsid w:val="000B1764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42FBB"/>
    <w:rsid w:val="00151495"/>
    <w:rsid w:val="00151894"/>
    <w:rsid w:val="00151F24"/>
    <w:rsid w:val="00155C87"/>
    <w:rsid w:val="00155D29"/>
    <w:rsid w:val="001604D1"/>
    <w:rsid w:val="001738B5"/>
    <w:rsid w:val="00175A9D"/>
    <w:rsid w:val="0018099B"/>
    <w:rsid w:val="00194C23"/>
    <w:rsid w:val="00196907"/>
    <w:rsid w:val="001B5D1D"/>
    <w:rsid w:val="001B5D58"/>
    <w:rsid w:val="001C3E46"/>
    <w:rsid w:val="001C4CC1"/>
    <w:rsid w:val="001C5514"/>
    <w:rsid w:val="001D5FD3"/>
    <w:rsid w:val="001E2F92"/>
    <w:rsid w:val="001E5770"/>
    <w:rsid w:val="001E66AC"/>
    <w:rsid w:val="001E6FD4"/>
    <w:rsid w:val="001F2083"/>
    <w:rsid w:val="001F28E2"/>
    <w:rsid w:val="00200568"/>
    <w:rsid w:val="00201459"/>
    <w:rsid w:val="002051F1"/>
    <w:rsid w:val="00205BD9"/>
    <w:rsid w:val="00216FC1"/>
    <w:rsid w:val="002178DC"/>
    <w:rsid w:val="0022166F"/>
    <w:rsid w:val="00221E5D"/>
    <w:rsid w:val="002300E1"/>
    <w:rsid w:val="00232476"/>
    <w:rsid w:val="00236EA4"/>
    <w:rsid w:val="0023700A"/>
    <w:rsid w:val="002405E3"/>
    <w:rsid w:val="00240DCE"/>
    <w:rsid w:val="00240DE3"/>
    <w:rsid w:val="002513E2"/>
    <w:rsid w:val="00254386"/>
    <w:rsid w:val="0026041C"/>
    <w:rsid w:val="00267A80"/>
    <w:rsid w:val="002750A3"/>
    <w:rsid w:val="00283EB7"/>
    <w:rsid w:val="0028635C"/>
    <w:rsid w:val="002915FC"/>
    <w:rsid w:val="00291CA8"/>
    <w:rsid w:val="00293C65"/>
    <w:rsid w:val="002A02E5"/>
    <w:rsid w:val="002A34C5"/>
    <w:rsid w:val="002A7CAB"/>
    <w:rsid w:val="002B1C83"/>
    <w:rsid w:val="002D00E8"/>
    <w:rsid w:val="002E4FC3"/>
    <w:rsid w:val="002E6AB5"/>
    <w:rsid w:val="002F6E89"/>
    <w:rsid w:val="003034AB"/>
    <w:rsid w:val="0031166F"/>
    <w:rsid w:val="00311BBD"/>
    <w:rsid w:val="0031313D"/>
    <w:rsid w:val="00316873"/>
    <w:rsid w:val="00316964"/>
    <w:rsid w:val="00317683"/>
    <w:rsid w:val="00321096"/>
    <w:rsid w:val="003212D3"/>
    <w:rsid w:val="00323E88"/>
    <w:rsid w:val="00325ADE"/>
    <w:rsid w:val="00330493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380A"/>
    <w:rsid w:val="003C4C32"/>
    <w:rsid w:val="003C6CF0"/>
    <w:rsid w:val="003C6EC2"/>
    <w:rsid w:val="003D36D3"/>
    <w:rsid w:val="003D446F"/>
    <w:rsid w:val="00401811"/>
    <w:rsid w:val="00404260"/>
    <w:rsid w:val="0040520B"/>
    <w:rsid w:val="004115A7"/>
    <w:rsid w:val="00411C1E"/>
    <w:rsid w:val="00412D9B"/>
    <w:rsid w:val="00415043"/>
    <w:rsid w:val="0042501E"/>
    <w:rsid w:val="00432BB3"/>
    <w:rsid w:val="004421A6"/>
    <w:rsid w:val="00444143"/>
    <w:rsid w:val="0044551C"/>
    <w:rsid w:val="00452230"/>
    <w:rsid w:val="0045452C"/>
    <w:rsid w:val="0045708E"/>
    <w:rsid w:val="00457581"/>
    <w:rsid w:val="00461165"/>
    <w:rsid w:val="00462ED0"/>
    <w:rsid w:val="0046671F"/>
    <w:rsid w:val="00467339"/>
    <w:rsid w:val="00475966"/>
    <w:rsid w:val="00477EE5"/>
    <w:rsid w:val="004873CF"/>
    <w:rsid w:val="00495C74"/>
    <w:rsid w:val="004A1B3C"/>
    <w:rsid w:val="004A6C52"/>
    <w:rsid w:val="004B4BB0"/>
    <w:rsid w:val="004C5414"/>
    <w:rsid w:val="004D004D"/>
    <w:rsid w:val="004D13C2"/>
    <w:rsid w:val="004E0BC2"/>
    <w:rsid w:val="004E2AB3"/>
    <w:rsid w:val="004F27B5"/>
    <w:rsid w:val="004F6A2A"/>
    <w:rsid w:val="005029BD"/>
    <w:rsid w:val="00504344"/>
    <w:rsid w:val="005046D5"/>
    <w:rsid w:val="0050681B"/>
    <w:rsid w:val="00511E12"/>
    <w:rsid w:val="0051318E"/>
    <w:rsid w:val="0052194D"/>
    <w:rsid w:val="00522FB8"/>
    <w:rsid w:val="0052376E"/>
    <w:rsid w:val="005244C6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80443"/>
    <w:rsid w:val="00591CCA"/>
    <w:rsid w:val="0059729F"/>
    <w:rsid w:val="005A3E27"/>
    <w:rsid w:val="005A63DB"/>
    <w:rsid w:val="005B6266"/>
    <w:rsid w:val="005B6B0F"/>
    <w:rsid w:val="005C1874"/>
    <w:rsid w:val="005C411C"/>
    <w:rsid w:val="005C4BA8"/>
    <w:rsid w:val="005D357A"/>
    <w:rsid w:val="005E0625"/>
    <w:rsid w:val="005E642E"/>
    <w:rsid w:val="005E725A"/>
    <w:rsid w:val="005F4648"/>
    <w:rsid w:val="005F51EC"/>
    <w:rsid w:val="006001B4"/>
    <w:rsid w:val="0060631A"/>
    <w:rsid w:val="006301A3"/>
    <w:rsid w:val="006331A5"/>
    <w:rsid w:val="00634A7B"/>
    <w:rsid w:val="00643E6E"/>
    <w:rsid w:val="0065225A"/>
    <w:rsid w:val="00662F1C"/>
    <w:rsid w:val="006662D3"/>
    <w:rsid w:val="0067147D"/>
    <w:rsid w:val="0067224A"/>
    <w:rsid w:val="00682AAE"/>
    <w:rsid w:val="006870E6"/>
    <w:rsid w:val="006919FC"/>
    <w:rsid w:val="006943B7"/>
    <w:rsid w:val="0069448A"/>
    <w:rsid w:val="00694F89"/>
    <w:rsid w:val="00695EF0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0390"/>
    <w:rsid w:val="00724A44"/>
    <w:rsid w:val="007256B4"/>
    <w:rsid w:val="00726938"/>
    <w:rsid w:val="00735919"/>
    <w:rsid w:val="0075226E"/>
    <w:rsid w:val="00754345"/>
    <w:rsid w:val="00756075"/>
    <w:rsid w:val="00772A07"/>
    <w:rsid w:val="00786B30"/>
    <w:rsid w:val="00792704"/>
    <w:rsid w:val="00792B66"/>
    <w:rsid w:val="007A79E0"/>
    <w:rsid w:val="007B346D"/>
    <w:rsid w:val="007B4BC4"/>
    <w:rsid w:val="007B672E"/>
    <w:rsid w:val="007C39ED"/>
    <w:rsid w:val="007D1BB1"/>
    <w:rsid w:val="007D4547"/>
    <w:rsid w:val="007D617A"/>
    <w:rsid w:val="007E3BEA"/>
    <w:rsid w:val="007E65A7"/>
    <w:rsid w:val="007F2A80"/>
    <w:rsid w:val="00800240"/>
    <w:rsid w:val="00811A78"/>
    <w:rsid w:val="00814FE5"/>
    <w:rsid w:val="00815E13"/>
    <w:rsid w:val="0081645E"/>
    <w:rsid w:val="0082685D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178"/>
    <w:rsid w:val="008743AD"/>
    <w:rsid w:val="00875127"/>
    <w:rsid w:val="008770DB"/>
    <w:rsid w:val="00877744"/>
    <w:rsid w:val="00881CA5"/>
    <w:rsid w:val="00891FD9"/>
    <w:rsid w:val="00894FA8"/>
    <w:rsid w:val="008B08B7"/>
    <w:rsid w:val="008B226D"/>
    <w:rsid w:val="008D7E1B"/>
    <w:rsid w:val="008E00B9"/>
    <w:rsid w:val="008E121B"/>
    <w:rsid w:val="008E3A81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06D2"/>
    <w:rsid w:val="0094424F"/>
    <w:rsid w:val="00956BC8"/>
    <w:rsid w:val="00962C50"/>
    <w:rsid w:val="00963068"/>
    <w:rsid w:val="00971495"/>
    <w:rsid w:val="00974F0E"/>
    <w:rsid w:val="00975175"/>
    <w:rsid w:val="00977887"/>
    <w:rsid w:val="00981DFF"/>
    <w:rsid w:val="00982FDE"/>
    <w:rsid w:val="00990E58"/>
    <w:rsid w:val="00992A82"/>
    <w:rsid w:val="00993D9C"/>
    <w:rsid w:val="0099743E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0FF8"/>
    <w:rsid w:val="009E2264"/>
    <w:rsid w:val="009E2A69"/>
    <w:rsid w:val="009E7557"/>
    <w:rsid w:val="009F131B"/>
    <w:rsid w:val="00A00300"/>
    <w:rsid w:val="00A015FD"/>
    <w:rsid w:val="00A02312"/>
    <w:rsid w:val="00A04C86"/>
    <w:rsid w:val="00A073CC"/>
    <w:rsid w:val="00A129A0"/>
    <w:rsid w:val="00A14DA3"/>
    <w:rsid w:val="00A35B33"/>
    <w:rsid w:val="00A35ED2"/>
    <w:rsid w:val="00A36875"/>
    <w:rsid w:val="00A36EE1"/>
    <w:rsid w:val="00A60EAE"/>
    <w:rsid w:val="00A71784"/>
    <w:rsid w:val="00A81141"/>
    <w:rsid w:val="00A83996"/>
    <w:rsid w:val="00A843B3"/>
    <w:rsid w:val="00A84DC0"/>
    <w:rsid w:val="00A92F3C"/>
    <w:rsid w:val="00A96A41"/>
    <w:rsid w:val="00AB555F"/>
    <w:rsid w:val="00AB5741"/>
    <w:rsid w:val="00AC27AB"/>
    <w:rsid w:val="00AC772B"/>
    <w:rsid w:val="00AD0E31"/>
    <w:rsid w:val="00AE171B"/>
    <w:rsid w:val="00AE2687"/>
    <w:rsid w:val="00AE32B2"/>
    <w:rsid w:val="00AE36D0"/>
    <w:rsid w:val="00AE6840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16920"/>
    <w:rsid w:val="00C21B8A"/>
    <w:rsid w:val="00C268B7"/>
    <w:rsid w:val="00C278C7"/>
    <w:rsid w:val="00C40450"/>
    <w:rsid w:val="00C4317F"/>
    <w:rsid w:val="00C5010B"/>
    <w:rsid w:val="00C5071E"/>
    <w:rsid w:val="00C6022E"/>
    <w:rsid w:val="00C61056"/>
    <w:rsid w:val="00C618C9"/>
    <w:rsid w:val="00C624A5"/>
    <w:rsid w:val="00C700B9"/>
    <w:rsid w:val="00C70A6B"/>
    <w:rsid w:val="00C70BA7"/>
    <w:rsid w:val="00C71B32"/>
    <w:rsid w:val="00C809FC"/>
    <w:rsid w:val="00C845E8"/>
    <w:rsid w:val="00C86611"/>
    <w:rsid w:val="00C87C65"/>
    <w:rsid w:val="00C9706E"/>
    <w:rsid w:val="00CA3247"/>
    <w:rsid w:val="00CB6E6B"/>
    <w:rsid w:val="00CD2D94"/>
    <w:rsid w:val="00CD32AB"/>
    <w:rsid w:val="00CE73FB"/>
    <w:rsid w:val="00CE7B5B"/>
    <w:rsid w:val="00CF60F7"/>
    <w:rsid w:val="00D0328E"/>
    <w:rsid w:val="00D04DC6"/>
    <w:rsid w:val="00D103FF"/>
    <w:rsid w:val="00D16ABA"/>
    <w:rsid w:val="00D173C7"/>
    <w:rsid w:val="00D20C1D"/>
    <w:rsid w:val="00D23329"/>
    <w:rsid w:val="00D41AAE"/>
    <w:rsid w:val="00D42FC2"/>
    <w:rsid w:val="00D677C2"/>
    <w:rsid w:val="00D67CD4"/>
    <w:rsid w:val="00D7494F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08B9"/>
    <w:rsid w:val="00E5346D"/>
    <w:rsid w:val="00E569F0"/>
    <w:rsid w:val="00E667E8"/>
    <w:rsid w:val="00E70B13"/>
    <w:rsid w:val="00E84817"/>
    <w:rsid w:val="00E96920"/>
    <w:rsid w:val="00EA4A25"/>
    <w:rsid w:val="00EA5722"/>
    <w:rsid w:val="00EA6DD6"/>
    <w:rsid w:val="00EB6235"/>
    <w:rsid w:val="00ED3964"/>
    <w:rsid w:val="00ED5E5A"/>
    <w:rsid w:val="00EE7954"/>
    <w:rsid w:val="00EF068F"/>
    <w:rsid w:val="00F02E53"/>
    <w:rsid w:val="00F218DC"/>
    <w:rsid w:val="00F239A0"/>
    <w:rsid w:val="00F2796C"/>
    <w:rsid w:val="00F33ED0"/>
    <w:rsid w:val="00F409CB"/>
    <w:rsid w:val="00F534F6"/>
    <w:rsid w:val="00F53B4A"/>
    <w:rsid w:val="00F55285"/>
    <w:rsid w:val="00F5752A"/>
    <w:rsid w:val="00F6145A"/>
    <w:rsid w:val="00F62AD5"/>
    <w:rsid w:val="00F65C7F"/>
    <w:rsid w:val="00F718D3"/>
    <w:rsid w:val="00F73244"/>
    <w:rsid w:val="00FA65E9"/>
    <w:rsid w:val="00FA78EF"/>
    <w:rsid w:val="00FB1F52"/>
    <w:rsid w:val="00FC0956"/>
    <w:rsid w:val="00FC500C"/>
    <w:rsid w:val="00FD1B35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2FB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828/main/146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2</cp:revision>
  <dcterms:created xsi:type="dcterms:W3CDTF">2020-04-11T16:47:00Z</dcterms:created>
  <dcterms:modified xsi:type="dcterms:W3CDTF">2020-04-11T16:47:00Z</dcterms:modified>
</cp:coreProperties>
</file>