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D" w:rsidRPr="008C37DB" w:rsidRDefault="006D603D" w:rsidP="008C37DB">
      <w:pPr>
        <w:spacing w:after="0"/>
        <w:rPr>
          <w:rFonts w:ascii="Times New Roman" w:hAnsi="Times New Roman"/>
          <w:sz w:val="24"/>
          <w:szCs w:val="24"/>
        </w:rPr>
      </w:pPr>
      <w:r w:rsidRPr="008C37DB">
        <w:rPr>
          <w:rFonts w:ascii="Times New Roman" w:hAnsi="Times New Roman"/>
          <w:sz w:val="24"/>
          <w:szCs w:val="24"/>
        </w:rPr>
        <w:t>Ф.И.О. учи</w:t>
      </w:r>
      <w:r>
        <w:rPr>
          <w:rFonts w:ascii="Times New Roman" w:hAnsi="Times New Roman"/>
          <w:sz w:val="24"/>
          <w:szCs w:val="24"/>
        </w:rPr>
        <w:t>теля  Коноплева Ирина Павловна</w:t>
      </w:r>
    </w:p>
    <w:p w:rsidR="006D603D" w:rsidRPr="008C37DB" w:rsidRDefault="006D603D" w:rsidP="008C37DB">
      <w:pPr>
        <w:spacing w:after="0"/>
        <w:rPr>
          <w:rFonts w:ascii="Times New Roman" w:hAnsi="Times New Roman"/>
          <w:sz w:val="24"/>
          <w:szCs w:val="24"/>
        </w:rPr>
      </w:pPr>
      <w:r w:rsidRPr="008C37DB">
        <w:rPr>
          <w:rFonts w:ascii="Times New Roman" w:hAnsi="Times New Roman"/>
          <w:sz w:val="24"/>
          <w:szCs w:val="24"/>
        </w:rPr>
        <w:t xml:space="preserve">Предмет   Литература </w:t>
      </w:r>
    </w:p>
    <w:p w:rsidR="006D603D" w:rsidRPr="008C37DB" w:rsidRDefault="006D603D" w:rsidP="008C37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    9 А</w:t>
      </w:r>
    </w:p>
    <w:tbl>
      <w:tblPr>
        <w:tblW w:w="15759" w:type="dxa"/>
        <w:tblInd w:w="-5" w:type="dxa"/>
        <w:tblLayout w:type="fixed"/>
        <w:tblLook w:val="0000"/>
      </w:tblPr>
      <w:tblGrid>
        <w:gridCol w:w="594"/>
        <w:gridCol w:w="1476"/>
        <w:gridCol w:w="2320"/>
        <w:gridCol w:w="1559"/>
        <w:gridCol w:w="3260"/>
        <w:gridCol w:w="4111"/>
        <w:gridCol w:w="2439"/>
      </w:tblGrid>
      <w:tr w:rsidR="006D603D" w:rsidRPr="009E4448" w:rsidTr="00265A7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6D603D" w:rsidRPr="009E4448" w:rsidTr="00265A77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E444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Творчество А.Куприна, И.Бунина, М.Горького.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Творчество А.Куприна, И.Бунина, М.Горького.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1.Учебник. Литература. 9 класс. Р.Н.Бунеев «БАЛАСС», 2012.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1. Учебник. Литература. 9 класс. Р.Н.Бунеев «БАЛАСС», 2012.  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 Задание с. 171,174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E444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Традиции и новаторство в поэзии начала 20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Видеоконференция ZOOM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 ZOOM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Познакомиться с автобиографией А.Блока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 РЭШ. Урок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9E444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Поэты о своем времени и о себе (А.Блок,С.Есенин, В.Маяковский)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РЭШ Урок 33. А. А. Блок. Стихотворения. Урок 35. С. А. Есенин 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1.Школьный курс уроков «РЭШ»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Задания на с. 190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2.РЭШ.Урок 33, 35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E44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https://resh.edu.ru/subject/lesson/2167/start/</w:t>
              </w:r>
            </w:hyperlink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E44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https://resh.edu.ru/subject/lesson/2167/start/</w:t>
              </w:r>
            </w:hyperlink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E444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Поэтическое осмысление действительности в творчестве А.Блока, С.Есенина, В.Маяковского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Урок 37. Владимир Владимирович Маяковский. «Люблю», «Прозаседавшиеся»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1.Школьный курс уроков «РЭШ»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Выучить стихотворение на выбор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2.РЭШ.Урок 37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E44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https://resh.edu.ru/subject/lesson/2169/start/</w:t>
              </w:r>
            </w:hyperlink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E444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РР Стилизация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РЭШ Уроки 33, 35, 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1.Учебник. Литература. 9 класс. Р.Н.Бунеев «БАЛАСС», 2012.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2.Школьный курс уроков «РЭШ»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Составить "ремейк с продолжением" по стихам Маяковского, Блока, Есенина.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E444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Поэтическое осмысление действительности в лирике 20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Видеоконференция ZOOM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</w:t>
            </w:r>
            <w:r w:rsidRPr="009E444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Выразительное чтение стихов поэтов (на выбор)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E444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А.А.Ахматова и М.И.Цветаева. Две судьбы- два поэтических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РЭШ Урок 38. Анна Андреевна Ахматова. «Вечер», «Подорожник»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1.Школьный курс уроков «РЭШ»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2.Учебник. Литература. 9 класс. Р.Н.Бунеев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1. Учебник. Литература. 9 класс. Р.Н.Бунеев «БАЛАСС», 2012.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>Выучить стихотворение наизусть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448">
              <w:rPr>
                <w:rFonts w:ascii="Times New Roman" w:hAnsi="Times New Roman"/>
                <w:sz w:val="24"/>
                <w:szCs w:val="24"/>
              </w:rPr>
              <w:t xml:space="preserve">2. РЭШ Урок 38. 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E444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https://resh.edu.ru/subject/lesson/2170/start/</w:t>
              </w:r>
            </w:hyperlink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03D" w:rsidRPr="009E4448" w:rsidTr="00265A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277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Твардовский о себе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 Урок № 41 Автобиография поэта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1.Школьный курс уроков «РЭШ»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2.Учебник. Литература. 9 класс. Р.Н. Бунеев «БАЛАСС», 2012.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Учебник. Литература. 9 класс. Р.Н. Бунеев «БАЛАСС», 2012. Выучить стихотворение наизусть</w:t>
            </w:r>
          </w:p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РЭШ Урок 38.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3D" w:rsidRPr="009E4448" w:rsidRDefault="006D603D" w:rsidP="008C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03D" w:rsidRPr="008C37DB" w:rsidRDefault="006D603D" w:rsidP="008C37DB">
      <w:pPr>
        <w:spacing w:after="0"/>
        <w:rPr>
          <w:rFonts w:ascii="Times New Roman" w:hAnsi="Times New Roman"/>
          <w:sz w:val="24"/>
          <w:szCs w:val="24"/>
        </w:rPr>
      </w:pPr>
    </w:p>
    <w:p w:rsidR="006D603D" w:rsidRPr="008C37DB" w:rsidRDefault="006D603D" w:rsidP="008C37DB">
      <w:pPr>
        <w:spacing w:after="0"/>
        <w:rPr>
          <w:rFonts w:ascii="Times New Roman" w:hAnsi="Times New Roman"/>
          <w:sz w:val="24"/>
          <w:szCs w:val="24"/>
        </w:rPr>
      </w:pPr>
    </w:p>
    <w:sectPr w:rsidR="006D603D" w:rsidRPr="008C37DB" w:rsidSect="00265A77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77"/>
    <w:rsid w:val="0000061D"/>
    <w:rsid w:val="00005968"/>
    <w:rsid w:val="00010E10"/>
    <w:rsid w:val="0001175E"/>
    <w:rsid w:val="00014607"/>
    <w:rsid w:val="0001653B"/>
    <w:rsid w:val="00030EA4"/>
    <w:rsid w:val="00033A8C"/>
    <w:rsid w:val="00035F09"/>
    <w:rsid w:val="00053677"/>
    <w:rsid w:val="00054080"/>
    <w:rsid w:val="0006391A"/>
    <w:rsid w:val="000740D2"/>
    <w:rsid w:val="0009426D"/>
    <w:rsid w:val="000A3340"/>
    <w:rsid w:val="000A755C"/>
    <w:rsid w:val="000B1764"/>
    <w:rsid w:val="000B3695"/>
    <w:rsid w:val="000C1EEB"/>
    <w:rsid w:val="000C595D"/>
    <w:rsid w:val="000C673E"/>
    <w:rsid w:val="000D0518"/>
    <w:rsid w:val="000D2520"/>
    <w:rsid w:val="000D3D29"/>
    <w:rsid w:val="000D3F85"/>
    <w:rsid w:val="000D7A8B"/>
    <w:rsid w:val="000D7C7F"/>
    <w:rsid w:val="000F034B"/>
    <w:rsid w:val="000F7C36"/>
    <w:rsid w:val="00101948"/>
    <w:rsid w:val="001042B0"/>
    <w:rsid w:val="0010520F"/>
    <w:rsid w:val="001052B8"/>
    <w:rsid w:val="001064D9"/>
    <w:rsid w:val="00110DD9"/>
    <w:rsid w:val="00117FDB"/>
    <w:rsid w:val="00125776"/>
    <w:rsid w:val="00127285"/>
    <w:rsid w:val="00133DA4"/>
    <w:rsid w:val="00136618"/>
    <w:rsid w:val="00151495"/>
    <w:rsid w:val="00151894"/>
    <w:rsid w:val="00151F24"/>
    <w:rsid w:val="00155C87"/>
    <w:rsid w:val="00155D29"/>
    <w:rsid w:val="001604D1"/>
    <w:rsid w:val="001738B5"/>
    <w:rsid w:val="00175A9D"/>
    <w:rsid w:val="0018099B"/>
    <w:rsid w:val="00194C23"/>
    <w:rsid w:val="00196907"/>
    <w:rsid w:val="001B5D1D"/>
    <w:rsid w:val="001B5D58"/>
    <w:rsid w:val="001C3E46"/>
    <w:rsid w:val="001C4CC1"/>
    <w:rsid w:val="001C5514"/>
    <w:rsid w:val="001D5FD3"/>
    <w:rsid w:val="001E2F92"/>
    <w:rsid w:val="001E5770"/>
    <w:rsid w:val="001E6FD4"/>
    <w:rsid w:val="001F2083"/>
    <w:rsid w:val="001F28E2"/>
    <w:rsid w:val="00200568"/>
    <w:rsid w:val="00201459"/>
    <w:rsid w:val="002051F1"/>
    <w:rsid w:val="00205BD9"/>
    <w:rsid w:val="00216FC1"/>
    <w:rsid w:val="002178DC"/>
    <w:rsid w:val="0022166F"/>
    <w:rsid w:val="00221E5D"/>
    <w:rsid w:val="002300E1"/>
    <w:rsid w:val="00236EA4"/>
    <w:rsid w:val="0023700A"/>
    <w:rsid w:val="002405E3"/>
    <w:rsid w:val="00240DE3"/>
    <w:rsid w:val="002513E2"/>
    <w:rsid w:val="00254386"/>
    <w:rsid w:val="0026041C"/>
    <w:rsid w:val="00265A77"/>
    <w:rsid w:val="00267A80"/>
    <w:rsid w:val="002750A3"/>
    <w:rsid w:val="0028635C"/>
    <w:rsid w:val="002915FC"/>
    <w:rsid w:val="00291CA8"/>
    <w:rsid w:val="00293C65"/>
    <w:rsid w:val="002A02E5"/>
    <w:rsid w:val="002A34C5"/>
    <w:rsid w:val="002A7CAB"/>
    <w:rsid w:val="002B1C83"/>
    <w:rsid w:val="002D00E8"/>
    <w:rsid w:val="002E4FC3"/>
    <w:rsid w:val="002E6AB5"/>
    <w:rsid w:val="002F6E89"/>
    <w:rsid w:val="003034AB"/>
    <w:rsid w:val="0031166F"/>
    <w:rsid w:val="00311BBD"/>
    <w:rsid w:val="0031313D"/>
    <w:rsid w:val="00316873"/>
    <w:rsid w:val="00316964"/>
    <w:rsid w:val="00317683"/>
    <w:rsid w:val="00321096"/>
    <w:rsid w:val="003212D3"/>
    <w:rsid w:val="00323E88"/>
    <w:rsid w:val="00325ADE"/>
    <w:rsid w:val="00330493"/>
    <w:rsid w:val="003451C0"/>
    <w:rsid w:val="003516EE"/>
    <w:rsid w:val="003647FD"/>
    <w:rsid w:val="003666AB"/>
    <w:rsid w:val="00370DA1"/>
    <w:rsid w:val="003919A6"/>
    <w:rsid w:val="00395616"/>
    <w:rsid w:val="00395AA8"/>
    <w:rsid w:val="003B11F7"/>
    <w:rsid w:val="003B6C50"/>
    <w:rsid w:val="003B6CF0"/>
    <w:rsid w:val="003C380A"/>
    <w:rsid w:val="003C4C32"/>
    <w:rsid w:val="003C6CF0"/>
    <w:rsid w:val="003C6EC2"/>
    <w:rsid w:val="003D36D3"/>
    <w:rsid w:val="003D446F"/>
    <w:rsid w:val="00401811"/>
    <w:rsid w:val="00404260"/>
    <w:rsid w:val="0040520B"/>
    <w:rsid w:val="004115A7"/>
    <w:rsid w:val="00411C1E"/>
    <w:rsid w:val="00412D9B"/>
    <w:rsid w:val="00415043"/>
    <w:rsid w:val="004170C8"/>
    <w:rsid w:val="0042501E"/>
    <w:rsid w:val="00432BB3"/>
    <w:rsid w:val="004421A6"/>
    <w:rsid w:val="00444143"/>
    <w:rsid w:val="0044551C"/>
    <w:rsid w:val="00452230"/>
    <w:rsid w:val="0045452C"/>
    <w:rsid w:val="0045708E"/>
    <w:rsid w:val="00457581"/>
    <w:rsid w:val="00461165"/>
    <w:rsid w:val="0046671F"/>
    <w:rsid w:val="00467339"/>
    <w:rsid w:val="00475966"/>
    <w:rsid w:val="00477EE5"/>
    <w:rsid w:val="004873CF"/>
    <w:rsid w:val="00495C74"/>
    <w:rsid w:val="004A1B3C"/>
    <w:rsid w:val="004A6C52"/>
    <w:rsid w:val="004B4BB0"/>
    <w:rsid w:val="004C5414"/>
    <w:rsid w:val="004D004D"/>
    <w:rsid w:val="004D13C2"/>
    <w:rsid w:val="004E0BC2"/>
    <w:rsid w:val="004E2AB3"/>
    <w:rsid w:val="004F27B5"/>
    <w:rsid w:val="004F6A2A"/>
    <w:rsid w:val="005029BD"/>
    <w:rsid w:val="00504344"/>
    <w:rsid w:val="005046D5"/>
    <w:rsid w:val="0050681B"/>
    <w:rsid w:val="00511E12"/>
    <w:rsid w:val="0051318E"/>
    <w:rsid w:val="0052194D"/>
    <w:rsid w:val="00522FB8"/>
    <w:rsid w:val="0052376E"/>
    <w:rsid w:val="005244C6"/>
    <w:rsid w:val="0053073E"/>
    <w:rsid w:val="00531BA7"/>
    <w:rsid w:val="00532C84"/>
    <w:rsid w:val="0054538E"/>
    <w:rsid w:val="00545B5B"/>
    <w:rsid w:val="005473FF"/>
    <w:rsid w:val="00560299"/>
    <w:rsid w:val="00560D02"/>
    <w:rsid w:val="0057752D"/>
    <w:rsid w:val="00580443"/>
    <w:rsid w:val="0058552E"/>
    <w:rsid w:val="00591CCA"/>
    <w:rsid w:val="0059729F"/>
    <w:rsid w:val="005A3E27"/>
    <w:rsid w:val="005A63DB"/>
    <w:rsid w:val="005B6266"/>
    <w:rsid w:val="005B6B0F"/>
    <w:rsid w:val="005C1874"/>
    <w:rsid w:val="005C411C"/>
    <w:rsid w:val="005C4BA8"/>
    <w:rsid w:val="005D357A"/>
    <w:rsid w:val="005E0625"/>
    <w:rsid w:val="005E642E"/>
    <w:rsid w:val="005E725A"/>
    <w:rsid w:val="005F4648"/>
    <w:rsid w:val="005F51EC"/>
    <w:rsid w:val="006001B4"/>
    <w:rsid w:val="0060631A"/>
    <w:rsid w:val="006301A3"/>
    <w:rsid w:val="006331A5"/>
    <w:rsid w:val="00634A7B"/>
    <w:rsid w:val="00643E6E"/>
    <w:rsid w:val="0065225A"/>
    <w:rsid w:val="00662F1C"/>
    <w:rsid w:val="006662D3"/>
    <w:rsid w:val="0067147D"/>
    <w:rsid w:val="0067224A"/>
    <w:rsid w:val="00682AAE"/>
    <w:rsid w:val="006870E6"/>
    <w:rsid w:val="006919FC"/>
    <w:rsid w:val="006943B7"/>
    <w:rsid w:val="0069448A"/>
    <w:rsid w:val="00694F89"/>
    <w:rsid w:val="00695EF0"/>
    <w:rsid w:val="0069637E"/>
    <w:rsid w:val="006A17C9"/>
    <w:rsid w:val="006A212D"/>
    <w:rsid w:val="006A2CC5"/>
    <w:rsid w:val="006A5440"/>
    <w:rsid w:val="006B1B92"/>
    <w:rsid w:val="006B5568"/>
    <w:rsid w:val="006B5647"/>
    <w:rsid w:val="006B7429"/>
    <w:rsid w:val="006C13D0"/>
    <w:rsid w:val="006D10E9"/>
    <w:rsid w:val="006D122C"/>
    <w:rsid w:val="006D603D"/>
    <w:rsid w:val="006D6AE6"/>
    <w:rsid w:val="006E00FF"/>
    <w:rsid w:val="006E0C24"/>
    <w:rsid w:val="006E71E0"/>
    <w:rsid w:val="006F7F64"/>
    <w:rsid w:val="00706423"/>
    <w:rsid w:val="00715228"/>
    <w:rsid w:val="00717CEE"/>
    <w:rsid w:val="00720390"/>
    <w:rsid w:val="00724A44"/>
    <w:rsid w:val="007256B4"/>
    <w:rsid w:val="00726938"/>
    <w:rsid w:val="00735919"/>
    <w:rsid w:val="0075226E"/>
    <w:rsid w:val="00754345"/>
    <w:rsid w:val="00756075"/>
    <w:rsid w:val="00772A07"/>
    <w:rsid w:val="00792704"/>
    <w:rsid w:val="00792B66"/>
    <w:rsid w:val="007A79E0"/>
    <w:rsid w:val="007B346D"/>
    <w:rsid w:val="007B4BC4"/>
    <w:rsid w:val="007B672E"/>
    <w:rsid w:val="007C39ED"/>
    <w:rsid w:val="007D1BB1"/>
    <w:rsid w:val="007D4547"/>
    <w:rsid w:val="007D617A"/>
    <w:rsid w:val="007E3BEA"/>
    <w:rsid w:val="007E65A7"/>
    <w:rsid w:val="007F2A80"/>
    <w:rsid w:val="00800240"/>
    <w:rsid w:val="00811A78"/>
    <w:rsid w:val="00814FE5"/>
    <w:rsid w:val="00815E13"/>
    <w:rsid w:val="0081645E"/>
    <w:rsid w:val="00827780"/>
    <w:rsid w:val="0083155A"/>
    <w:rsid w:val="00831D90"/>
    <w:rsid w:val="00835EB9"/>
    <w:rsid w:val="0084457F"/>
    <w:rsid w:val="00845AD4"/>
    <w:rsid w:val="008470F6"/>
    <w:rsid w:val="008511BB"/>
    <w:rsid w:val="00852AB9"/>
    <w:rsid w:val="00853A25"/>
    <w:rsid w:val="00861D6D"/>
    <w:rsid w:val="00865315"/>
    <w:rsid w:val="00874178"/>
    <w:rsid w:val="008743AD"/>
    <w:rsid w:val="00875127"/>
    <w:rsid w:val="008770DB"/>
    <w:rsid w:val="00877744"/>
    <w:rsid w:val="00881CA5"/>
    <w:rsid w:val="00891FD9"/>
    <w:rsid w:val="00894FA8"/>
    <w:rsid w:val="008B08B7"/>
    <w:rsid w:val="008B226D"/>
    <w:rsid w:val="008C37DB"/>
    <w:rsid w:val="008D7E1B"/>
    <w:rsid w:val="008E00B9"/>
    <w:rsid w:val="008E121B"/>
    <w:rsid w:val="008E3A81"/>
    <w:rsid w:val="008E4241"/>
    <w:rsid w:val="008E5895"/>
    <w:rsid w:val="008F10D9"/>
    <w:rsid w:val="008F6B1E"/>
    <w:rsid w:val="0090055C"/>
    <w:rsid w:val="0090259E"/>
    <w:rsid w:val="00904457"/>
    <w:rsid w:val="00907251"/>
    <w:rsid w:val="00911EF4"/>
    <w:rsid w:val="009130E1"/>
    <w:rsid w:val="00924B6F"/>
    <w:rsid w:val="00925CC9"/>
    <w:rsid w:val="00926115"/>
    <w:rsid w:val="00927908"/>
    <w:rsid w:val="0093135F"/>
    <w:rsid w:val="00931FF7"/>
    <w:rsid w:val="009328F1"/>
    <w:rsid w:val="00936BE7"/>
    <w:rsid w:val="0093749F"/>
    <w:rsid w:val="009406D2"/>
    <w:rsid w:val="0094424F"/>
    <w:rsid w:val="00956BC8"/>
    <w:rsid w:val="00962C50"/>
    <w:rsid w:val="00963068"/>
    <w:rsid w:val="00971495"/>
    <w:rsid w:val="00974F0E"/>
    <w:rsid w:val="00975175"/>
    <w:rsid w:val="00977887"/>
    <w:rsid w:val="00981DFF"/>
    <w:rsid w:val="00982FDE"/>
    <w:rsid w:val="00990E58"/>
    <w:rsid w:val="00992A82"/>
    <w:rsid w:val="00993D9C"/>
    <w:rsid w:val="0099743E"/>
    <w:rsid w:val="009A2A9F"/>
    <w:rsid w:val="009B03C9"/>
    <w:rsid w:val="009B7F8A"/>
    <w:rsid w:val="009C0A97"/>
    <w:rsid w:val="009C133D"/>
    <w:rsid w:val="009C6325"/>
    <w:rsid w:val="009C7A56"/>
    <w:rsid w:val="009D0CC7"/>
    <w:rsid w:val="009D378D"/>
    <w:rsid w:val="009D69E2"/>
    <w:rsid w:val="009E0FF8"/>
    <w:rsid w:val="009E2264"/>
    <w:rsid w:val="009E2A69"/>
    <w:rsid w:val="009E4448"/>
    <w:rsid w:val="009E7557"/>
    <w:rsid w:val="009F131B"/>
    <w:rsid w:val="00A00300"/>
    <w:rsid w:val="00A015FD"/>
    <w:rsid w:val="00A02312"/>
    <w:rsid w:val="00A04C86"/>
    <w:rsid w:val="00A073CC"/>
    <w:rsid w:val="00A129A0"/>
    <w:rsid w:val="00A14DA3"/>
    <w:rsid w:val="00A35B33"/>
    <w:rsid w:val="00A35ED2"/>
    <w:rsid w:val="00A36875"/>
    <w:rsid w:val="00A36EE1"/>
    <w:rsid w:val="00A60EAE"/>
    <w:rsid w:val="00A71784"/>
    <w:rsid w:val="00A81141"/>
    <w:rsid w:val="00A83996"/>
    <w:rsid w:val="00A843B3"/>
    <w:rsid w:val="00A84DC0"/>
    <w:rsid w:val="00A92F3C"/>
    <w:rsid w:val="00A96A41"/>
    <w:rsid w:val="00AB555F"/>
    <w:rsid w:val="00AB5741"/>
    <w:rsid w:val="00AC27AB"/>
    <w:rsid w:val="00AC772B"/>
    <w:rsid w:val="00AD0E31"/>
    <w:rsid w:val="00AE171B"/>
    <w:rsid w:val="00AE2687"/>
    <w:rsid w:val="00AE32B2"/>
    <w:rsid w:val="00AE6840"/>
    <w:rsid w:val="00B006C6"/>
    <w:rsid w:val="00B00937"/>
    <w:rsid w:val="00B01FCD"/>
    <w:rsid w:val="00B049BE"/>
    <w:rsid w:val="00B06DC3"/>
    <w:rsid w:val="00B12B1A"/>
    <w:rsid w:val="00B17ECC"/>
    <w:rsid w:val="00B232C9"/>
    <w:rsid w:val="00B25DB2"/>
    <w:rsid w:val="00B27E8F"/>
    <w:rsid w:val="00B356F4"/>
    <w:rsid w:val="00B3789F"/>
    <w:rsid w:val="00B37B16"/>
    <w:rsid w:val="00B44183"/>
    <w:rsid w:val="00B45C71"/>
    <w:rsid w:val="00B464F7"/>
    <w:rsid w:val="00B47B1B"/>
    <w:rsid w:val="00B609EB"/>
    <w:rsid w:val="00B61222"/>
    <w:rsid w:val="00B70663"/>
    <w:rsid w:val="00B7115B"/>
    <w:rsid w:val="00B749A6"/>
    <w:rsid w:val="00B74F0F"/>
    <w:rsid w:val="00B815E1"/>
    <w:rsid w:val="00B9068B"/>
    <w:rsid w:val="00B92F07"/>
    <w:rsid w:val="00B93C26"/>
    <w:rsid w:val="00BA7CC5"/>
    <w:rsid w:val="00BB3ABD"/>
    <w:rsid w:val="00BC6B2D"/>
    <w:rsid w:val="00BD1942"/>
    <w:rsid w:val="00BD2CEA"/>
    <w:rsid w:val="00BD6C32"/>
    <w:rsid w:val="00BE424C"/>
    <w:rsid w:val="00BE4F4B"/>
    <w:rsid w:val="00BF00F8"/>
    <w:rsid w:val="00C019EB"/>
    <w:rsid w:val="00C05C8F"/>
    <w:rsid w:val="00C0716A"/>
    <w:rsid w:val="00C1008A"/>
    <w:rsid w:val="00C113DC"/>
    <w:rsid w:val="00C11FF4"/>
    <w:rsid w:val="00C16920"/>
    <w:rsid w:val="00C21B8A"/>
    <w:rsid w:val="00C268B7"/>
    <w:rsid w:val="00C278C7"/>
    <w:rsid w:val="00C40450"/>
    <w:rsid w:val="00C4317F"/>
    <w:rsid w:val="00C5010B"/>
    <w:rsid w:val="00C5071E"/>
    <w:rsid w:val="00C6022E"/>
    <w:rsid w:val="00C61056"/>
    <w:rsid w:val="00C618C9"/>
    <w:rsid w:val="00C624A5"/>
    <w:rsid w:val="00C700B9"/>
    <w:rsid w:val="00C70A6B"/>
    <w:rsid w:val="00C70BA7"/>
    <w:rsid w:val="00C71B32"/>
    <w:rsid w:val="00C809FC"/>
    <w:rsid w:val="00C845E8"/>
    <w:rsid w:val="00C86611"/>
    <w:rsid w:val="00C87C65"/>
    <w:rsid w:val="00C9706E"/>
    <w:rsid w:val="00CA3247"/>
    <w:rsid w:val="00CB6E6B"/>
    <w:rsid w:val="00CD2D94"/>
    <w:rsid w:val="00CD32AB"/>
    <w:rsid w:val="00CE73FB"/>
    <w:rsid w:val="00CE7B5B"/>
    <w:rsid w:val="00CF6F9F"/>
    <w:rsid w:val="00D0328E"/>
    <w:rsid w:val="00D103FF"/>
    <w:rsid w:val="00D10F07"/>
    <w:rsid w:val="00D16ABA"/>
    <w:rsid w:val="00D173C7"/>
    <w:rsid w:val="00D20C1D"/>
    <w:rsid w:val="00D23329"/>
    <w:rsid w:val="00D41AAE"/>
    <w:rsid w:val="00D42FC2"/>
    <w:rsid w:val="00D677C2"/>
    <w:rsid w:val="00D7494F"/>
    <w:rsid w:val="00D750F4"/>
    <w:rsid w:val="00D76A49"/>
    <w:rsid w:val="00D82AED"/>
    <w:rsid w:val="00D87E34"/>
    <w:rsid w:val="00D91654"/>
    <w:rsid w:val="00D95B99"/>
    <w:rsid w:val="00D9752D"/>
    <w:rsid w:val="00DB657B"/>
    <w:rsid w:val="00DC1FCD"/>
    <w:rsid w:val="00DC74A3"/>
    <w:rsid w:val="00DE2017"/>
    <w:rsid w:val="00DE26A4"/>
    <w:rsid w:val="00DE4683"/>
    <w:rsid w:val="00DE5265"/>
    <w:rsid w:val="00DE5D52"/>
    <w:rsid w:val="00DF04E2"/>
    <w:rsid w:val="00E0178B"/>
    <w:rsid w:val="00E07996"/>
    <w:rsid w:val="00E17027"/>
    <w:rsid w:val="00E2435F"/>
    <w:rsid w:val="00E27688"/>
    <w:rsid w:val="00E27919"/>
    <w:rsid w:val="00E3487A"/>
    <w:rsid w:val="00E41CBA"/>
    <w:rsid w:val="00E46B02"/>
    <w:rsid w:val="00E508B9"/>
    <w:rsid w:val="00E5346D"/>
    <w:rsid w:val="00E569F0"/>
    <w:rsid w:val="00E667E8"/>
    <w:rsid w:val="00E70B13"/>
    <w:rsid w:val="00E84817"/>
    <w:rsid w:val="00E96920"/>
    <w:rsid w:val="00EA4A25"/>
    <w:rsid w:val="00EA5722"/>
    <w:rsid w:val="00EA6DD6"/>
    <w:rsid w:val="00EB4C2B"/>
    <w:rsid w:val="00EB6235"/>
    <w:rsid w:val="00ED3964"/>
    <w:rsid w:val="00ED5E5A"/>
    <w:rsid w:val="00EE7954"/>
    <w:rsid w:val="00EF068F"/>
    <w:rsid w:val="00F02E53"/>
    <w:rsid w:val="00F218DC"/>
    <w:rsid w:val="00F239A0"/>
    <w:rsid w:val="00F2796C"/>
    <w:rsid w:val="00F33ED0"/>
    <w:rsid w:val="00F409CB"/>
    <w:rsid w:val="00F534F6"/>
    <w:rsid w:val="00F53B4A"/>
    <w:rsid w:val="00F55285"/>
    <w:rsid w:val="00F5752A"/>
    <w:rsid w:val="00F6145A"/>
    <w:rsid w:val="00F62AD5"/>
    <w:rsid w:val="00F65C7F"/>
    <w:rsid w:val="00F718D3"/>
    <w:rsid w:val="00F73244"/>
    <w:rsid w:val="00FA65E9"/>
    <w:rsid w:val="00FA78EF"/>
    <w:rsid w:val="00FB1F52"/>
    <w:rsid w:val="00FC0956"/>
    <w:rsid w:val="00FC500C"/>
    <w:rsid w:val="00FD1B35"/>
    <w:rsid w:val="00FD66BD"/>
    <w:rsid w:val="00FD7475"/>
    <w:rsid w:val="00FD7963"/>
    <w:rsid w:val="00FE226D"/>
    <w:rsid w:val="00FE73A2"/>
    <w:rsid w:val="00FF43EA"/>
    <w:rsid w:val="00FF49AF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65A7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7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69/start/" TargetMode="External"/><Relationship Id="rId5" Type="http://schemas.openxmlformats.org/officeDocument/2006/relationships/hyperlink" Target="https://resh.edu.ru/subject/lesson/2167/start/" TargetMode="External"/><Relationship Id="rId4" Type="http://schemas.openxmlformats.org/officeDocument/2006/relationships/hyperlink" Target="https://resh.edu.ru/subject/lesson/2167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438</Words>
  <Characters>2497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User</dc:creator>
  <cp:keywords/>
  <dc:description/>
  <cp:lastModifiedBy>Лиля</cp:lastModifiedBy>
  <cp:revision>2</cp:revision>
  <dcterms:created xsi:type="dcterms:W3CDTF">2020-04-11T16:49:00Z</dcterms:created>
  <dcterms:modified xsi:type="dcterms:W3CDTF">2020-04-11T16:49:00Z</dcterms:modified>
</cp:coreProperties>
</file>