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14" w:rsidRDefault="00542414">
      <w:r>
        <w:rPr>
          <w:rFonts w:ascii="Times New Roman" w:hAnsi="Times New Roman" w:cs="Times New Roman"/>
          <w:sz w:val="28"/>
          <w:szCs w:val="28"/>
        </w:rPr>
        <w:t>Ф.И.О. учителя    Мячина Л.Ю.</w:t>
      </w:r>
    </w:p>
    <w:p w:rsidR="00542414" w:rsidRDefault="00542414">
      <w:r>
        <w:rPr>
          <w:rFonts w:ascii="Times New Roman" w:hAnsi="Times New Roman" w:cs="Times New Roman"/>
          <w:sz w:val="28"/>
          <w:szCs w:val="28"/>
        </w:rPr>
        <w:t xml:space="preserve">Предмет   Русский язык </w:t>
      </w:r>
      <w:bookmarkStart w:id="0" w:name="_GoBack"/>
      <w:bookmarkEnd w:id="0"/>
    </w:p>
    <w:p w:rsidR="00542414" w:rsidRDefault="00542414">
      <w:r>
        <w:rPr>
          <w:rFonts w:ascii="Times New Roman" w:hAnsi="Times New Roman" w:cs="Times New Roman"/>
          <w:sz w:val="28"/>
          <w:szCs w:val="28"/>
        </w:rPr>
        <w:t>Класс    8Г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542414" w:rsidRPr="0088022E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88022E" w:rsidRDefault="00542414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88022E" w:rsidRDefault="00542414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88022E" w:rsidRDefault="00542414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88022E" w:rsidRDefault="00542414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88022E" w:rsidRDefault="00542414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88022E" w:rsidRDefault="00542414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42414" w:rsidRPr="0088022E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88022E" w:rsidRDefault="005424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88022E" w:rsidRDefault="005424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88022E" w:rsidRDefault="00542414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88022E" w:rsidRDefault="00542414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88022E" w:rsidRDefault="005424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88022E" w:rsidRDefault="005424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88022E" w:rsidRDefault="005424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414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88022E" w:rsidRDefault="00542414">
            <w:pPr>
              <w:spacing w:after="0" w:line="240" w:lineRule="auto"/>
            </w:pPr>
            <w:r w:rsidRPr="008802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15A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315A4D" w:rsidRDefault="00542414">
            <w:pPr>
              <w:spacing w:after="0" w:line="240" w:lineRule="auto"/>
            </w:pPr>
            <w:r w:rsidRPr="00315A4D">
              <w:t>07.05.2020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315A4D" w:rsidRDefault="00542414">
            <w:pPr>
              <w:spacing w:after="0" w:line="240" w:lineRule="auto"/>
            </w:pPr>
            <w:r w:rsidRPr="00315A4D">
              <w:rPr>
                <w:sz w:val="28"/>
                <w:szCs w:val="28"/>
              </w:rPr>
              <w:t>Вводные предложения. Вставные конструкции.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315A4D" w:rsidRDefault="00542414" w:rsidP="009F0F38">
            <w:pPr>
              <w:spacing w:after="0" w:line="240" w:lineRule="auto"/>
            </w:pPr>
            <w:r w:rsidRPr="00315A4D">
              <w:t xml:space="preserve">РЭШ. </w:t>
            </w:r>
          </w:p>
          <w:p w:rsidR="00542414" w:rsidRPr="00315A4D" w:rsidRDefault="00542414" w:rsidP="009F0F38">
            <w:pPr>
              <w:spacing w:after="0" w:line="240" w:lineRule="auto"/>
            </w:pPr>
            <w:r w:rsidRPr="00315A4D">
              <w:t xml:space="preserve">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4F0897" w:rsidRDefault="00542414" w:rsidP="00FA7B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5A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«РЭШ». </w:t>
            </w:r>
            <w:r w:rsidRPr="004F0897">
              <w:rPr>
                <w:rFonts w:ascii="Times New Roman" w:hAnsi="Times New Roman"/>
                <w:sz w:val="24"/>
                <w:szCs w:val="24"/>
              </w:rPr>
              <w:t>https://resh.edu.ru/subject/lesson/1957/start/</w:t>
            </w:r>
          </w:p>
          <w:p w:rsidR="00542414" w:rsidRPr="00FA7B22" w:rsidRDefault="00542414" w:rsidP="00FA7B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5A4D">
              <w:rPr>
                <w:rFonts w:ascii="Times New Roman" w:hAnsi="Times New Roman" w:cs="Times New Roman"/>
                <w:sz w:val="28"/>
                <w:szCs w:val="28"/>
              </w:rPr>
              <w:t xml:space="preserve"> 2.Учебник. Русский.   8 класс. Р.Н. Бунеев. «БАЛАСС»,2018 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315A4D" w:rsidRDefault="00542414" w:rsidP="00315A4D">
            <w:r w:rsidRPr="00315A4D">
              <w:rPr>
                <w:rFonts w:ascii="Times New Roman" w:hAnsi="Times New Roman" w:cs="Times New Roman"/>
                <w:sz w:val="28"/>
                <w:szCs w:val="28"/>
              </w:rPr>
              <w:t>1.Учебник. Русский язык  8класс. Р.Н. Бунеев. «БАЛАСС»,2018 г. У</w:t>
            </w:r>
            <w:r w:rsidRPr="00315A4D">
              <w:t>пр. 388</w:t>
            </w:r>
          </w:p>
          <w:p w:rsidR="00542414" w:rsidRPr="004F0897" w:rsidRDefault="00542414" w:rsidP="00FA7B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5A4D">
              <w:rPr>
                <w:rFonts w:ascii="Times New Roman" w:hAnsi="Times New Roman" w:cs="Times New Roman"/>
                <w:sz w:val="28"/>
                <w:szCs w:val="28"/>
              </w:rPr>
              <w:t>2. РЭШ.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897">
              <w:rPr>
                <w:rFonts w:ascii="Times New Roman" w:hAnsi="Times New Roman"/>
                <w:sz w:val="24"/>
                <w:szCs w:val="24"/>
              </w:rPr>
              <w:t>https://resh.edu.ru/subject/lesson/1957/start/</w:t>
            </w:r>
          </w:p>
          <w:p w:rsidR="00542414" w:rsidRPr="00315A4D" w:rsidRDefault="00542414" w:rsidP="00FF7651"/>
          <w:p w:rsidR="00542414" w:rsidRPr="00315A4D" w:rsidRDefault="00542414" w:rsidP="00BF7E95"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Default="00542414" w:rsidP="009F0F38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1.Статистические данные Школьного курса уроков «РЭШ» </w:t>
            </w:r>
          </w:p>
          <w:p w:rsidR="00542414" w:rsidRPr="00315A4D" w:rsidRDefault="00542414" w:rsidP="00315A4D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 lizei102 </w:t>
            </w:r>
            <w:hyperlink r:id="rId4" w:history="1">
              <w:r>
                <w:rPr>
                  <w:rStyle w:val="Hyperlink"/>
                  <w:color w:val="000000"/>
                </w:rPr>
                <w:t>do@mail</w:t>
              </w:r>
            </w:hyperlink>
            <w:r>
              <w:rPr>
                <w:color w:val="000000"/>
              </w:rPr>
              <w:t>.ru Электронная почта, личный кабинет, платформы </w:t>
            </w:r>
          </w:p>
        </w:tc>
      </w:tr>
      <w:tr w:rsidR="00542414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315A4D" w:rsidRDefault="00542414">
            <w:pPr>
              <w:spacing w:after="0" w:line="240" w:lineRule="auto"/>
            </w:pPr>
            <w:r w:rsidRPr="00315A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315A4D" w:rsidRDefault="00542414">
            <w:pPr>
              <w:spacing w:after="0" w:line="240" w:lineRule="auto"/>
            </w:pPr>
            <w:r w:rsidRPr="00315A4D">
              <w:t>08.05.2020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315A4D" w:rsidRDefault="00542414">
            <w:pPr>
              <w:spacing w:after="0" w:line="240" w:lineRule="auto"/>
            </w:pPr>
            <w:r w:rsidRPr="00315A4D">
              <w:rPr>
                <w:sz w:val="28"/>
                <w:szCs w:val="28"/>
              </w:rPr>
              <w:t>Вводные предложения. Вставные конструкции. Свободный диктант.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315A4D" w:rsidRDefault="00542414">
            <w:pPr>
              <w:spacing w:after="0" w:line="240" w:lineRule="auto"/>
            </w:pPr>
            <w:r w:rsidRPr="00315A4D">
              <w:t xml:space="preserve">РЭШ. </w:t>
            </w:r>
          </w:p>
          <w:p w:rsidR="00542414" w:rsidRPr="00315A4D" w:rsidRDefault="00542414">
            <w:pPr>
              <w:spacing w:after="0" w:line="240" w:lineRule="auto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4F0897" w:rsidRDefault="00542414" w:rsidP="00FA7B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5A4D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  <w:r w:rsidRPr="00315A4D">
              <w:t xml:space="preserve"> </w:t>
            </w:r>
            <w:r w:rsidRPr="004F0897">
              <w:rPr>
                <w:rFonts w:ascii="Times New Roman" w:hAnsi="Times New Roman"/>
                <w:sz w:val="24"/>
                <w:szCs w:val="24"/>
              </w:rPr>
              <w:t>https://resh.edu.ru/subject/lesson/1957/start/</w:t>
            </w:r>
          </w:p>
          <w:p w:rsidR="00542414" w:rsidRPr="00315A4D" w:rsidRDefault="00542414" w:rsidP="00FF76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2414" w:rsidRPr="00315A4D" w:rsidRDefault="00542414" w:rsidP="000D6DB4">
            <w:pPr>
              <w:spacing w:after="0" w:line="240" w:lineRule="auto"/>
            </w:pPr>
            <w:r w:rsidRPr="00315A4D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Русский.   8 класс. Р.Н. Бунеев. «БАЛАСС»,2018 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315A4D" w:rsidRDefault="00542414" w:rsidP="001465BE">
            <w:r w:rsidRPr="00315A4D">
              <w:rPr>
                <w:rFonts w:ascii="Times New Roman" w:hAnsi="Times New Roman" w:cs="Times New Roman"/>
                <w:sz w:val="28"/>
                <w:szCs w:val="28"/>
              </w:rPr>
              <w:t xml:space="preserve"> 1.Учебник. Русский язык  8класс. Р.Н. Бунеев. «БАЛАСС»,2018 г.</w:t>
            </w:r>
            <w:r w:rsidRPr="00315A4D">
              <w:t xml:space="preserve"> Упр. 390</w:t>
            </w:r>
          </w:p>
          <w:p w:rsidR="00542414" w:rsidRPr="004F0897" w:rsidRDefault="00542414" w:rsidP="00FA7B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5A4D">
              <w:rPr>
                <w:rFonts w:ascii="Times New Roman" w:hAnsi="Times New Roman" w:cs="Times New Roman"/>
                <w:sz w:val="28"/>
                <w:szCs w:val="28"/>
              </w:rPr>
              <w:t>2. РЭШ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897">
              <w:rPr>
                <w:rFonts w:ascii="Times New Roman" w:hAnsi="Times New Roman"/>
                <w:sz w:val="24"/>
                <w:szCs w:val="24"/>
              </w:rPr>
              <w:t>https://resh.edu.ru/subject/lesson/1957/start/</w:t>
            </w:r>
          </w:p>
          <w:p w:rsidR="00542414" w:rsidRPr="00315A4D" w:rsidRDefault="00542414" w:rsidP="00FF76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Default="00542414" w:rsidP="009F0F38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1.Статистические данные Школьного курса уроков «РЭШ» </w:t>
            </w:r>
          </w:p>
          <w:p w:rsidR="00542414" w:rsidRPr="00315A4D" w:rsidRDefault="00542414" w:rsidP="00315A4D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 lizei102 </w:t>
            </w:r>
            <w:hyperlink r:id="rId5" w:history="1">
              <w:r>
                <w:rPr>
                  <w:rStyle w:val="Hyperlink"/>
                  <w:color w:val="000000"/>
                </w:rPr>
                <w:t>do@mail</w:t>
              </w:r>
            </w:hyperlink>
            <w:r>
              <w:rPr>
                <w:color w:val="000000"/>
              </w:rPr>
              <w:t>.ru Электронная почта, личный кабинет, платформы </w:t>
            </w:r>
          </w:p>
        </w:tc>
      </w:tr>
      <w:tr w:rsidR="00542414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315A4D" w:rsidRDefault="00542414">
            <w:pPr>
              <w:spacing w:after="0" w:line="240" w:lineRule="auto"/>
            </w:pPr>
            <w:r w:rsidRPr="00315A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315A4D" w:rsidRDefault="00542414">
            <w:pPr>
              <w:spacing w:after="0" w:line="240" w:lineRule="auto"/>
            </w:pPr>
            <w:r w:rsidRPr="00315A4D">
              <w:t>14.05.2020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315A4D" w:rsidRDefault="00542414" w:rsidP="0039786E">
            <w:pPr>
              <w:spacing w:after="0" w:line="240" w:lineRule="auto"/>
            </w:pPr>
            <w:r w:rsidRPr="00315A4D">
              <w:rPr>
                <w:sz w:val="28"/>
                <w:szCs w:val="28"/>
              </w:rPr>
              <w:t>Обращение. Предложения с обращениями.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315A4D" w:rsidRDefault="00542414" w:rsidP="0039786E">
            <w:pPr>
              <w:spacing w:after="0" w:line="240" w:lineRule="auto"/>
            </w:pPr>
            <w:r w:rsidRPr="00315A4D">
              <w:t xml:space="preserve">РЭШ. </w:t>
            </w:r>
          </w:p>
          <w:p w:rsidR="00542414" w:rsidRPr="00315A4D" w:rsidRDefault="00542414" w:rsidP="0039786E">
            <w:pPr>
              <w:spacing w:after="0" w:line="240" w:lineRule="auto"/>
            </w:pPr>
            <w:r w:rsidRPr="00315A4D">
              <w:t xml:space="preserve">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29783D" w:rsidRDefault="00542414" w:rsidP="00FA7B22">
            <w:pPr>
              <w:spacing w:after="0" w:line="240" w:lineRule="auto"/>
            </w:pPr>
            <w:r w:rsidRPr="00315A4D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  <w:r>
              <w:t xml:space="preserve"> </w:t>
            </w:r>
            <w:r w:rsidRPr="0029783D">
              <w:t>https://resh.edu.ru/subject/lesson/1428/</w:t>
            </w:r>
          </w:p>
          <w:p w:rsidR="00542414" w:rsidRPr="00FA7B22" w:rsidRDefault="00542414" w:rsidP="00FA7B22">
            <w:pPr>
              <w:spacing w:after="0" w:line="240" w:lineRule="auto"/>
            </w:pPr>
          </w:p>
          <w:p w:rsidR="00542414" w:rsidRPr="00315A4D" w:rsidRDefault="00542414" w:rsidP="000D6DB4">
            <w:pPr>
              <w:spacing w:after="0" w:line="240" w:lineRule="auto"/>
            </w:pPr>
            <w:r w:rsidRPr="00315A4D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Русский.   8 класс. Р.Н. Бунеев. «БАЛАСС»,2018 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315A4D" w:rsidRDefault="00542414" w:rsidP="00143375">
            <w:r w:rsidRPr="00315A4D">
              <w:rPr>
                <w:rFonts w:ascii="Times New Roman" w:hAnsi="Times New Roman" w:cs="Times New Roman"/>
                <w:sz w:val="28"/>
                <w:szCs w:val="28"/>
              </w:rPr>
              <w:t xml:space="preserve"> 1.Учебник. Русский язык  8класс. Р.Н. Бунеев. «БАЛАСС»,2018 г.</w:t>
            </w:r>
            <w:r w:rsidRPr="00315A4D">
              <w:t xml:space="preserve"> </w:t>
            </w:r>
          </w:p>
          <w:p w:rsidR="00542414" w:rsidRPr="0029783D" w:rsidRDefault="00542414" w:rsidP="00FA7B22">
            <w:pPr>
              <w:spacing w:after="0" w:line="240" w:lineRule="auto"/>
            </w:pPr>
            <w:r w:rsidRPr="00315A4D">
              <w:rPr>
                <w:rFonts w:ascii="Times New Roman" w:hAnsi="Times New Roman"/>
                <w:sz w:val="24"/>
                <w:szCs w:val="24"/>
              </w:rPr>
              <w:t xml:space="preserve">2.РЭШ. </w:t>
            </w:r>
            <w:r w:rsidRPr="0029783D">
              <w:t>https://resh.edu.ru/subject/lesson/1428/</w:t>
            </w:r>
          </w:p>
          <w:p w:rsidR="00542414" w:rsidRPr="00315A4D" w:rsidRDefault="00542414" w:rsidP="00143375"/>
          <w:p w:rsidR="00542414" w:rsidRPr="00315A4D" w:rsidRDefault="00542414" w:rsidP="0039786E"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Default="00542414" w:rsidP="009F0F38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1.Статистические данные Школьного курса уроков «РЭШ» </w:t>
            </w:r>
          </w:p>
          <w:p w:rsidR="00542414" w:rsidRPr="00315A4D" w:rsidRDefault="00542414" w:rsidP="00315A4D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 lizei102 </w:t>
            </w:r>
            <w:hyperlink r:id="rId6" w:history="1">
              <w:r>
                <w:rPr>
                  <w:rStyle w:val="Hyperlink"/>
                  <w:color w:val="000000"/>
                </w:rPr>
                <w:t>do@mail</w:t>
              </w:r>
            </w:hyperlink>
            <w:r>
              <w:rPr>
                <w:color w:val="000000"/>
              </w:rPr>
              <w:t>.ru Электронная почта, личный кабинет, платформы </w:t>
            </w:r>
          </w:p>
        </w:tc>
      </w:tr>
      <w:tr w:rsidR="00542414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88022E" w:rsidRDefault="005424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88022E" w:rsidRDefault="00542414">
            <w:pPr>
              <w:spacing w:after="0" w:line="240" w:lineRule="auto"/>
            </w:pPr>
            <w:r>
              <w:t>15.05.2020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88022E" w:rsidRDefault="00542414" w:rsidP="00DA7939">
            <w:pPr>
              <w:spacing w:after="0" w:line="240" w:lineRule="auto"/>
            </w:pPr>
            <w:r w:rsidRPr="004A2F53"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Default="00542414" w:rsidP="0039786E">
            <w:pPr>
              <w:spacing w:after="0" w:line="240" w:lineRule="auto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315A4D" w:rsidRDefault="00542414" w:rsidP="00FF76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5A4D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«РЭШ. Урок</w:t>
            </w:r>
          </w:p>
          <w:p w:rsidR="00542414" w:rsidRPr="00315A4D" w:rsidRDefault="00542414" w:rsidP="00450008">
            <w:pPr>
              <w:spacing w:after="0" w:line="240" w:lineRule="auto"/>
            </w:pPr>
            <w:r w:rsidRPr="00315A4D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Русский.   8 класс. Р.Н. Бунеев. «БАЛАСС»,2018 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315A4D" w:rsidRDefault="00542414" w:rsidP="00450008">
            <w:r w:rsidRPr="00315A4D">
              <w:rPr>
                <w:rFonts w:ascii="Times New Roman" w:hAnsi="Times New Roman" w:cs="Times New Roman"/>
                <w:sz w:val="28"/>
                <w:szCs w:val="28"/>
              </w:rPr>
              <w:t xml:space="preserve"> 1.Учебник. Русский язык  8класс. Р.Н. Бунеев. «БАЛАСС»,2018 г.</w:t>
            </w:r>
            <w:r w:rsidRPr="00315A4D">
              <w:t xml:space="preserve"> </w:t>
            </w:r>
          </w:p>
          <w:p w:rsidR="00542414" w:rsidRPr="00315A4D" w:rsidRDefault="00542414" w:rsidP="00FF76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5A4D">
              <w:rPr>
                <w:rFonts w:ascii="Times New Roman" w:hAnsi="Times New Roman"/>
                <w:sz w:val="24"/>
                <w:szCs w:val="24"/>
              </w:rPr>
              <w:t>2.РЭШ.</w:t>
            </w:r>
          </w:p>
          <w:p w:rsidR="00542414" w:rsidRPr="00315A4D" w:rsidRDefault="00542414" w:rsidP="00450008"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Default="00542414" w:rsidP="00450008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1.Статистические данные Школьного курса уроков «РЭШ» </w:t>
            </w:r>
          </w:p>
          <w:p w:rsidR="00542414" w:rsidRPr="00315A4D" w:rsidRDefault="00542414" w:rsidP="00315A4D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 lizei102 </w:t>
            </w:r>
            <w:hyperlink r:id="rId7" w:history="1">
              <w:r>
                <w:rPr>
                  <w:rStyle w:val="Hyperlink"/>
                  <w:color w:val="000000"/>
                </w:rPr>
                <w:t>do@mail</w:t>
              </w:r>
            </w:hyperlink>
            <w:r>
              <w:rPr>
                <w:color w:val="000000"/>
              </w:rPr>
              <w:t>.ru Электронная почта, личный кабинет, платформы </w:t>
            </w:r>
          </w:p>
        </w:tc>
      </w:tr>
      <w:tr w:rsidR="00542414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88022E" w:rsidRDefault="005424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88022E" w:rsidRDefault="00542414">
            <w:pPr>
              <w:spacing w:after="0" w:line="240" w:lineRule="auto"/>
            </w:pPr>
            <w:r>
              <w:t>18.05.2020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88022E" w:rsidRDefault="00542414" w:rsidP="0039786E">
            <w:pPr>
              <w:spacing w:after="0" w:line="240" w:lineRule="auto"/>
            </w:pPr>
            <w:r w:rsidRPr="004A2F53">
              <w:rPr>
                <w:sz w:val="28"/>
                <w:szCs w:val="28"/>
              </w:rPr>
              <w:t>Повторение изученного в 8 классе. Словосочетание.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Default="00542414" w:rsidP="0039786E">
            <w:pPr>
              <w:spacing w:after="0" w:line="240" w:lineRule="auto"/>
            </w:pPr>
            <w:r>
              <w:t>РЭШ.</w:t>
            </w:r>
          </w:p>
          <w:p w:rsidR="00542414" w:rsidRDefault="00542414" w:rsidP="0039786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29783D" w:rsidRDefault="00542414" w:rsidP="00FA7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A4D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«РЭШ». </w:t>
            </w:r>
            <w:r w:rsidRPr="0029783D">
              <w:rPr>
                <w:rFonts w:ascii="Times New Roman" w:hAnsi="Times New Roman" w:cs="Times New Roman"/>
                <w:sz w:val="28"/>
                <w:szCs w:val="28"/>
              </w:rPr>
              <w:t>https://resh.edu.ru/subject/lesson/2703/start/</w:t>
            </w:r>
          </w:p>
          <w:p w:rsidR="00542414" w:rsidRPr="00315A4D" w:rsidRDefault="00542414" w:rsidP="00450008">
            <w:pPr>
              <w:spacing w:after="0" w:line="240" w:lineRule="auto"/>
            </w:pPr>
          </w:p>
          <w:p w:rsidR="00542414" w:rsidRPr="00315A4D" w:rsidRDefault="00542414" w:rsidP="00450008">
            <w:pPr>
              <w:spacing w:after="0" w:line="240" w:lineRule="auto"/>
            </w:pPr>
            <w:r w:rsidRPr="00315A4D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Русский.   8 класс. Р.Н. Бунеев. «БАЛАСС»,2018 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315A4D" w:rsidRDefault="00542414" w:rsidP="00143375">
            <w:r w:rsidRPr="00315A4D">
              <w:rPr>
                <w:rFonts w:ascii="Times New Roman" w:hAnsi="Times New Roman" w:cs="Times New Roman"/>
                <w:sz w:val="28"/>
                <w:szCs w:val="28"/>
              </w:rPr>
              <w:t xml:space="preserve"> 1.Учебник. Русский язык  8класс. Р.Н. Бунеев. «БАЛАСС»,2018 г.</w:t>
            </w:r>
            <w:r w:rsidRPr="00315A4D">
              <w:t xml:space="preserve"> </w:t>
            </w:r>
          </w:p>
          <w:p w:rsidR="00542414" w:rsidRPr="0029783D" w:rsidRDefault="00542414" w:rsidP="00FA7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2.РЭШ. </w:t>
            </w:r>
            <w:r w:rsidRPr="0029783D">
              <w:rPr>
                <w:rFonts w:ascii="Times New Roman" w:hAnsi="Times New Roman" w:cs="Times New Roman"/>
                <w:sz w:val="28"/>
                <w:szCs w:val="28"/>
              </w:rPr>
              <w:t>https://resh.edu.ru/subject/lesson/2703/start/</w:t>
            </w:r>
          </w:p>
          <w:p w:rsidR="00542414" w:rsidRPr="00315A4D" w:rsidRDefault="00542414" w:rsidP="00315A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Default="00542414" w:rsidP="00450008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1.Статистические данные Школьного курса уроков «РЭШ» </w:t>
            </w:r>
          </w:p>
          <w:p w:rsidR="00542414" w:rsidRPr="00315A4D" w:rsidRDefault="00542414" w:rsidP="00315A4D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 lizei102 </w:t>
            </w:r>
            <w:hyperlink r:id="rId8" w:history="1">
              <w:r>
                <w:rPr>
                  <w:rStyle w:val="Hyperlink"/>
                  <w:color w:val="000000"/>
                </w:rPr>
                <w:t>do@mail</w:t>
              </w:r>
            </w:hyperlink>
            <w:r>
              <w:rPr>
                <w:color w:val="000000"/>
              </w:rPr>
              <w:t>.ru Электронная почта, личный кабинет, платформы </w:t>
            </w:r>
          </w:p>
        </w:tc>
      </w:tr>
      <w:tr w:rsidR="00542414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88022E" w:rsidRDefault="005424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88022E" w:rsidRDefault="00542414">
            <w:pPr>
              <w:spacing w:after="0" w:line="240" w:lineRule="auto"/>
            </w:pPr>
            <w:r>
              <w:t>21.05.2020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88022E" w:rsidRDefault="00542414" w:rsidP="0039786E">
            <w:pPr>
              <w:spacing w:after="0" w:line="240" w:lineRule="auto"/>
            </w:pPr>
            <w:r w:rsidRPr="004A2F53">
              <w:rPr>
                <w:sz w:val="28"/>
                <w:szCs w:val="28"/>
              </w:rPr>
              <w:t>Повторение изученного в 8 классе. Синтаксис простого предложения.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Default="00542414" w:rsidP="0039786E">
            <w:pPr>
              <w:spacing w:after="0" w:line="240" w:lineRule="auto"/>
            </w:pPr>
            <w:r>
              <w:t xml:space="preserve">РЭШ. </w:t>
            </w:r>
          </w:p>
          <w:p w:rsidR="00542414" w:rsidRPr="00143375" w:rsidRDefault="00542414" w:rsidP="00143375"/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29783D" w:rsidRDefault="00542414" w:rsidP="00FA7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A4D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83D">
              <w:rPr>
                <w:rFonts w:ascii="Times New Roman" w:hAnsi="Times New Roman" w:cs="Times New Roman"/>
                <w:sz w:val="28"/>
                <w:szCs w:val="28"/>
              </w:rPr>
              <w:t>https://resh.edu.ru/subject/lesson/2242/start/</w:t>
            </w:r>
          </w:p>
          <w:p w:rsidR="00542414" w:rsidRPr="00315A4D" w:rsidRDefault="00542414" w:rsidP="00143375">
            <w:pPr>
              <w:spacing w:after="0" w:line="240" w:lineRule="auto"/>
            </w:pPr>
          </w:p>
          <w:p w:rsidR="00542414" w:rsidRPr="00315A4D" w:rsidRDefault="00542414" w:rsidP="00450008">
            <w:pPr>
              <w:spacing w:after="0" w:line="240" w:lineRule="auto"/>
            </w:pPr>
            <w:r w:rsidRPr="00315A4D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Русский.   8 класс. Р.Н. Бунеев. «БАЛАСС»,2018 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315A4D" w:rsidRDefault="00542414" w:rsidP="00450008">
            <w:r w:rsidRPr="00315A4D">
              <w:rPr>
                <w:rFonts w:ascii="Times New Roman" w:hAnsi="Times New Roman" w:cs="Times New Roman"/>
                <w:sz w:val="28"/>
                <w:szCs w:val="28"/>
              </w:rPr>
              <w:t xml:space="preserve"> 1.Учебник. Русский язык  8класс. Р.Н. Бунеев. «БАЛАСС»,2018 г.</w:t>
            </w:r>
          </w:p>
          <w:p w:rsidR="00542414" w:rsidRPr="0029783D" w:rsidRDefault="00542414" w:rsidP="00FA7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РЭШ.</w:t>
            </w:r>
            <w:r w:rsidRPr="0029783D">
              <w:rPr>
                <w:rFonts w:ascii="Times New Roman" w:hAnsi="Times New Roman" w:cs="Times New Roman"/>
                <w:sz w:val="28"/>
                <w:szCs w:val="28"/>
              </w:rPr>
              <w:t xml:space="preserve"> https://resh.edu.ru/subject/lesson/2242/start/</w:t>
            </w:r>
          </w:p>
          <w:p w:rsidR="00542414" w:rsidRPr="00FA7B22" w:rsidRDefault="00542414" w:rsidP="00FF7651">
            <w:pPr>
              <w:spacing w:after="0"/>
            </w:pPr>
          </w:p>
          <w:p w:rsidR="00542414" w:rsidRPr="00315A4D" w:rsidRDefault="00542414" w:rsidP="00450008">
            <w:pPr>
              <w:spacing w:after="0" w:line="240" w:lineRule="auto"/>
            </w:pPr>
          </w:p>
          <w:p w:rsidR="00542414" w:rsidRPr="00315A4D" w:rsidRDefault="00542414" w:rsidP="00450008"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Default="00542414" w:rsidP="00450008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1.Статистические данные Школьного курса уроков «РЭШ» </w:t>
            </w:r>
          </w:p>
          <w:p w:rsidR="00542414" w:rsidRPr="00315A4D" w:rsidRDefault="00542414" w:rsidP="00315A4D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 lizei102 </w:t>
            </w:r>
            <w:hyperlink r:id="rId9" w:history="1">
              <w:r>
                <w:rPr>
                  <w:rStyle w:val="Hyperlink"/>
                  <w:color w:val="000000"/>
                </w:rPr>
                <w:t>do@mail</w:t>
              </w:r>
            </w:hyperlink>
            <w:r>
              <w:rPr>
                <w:color w:val="000000"/>
              </w:rPr>
              <w:t>.ru Электронная почта, личный кабинет, платформы </w:t>
            </w:r>
          </w:p>
        </w:tc>
      </w:tr>
      <w:tr w:rsidR="00542414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88022E" w:rsidRDefault="005424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88022E" w:rsidRDefault="00542414">
            <w:pPr>
              <w:spacing w:after="0" w:line="240" w:lineRule="auto"/>
            </w:pPr>
            <w:r>
              <w:t>22.05.2020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88022E" w:rsidRDefault="00542414" w:rsidP="0039786E">
            <w:pPr>
              <w:spacing w:after="0" w:line="240" w:lineRule="auto"/>
            </w:pPr>
            <w:r w:rsidRPr="004A2F53">
              <w:rPr>
                <w:sz w:val="28"/>
                <w:szCs w:val="28"/>
              </w:rPr>
              <w:t>Повторение изученного в 8 классе. Синтаксис простого предложения.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Default="00542414" w:rsidP="0039786E">
            <w:pPr>
              <w:spacing w:after="0" w:line="240" w:lineRule="auto"/>
            </w:pPr>
            <w:r>
              <w:t xml:space="preserve">РЭШ. </w:t>
            </w:r>
          </w:p>
          <w:p w:rsidR="00542414" w:rsidRDefault="00542414" w:rsidP="0039786E">
            <w:pPr>
              <w:spacing w:after="0" w:line="240" w:lineRule="auto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29783D" w:rsidRDefault="00542414" w:rsidP="00FA7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A4D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83D">
              <w:rPr>
                <w:rFonts w:ascii="Times New Roman" w:hAnsi="Times New Roman" w:cs="Times New Roman"/>
                <w:sz w:val="28"/>
                <w:szCs w:val="28"/>
              </w:rPr>
              <w:t>https://resh.edu.ru/subject/lesson/2242/start/</w:t>
            </w:r>
          </w:p>
          <w:p w:rsidR="00542414" w:rsidRPr="00315A4D" w:rsidRDefault="00542414" w:rsidP="00143375">
            <w:pPr>
              <w:spacing w:after="0" w:line="240" w:lineRule="auto"/>
            </w:pPr>
          </w:p>
          <w:p w:rsidR="00542414" w:rsidRPr="00315A4D" w:rsidRDefault="00542414" w:rsidP="00450008">
            <w:pPr>
              <w:spacing w:after="0" w:line="240" w:lineRule="auto"/>
            </w:pPr>
            <w:r w:rsidRPr="00315A4D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Русский.   8 класс. Р.Н. Бунеев. «БАЛАСС»,2018 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315A4D" w:rsidRDefault="00542414" w:rsidP="00450008">
            <w:r w:rsidRPr="00315A4D">
              <w:rPr>
                <w:rFonts w:ascii="Times New Roman" w:hAnsi="Times New Roman" w:cs="Times New Roman"/>
                <w:sz w:val="28"/>
                <w:szCs w:val="28"/>
              </w:rPr>
              <w:t xml:space="preserve"> 1.Учебник. Русский язык  8класс. Р.Н. Бунеев. «БАЛАСС»,2018 г.</w:t>
            </w:r>
            <w:r w:rsidRPr="00315A4D">
              <w:t xml:space="preserve"> </w:t>
            </w:r>
          </w:p>
          <w:p w:rsidR="00542414" w:rsidRPr="0029783D" w:rsidRDefault="00542414" w:rsidP="00FA7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РЭШ. </w:t>
            </w:r>
            <w:r w:rsidRPr="0029783D">
              <w:rPr>
                <w:rFonts w:ascii="Times New Roman" w:hAnsi="Times New Roman" w:cs="Times New Roman"/>
                <w:sz w:val="28"/>
                <w:szCs w:val="28"/>
              </w:rPr>
              <w:t>https://resh.edu.ru/subject/lesson/2242/start/</w:t>
            </w:r>
          </w:p>
          <w:p w:rsidR="00542414" w:rsidRPr="00315A4D" w:rsidRDefault="00542414" w:rsidP="00FF76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2414" w:rsidRPr="00315A4D" w:rsidRDefault="00542414" w:rsidP="00450008">
            <w:pPr>
              <w:spacing w:after="0" w:line="240" w:lineRule="auto"/>
            </w:pPr>
          </w:p>
          <w:p w:rsidR="00542414" w:rsidRPr="00315A4D" w:rsidRDefault="00542414" w:rsidP="00450008"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Default="00542414" w:rsidP="00450008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1.Статистические данные Школьного курса уроков «РЭШ» </w:t>
            </w:r>
          </w:p>
          <w:p w:rsidR="00542414" w:rsidRPr="00315A4D" w:rsidRDefault="00542414" w:rsidP="00315A4D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 lizei102 </w:t>
            </w:r>
            <w:hyperlink r:id="rId10" w:history="1">
              <w:r>
                <w:rPr>
                  <w:rStyle w:val="Hyperlink"/>
                  <w:color w:val="000000"/>
                </w:rPr>
                <w:t>do@mail</w:t>
              </w:r>
            </w:hyperlink>
            <w:r>
              <w:rPr>
                <w:color w:val="000000"/>
              </w:rPr>
              <w:t>.ru Электронная почта, личный кабинет, платформы </w:t>
            </w:r>
          </w:p>
        </w:tc>
      </w:tr>
      <w:tr w:rsidR="00542414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88022E" w:rsidRDefault="005424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88022E" w:rsidRDefault="00542414">
            <w:pPr>
              <w:spacing w:after="0" w:line="240" w:lineRule="auto"/>
            </w:pPr>
            <w:r>
              <w:t>25.05.2020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88022E" w:rsidRDefault="00542414" w:rsidP="0039786E">
            <w:pPr>
              <w:spacing w:after="0" w:line="240" w:lineRule="auto"/>
            </w:pPr>
            <w:r w:rsidRPr="004A2F53">
              <w:rPr>
                <w:sz w:val="28"/>
                <w:szCs w:val="28"/>
              </w:rPr>
              <w:t>Повторение изученного в 8 классе. Синтаксис простого предложения.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Default="00542414" w:rsidP="0039786E">
            <w:pPr>
              <w:spacing w:after="0" w:line="240" w:lineRule="auto"/>
            </w:pPr>
            <w:r>
              <w:t xml:space="preserve">РЭШ.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29783D" w:rsidRDefault="00542414" w:rsidP="00FA7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A4D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  <w:r w:rsidRPr="0029783D">
              <w:rPr>
                <w:rFonts w:ascii="Times New Roman" w:hAnsi="Times New Roman" w:cs="Times New Roman"/>
                <w:sz w:val="28"/>
                <w:szCs w:val="28"/>
              </w:rPr>
              <w:t xml:space="preserve"> https://resh.edu.ru/subject/lesson/2242/start/</w:t>
            </w:r>
          </w:p>
          <w:p w:rsidR="00542414" w:rsidRPr="00315A4D" w:rsidRDefault="00542414" w:rsidP="00FF7651">
            <w:pPr>
              <w:spacing w:after="0" w:line="240" w:lineRule="auto"/>
            </w:pPr>
          </w:p>
          <w:p w:rsidR="00542414" w:rsidRPr="00315A4D" w:rsidRDefault="00542414" w:rsidP="00450008">
            <w:pPr>
              <w:spacing w:after="0" w:line="240" w:lineRule="auto"/>
            </w:pPr>
            <w:r w:rsidRPr="00315A4D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Русский.   8 класс. Р.Н. Бунеев. «БАЛАСС»,2018 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315A4D" w:rsidRDefault="00542414" w:rsidP="00450008">
            <w:r w:rsidRPr="00315A4D">
              <w:rPr>
                <w:rFonts w:ascii="Times New Roman" w:hAnsi="Times New Roman" w:cs="Times New Roman"/>
                <w:sz w:val="28"/>
                <w:szCs w:val="28"/>
              </w:rPr>
              <w:t xml:space="preserve"> 128.Учебник. Русский язык  8класс. Р.Н. Бунеев. «БАЛАСС»,2018 г.</w:t>
            </w:r>
            <w:r w:rsidRPr="00315A4D">
              <w:t xml:space="preserve"> </w:t>
            </w:r>
          </w:p>
          <w:p w:rsidR="00542414" w:rsidRPr="0029783D" w:rsidRDefault="00542414" w:rsidP="00FA7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РЭШ. </w:t>
            </w:r>
            <w:r w:rsidRPr="0029783D">
              <w:rPr>
                <w:rFonts w:ascii="Times New Roman" w:hAnsi="Times New Roman" w:cs="Times New Roman"/>
                <w:sz w:val="28"/>
                <w:szCs w:val="28"/>
              </w:rPr>
              <w:t>https://resh.edu.ru/subject/lesson/2242/start/</w:t>
            </w:r>
          </w:p>
          <w:p w:rsidR="00542414" w:rsidRPr="00315A4D" w:rsidRDefault="00542414" w:rsidP="00450008">
            <w:pPr>
              <w:spacing w:after="0" w:line="240" w:lineRule="auto"/>
            </w:pPr>
            <w:r w:rsidRPr="00315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2414" w:rsidRPr="00315A4D" w:rsidRDefault="00542414" w:rsidP="00450008">
            <w:pPr>
              <w:spacing w:after="0" w:line="240" w:lineRule="auto"/>
            </w:pPr>
          </w:p>
          <w:p w:rsidR="00542414" w:rsidRPr="00315A4D" w:rsidRDefault="00542414" w:rsidP="00450008"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Default="00542414" w:rsidP="00450008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1.Статистические данные Школьного курса уроков «РЭШ» </w:t>
            </w:r>
          </w:p>
          <w:p w:rsidR="00542414" w:rsidRPr="00315A4D" w:rsidRDefault="00542414" w:rsidP="00315A4D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 lizei102 </w:t>
            </w:r>
            <w:hyperlink r:id="rId11" w:history="1">
              <w:r>
                <w:rPr>
                  <w:rStyle w:val="Hyperlink"/>
                  <w:color w:val="000000"/>
                </w:rPr>
                <w:t>do@mail</w:t>
              </w:r>
            </w:hyperlink>
            <w:r>
              <w:rPr>
                <w:color w:val="000000"/>
              </w:rPr>
              <w:t>.ru Электронная почта, личный кабинет, платформы </w:t>
            </w:r>
          </w:p>
        </w:tc>
      </w:tr>
      <w:tr w:rsidR="00542414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88022E" w:rsidRDefault="005424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Default="00542414">
            <w:pPr>
              <w:spacing w:after="0" w:line="240" w:lineRule="auto"/>
            </w:pPr>
            <w:r>
              <w:t>28.05.2020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315A4D" w:rsidRDefault="00542414" w:rsidP="00315A4D">
            <w:pPr>
              <w:rPr>
                <w:sz w:val="28"/>
                <w:szCs w:val="28"/>
              </w:rPr>
            </w:pPr>
            <w:r w:rsidRPr="004A2F53">
              <w:rPr>
                <w:sz w:val="28"/>
                <w:szCs w:val="28"/>
              </w:rPr>
              <w:t>Повторение. Пунктуация простого осложненного предложения.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Default="00542414" w:rsidP="0039786E">
            <w:pPr>
              <w:spacing w:after="0" w:line="240" w:lineRule="auto"/>
            </w:pPr>
            <w:r>
              <w:t xml:space="preserve">РЭШ.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29783D" w:rsidRDefault="00542414" w:rsidP="00FA7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A4D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83D">
              <w:rPr>
                <w:rFonts w:ascii="Times New Roman" w:hAnsi="Times New Roman" w:cs="Times New Roman"/>
                <w:sz w:val="28"/>
                <w:szCs w:val="28"/>
              </w:rPr>
              <w:t>https://resh.edu.ru/subject/lesson/2242/start/</w:t>
            </w:r>
          </w:p>
          <w:p w:rsidR="00542414" w:rsidRPr="00315A4D" w:rsidRDefault="00542414" w:rsidP="00FF7651">
            <w:pPr>
              <w:spacing w:after="0" w:line="240" w:lineRule="auto"/>
            </w:pPr>
          </w:p>
          <w:p w:rsidR="00542414" w:rsidRPr="00315A4D" w:rsidRDefault="00542414" w:rsidP="00450008">
            <w:pPr>
              <w:spacing w:after="0" w:line="240" w:lineRule="auto"/>
            </w:pPr>
            <w:r w:rsidRPr="00315A4D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Русский.   8 класс. Р.Н. Бунеев. «БАЛАСС»,2018 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315A4D" w:rsidRDefault="00542414" w:rsidP="00B02301">
            <w:r w:rsidRPr="00315A4D">
              <w:rPr>
                <w:rFonts w:ascii="Times New Roman" w:hAnsi="Times New Roman" w:cs="Times New Roman"/>
                <w:sz w:val="28"/>
                <w:szCs w:val="28"/>
              </w:rPr>
              <w:t xml:space="preserve"> 1.Учебник. Русский язык  8класс. Р.Н. Бунеев. «БАЛАСС»,2018 г.</w:t>
            </w:r>
            <w:r w:rsidRPr="00315A4D">
              <w:t xml:space="preserve">            </w:t>
            </w:r>
          </w:p>
          <w:p w:rsidR="00542414" w:rsidRPr="0029783D" w:rsidRDefault="00542414" w:rsidP="00FA7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A4D">
              <w:rPr>
                <w:rFonts w:ascii="Times New Roman" w:hAnsi="Times New Roman" w:cs="Times New Roman"/>
                <w:sz w:val="28"/>
                <w:szCs w:val="28"/>
              </w:rPr>
              <w:t xml:space="preserve">2. РЭШ. </w:t>
            </w:r>
            <w:r w:rsidRPr="0029783D">
              <w:rPr>
                <w:rFonts w:ascii="Times New Roman" w:hAnsi="Times New Roman" w:cs="Times New Roman"/>
                <w:sz w:val="28"/>
                <w:szCs w:val="28"/>
              </w:rPr>
              <w:t>https://resh.edu.ru/subject/lesson/2242/start/</w:t>
            </w:r>
          </w:p>
          <w:p w:rsidR="00542414" w:rsidRPr="00315A4D" w:rsidRDefault="00542414" w:rsidP="00B02301"/>
          <w:p w:rsidR="00542414" w:rsidRPr="00315A4D" w:rsidRDefault="00542414" w:rsidP="00450008"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Default="00542414" w:rsidP="00450008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1.Статистические данные Школьного курса уроков «РЭШ» </w:t>
            </w:r>
          </w:p>
          <w:p w:rsidR="00542414" w:rsidRPr="00315A4D" w:rsidRDefault="00542414" w:rsidP="00315A4D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 lizei102 </w:t>
            </w:r>
            <w:hyperlink r:id="rId12" w:history="1">
              <w:r>
                <w:rPr>
                  <w:rStyle w:val="Hyperlink"/>
                  <w:color w:val="000000"/>
                </w:rPr>
                <w:t>do@mail</w:t>
              </w:r>
            </w:hyperlink>
            <w:r>
              <w:rPr>
                <w:color w:val="000000"/>
              </w:rPr>
              <w:t>.ru Электронная почта, личный кабинет, платформы </w:t>
            </w:r>
          </w:p>
        </w:tc>
      </w:tr>
      <w:tr w:rsidR="00542414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88022E" w:rsidRDefault="005424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Default="00542414">
            <w:pPr>
              <w:spacing w:after="0" w:line="240" w:lineRule="auto"/>
            </w:pPr>
            <w:r>
              <w:t>29.05.2020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88022E" w:rsidRDefault="00542414" w:rsidP="0039786E">
            <w:pPr>
              <w:spacing w:after="0" w:line="240" w:lineRule="auto"/>
            </w:pPr>
            <w:r w:rsidRPr="004A2F53">
              <w:rPr>
                <w:sz w:val="28"/>
                <w:szCs w:val="28"/>
              </w:rPr>
              <w:t>Повторение. Пунктуация простого осложненного предложения.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Default="00542414" w:rsidP="0089661B">
            <w:pPr>
              <w:spacing w:after="0" w:line="240" w:lineRule="auto"/>
            </w:pPr>
            <w:r>
              <w:t xml:space="preserve">РЭШ.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4F0897" w:rsidRDefault="00542414" w:rsidP="00FA7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A4D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897">
              <w:rPr>
                <w:rFonts w:ascii="Times New Roman" w:hAnsi="Times New Roman" w:cs="Times New Roman"/>
                <w:sz w:val="28"/>
                <w:szCs w:val="28"/>
              </w:rPr>
              <w:t>https://resh.edu.ru/subject/lesson/1957/start/</w:t>
            </w:r>
          </w:p>
          <w:p w:rsidR="00542414" w:rsidRPr="00315A4D" w:rsidRDefault="00542414" w:rsidP="0089661B">
            <w:pPr>
              <w:spacing w:after="0" w:line="240" w:lineRule="auto"/>
            </w:pPr>
          </w:p>
          <w:p w:rsidR="00542414" w:rsidRPr="00315A4D" w:rsidRDefault="00542414" w:rsidP="0089661B">
            <w:pPr>
              <w:spacing w:after="0" w:line="240" w:lineRule="auto"/>
            </w:pPr>
            <w:r w:rsidRPr="00315A4D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Русский.   8 класс. Р.Н. Бунеев. «БАЛАСС»,2018 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Pr="00315A4D" w:rsidRDefault="00542414" w:rsidP="0089661B">
            <w:r w:rsidRPr="00315A4D">
              <w:rPr>
                <w:rFonts w:ascii="Times New Roman" w:hAnsi="Times New Roman" w:cs="Times New Roman"/>
                <w:sz w:val="28"/>
                <w:szCs w:val="28"/>
              </w:rPr>
              <w:t xml:space="preserve"> 1.Учебник. Русский язык  8класс. Р.Н. Бунеев. «БАЛАСС»,2018 г.</w:t>
            </w:r>
            <w:r w:rsidRPr="00315A4D">
              <w:t xml:space="preserve">            </w:t>
            </w:r>
          </w:p>
          <w:p w:rsidR="00542414" w:rsidRPr="004F0897" w:rsidRDefault="00542414" w:rsidP="00FA7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РЭШ. </w:t>
            </w:r>
            <w:r w:rsidRPr="004F0897">
              <w:rPr>
                <w:rFonts w:ascii="Times New Roman" w:hAnsi="Times New Roman" w:cs="Times New Roman"/>
                <w:sz w:val="28"/>
                <w:szCs w:val="28"/>
              </w:rPr>
              <w:t>https://resh.edu.ru/subject/lesson/1957/start/</w:t>
            </w:r>
          </w:p>
          <w:p w:rsidR="00542414" w:rsidRPr="00315A4D" w:rsidRDefault="00542414" w:rsidP="0089661B">
            <w:r w:rsidRPr="00315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2414" w:rsidRPr="00315A4D" w:rsidRDefault="00542414" w:rsidP="0089661B"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14" w:rsidRDefault="00542414" w:rsidP="0089661B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1.Статистические данные Школьного курса уроков «РЭШ» </w:t>
            </w:r>
          </w:p>
          <w:p w:rsidR="00542414" w:rsidRPr="00315A4D" w:rsidRDefault="00542414" w:rsidP="00315A4D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 lizei102 </w:t>
            </w:r>
            <w:hyperlink r:id="rId13" w:history="1">
              <w:r>
                <w:rPr>
                  <w:rStyle w:val="Hyperlink"/>
                  <w:color w:val="000000"/>
                </w:rPr>
                <w:t>do@mail</w:t>
              </w:r>
            </w:hyperlink>
            <w:r>
              <w:rPr>
                <w:color w:val="000000"/>
              </w:rPr>
              <w:t>.ru Электронная почта, личный кабинет, платформы </w:t>
            </w:r>
          </w:p>
        </w:tc>
      </w:tr>
    </w:tbl>
    <w:p w:rsidR="00542414" w:rsidRDefault="00542414"/>
    <w:sectPr w:rsidR="00542414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24A"/>
    <w:rsid w:val="000230DC"/>
    <w:rsid w:val="0004285E"/>
    <w:rsid w:val="00052FC4"/>
    <w:rsid w:val="000732F2"/>
    <w:rsid w:val="000D6DB4"/>
    <w:rsid w:val="000E08C6"/>
    <w:rsid w:val="000E7EE6"/>
    <w:rsid w:val="00101A35"/>
    <w:rsid w:val="00116487"/>
    <w:rsid w:val="00143375"/>
    <w:rsid w:val="001465BE"/>
    <w:rsid w:val="00192301"/>
    <w:rsid w:val="0019635B"/>
    <w:rsid w:val="001C20B7"/>
    <w:rsid w:val="001E161F"/>
    <w:rsid w:val="00202F9E"/>
    <w:rsid w:val="00213252"/>
    <w:rsid w:val="00236F64"/>
    <w:rsid w:val="0029783D"/>
    <w:rsid w:val="002A1EBF"/>
    <w:rsid w:val="00315A4D"/>
    <w:rsid w:val="00316A01"/>
    <w:rsid w:val="0034585C"/>
    <w:rsid w:val="003637B4"/>
    <w:rsid w:val="0039786E"/>
    <w:rsid w:val="003C313D"/>
    <w:rsid w:val="003D7202"/>
    <w:rsid w:val="003E2AA3"/>
    <w:rsid w:val="004015CA"/>
    <w:rsid w:val="004077AD"/>
    <w:rsid w:val="00421AA9"/>
    <w:rsid w:val="00434ECD"/>
    <w:rsid w:val="00450008"/>
    <w:rsid w:val="00485B16"/>
    <w:rsid w:val="004A2F53"/>
    <w:rsid w:val="004B6E6F"/>
    <w:rsid w:val="004C6096"/>
    <w:rsid w:val="004F0897"/>
    <w:rsid w:val="00503034"/>
    <w:rsid w:val="0054133E"/>
    <w:rsid w:val="00542414"/>
    <w:rsid w:val="005E6C85"/>
    <w:rsid w:val="005F003F"/>
    <w:rsid w:val="0060309D"/>
    <w:rsid w:val="00613C1A"/>
    <w:rsid w:val="00624B02"/>
    <w:rsid w:val="006362E7"/>
    <w:rsid w:val="00654A93"/>
    <w:rsid w:val="00685DDB"/>
    <w:rsid w:val="006D52BD"/>
    <w:rsid w:val="006E5980"/>
    <w:rsid w:val="00714849"/>
    <w:rsid w:val="0078239C"/>
    <w:rsid w:val="007B7931"/>
    <w:rsid w:val="007D19BB"/>
    <w:rsid w:val="00804F47"/>
    <w:rsid w:val="008070E9"/>
    <w:rsid w:val="00830117"/>
    <w:rsid w:val="00844D1A"/>
    <w:rsid w:val="00871466"/>
    <w:rsid w:val="0088022E"/>
    <w:rsid w:val="0088785D"/>
    <w:rsid w:val="0089661B"/>
    <w:rsid w:val="009F0F38"/>
    <w:rsid w:val="009F5124"/>
    <w:rsid w:val="00A0667E"/>
    <w:rsid w:val="00A664EF"/>
    <w:rsid w:val="00A7025C"/>
    <w:rsid w:val="00AA07BC"/>
    <w:rsid w:val="00AE271E"/>
    <w:rsid w:val="00B02301"/>
    <w:rsid w:val="00B04729"/>
    <w:rsid w:val="00B61E3E"/>
    <w:rsid w:val="00BA62B6"/>
    <w:rsid w:val="00BF2994"/>
    <w:rsid w:val="00BF4192"/>
    <w:rsid w:val="00BF7622"/>
    <w:rsid w:val="00BF7E95"/>
    <w:rsid w:val="00C27BBA"/>
    <w:rsid w:val="00C51B1D"/>
    <w:rsid w:val="00C64E80"/>
    <w:rsid w:val="00C86D36"/>
    <w:rsid w:val="00CE3BF2"/>
    <w:rsid w:val="00D14F42"/>
    <w:rsid w:val="00D35AA1"/>
    <w:rsid w:val="00DA7939"/>
    <w:rsid w:val="00E00224"/>
    <w:rsid w:val="00E84251"/>
    <w:rsid w:val="00F15BB1"/>
    <w:rsid w:val="00F62877"/>
    <w:rsid w:val="00F6724A"/>
    <w:rsid w:val="00FA7B22"/>
    <w:rsid w:val="00FE7318"/>
    <w:rsid w:val="00FF3DB5"/>
    <w:rsid w:val="00FF7651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24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E00224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1C20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C20B7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04729"/>
    <w:rPr>
      <w:rFonts w:cs="font290"/>
      <w:lang w:eastAsia="en-US"/>
    </w:rPr>
  </w:style>
  <w:style w:type="paragraph" w:styleId="List">
    <w:name w:val="List"/>
    <w:basedOn w:val="BodyText"/>
    <w:uiPriority w:val="99"/>
    <w:rsid w:val="001C20B7"/>
    <w:rPr>
      <w:rFonts w:cs="Mangal"/>
    </w:rPr>
  </w:style>
  <w:style w:type="paragraph" w:styleId="Caption">
    <w:name w:val="caption"/>
    <w:basedOn w:val="Normal"/>
    <w:uiPriority w:val="99"/>
    <w:qFormat/>
    <w:rsid w:val="001C20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E00224"/>
    <w:pPr>
      <w:ind w:left="220" w:hanging="220"/>
    </w:pPr>
  </w:style>
  <w:style w:type="paragraph" w:styleId="IndexHeading">
    <w:name w:val="index heading"/>
    <w:basedOn w:val="Normal"/>
    <w:uiPriority w:val="99"/>
    <w:rsid w:val="001C20B7"/>
    <w:pPr>
      <w:suppressLineNumbers/>
    </w:pPr>
    <w:rPr>
      <w:rFonts w:cs="Mangal"/>
    </w:rPr>
  </w:style>
  <w:style w:type="character" w:styleId="Hyperlink">
    <w:name w:val="Hyperlink"/>
    <w:basedOn w:val="DefaultParagraphFont"/>
    <w:uiPriority w:val="99"/>
    <w:locked/>
    <w:rsid w:val="0050303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@mail" TargetMode="External"/><Relationship Id="rId13" Type="http://schemas.openxmlformats.org/officeDocument/2006/relationships/hyperlink" Target="mailto:do@ma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@mail" TargetMode="External"/><Relationship Id="rId12" Type="http://schemas.openxmlformats.org/officeDocument/2006/relationships/hyperlink" Target="mailto:do@ma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@mail" TargetMode="External"/><Relationship Id="rId11" Type="http://schemas.openxmlformats.org/officeDocument/2006/relationships/hyperlink" Target="mailto:do@mail" TargetMode="External"/><Relationship Id="rId5" Type="http://schemas.openxmlformats.org/officeDocument/2006/relationships/hyperlink" Target="mailto:do@mai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o@mail" TargetMode="External"/><Relationship Id="rId4" Type="http://schemas.openxmlformats.org/officeDocument/2006/relationships/hyperlink" Target="mailto:do@mail" TargetMode="External"/><Relationship Id="rId9" Type="http://schemas.openxmlformats.org/officeDocument/2006/relationships/hyperlink" Target="mailto:do@mai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4</Pages>
  <Words>737</Words>
  <Characters>4201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4А</dc:creator>
  <cp:keywords/>
  <dc:description/>
  <cp:lastModifiedBy>Лиля</cp:lastModifiedBy>
  <cp:revision>19</cp:revision>
  <dcterms:created xsi:type="dcterms:W3CDTF">2020-03-31T09:49:00Z</dcterms:created>
  <dcterms:modified xsi:type="dcterms:W3CDTF">2020-04-26T01:26:00Z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