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AA" w:rsidRDefault="00F004AA">
      <w:r>
        <w:rPr>
          <w:rFonts w:ascii="Times New Roman" w:hAnsi="Times New Roman" w:cs="Times New Roman"/>
          <w:sz w:val="28"/>
          <w:szCs w:val="28"/>
        </w:rPr>
        <w:t>Ф.И.О. учителя    Мячина Л.Ю.</w:t>
      </w:r>
    </w:p>
    <w:p w:rsidR="00F004AA" w:rsidRDefault="00F004AA"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F004AA" w:rsidRDefault="00F004AA">
      <w:r>
        <w:rPr>
          <w:rFonts w:ascii="Times New Roman" w:hAnsi="Times New Roman" w:cs="Times New Roman"/>
          <w:sz w:val="28"/>
          <w:szCs w:val="28"/>
        </w:rPr>
        <w:t>Класс    8Г</w:t>
      </w:r>
    </w:p>
    <w:tbl>
      <w:tblPr>
        <w:tblW w:w="18799" w:type="dxa"/>
        <w:tblLayout w:type="fixed"/>
        <w:tblLook w:val="0000"/>
      </w:tblPr>
      <w:tblGrid>
        <w:gridCol w:w="594"/>
        <w:gridCol w:w="1476"/>
        <w:gridCol w:w="2433"/>
        <w:gridCol w:w="1275"/>
        <w:gridCol w:w="3573"/>
        <w:gridCol w:w="3798"/>
        <w:gridCol w:w="2825"/>
        <w:gridCol w:w="2825"/>
      </w:tblGrid>
      <w:tr w:rsidR="00F004AA" w:rsidRPr="0088022E" w:rsidTr="0033499D">
        <w:trPr>
          <w:gridAfter w:val="1"/>
          <w:wAfter w:w="2825" w:type="dxa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Pr="009D67FC" w:rsidRDefault="00F004AA">
            <w:pPr>
              <w:spacing w:after="0" w:line="240" w:lineRule="auto"/>
              <w:jc w:val="center"/>
            </w:pPr>
            <w:r w:rsidRPr="009D67F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Pr="009D67FC" w:rsidRDefault="00F004AA">
            <w:pPr>
              <w:spacing w:after="0" w:line="240" w:lineRule="auto"/>
              <w:jc w:val="center"/>
            </w:pPr>
            <w:r w:rsidRPr="009D67F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Pr="009D67FC" w:rsidRDefault="00F004AA">
            <w:pPr>
              <w:spacing w:after="0" w:line="240" w:lineRule="auto"/>
              <w:jc w:val="center"/>
            </w:pPr>
            <w:r w:rsidRPr="009D67F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Pr="009D67FC" w:rsidRDefault="00F004AA">
            <w:pPr>
              <w:spacing w:after="0" w:line="240" w:lineRule="auto"/>
              <w:jc w:val="center"/>
            </w:pPr>
            <w:r w:rsidRPr="009D67F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Pr="009D67FC" w:rsidRDefault="00F004AA">
            <w:pPr>
              <w:spacing w:after="0" w:line="240" w:lineRule="auto"/>
              <w:jc w:val="center"/>
            </w:pPr>
            <w:r w:rsidRPr="009D67F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Pr="009D67FC" w:rsidRDefault="00F004AA">
            <w:pPr>
              <w:spacing w:after="0" w:line="240" w:lineRule="auto"/>
              <w:jc w:val="center"/>
            </w:pPr>
            <w:r w:rsidRPr="009D67FC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004AA" w:rsidRPr="0088022E" w:rsidTr="0033499D">
        <w:trPr>
          <w:gridAfter w:val="1"/>
          <w:wAfter w:w="2825" w:type="dxa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Pr="009D67FC" w:rsidRDefault="00F00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Pr="009D67FC" w:rsidRDefault="00F00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Pr="009D67FC" w:rsidRDefault="00F004AA">
            <w:pPr>
              <w:spacing w:after="0" w:line="240" w:lineRule="auto"/>
              <w:jc w:val="center"/>
            </w:pPr>
            <w:r w:rsidRPr="009D67F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Pr="009D67FC" w:rsidRDefault="00F004AA">
            <w:pPr>
              <w:spacing w:after="0" w:line="240" w:lineRule="auto"/>
              <w:jc w:val="center"/>
            </w:pPr>
            <w:r w:rsidRPr="009D67F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Pr="009D67FC" w:rsidRDefault="00F00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Pr="009D67FC" w:rsidRDefault="00F00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Pr="009D67FC" w:rsidRDefault="00F00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AA" w:rsidRPr="0088022E" w:rsidTr="0033499D">
        <w:trPr>
          <w:gridAfter w:val="1"/>
          <w:wAfter w:w="282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Pr="009D67FC" w:rsidRDefault="00F004AA" w:rsidP="00221E72">
            <w:pPr>
              <w:spacing w:after="0" w:line="240" w:lineRule="auto"/>
            </w:pPr>
            <w:r w:rsidRPr="009D67FC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Pr="009D67FC" w:rsidRDefault="00F004AA" w:rsidP="00221E72">
            <w:pPr>
              <w:spacing w:after="0" w:line="240" w:lineRule="auto"/>
            </w:pPr>
            <w:r>
              <w:t>06.05.2020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Pr="00E8136A" w:rsidRDefault="00F004AA" w:rsidP="00221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36A">
              <w:rPr>
                <w:rFonts w:ascii="Times New Roman" w:hAnsi="Times New Roman"/>
                <w:sz w:val="24"/>
                <w:szCs w:val="24"/>
              </w:rPr>
              <w:t>Горькая философия поэтов (А.С.Пушкин « Анчар», В.С.Высоцкий «Притча о правде и лжи»)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Pr="009D67FC" w:rsidRDefault="00F004AA" w:rsidP="00221E72">
            <w:pPr>
              <w:spacing w:after="0" w:line="240" w:lineRule="auto"/>
            </w:pPr>
            <w:r>
              <w:t xml:space="preserve">РЭШ. </w:t>
            </w:r>
          </w:p>
          <w:p w:rsidR="00F004AA" w:rsidRPr="009D67FC" w:rsidRDefault="00F004AA" w:rsidP="00221E72">
            <w:pPr>
              <w:spacing w:after="0" w:line="240" w:lineRule="auto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Pr="00AE4E5A" w:rsidRDefault="00F004AA" w:rsidP="0022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7FC">
              <w:t xml:space="preserve"> </w:t>
            </w:r>
            <w:r w:rsidRPr="009D67F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E5A">
              <w:rPr>
                <w:rFonts w:ascii="Times New Roman" w:hAnsi="Times New Roman" w:cs="Times New Roman"/>
                <w:sz w:val="28"/>
                <w:szCs w:val="28"/>
              </w:rPr>
              <w:t>https://resh.edu.ru/subject/lesson/2671/start/</w:t>
            </w:r>
          </w:p>
          <w:p w:rsidR="00F004AA" w:rsidRPr="009D67FC" w:rsidRDefault="00F004AA" w:rsidP="00221E72">
            <w:pPr>
              <w:spacing w:after="0" w:line="240" w:lineRule="auto"/>
            </w:pPr>
            <w:r w:rsidRPr="009D67FC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Литература  8 класс. Р.Н. Бунеев. «БАЛАСС» 2018 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Default="00F004AA" w:rsidP="0022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1"/>
            <w:bookmarkStart w:id="2" w:name="OLE_LINK2"/>
            <w:r w:rsidRPr="009D67FC">
              <w:rPr>
                <w:rFonts w:ascii="Times New Roman" w:hAnsi="Times New Roman" w:cs="Times New Roman"/>
                <w:sz w:val="28"/>
                <w:szCs w:val="28"/>
              </w:rPr>
              <w:t>1.Учебник. Литерат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 8класс.Р.Н.Бунеев. «БАЛАСС»</w:t>
            </w:r>
            <w:r w:rsidRPr="009D67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D67FC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004AA" w:rsidRPr="009D67FC" w:rsidRDefault="00F004AA" w:rsidP="00221E72">
            <w:pPr>
              <w:spacing w:after="0" w:line="240" w:lineRule="auto"/>
            </w:pPr>
            <w:r w:rsidRPr="00E8136A">
              <w:rPr>
                <w:rFonts w:ascii="Times New Roman" w:hAnsi="Times New Roman"/>
                <w:sz w:val="24"/>
                <w:szCs w:val="24"/>
              </w:rPr>
              <w:t>Самост. чтение «На западном фронте без перемен» Ремарка</w:t>
            </w:r>
            <w:r w:rsidRPr="009D67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004AA" w:rsidRPr="00AE4E5A" w:rsidRDefault="00F004AA" w:rsidP="0022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РЭШ. </w:t>
            </w:r>
            <w:r w:rsidRPr="00AE4E5A">
              <w:rPr>
                <w:rFonts w:ascii="Times New Roman" w:hAnsi="Times New Roman" w:cs="Times New Roman"/>
                <w:sz w:val="28"/>
                <w:szCs w:val="28"/>
              </w:rPr>
              <w:t>https://resh.edu.ru/subject/lesson/2671/start/</w:t>
            </w:r>
          </w:p>
          <w:bookmarkEnd w:id="1"/>
          <w:bookmarkEnd w:id="2"/>
          <w:p w:rsidR="00F004AA" w:rsidRPr="009D67FC" w:rsidRDefault="00F004AA" w:rsidP="00221E72"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Pr="009D67FC" w:rsidRDefault="00F004AA" w:rsidP="00221E72">
            <w:pPr>
              <w:shd w:val="clear" w:color="auto" w:fill="FFFFFF"/>
              <w:textAlignment w:val="baseline"/>
            </w:pPr>
            <w:r w:rsidRPr="009D67FC">
              <w:t>1.Статистические данные Школьного курса уроков «РЭШ» , Р.4, Урок 9.</w:t>
            </w:r>
          </w:p>
          <w:p w:rsidR="00F004AA" w:rsidRPr="009D67FC" w:rsidRDefault="00F004AA" w:rsidP="00132E4A">
            <w:pPr>
              <w:shd w:val="clear" w:color="auto" w:fill="FFFFFF"/>
              <w:textAlignment w:val="baseline"/>
            </w:pPr>
            <w:r w:rsidRPr="009D67FC">
              <w:t>2. lizei102 </w:t>
            </w:r>
            <w:hyperlink r:id="rId4" w:history="1">
              <w:r w:rsidRPr="009D67FC">
                <w:rPr>
                  <w:rStyle w:val="Hyperlink"/>
                  <w:color w:val="auto"/>
                </w:rPr>
                <w:t>do@mail</w:t>
              </w:r>
            </w:hyperlink>
            <w:r w:rsidRPr="009D67FC">
              <w:t>.ru Электронная почта, личный кабинет, платформы </w:t>
            </w:r>
          </w:p>
        </w:tc>
      </w:tr>
      <w:tr w:rsidR="00F004AA" w:rsidRPr="0088022E" w:rsidTr="0033499D">
        <w:trPr>
          <w:gridAfter w:val="1"/>
          <w:wAfter w:w="282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Pr="009D67FC" w:rsidRDefault="00F004AA" w:rsidP="00221E72">
            <w:pPr>
              <w:spacing w:after="0" w:line="240" w:lineRule="auto"/>
            </w:pPr>
            <w:r w:rsidRPr="009D6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Pr="009D67FC" w:rsidRDefault="00F004AA" w:rsidP="00221E72">
            <w:pPr>
              <w:spacing w:after="0" w:line="240" w:lineRule="auto"/>
            </w:pPr>
            <w:r>
              <w:t>13.05.2020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Pr="009D67FC" w:rsidRDefault="00F004AA" w:rsidP="00221E72">
            <w:pPr>
              <w:spacing w:after="0" w:line="240" w:lineRule="auto"/>
            </w:pPr>
            <w:r w:rsidRPr="00E8136A">
              <w:rPr>
                <w:rFonts w:ascii="Times New Roman" w:hAnsi="Times New Roman"/>
                <w:sz w:val="24"/>
                <w:szCs w:val="24"/>
              </w:rPr>
              <w:t>Эрих Мария Ремарк «На западном фронте без перемен». «Окопная» правда Ремарка.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Pr="009D67FC" w:rsidRDefault="00F004AA" w:rsidP="00221E72">
            <w:pPr>
              <w:spacing w:after="0" w:line="240" w:lineRule="auto"/>
            </w:pPr>
            <w:r>
              <w:t xml:space="preserve">РЭШ.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Pr="009D67FC" w:rsidRDefault="00F004AA" w:rsidP="00221E72">
            <w:pPr>
              <w:spacing w:after="0" w:line="240" w:lineRule="auto"/>
            </w:pPr>
            <w:r w:rsidRPr="009D67F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</w:p>
          <w:p w:rsidR="00F004AA" w:rsidRPr="009D67FC" w:rsidRDefault="00F004AA" w:rsidP="00221E72">
            <w:r w:rsidRPr="009D67FC">
              <w:rPr>
                <w:rFonts w:ascii="Times New Roman" w:hAnsi="Times New Roman" w:cs="Times New Roman"/>
                <w:sz w:val="28"/>
                <w:szCs w:val="28"/>
              </w:rPr>
              <w:t>2.Учебник. Литература  8 класс. Р.Н. Бунеев. «БАЛАСС» 2018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Pr="009D67FC" w:rsidRDefault="00F004AA" w:rsidP="00221E72">
            <w:pPr>
              <w:spacing w:after="0" w:line="240" w:lineRule="auto"/>
            </w:pPr>
            <w:r w:rsidRPr="009D67FC">
              <w:rPr>
                <w:rFonts w:ascii="Times New Roman" w:hAnsi="Times New Roman" w:cs="Times New Roman"/>
                <w:sz w:val="28"/>
                <w:szCs w:val="28"/>
              </w:rPr>
              <w:t xml:space="preserve"> 1.Учебник. Литература 8класс.Р.Н.Бунеев. «БАЛАСС»,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D67FC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D67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004AA" w:rsidRPr="009D67FC" w:rsidRDefault="00F004AA" w:rsidP="0022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7FC">
              <w:rPr>
                <w:rFonts w:ascii="Times New Roman" w:hAnsi="Times New Roman" w:cs="Times New Roman"/>
                <w:sz w:val="28"/>
                <w:szCs w:val="28"/>
              </w:rPr>
              <w:t>2. РЭШ. Урок .</w:t>
            </w:r>
          </w:p>
          <w:p w:rsidR="00F004AA" w:rsidRPr="009D67FC" w:rsidRDefault="00F004AA" w:rsidP="00221E72">
            <w:pPr>
              <w:spacing w:after="0" w:line="240" w:lineRule="auto"/>
            </w:pPr>
          </w:p>
          <w:p w:rsidR="00F004AA" w:rsidRPr="009D67FC" w:rsidRDefault="00F004AA" w:rsidP="00221E72">
            <w:pPr>
              <w:spacing w:after="0" w:line="240" w:lineRule="auto"/>
            </w:pPr>
          </w:p>
          <w:p w:rsidR="00F004AA" w:rsidRPr="009D67FC" w:rsidRDefault="00F004AA" w:rsidP="00221E72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Pr="009D67FC" w:rsidRDefault="00F004AA" w:rsidP="00221E72">
            <w:pPr>
              <w:shd w:val="clear" w:color="auto" w:fill="FFFFFF"/>
              <w:textAlignment w:val="baseline"/>
            </w:pPr>
            <w:r w:rsidRPr="009D67FC">
              <w:t>1.Статистические данные Школьного курса уроков «РЭШ». Р. 4, урок 6 </w:t>
            </w:r>
          </w:p>
          <w:p w:rsidR="00F004AA" w:rsidRPr="009D67FC" w:rsidRDefault="00F004AA" w:rsidP="00132E4A">
            <w:pPr>
              <w:shd w:val="clear" w:color="auto" w:fill="FFFFFF"/>
              <w:textAlignment w:val="baseline"/>
            </w:pPr>
            <w:r w:rsidRPr="009D67FC">
              <w:t>2. lizei102 </w:t>
            </w:r>
            <w:hyperlink r:id="rId5" w:history="1">
              <w:r w:rsidRPr="009D67FC">
                <w:rPr>
                  <w:rStyle w:val="Hyperlink"/>
                  <w:color w:val="auto"/>
                </w:rPr>
                <w:t>do@mail</w:t>
              </w:r>
            </w:hyperlink>
            <w:r w:rsidRPr="009D67FC">
              <w:t>.ru Электронная почта, личный кабинет, платформы </w:t>
            </w:r>
          </w:p>
        </w:tc>
      </w:tr>
      <w:tr w:rsidR="00F004AA" w:rsidRPr="0088022E" w:rsidTr="0033499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Pr="009D67FC" w:rsidRDefault="00F004AA" w:rsidP="0022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Pr="009D67FC" w:rsidRDefault="00F004AA" w:rsidP="00221E72">
            <w:pPr>
              <w:spacing w:after="0" w:line="240" w:lineRule="auto"/>
            </w:pPr>
            <w:r>
              <w:t>18.05.2020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Default="00F004AA" w:rsidP="00221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36A">
              <w:rPr>
                <w:rFonts w:ascii="Times New Roman" w:hAnsi="Times New Roman"/>
                <w:sz w:val="24"/>
                <w:szCs w:val="24"/>
              </w:rPr>
              <w:t>«Противное человеческому разуму  и всей человеческой п</w:t>
            </w:r>
            <w:r>
              <w:rPr>
                <w:rFonts w:ascii="Times New Roman" w:hAnsi="Times New Roman"/>
                <w:sz w:val="24"/>
                <w:szCs w:val="24"/>
              </w:rPr>
              <w:t>рироде событие» (В.В.Маяковский</w:t>
            </w:r>
          </w:p>
          <w:p w:rsidR="00F004AA" w:rsidRPr="009D67FC" w:rsidRDefault="00F004AA" w:rsidP="00221E72">
            <w:pPr>
              <w:spacing w:after="0" w:line="240" w:lineRule="auto"/>
            </w:pPr>
            <w:r w:rsidRPr="00E8136A">
              <w:rPr>
                <w:rFonts w:ascii="Times New Roman" w:hAnsi="Times New Roman"/>
                <w:sz w:val="24"/>
                <w:szCs w:val="24"/>
              </w:rPr>
              <w:t>« Мама и убитый немцами вечер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Pr="009D67FC" w:rsidRDefault="00F004AA" w:rsidP="00221E72">
            <w:pPr>
              <w:spacing w:after="0" w:line="240" w:lineRule="auto"/>
            </w:pPr>
            <w:r w:rsidRPr="009D67FC">
              <w:t xml:space="preserve">РЭШ. </w:t>
            </w:r>
          </w:p>
          <w:p w:rsidR="00F004AA" w:rsidRPr="009D67FC" w:rsidRDefault="00F004AA" w:rsidP="00221E72">
            <w:pPr>
              <w:spacing w:after="0" w:line="240" w:lineRule="auto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Pr="009D67FC" w:rsidRDefault="00F004AA" w:rsidP="00221E72">
            <w:r w:rsidRPr="009D67FC">
              <w:t xml:space="preserve"> </w:t>
            </w:r>
            <w:r w:rsidRPr="009D67F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F004AA" w:rsidRPr="009D67FC" w:rsidRDefault="00F004AA" w:rsidP="00221E72">
            <w:pPr>
              <w:spacing w:after="0" w:line="240" w:lineRule="auto"/>
            </w:pPr>
            <w:r w:rsidRPr="009D67FC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Литература  8 класс. Р.Н. Бунеев. «БАЛАСС» 2018 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Default="00F004AA" w:rsidP="0022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7FC">
              <w:rPr>
                <w:rFonts w:ascii="Times New Roman" w:hAnsi="Times New Roman" w:cs="Times New Roman"/>
                <w:sz w:val="28"/>
                <w:szCs w:val="28"/>
              </w:rPr>
              <w:t>1.Учебник. Литерат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 8класс.Р.Н.Бунеев. «БАЛАСС»</w:t>
            </w:r>
            <w:r w:rsidRPr="009D67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D67FC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04AA" w:rsidRPr="007835F3" w:rsidRDefault="00F004AA" w:rsidP="0022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36A">
              <w:rPr>
                <w:rFonts w:ascii="Times New Roman" w:hAnsi="Times New Roman"/>
                <w:sz w:val="24"/>
                <w:szCs w:val="24"/>
              </w:rPr>
              <w:t>Читать главы из поэмы Некрасова «Русские женщины»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04AA" w:rsidRPr="009D67FC" w:rsidRDefault="00F004AA" w:rsidP="0022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7FC">
              <w:rPr>
                <w:rFonts w:ascii="Times New Roman" w:hAnsi="Times New Roman" w:cs="Times New Roman"/>
                <w:sz w:val="28"/>
                <w:szCs w:val="28"/>
              </w:rPr>
              <w:t>2. РЭШ. Урок.</w:t>
            </w:r>
          </w:p>
          <w:p w:rsidR="00F004AA" w:rsidRPr="009D67FC" w:rsidRDefault="00F004AA" w:rsidP="00221E72"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Pr="009D67FC" w:rsidRDefault="00F004AA" w:rsidP="00221E72">
            <w:pPr>
              <w:shd w:val="clear" w:color="auto" w:fill="FFFFFF"/>
              <w:textAlignment w:val="baseline"/>
            </w:pPr>
            <w:r w:rsidRPr="009D67FC">
              <w:t>1.Статистические данные Школьного курса уроков «РЭШ» </w:t>
            </w:r>
          </w:p>
          <w:p w:rsidR="00F004AA" w:rsidRPr="009D67FC" w:rsidRDefault="00F004AA" w:rsidP="00132E4A">
            <w:pPr>
              <w:shd w:val="clear" w:color="auto" w:fill="FFFFFF"/>
              <w:textAlignment w:val="baseline"/>
            </w:pPr>
            <w:r w:rsidRPr="009D67FC">
              <w:t>2. lizei102 </w:t>
            </w:r>
            <w:hyperlink r:id="rId6" w:history="1">
              <w:r w:rsidRPr="009D67FC">
                <w:rPr>
                  <w:rStyle w:val="Hyperlink"/>
                  <w:color w:val="auto"/>
                </w:rPr>
                <w:t>do@mail</w:t>
              </w:r>
            </w:hyperlink>
            <w:r w:rsidRPr="009D67FC">
              <w:t>.ru Электронная почта, личный кабинет, платформы </w:t>
            </w:r>
          </w:p>
        </w:tc>
        <w:tc>
          <w:tcPr>
            <w:tcW w:w="2825" w:type="dxa"/>
          </w:tcPr>
          <w:p w:rsidR="00F004AA" w:rsidRDefault="00F004AA" w:rsidP="00221E72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1.Статистические данные Школьного курса уроков «РЭШ» </w:t>
            </w:r>
          </w:p>
          <w:p w:rsidR="00F004AA" w:rsidRDefault="00F004AA" w:rsidP="00221E72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 lizei102 </w:t>
            </w:r>
            <w:hyperlink r:id="rId7" w:history="1">
              <w:r>
                <w:rPr>
                  <w:rStyle w:val="Hyperlink"/>
                  <w:color w:val="000000"/>
                </w:rPr>
                <w:t>do@mail</w:t>
              </w:r>
            </w:hyperlink>
            <w:r>
              <w:rPr>
                <w:color w:val="000000"/>
              </w:rPr>
              <w:t>.ru Электронная почта, личный кабинет, платформы </w:t>
            </w:r>
          </w:p>
          <w:p w:rsidR="00F004AA" w:rsidRPr="0088022E" w:rsidRDefault="00F004AA" w:rsidP="00221E72">
            <w:pPr>
              <w:spacing w:after="0" w:line="240" w:lineRule="auto"/>
            </w:pPr>
          </w:p>
        </w:tc>
      </w:tr>
      <w:tr w:rsidR="00F004AA" w:rsidRPr="0088022E" w:rsidTr="0033499D">
        <w:trPr>
          <w:gridAfter w:val="1"/>
          <w:wAfter w:w="282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Pr="009D67FC" w:rsidRDefault="00F004AA" w:rsidP="0022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Pr="009D67FC" w:rsidRDefault="00F004AA" w:rsidP="00221E72">
            <w:pPr>
              <w:spacing w:after="0" w:line="240" w:lineRule="auto"/>
            </w:pPr>
            <w:r>
              <w:t>20.05.2020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Pr="009D67FC" w:rsidRDefault="00F004AA" w:rsidP="00221E72">
            <w:r w:rsidRPr="00E8136A">
              <w:rPr>
                <w:rFonts w:ascii="Times New Roman" w:hAnsi="Times New Roman"/>
                <w:b/>
                <w:i/>
                <w:sz w:val="24"/>
                <w:szCs w:val="24"/>
              </w:rPr>
              <w:t>Картина 4 «Подвиг»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813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Н.А. Некрасов</w:t>
            </w:r>
            <w:r w:rsidRPr="00E81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«Русские женщины» (в сокращении). </w:t>
            </w:r>
            <w:r w:rsidRPr="00E8136A">
              <w:rPr>
                <w:rFonts w:ascii="Times New Roman" w:hAnsi="Times New Roman"/>
                <w:sz w:val="24"/>
                <w:szCs w:val="24"/>
              </w:rPr>
              <w:t xml:space="preserve"> Образ русской женщины. Голос автора в поэме.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Pr="009D67FC" w:rsidRDefault="00F004AA" w:rsidP="00221E72">
            <w:pPr>
              <w:spacing w:after="0" w:line="240" w:lineRule="auto"/>
            </w:pPr>
            <w:r>
              <w:t xml:space="preserve">РЭШ.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Pr="00AE4E5A" w:rsidRDefault="00F004AA" w:rsidP="0022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7FC">
              <w:t xml:space="preserve"> </w:t>
            </w:r>
            <w:r w:rsidRPr="009D67F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E5A">
              <w:rPr>
                <w:rFonts w:ascii="Times New Roman" w:hAnsi="Times New Roman" w:cs="Times New Roman"/>
                <w:sz w:val="28"/>
                <w:szCs w:val="28"/>
              </w:rPr>
              <w:t>https://resh.edu.ru/subject/lesson/2311/start/</w:t>
            </w:r>
          </w:p>
          <w:p w:rsidR="00F004AA" w:rsidRPr="009D67FC" w:rsidRDefault="00F004AA" w:rsidP="00221E72">
            <w:pPr>
              <w:spacing w:after="0" w:line="240" w:lineRule="auto"/>
            </w:pPr>
            <w:r w:rsidRPr="009D67FC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Литература  8 класс. Р.Н. Бунеев. «БАЛАСС» 2018 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Default="00F004AA" w:rsidP="0022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7FC">
              <w:rPr>
                <w:rFonts w:ascii="Times New Roman" w:hAnsi="Times New Roman" w:cs="Times New Roman"/>
                <w:sz w:val="28"/>
                <w:szCs w:val="28"/>
              </w:rPr>
              <w:t>1.Учебник. Литерат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 8класс.Р.Н.Бунеев. «БАЛАСС»</w:t>
            </w:r>
            <w:r w:rsidRPr="009D67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D67FC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9D67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04AA" w:rsidRPr="009D67FC" w:rsidRDefault="00F004AA" w:rsidP="00221E72">
            <w:pPr>
              <w:spacing w:after="0" w:line="240" w:lineRule="auto"/>
            </w:pPr>
            <w:r w:rsidRPr="00E8136A">
              <w:rPr>
                <w:rFonts w:ascii="Times New Roman" w:hAnsi="Times New Roman"/>
                <w:sz w:val="24"/>
                <w:szCs w:val="24"/>
              </w:rPr>
              <w:t>Раскрыть суть подвига княгини Волконской</w:t>
            </w:r>
            <w:r w:rsidRPr="009D67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004AA" w:rsidRPr="00AE4E5A" w:rsidRDefault="00F004AA" w:rsidP="0022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РЭШ. </w:t>
            </w:r>
            <w:r w:rsidRPr="00AE4E5A">
              <w:rPr>
                <w:rFonts w:ascii="Times New Roman" w:hAnsi="Times New Roman" w:cs="Times New Roman"/>
                <w:sz w:val="28"/>
                <w:szCs w:val="28"/>
              </w:rPr>
              <w:t>https://resh.edu.ru/subject/lesson/2311/start/</w:t>
            </w:r>
          </w:p>
          <w:p w:rsidR="00F004AA" w:rsidRPr="009D67FC" w:rsidRDefault="00F004AA" w:rsidP="00221E72"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Pr="009D67FC" w:rsidRDefault="00F004AA" w:rsidP="00221E72">
            <w:pPr>
              <w:shd w:val="clear" w:color="auto" w:fill="FFFFFF"/>
              <w:textAlignment w:val="baseline"/>
            </w:pPr>
            <w:r w:rsidRPr="009D67FC">
              <w:t>1.Статистические данные Школьного курса уроков «РЭШ» </w:t>
            </w:r>
          </w:p>
          <w:p w:rsidR="00F004AA" w:rsidRPr="009D67FC" w:rsidRDefault="00F004AA" w:rsidP="00221E72">
            <w:pPr>
              <w:shd w:val="clear" w:color="auto" w:fill="FFFFFF"/>
              <w:textAlignment w:val="baseline"/>
            </w:pPr>
            <w:r w:rsidRPr="009D67FC">
              <w:t>2. lizei102 </w:t>
            </w:r>
            <w:hyperlink r:id="rId8" w:history="1">
              <w:r w:rsidRPr="009D67FC">
                <w:rPr>
                  <w:rStyle w:val="Hyperlink"/>
                  <w:color w:val="auto"/>
                </w:rPr>
                <w:t>do@mail</w:t>
              </w:r>
            </w:hyperlink>
            <w:r w:rsidRPr="009D67FC">
              <w:t>.ru Электронная почта, личный кабинет, платформы </w:t>
            </w:r>
          </w:p>
        </w:tc>
      </w:tr>
      <w:tr w:rsidR="00F004AA" w:rsidRPr="0088022E" w:rsidTr="0033499D">
        <w:trPr>
          <w:gridAfter w:val="1"/>
          <w:wAfter w:w="282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Pr="009D67FC" w:rsidRDefault="00F004AA" w:rsidP="0022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7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Pr="009D67FC" w:rsidRDefault="00F004AA" w:rsidP="00221E72">
            <w:pPr>
              <w:spacing w:after="0" w:line="240" w:lineRule="auto"/>
            </w:pPr>
            <w:r>
              <w:t>25.05.2020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Pr="009D67FC" w:rsidRDefault="00F004AA" w:rsidP="00221E72">
            <w:pPr>
              <w:rPr>
                <w:sz w:val="24"/>
                <w:szCs w:val="24"/>
              </w:rPr>
            </w:pPr>
            <w:r w:rsidRPr="00E8136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Дж. Олдридж</w:t>
            </w:r>
            <w:r w:rsidRPr="00E81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«Последний дюйм» (в сокращении). Преодоление героем собственного страха и бессилия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Pr="009D67FC" w:rsidRDefault="00F004AA" w:rsidP="00221E72">
            <w:pPr>
              <w:spacing w:after="0" w:line="240" w:lineRule="auto"/>
            </w:pPr>
            <w:r w:rsidRPr="009D67FC">
              <w:t xml:space="preserve">РЭШ. </w:t>
            </w:r>
          </w:p>
          <w:p w:rsidR="00F004AA" w:rsidRPr="009D67FC" w:rsidRDefault="00F004AA" w:rsidP="00221E72">
            <w:pPr>
              <w:spacing w:after="0" w:line="240" w:lineRule="auto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Pr="009D67FC" w:rsidRDefault="00F004AA" w:rsidP="00221E72">
            <w:r w:rsidRPr="009D67FC">
              <w:t xml:space="preserve"> </w:t>
            </w:r>
            <w:r w:rsidRPr="009D67F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F004AA" w:rsidRPr="009D67FC" w:rsidRDefault="00F004AA" w:rsidP="00221E72">
            <w:pPr>
              <w:spacing w:after="0" w:line="240" w:lineRule="auto"/>
            </w:pPr>
            <w:r w:rsidRPr="009D67FC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Литература  8 класс. Р.Н. Бунеев. «БАЛАСС» 2018 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Default="00F004AA" w:rsidP="0022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7F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Литература 8класс.Р.Н.Бунеев. «БАЛАСС» </w:t>
            </w:r>
            <w:smartTag w:uri="urn:schemas-microsoft-com:office:smarttags" w:element="metricconverter">
              <w:smartTagPr>
                <w:attr w:name="ProductID" w:val=",2018 г"/>
              </w:smartTagPr>
              <w:r w:rsidRPr="009D67FC">
                <w:rPr>
                  <w:rFonts w:ascii="Times New Roman" w:hAnsi="Times New Roman" w:cs="Times New Roman"/>
                  <w:sz w:val="28"/>
                  <w:szCs w:val="28"/>
                </w:rPr>
                <w:t>,2018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04AA" w:rsidRDefault="00F004AA" w:rsidP="0022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Стих-ия</w:t>
            </w:r>
            <w:r w:rsidRPr="00E8136A">
              <w:rPr>
                <w:rFonts w:ascii="Times New Roman" w:hAnsi="Times New Roman"/>
                <w:sz w:val="24"/>
                <w:szCs w:val="24"/>
              </w:rPr>
              <w:t xml:space="preserve"> Симонова и Светлова</w:t>
            </w:r>
          </w:p>
          <w:p w:rsidR="00F004AA" w:rsidRPr="009D67FC" w:rsidRDefault="00F004AA" w:rsidP="00221E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РЭШ.</w:t>
            </w:r>
          </w:p>
          <w:p w:rsidR="00F004AA" w:rsidRPr="009D67FC" w:rsidRDefault="00F004AA" w:rsidP="0022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AA" w:rsidRPr="009D67FC" w:rsidRDefault="00F004AA" w:rsidP="00221E72"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Pr="009D67FC" w:rsidRDefault="00F004AA" w:rsidP="00221E72">
            <w:pPr>
              <w:shd w:val="clear" w:color="auto" w:fill="FFFFFF"/>
              <w:textAlignment w:val="baseline"/>
            </w:pPr>
            <w:r w:rsidRPr="009D67FC">
              <w:t>1.Статистические данные Школьного курса уроков «РЭШ» </w:t>
            </w:r>
          </w:p>
          <w:p w:rsidR="00F004AA" w:rsidRPr="009D67FC" w:rsidRDefault="00F004AA" w:rsidP="00132E4A">
            <w:pPr>
              <w:shd w:val="clear" w:color="auto" w:fill="FFFFFF"/>
              <w:textAlignment w:val="baseline"/>
            </w:pPr>
            <w:r w:rsidRPr="009D67FC">
              <w:t>2. lizei102 </w:t>
            </w:r>
            <w:hyperlink r:id="rId9" w:history="1">
              <w:r w:rsidRPr="009D67FC">
                <w:rPr>
                  <w:rStyle w:val="Hyperlink"/>
                  <w:color w:val="auto"/>
                </w:rPr>
                <w:t>do@mail</w:t>
              </w:r>
            </w:hyperlink>
            <w:r w:rsidRPr="009D67FC">
              <w:t>.ru Электронная почта, личный кабинет, платформы </w:t>
            </w:r>
          </w:p>
        </w:tc>
      </w:tr>
      <w:tr w:rsidR="00F004AA" w:rsidRPr="0088022E" w:rsidTr="0033499D">
        <w:trPr>
          <w:gridAfter w:val="1"/>
          <w:wAfter w:w="2825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Pr="009D67FC" w:rsidRDefault="00F004AA" w:rsidP="0022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7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Pr="009D67FC" w:rsidRDefault="00F004AA" w:rsidP="00221E72">
            <w:pPr>
              <w:spacing w:after="0" w:line="240" w:lineRule="auto"/>
            </w:pPr>
            <w:r>
              <w:t>27.05.2020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Pr="009D67FC" w:rsidRDefault="00F004AA" w:rsidP="00221E72">
            <w:pPr>
              <w:spacing w:after="0" w:line="240" w:lineRule="auto"/>
            </w:pPr>
            <w:r w:rsidRPr="00E8136A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Финал «Маленький Большой человек» </w:t>
            </w:r>
            <w:r w:rsidRPr="00E8136A">
              <w:rPr>
                <w:rFonts w:ascii="Times New Roman" w:hAnsi="Times New Roman"/>
                <w:sz w:val="24"/>
                <w:szCs w:val="24"/>
              </w:rPr>
              <w:t>М. Горький «Сказки об Италии». Что делает Большими людей – героев Горького?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Pr="009D67FC" w:rsidRDefault="00F004AA" w:rsidP="00221E72">
            <w:pPr>
              <w:spacing w:after="0" w:line="240" w:lineRule="auto"/>
            </w:pPr>
            <w:r>
              <w:t xml:space="preserve">РЭШ.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Pr="007835F3" w:rsidRDefault="00F004AA" w:rsidP="00221E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67FC">
              <w:t xml:space="preserve"> </w:t>
            </w:r>
            <w:r w:rsidRPr="009D67FC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04AA" w:rsidRPr="009D67FC" w:rsidRDefault="00F004AA" w:rsidP="00221E72">
            <w:pPr>
              <w:spacing w:after="0" w:line="240" w:lineRule="auto"/>
            </w:pPr>
            <w:r w:rsidRPr="009D67FC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Литература  8 класс. Р.Н. Бунеев. «БАЛАСС» 2018 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Default="00F004AA" w:rsidP="00221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7F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Литература 8класс.Р.Н.Бунеев. «БАЛАСС» </w:t>
            </w:r>
            <w:smartTag w:uri="urn:schemas-microsoft-com:office:smarttags" w:element="metricconverter">
              <w:smartTagPr>
                <w:attr w:name="ProductID" w:val=",2018 г"/>
              </w:smartTagPr>
              <w:r w:rsidRPr="009D67FC">
                <w:rPr>
                  <w:rFonts w:ascii="Times New Roman" w:hAnsi="Times New Roman" w:cs="Times New Roman"/>
                  <w:sz w:val="28"/>
                  <w:szCs w:val="28"/>
                </w:rPr>
                <w:t>,2018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D6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04AA" w:rsidRPr="009D67FC" w:rsidRDefault="00F004AA" w:rsidP="00221E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вопросы.</w:t>
            </w:r>
          </w:p>
          <w:p w:rsidR="00F004AA" w:rsidRPr="007835F3" w:rsidRDefault="00F004AA" w:rsidP="00221E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РЭШ. </w:t>
            </w:r>
          </w:p>
          <w:p w:rsidR="00F004AA" w:rsidRPr="009D67FC" w:rsidRDefault="00F004AA" w:rsidP="00221E72"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A" w:rsidRPr="009D67FC" w:rsidRDefault="00F004AA" w:rsidP="00221E72">
            <w:pPr>
              <w:shd w:val="clear" w:color="auto" w:fill="FFFFFF"/>
              <w:textAlignment w:val="baseline"/>
            </w:pPr>
            <w:r w:rsidRPr="009D67FC">
              <w:t>1.Статистические данные Школьного курса уроков «РЭШ» </w:t>
            </w:r>
          </w:p>
          <w:p w:rsidR="00F004AA" w:rsidRPr="009D67FC" w:rsidRDefault="00F004AA" w:rsidP="00132E4A">
            <w:pPr>
              <w:shd w:val="clear" w:color="auto" w:fill="FFFFFF"/>
              <w:textAlignment w:val="baseline"/>
            </w:pPr>
            <w:r w:rsidRPr="009D67FC">
              <w:t>2. lizei102 </w:t>
            </w:r>
            <w:hyperlink r:id="rId10" w:history="1">
              <w:r w:rsidRPr="009D67FC">
                <w:rPr>
                  <w:rStyle w:val="Hyperlink"/>
                  <w:color w:val="auto"/>
                </w:rPr>
                <w:t>do@mail</w:t>
              </w:r>
            </w:hyperlink>
            <w:r w:rsidRPr="009D67FC">
              <w:t>.ru Электронная почта, личный кабинет, платформы </w:t>
            </w:r>
          </w:p>
        </w:tc>
      </w:tr>
    </w:tbl>
    <w:p w:rsidR="00F004AA" w:rsidRDefault="00F004AA"/>
    <w:sectPr w:rsidR="00F004A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24A"/>
    <w:rsid w:val="000230DC"/>
    <w:rsid w:val="000305B3"/>
    <w:rsid w:val="0004285E"/>
    <w:rsid w:val="00044831"/>
    <w:rsid w:val="00073294"/>
    <w:rsid w:val="00080D97"/>
    <w:rsid w:val="00085DE1"/>
    <w:rsid w:val="00097500"/>
    <w:rsid w:val="000E08C6"/>
    <w:rsid w:val="000E57AA"/>
    <w:rsid w:val="00132E4A"/>
    <w:rsid w:val="0013761D"/>
    <w:rsid w:val="001C20B7"/>
    <w:rsid w:val="001C2D73"/>
    <w:rsid w:val="001D54E7"/>
    <w:rsid w:val="001E10E5"/>
    <w:rsid w:val="00221E72"/>
    <w:rsid w:val="00251F85"/>
    <w:rsid w:val="002A1EBF"/>
    <w:rsid w:val="002A6725"/>
    <w:rsid w:val="002B4FAC"/>
    <w:rsid w:val="002D7AB3"/>
    <w:rsid w:val="002E3B1D"/>
    <w:rsid w:val="002E56AF"/>
    <w:rsid w:val="0033324E"/>
    <w:rsid w:val="0033499D"/>
    <w:rsid w:val="003534FF"/>
    <w:rsid w:val="003537A0"/>
    <w:rsid w:val="003A37D7"/>
    <w:rsid w:val="003B72B0"/>
    <w:rsid w:val="003C12F2"/>
    <w:rsid w:val="003F3E9C"/>
    <w:rsid w:val="004033C2"/>
    <w:rsid w:val="004077A4"/>
    <w:rsid w:val="00415247"/>
    <w:rsid w:val="0044196F"/>
    <w:rsid w:val="00447A83"/>
    <w:rsid w:val="00476A3A"/>
    <w:rsid w:val="00482FF4"/>
    <w:rsid w:val="0049058C"/>
    <w:rsid w:val="004B6E6F"/>
    <w:rsid w:val="004C51A6"/>
    <w:rsid w:val="004F2760"/>
    <w:rsid w:val="00523970"/>
    <w:rsid w:val="0054133E"/>
    <w:rsid w:val="00556804"/>
    <w:rsid w:val="00577816"/>
    <w:rsid w:val="005A6CEC"/>
    <w:rsid w:val="005B5CB6"/>
    <w:rsid w:val="005C2563"/>
    <w:rsid w:val="005E5416"/>
    <w:rsid w:val="00624B02"/>
    <w:rsid w:val="0064631E"/>
    <w:rsid w:val="00684ABE"/>
    <w:rsid w:val="006A7641"/>
    <w:rsid w:val="006C1A2F"/>
    <w:rsid w:val="006D52BD"/>
    <w:rsid w:val="006E3382"/>
    <w:rsid w:val="00704E40"/>
    <w:rsid w:val="00705870"/>
    <w:rsid w:val="00714849"/>
    <w:rsid w:val="0076199F"/>
    <w:rsid w:val="0077784B"/>
    <w:rsid w:val="00777C8A"/>
    <w:rsid w:val="007835F3"/>
    <w:rsid w:val="007B6BC6"/>
    <w:rsid w:val="007C432E"/>
    <w:rsid w:val="007C4437"/>
    <w:rsid w:val="007F041E"/>
    <w:rsid w:val="007F2CEA"/>
    <w:rsid w:val="007F7FBA"/>
    <w:rsid w:val="00804F47"/>
    <w:rsid w:val="00823A18"/>
    <w:rsid w:val="0082474E"/>
    <w:rsid w:val="00830117"/>
    <w:rsid w:val="00844D1A"/>
    <w:rsid w:val="0088022E"/>
    <w:rsid w:val="0089377B"/>
    <w:rsid w:val="008A2DB7"/>
    <w:rsid w:val="008A34B8"/>
    <w:rsid w:val="008D617F"/>
    <w:rsid w:val="008E2C91"/>
    <w:rsid w:val="0091480F"/>
    <w:rsid w:val="009251F1"/>
    <w:rsid w:val="00936871"/>
    <w:rsid w:val="00960F05"/>
    <w:rsid w:val="009B4A1B"/>
    <w:rsid w:val="009C50EB"/>
    <w:rsid w:val="009D67FC"/>
    <w:rsid w:val="00A25163"/>
    <w:rsid w:val="00A26B48"/>
    <w:rsid w:val="00A35B19"/>
    <w:rsid w:val="00A375B6"/>
    <w:rsid w:val="00A42553"/>
    <w:rsid w:val="00A938F7"/>
    <w:rsid w:val="00AA019C"/>
    <w:rsid w:val="00AC7466"/>
    <w:rsid w:val="00AE4E5A"/>
    <w:rsid w:val="00B04729"/>
    <w:rsid w:val="00B11ED3"/>
    <w:rsid w:val="00B31E48"/>
    <w:rsid w:val="00B5492F"/>
    <w:rsid w:val="00B5640F"/>
    <w:rsid w:val="00B57675"/>
    <w:rsid w:val="00B61E3E"/>
    <w:rsid w:val="00BA53F3"/>
    <w:rsid w:val="00BB72CC"/>
    <w:rsid w:val="00BE25C8"/>
    <w:rsid w:val="00BE43DC"/>
    <w:rsid w:val="00BE6A35"/>
    <w:rsid w:val="00C339F9"/>
    <w:rsid w:val="00C51B1D"/>
    <w:rsid w:val="00C52C8A"/>
    <w:rsid w:val="00C64E80"/>
    <w:rsid w:val="00C723BF"/>
    <w:rsid w:val="00C8085D"/>
    <w:rsid w:val="00C84813"/>
    <w:rsid w:val="00C86D36"/>
    <w:rsid w:val="00CC1CEB"/>
    <w:rsid w:val="00D03EDD"/>
    <w:rsid w:val="00D14F42"/>
    <w:rsid w:val="00D3075C"/>
    <w:rsid w:val="00D3683A"/>
    <w:rsid w:val="00D562B3"/>
    <w:rsid w:val="00D648D8"/>
    <w:rsid w:val="00D80141"/>
    <w:rsid w:val="00D96E0B"/>
    <w:rsid w:val="00D9721F"/>
    <w:rsid w:val="00DA2C05"/>
    <w:rsid w:val="00DA5DD2"/>
    <w:rsid w:val="00DB429C"/>
    <w:rsid w:val="00DD5042"/>
    <w:rsid w:val="00E00224"/>
    <w:rsid w:val="00E05CE7"/>
    <w:rsid w:val="00E3007B"/>
    <w:rsid w:val="00E7627D"/>
    <w:rsid w:val="00E8136A"/>
    <w:rsid w:val="00E81B8A"/>
    <w:rsid w:val="00EC2C89"/>
    <w:rsid w:val="00ED696A"/>
    <w:rsid w:val="00F004AA"/>
    <w:rsid w:val="00F4170D"/>
    <w:rsid w:val="00F420D5"/>
    <w:rsid w:val="00F42DC0"/>
    <w:rsid w:val="00F604FC"/>
    <w:rsid w:val="00F6724A"/>
    <w:rsid w:val="00FA45BF"/>
    <w:rsid w:val="00FC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24"/>
    <w:pPr>
      <w:suppressAutoHyphens/>
      <w:spacing w:after="200" w:line="276" w:lineRule="auto"/>
    </w:pPr>
    <w:rPr>
      <w:rFonts w:cs="font29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E00224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1C20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C20B7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04729"/>
    <w:rPr>
      <w:rFonts w:cs="font290"/>
      <w:lang w:eastAsia="en-US"/>
    </w:rPr>
  </w:style>
  <w:style w:type="paragraph" w:styleId="List">
    <w:name w:val="List"/>
    <w:basedOn w:val="BodyText"/>
    <w:uiPriority w:val="99"/>
    <w:rsid w:val="001C20B7"/>
    <w:rPr>
      <w:rFonts w:cs="Mangal"/>
    </w:rPr>
  </w:style>
  <w:style w:type="paragraph" w:styleId="Caption">
    <w:name w:val="caption"/>
    <w:basedOn w:val="Normal"/>
    <w:uiPriority w:val="99"/>
    <w:qFormat/>
    <w:rsid w:val="001C20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E00224"/>
    <w:pPr>
      <w:ind w:left="220" w:hanging="220"/>
    </w:pPr>
  </w:style>
  <w:style w:type="paragraph" w:styleId="IndexHeading">
    <w:name w:val="index heading"/>
    <w:basedOn w:val="Normal"/>
    <w:uiPriority w:val="99"/>
    <w:rsid w:val="001C20B7"/>
    <w:pPr>
      <w:suppressLineNumbers/>
    </w:pPr>
    <w:rPr>
      <w:rFonts w:cs="Mangal"/>
    </w:rPr>
  </w:style>
  <w:style w:type="character" w:styleId="Hyperlink">
    <w:name w:val="Hyperlink"/>
    <w:basedOn w:val="DefaultParagraphFont"/>
    <w:uiPriority w:val="99"/>
    <w:locked/>
    <w:rsid w:val="000E57A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@ma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@mai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@mai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o@mail" TargetMode="External"/><Relationship Id="rId10" Type="http://schemas.openxmlformats.org/officeDocument/2006/relationships/hyperlink" Target="mailto:do@mail" TargetMode="External"/><Relationship Id="rId4" Type="http://schemas.openxmlformats.org/officeDocument/2006/relationships/hyperlink" Target="mailto:do@mail" TargetMode="External"/><Relationship Id="rId9" Type="http://schemas.openxmlformats.org/officeDocument/2006/relationships/hyperlink" Target="mailto:do@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2</Pages>
  <Words>497</Words>
  <Characters>2834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4А</dc:creator>
  <cp:keywords/>
  <dc:description/>
  <cp:lastModifiedBy>Лиля</cp:lastModifiedBy>
  <cp:revision>28</cp:revision>
  <dcterms:created xsi:type="dcterms:W3CDTF">2020-03-31T10:11:00Z</dcterms:created>
  <dcterms:modified xsi:type="dcterms:W3CDTF">2020-04-26T01:31:00Z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