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9A" w:rsidRDefault="00F4739A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F4739A" w:rsidRDefault="00F4739A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4739A" w:rsidRDefault="00F4739A">
      <w:r>
        <w:rPr>
          <w:rFonts w:ascii="Times New Roman" w:hAnsi="Times New Roman" w:cs="Times New Roman"/>
          <w:sz w:val="28"/>
          <w:szCs w:val="28"/>
        </w:rPr>
        <w:t>Класс :  8г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F4739A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4739A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8022E" w:rsidRDefault="00F4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F4739A" w:rsidRPr="0084553B" w:rsidRDefault="00F4739A" w:rsidP="0022310B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Кросс (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1"/>
                  <w:szCs w:val="21"/>
                </w:rPr>
                <w:t>1500 м</w:t>
              </w:r>
            </w:smartTag>
            <w:r>
              <w:rPr>
                <w:sz w:val="21"/>
                <w:szCs w:val="21"/>
              </w:rPr>
              <w:t>) по пересеченной местности. Иг</w:t>
            </w:r>
            <w:r>
              <w:rPr>
                <w:sz w:val="21"/>
                <w:szCs w:val="21"/>
              </w:rPr>
              <w:softHyphen/>
              <w:t>ра «Охотники и зайцы».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20 (6кл)</w:t>
            </w:r>
          </w:p>
          <w:p w:rsidR="00F4739A" w:rsidRPr="00B972FE" w:rsidRDefault="00F4739A" w:rsidP="0022310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Урок № 3 (10кл) 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B972FE" w:rsidRDefault="00F4739A" w:rsidP="0022310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5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3D4246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F4739A" w:rsidRDefault="00F4739A" w:rsidP="0022310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F4739A" w:rsidRPr="00B972FE" w:rsidRDefault="00F4739A" w:rsidP="0022310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B972FE" w:rsidRDefault="00F4739A" w:rsidP="0022310B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способностей.</w:t>
            </w:r>
            <w:bookmarkStart w:id="0" w:name="_GoBack"/>
            <w:bookmarkEnd w:id="0"/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7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t>16.05.2020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3D4246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F4739A" w:rsidRPr="00B972FE" w:rsidRDefault="00F4739A" w:rsidP="0022310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Pr="0084553B" w:rsidRDefault="00F4739A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9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F4739A" w:rsidRPr="00B972FE" w:rsidRDefault="00F4739A" w:rsidP="0022310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F4739A" w:rsidRPr="00B972FE" w:rsidRDefault="00F4739A" w:rsidP="0022310B"/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11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F4739A" w:rsidRPr="00B972FE" w:rsidRDefault="00F4739A" w:rsidP="0022310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13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</w:pPr>
            <w:r>
              <w:t>23.05.2020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Pr="00B972FE" w:rsidRDefault="00F4739A" w:rsidP="0022310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15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Pr="00B972FE" w:rsidRDefault="00F4739A" w:rsidP="0022310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17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F4739A" w:rsidRDefault="00F4739A" w:rsidP="0022310B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F4739A" w:rsidRPr="00B972FE" w:rsidRDefault="00F4739A" w:rsidP="0022310B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19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  <w:tr w:rsidR="00F4739A" w:rsidRPr="0088022E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pacing w:after="0" w:line="240" w:lineRule="auto"/>
            </w:pPr>
            <w:r>
              <w:t>30.05.2020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малого мяча с места на технику в парах. Игра «Зайцы в огороде». Развитие ско</w:t>
            </w:r>
            <w:r>
              <w:rPr>
                <w:sz w:val="21"/>
                <w:szCs w:val="21"/>
              </w:rPr>
              <w:softHyphen/>
              <w:t>ростно-силовых качеств</w:t>
            </w:r>
          </w:p>
          <w:p w:rsidR="00F4739A" w:rsidRPr="0084553B" w:rsidRDefault="00F4739A" w:rsidP="0022310B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F4739A" w:rsidRDefault="00F4739A" w:rsidP="0022310B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№22 (6кл)</w:t>
            </w:r>
            <w:r w:rsidRPr="00293584">
              <w:rPr>
                <w:rFonts w:ascii="Arial" w:hAnsi="Arial" w:cs="Arial"/>
                <w:color w:val="1D1D1B"/>
                <w:shd w:val="clear" w:color="auto" w:fill="FFFFFF"/>
              </w:rPr>
              <w:t>Физическая культура. 6 - 7 классы: учеб. для общеобразоват. организаций/А.П. Матвеев. - 7.изд. – М. Просвещение, 2018.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Default="00F4739A" w:rsidP="0022310B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F4739A" w:rsidRDefault="00F4739A" w:rsidP="0022310B">
            <w:pPr>
              <w:rPr>
                <w:sz w:val="21"/>
                <w:szCs w:val="21"/>
              </w:rPr>
            </w:pPr>
          </w:p>
          <w:p w:rsidR="00F4739A" w:rsidRPr="0084553B" w:rsidRDefault="00F4739A" w:rsidP="002231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1.Статистические данные Школьного курса уроков «РЭШ» </w:t>
            </w:r>
          </w:p>
          <w:p w:rsidR="00F4739A" w:rsidRPr="0084553B" w:rsidRDefault="00F4739A" w:rsidP="0022310B">
            <w:pPr>
              <w:shd w:val="clear" w:color="auto" w:fill="FFFFFF"/>
              <w:textAlignment w:val="baseline"/>
            </w:pPr>
            <w:r w:rsidRPr="0084553B">
              <w:t>2. lizei102 </w:t>
            </w:r>
            <w:hyperlink r:id="rId20" w:history="1">
              <w:r w:rsidRPr="0084553B">
                <w:rPr>
                  <w:rStyle w:val="Hyperlink"/>
                  <w:color w:val="auto"/>
                </w:rPr>
                <w:t>do@mail</w:t>
              </w:r>
            </w:hyperlink>
            <w:r w:rsidRPr="0084553B">
              <w:t>.ru Электронная почта, личный кабинет, платформы </w:t>
            </w:r>
          </w:p>
        </w:tc>
      </w:tr>
    </w:tbl>
    <w:p w:rsidR="00F4739A" w:rsidRDefault="00F4739A"/>
    <w:sectPr w:rsidR="00F4739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4285E"/>
    <w:rsid w:val="00051B6B"/>
    <w:rsid w:val="000535DE"/>
    <w:rsid w:val="00072449"/>
    <w:rsid w:val="0007329D"/>
    <w:rsid w:val="000C55F4"/>
    <w:rsid w:val="000D091B"/>
    <w:rsid w:val="000D74B2"/>
    <w:rsid w:val="000F1C7C"/>
    <w:rsid w:val="00117055"/>
    <w:rsid w:val="00137AFD"/>
    <w:rsid w:val="00147EEF"/>
    <w:rsid w:val="001B17A5"/>
    <w:rsid w:val="001C20B7"/>
    <w:rsid w:val="001C3FF4"/>
    <w:rsid w:val="001E2896"/>
    <w:rsid w:val="001E44BE"/>
    <w:rsid w:val="0022310B"/>
    <w:rsid w:val="00225FDA"/>
    <w:rsid w:val="0022645F"/>
    <w:rsid w:val="00252CD6"/>
    <w:rsid w:val="00255AA4"/>
    <w:rsid w:val="00293584"/>
    <w:rsid w:val="002A289D"/>
    <w:rsid w:val="002C4705"/>
    <w:rsid w:val="0033535F"/>
    <w:rsid w:val="003A58DA"/>
    <w:rsid w:val="003B5C8A"/>
    <w:rsid w:val="003D4246"/>
    <w:rsid w:val="003D5F01"/>
    <w:rsid w:val="00437CBA"/>
    <w:rsid w:val="004530E7"/>
    <w:rsid w:val="00455B1A"/>
    <w:rsid w:val="004803F4"/>
    <w:rsid w:val="004B6E6F"/>
    <w:rsid w:val="00513078"/>
    <w:rsid w:val="005543F0"/>
    <w:rsid w:val="00584F8D"/>
    <w:rsid w:val="00623455"/>
    <w:rsid w:val="0069444B"/>
    <w:rsid w:val="006D52BD"/>
    <w:rsid w:val="006E0E74"/>
    <w:rsid w:val="00714849"/>
    <w:rsid w:val="0073164E"/>
    <w:rsid w:val="00740F51"/>
    <w:rsid w:val="00775643"/>
    <w:rsid w:val="00776E7C"/>
    <w:rsid w:val="007A6FF3"/>
    <w:rsid w:val="007D428D"/>
    <w:rsid w:val="007E4CF3"/>
    <w:rsid w:val="007F1499"/>
    <w:rsid w:val="00804F47"/>
    <w:rsid w:val="00835497"/>
    <w:rsid w:val="00844D1A"/>
    <w:rsid w:val="0084553B"/>
    <w:rsid w:val="00853788"/>
    <w:rsid w:val="0085457E"/>
    <w:rsid w:val="00857594"/>
    <w:rsid w:val="0088022E"/>
    <w:rsid w:val="008B282F"/>
    <w:rsid w:val="009521D7"/>
    <w:rsid w:val="0099743D"/>
    <w:rsid w:val="009B1361"/>
    <w:rsid w:val="00A34773"/>
    <w:rsid w:val="00A75B23"/>
    <w:rsid w:val="00A8293E"/>
    <w:rsid w:val="00A86EA7"/>
    <w:rsid w:val="00AB6179"/>
    <w:rsid w:val="00AF59C3"/>
    <w:rsid w:val="00B0203B"/>
    <w:rsid w:val="00B1630B"/>
    <w:rsid w:val="00B20944"/>
    <w:rsid w:val="00B61E3E"/>
    <w:rsid w:val="00B6769D"/>
    <w:rsid w:val="00B76E0F"/>
    <w:rsid w:val="00B972FE"/>
    <w:rsid w:val="00BA321F"/>
    <w:rsid w:val="00BD2E76"/>
    <w:rsid w:val="00BD60FD"/>
    <w:rsid w:val="00BE6078"/>
    <w:rsid w:val="00BF4CE7"/>
    <w:rsid w:val="00BF6862"/>
    <w:rsid w:val="00C0341C"/>
    <w:rsid w:val="00C16B17"/>
    <w:rsid w:val="00C44B95"/>
    <w:rsid w:val="00C53BE1"/>
    <w:rsid w:val="00C566CF"/>
    <w:rsid w:val="00C86D36"/>
    <w:rsid w:val="00C96927"/>
    <w:rsid w:val="00CB065A"/>
    <w:rsid w:val="00CD592B"/>
    <w:rsid w:val="00CF202C"/>
    <w:rsid w:val="00DB6177"/>
    <w:rsid w:val="00DC30CD"/>
    <w:rsid w:val="00E00224"/>
    <w:rsid w:val="00E0258B"/>
    <w:rsid w:val="00E84B6F"/>
    <w:rsid w:val="00EB2DC9"/>
    <w:rsid w:val="00F24C77"/>
    <w:rsid w:val="00F4739A"/>
    <w:rsid w:val="00F6724A"/>
    <w:rsid w:val="00F956F0"/>
    <w:rsid w:val="00FA08F2"/>
    <w:rsid w:val="00FA46D3"/>
    <w:rsid w:val="00FC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B0203B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B0203B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B0203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863</Words>
  <Characters>4924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23</cp:revision>
  <dcterms:created xsi:type="dcterms:W3CDTF">2020-04-07T21:33:00Z</dcterms:created>
  <dcterms:modified xsi:type="dcterms:W3CDTF">2020-04-30T21:12:00Z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