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B" w:rsidRDefault="002F6FBB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_Маргарян Светлана Вячеславовна___________________________________________________</w:t>
      </w:r>
    </w:p>
    <w:p w:rsidR="002F6FBB" w:rsidRDefault="002F6FBB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lang w:val="en-US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6FBB" w:rsidRDefault="002F6FBB">
      <w:r>
        <w:rPr>
          <w:rFonts w:ascii="Times New Roman" w:hAnsi="Times New Roman" w:cs="Times New Roman"/>
          <w:sz w:val="28"/>
          <w:szCs w:val="28"/>
        </w:rPr>
        <w:t>Класс_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В_______________________________________________________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2F6FBB" w:rsidRPr="00DD65BD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6FBB" w:rsidRPr="00DD65BD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jc w:val="center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BB" w:rsidRPr="00DD65B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t>В.Шаламов “Последний бой майора Пугачева”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367361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В.Шаламов ”Последний бой майора Пугачева”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Литература.8класс .Р.Н.Бунеев “Баласс”2013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787EEE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Литература. Читать стр.108-118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.ru </w:t>
            </w:r>
          </w:p>
        </w:tc>
      </w:tr>
      <w:tr w:rsidR="002F6FBB" w:rsidRPr="00DD65B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А.С.Пушкин “Анчар”, В.С.Высоцкий “Притча о Правде и Лжи”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  А.С.Пушкин “Анчар”, В.С.Высоцкий “Притча о Правде и Лжи”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 .</w:t>
            </w:r>
          </w:p>
          <w:p w:rsidR="002F6FBB" w:rsidRPr="00DD65BD" w:rsidRDefault="002F6FBB" w:rsidP="00367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2.Учебник. Литература.8класс.Р.Н.Бунеев “Баласс”2013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ED7EB5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Литература. Читать стр.118-121, письм. Ответ на в.9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ED7EB5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2F6FBB" w:rsidRPr="00DD65B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ED7EB5">
            <w:pPr>
              <w:spacing w:after="0" w:line="240" w:lineRule="auto"/>
            </w:pPr>
            <w:r w:rsidRPr="00DD65BD">
              <w:t>Эрих Мария Ремарк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Эрих Мария Ремарк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257842">
            <w:pPr>
              <w:pStyle w:val="ListParagraph"/>
              <w:spacing w:after="0" w:line="240" w:lineRule="auto"/>
            </w:pPr>
          </w:p>
          <w:p w:rsidR="002F6FBB" w:rsidRPr="00DD65BD" w:rsidRDefault="002F6FBB" w:rsidP="00257842">
            <w:r w:rsidRPr="00DD65BD">
              <w:t>1.Школьный курс уроков “РЭШ”.</w:t>
            </w:r>
          </w:p>
          <w:p w:rsidR="002F6FBB" w:rsidRPr="00DD65BD" w:rsidRDefault="002F6FBB" w:rsidP="00257842">
            <w:r w:rsidRPr="00DD65BD">
              <w:t>2.Учебник.Литература.8класс.Р.Н.Бунеев “Баласс”2013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Читать стр.122-134</w:t>
            </w:r>
          </w:p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ED7EB5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2F6FBB" w:rsidRPr="00DD65B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EF449C">
            <w:pPr>
              <w:spacing w:after="0" w:line="240" w:lineRule="auto"/>
            </w:pPr>
            <w:r w:rsidRPr="00DD65BD">
              <w:t>В.В.Маяковский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В.В.Маяковский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 1. Школьный курс уроков «РЭШ» .</w:t>
            </w:r>
          </w:p>
          <w:p w:rsidR="002F6FBB" w:rsidRPr="00DD65BD" w:rsidRDefault="002F6FB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Литература.8класс.Р.Н.Бунеев “Баласс”2013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1.Учебник. Литература. Читать стр.134-135</w:t>
            </w:r>
          </w:p>
          <w:p w:rsidR="002F6FBB" w:rsidRPr="00DD65BD" w:rsidRDefault="002F6FBB">
            <w:pPr>
              <w:spacing w:after="0" w:line="240" w:lineRule="auto"/>
              <w:rPr>
                <w:sz w:val="28"/>
                <w:szCs w:val="28"/>
              </w:rPr>
            </w:pPr>
            <w:r w:rsidRPr="00DD65BD">
              <w:t xml:space="preserve"> </w:t>
            </w:r>
          </w:p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486F2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2F6FBB" w:rsidRPr="00DD65B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Н.А.Некрасов “Русские  женщины”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Н.А.Некрасов “Русские женщины”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78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  1. Школьный курс уроков «РЭШ» .</w:t>
            </w:r>
          </w:p>
          <w:p w:rsidR="002F6FBB" w:rsidRPr="00DD65BD" w:rsidRDefault="002F6FBB" w:rsidP="00787EEE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Литература.8класс.Р.Н.Бунеев “Баласс”2013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F31DCD">
            <w:pPr>
              <w:spacing w:after="0" w:line="240" w:lineRule="auto"/>
            </w:pPr>
            <w:r w:rsidRPr="00DD65BD">
              <w:t>1.Читать стр.138-</w:t>
            </w:r>
          </w:p>
          <w:p w:rsidR="002F6FBB" w:rsidRPr="00DD65BD" w:rsidRDefault="002F6FBB" w:rsidP="00DF1E9C">
            <w:pPr>
              <w:spacing w:after="0" w:line="240" w:lineRule="auto"/>
            </w:pPr>
            <w:r w:rsidRPr="00DD65BD">
              <w:t>158</w:t>
            </w:r>
          </w:p>
          <w:p w:rsidR="002F6FBB" w:rsidRPr="00DD65BD" w:rsidRDefault="002F6FBB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F31DCD">
            <w:pPr>
              <w:spacing w:after="0" w:line="240" w:lineRule="auto"/>
            </w:pPr>
          </w:p>
        </w:tc>
      </w:tr>
      <w:tr w:rsidR="002F6FBB" w:rsidRPr="00DD65BD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5BD">
              <w:rPr>
                <w:sz w:val="28"/>
                <w:szCs w:val="28"/>
              </w:rPr>
              <w:t xml:space="preserve">Д.Олдридж </w:t>
            </w:r>
            <w:r w:rsidRPr="00DD65BD">
              <w:rPr>
                <w:sz w:val="28"/>
                <w:szCs w:val="28"/>
                <w:lang w:val="en-US"/>
              </w:rPr>
              <w:t>“</w:t>
            </w:r>
            <w:r w:rsidRPr="00DD65BD">
              <w:rPr>
                <w:sz w:val="28"/>
                <w:szCs w:val="28"/>
              </w:rPr>
              <w:t>Последний дюйм</w:t>
            </w:r>
            <w:r w:rsidRPr="00DD65B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486F2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D65BD">
              <w:rPr>
                <w:sz w:val="28"/>
                <w:szCs w:val="28"/>
              </w:rPr>
              <w:t xml:space="preserve">Д. Олдридж </w:t>
            </w:r>
            <w:r w:rsidRPr="00DD65BD">
              <w:rPr>
                <w:sz w:val="28"/>
                <w:szCs w:val="28"/>
                <w:lang w:val="en-US"/>
              </w:rPr>
              <w:t>“</w:t>
            </w:r>
            <w:r w:rsidRPr="00DD65BD">
              <w:rPr>
                <w:sz w:val="28"/>
                <w:szCs w:val="28"/>
              </w:rPr>
              <w:t>Последний дюйм</w:t>
            </w:r>
            <w:r w:rsidRPr="00DD65BD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78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  1. Школьный курс уроков «РЭШ» .</w:t>
            </w:r>
          </w:p>
          <w:p w:rsidR="002F6FBB" w:rsidRPr="00DD65BD" w:rsidRDefault="002F6FBB" w:rsidP="00787E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 xml:space="preserve"> 2.Учебник. Литература.8класс.Р.Н.Бунеев “Баласс”2013</w:t>
            </w:r>
          </w:p>
          <w:p w:rsidR="002F6FBB" w:rsidRPr="00DD65BD" w:rsidRDefault="002F6FBB" w:rsidP="00F31DCD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D65BD">
              <w:rPr>
                <w:rFonts w:ascii="Times New Roman" w:hAnsi="Times New Roman" w:cs="Times New Roman"/>
                <w:sz w:val="28"/>
                <w:szCs w:val="28"/>
              </w:rPr>
              <w:t>.Читать стр161-180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B" w:rsidRPr="00DD65BD" w:rsidRDefault="002F6FBB" w:rsidP="002E59C1"/>
        </w:tc>
      </w:tr>
    </w:tbl>
    <w:p w:rsidR="002F6FBB" w:rsidRPr="006668E9" w:rsidRDefault="002F6FBB"/>
    <w:sectPr w:rsidR="002F6FBB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2ADD"/>
    <w:multiLevelType w:val="hybridMultilevel"/>
    <w:tmpl w:val="E5E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81CCC"/>
    <w:rsid w:val="000A1C94"/>
    <w:rsid w:val="00121DE2"/>
    <w:rsid w:val="001C0544"/>
    <w:rsid w:val="00257842"/>
    <w:rsid w:val="00290B12"/>
    <w:rsid w:val="002A7219"/>
    <w:rsid w:val="002D46D9"/>
    <w:rsid w:val="002E59C1"/>
    <w:rsid w:val="002F383B"/>
    <w:rsid w:val="002F6FBB"/>
    <w:rsid w:val="002F70C2"/>
    <w:rsid w:val="00367361"/>
    <w:rsid w:val="003858A1"/>
    <w:rsid w:val="00393ADF"/>
    <w:rsid w:val="003A4C25"/>
    <w:rsid w:val="003B7F1C"/>
    <w:rsid w:val="00415942"/>
    <w:rsid w:val="00465679"/>
    <w:rsid w:val="00466239"/>
    <w:rsid w:val="00486F2B"/>
    <w:rsid w:val="00497B72"/>
    <w:rsid w:val="005237B6"/>
    <w:rsid w:val="005F7E07"/>
    <w:rsid w:val="0061400B"/>
    <w:rsid w:val="00615A68"/>
    <w:rsid w:val="00624FA3"/>
    <w:rsid w:val="0063608C"/>
    <w:rsid w:val="006460C2"/>
    <w:rsid w:val="006668E9"/>
    <w:rsid w:val="00674D15"/>
    <w:rsid w:val="00697DD8"/>
    <w:rsid w:val="006A04B6"/>
    <w:rsid w:val="006F2837"/>
    <w:rsid w:val="00750294"/>
    <w:rsid w:val="0078269D"/>
    <w:rsid w:val="00785EDC"/>
    <w:rsid w:val="00787EEE"/>
    <w:rsid w:val="007E3C72"/>
    <w:rsid w:val="00804F47"/>
    <w:rsid w:val="008278F6"/>
    <w:rsid w:val="00836C42"/>
    <w:rsid w:val="00856C16"/>
    <w:rsid w:val="00874E2E"/>
    <w:rsid w:val="008C2166"/>
    <w:rsid w:val="008C75E4"/>
    <w:rsid w:val="008D1BE2"/>
    <w:rsid w:val="008E6B2F"/>
    <w:rsid w:val="00942D7E"/>
    <w:rsid w:val="009469B3"/>
    <w:rsid w:val="009607AF"/>
    <w:rsid w:val="009F5FEC"/>
    <w:rsid w:val="00A03BEA"/>
    <w:rsid w:val="00A54AA7"/>
    <w:rsid w:val="00AA2282"/>
    <w:rsid w:val="00B241D3"/>
    <w:rsid w:val="00B3232B"/>
    <w:rsid w:val="00B43EDD"/>
    <w:rsid w:val="00B50C3B"/>
    <w:rsid w:val="00B61E3E"/>
    <w:rsid w:val="00C303E6"/>
    <w:rsid w:val="00C6503B"/>
    <w:rsid w:val="00CB49F8"/>
    <w:rsid w:val="00D05133"/>
    <w:rsid w:val="00D54354"/>
    <w:rsid w:val="00DD65BD"/>
    <w:rsid w:val="00DE490A"/>
    <w:rsid w:val="00DF1E9C"/>
    <w:rsid w:val="00DF3FFC"/>
    <w:rsid w:val="00E0286F"/>
    <w:rsid w:val="00E46BCF"/>
    <w:rsid w:val="00EA0666"/>
    <w:rsid w:val="00EA08F7"/>
    <w:rsid w:val="00EB77AA"/>
    <w:rsid w:val="00EC01BA"/>
    <w:rsid w:val="00ED7EB5"/>
    <w:rsid w:val="00EE1C90"/>
    <w:rsid w:val="00EF3BA0"/>
    <w:rsid w:val="00EF449C"/>
    <w:rsid w:val="00F02FFE"/>
    <w:rsid w:val="00F031C2"/>
    <w:rsid w:val="00F207D8"/>
    <w:rsid w:val="00F31DCD"/>
    <w:rsid w:val="00F43CE1"/>
    <w:rsid w:val="00F6724A"/>
    <w:rsid w:val="00FB2FEB"/>
    <w:rsid w:val="00FF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A0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F3BA0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EE1C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1C90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font290"/>
      <w:lang w:eastAsia="en-US"/>
    </w:rPr>
  </w:style>
  <w:style w:type="paragraph" w:styleId="List">
    <w:name w:val="List"/>
    <w:basedOn w:val="BodyText"/>
    <w:uiPriority w:val="99"/>
    <w:rsid w:val="00EE1C90"/>
    <w:rPr>
      <w:rFonts w:cs="Mangal"/>
    </w:rPr>
  </w:style>
  <w:style w:type="paragraph" w:styleId="Caption">
    <w:name w:val="caption"/>
    <w:basedOn w:val="Normal"/>
    <w:uiPriority w:val="99"/>
    <w:qFormat/>
    <w:rsid w:val="00EE1C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F3BA0"/>
    <w:pPr>
      <w:ind w:left="220" w:hanging="220"/>
    </w:pPr>
  </w:style>
  <w:style w:type="paragraph" w:styleId="IndexHeading">
    <w:name w:val="index heading"/>
    <w:basedOn w:val="Normal"/>
    <w:uiPriority w:val="99"/>
    <w:rsid w:val="00EE1C90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EC01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278</Words>
  <Characters>1586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3</cp:revision>
  <dcterms:created xsi:type="dcterms:W3CDTF">2020-04-28T18:00:00Z</dcterms:created>
  <dcterms:modified xsi:type="dcterms:W3CDTF">2020-04-30T20:37:00Z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