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BF" w:rsidRDefault="00AF68BF">
      <w:r>
        <w:rPr>
          <w:rFonts w:ascii="Times New Roman" w:hAnsi="Times New Roman" w:cs="Times New Roman"/>
          <w:sz w:val="28"/>
          <w:szCs w:val="28"/>
        </w:rPr>
        <w:t>Ф.И.О. учителя:    Мячин В.Е.</w:t>
      </w:r>
    </w:p>
    <w:p w:rsidR="00AF68BF" w:rsidRDefault="00AF68BF">
      <w:r>
        <w:rPr>
          <w:rFonts w:ascii="Times New Roman" w:hAnsi="Times New Roman" w:cs="Times New Roman"/>
          <w:sz w:val="28"/>
          <w:szCs w:val="28"/>
        </w:rPr>
        <w:t>Предмет: физическая культура</w:t>
      </w:r>
    </w:p>
    <w:p w:rsidR="00AF68BF" w:rsidRDefault="00AF68BF">
      <w:r>
        <w:rPr>
          <w:rFonts w:ascii="Times New Roman" w:hAnsi="Times New Roman" w:cs="Times New Roman"/>
          <w:sz w:val="28"/>
          <w:szCs w:val="28"/>
        </w:rPr>
        <w:t>Класс :  8в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725"/>
        <w:gridCol w:w="3123"/>
        <w:gridCol w:w="3798"/>
        <w:gridCol w:w="2825"/>
      </w:tblGrid>
      <w:tr w:rsidR="00AF68BF" w:rsidRPr="0088022E" w:rsidTr="00B1630B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88022E" w:rsidRDefault="00AF68BF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88022E" w:rsidRDefault="00AF68BF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88022E" w:rsidRDefault="00AF68BF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88022E" w:rsidRDefault="00AF68BF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88022E" w:rsidRDefault="00AF68BF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88022E" w:rsidRDefault="00AF68BF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F68BF" w:rsidRPr="0088022E" w:rsidTr="00B1630B">
        <w:trPr>
          <w:trHeight w:val="47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88022E" w:rsidRDefault="00AF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88022E" w:rsidRDefault="00AF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88022E" w:rsidRDefault="00AF68BF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88022E" w:rsidRDefault="00AF68BF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88022E" w:rsidRDefault="00AF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88022E" w:rsidRDefault="00AF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88022E" w:rsidRDefault="00AF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8BF" w:rsidRPr="00EC075F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EC075F" w:rsidRDefault="00AF68BF" w:rsidP="00053315">
            <w:pPr>
              <w:spacing w:after="0" w:line="240" w:lineRule="auto"/>
            </w:pPr>
            <w:r w:rsidRPr="00EC07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EC075F" w:rsidRDefault="00AF68BF" w:rsidP="00053315">
            <w:pPr>
              <w:spacing w:after="0" w:line="240" w:lineRule="auto"/>
            </w:pPr>
            <w:r>
              <w:t>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1"/>
                  <w:szCs w:val="21"/>
                </w:rPr>
                <w:t>500 м</w:t>
              </w:r>
            </w:smartTag>
            <w:r>
              <w:rPr>
                <w:sz w:val="21"/>
                <w:szCs w:val="21"/>
              </w:rPr>
              <w:t>. ОРУ. Развитие выносливости. Подвижные игра «Салки».</w:t>
            </w:r>
          </w:p>
          <w:p w:rsidR="00AF68BF" w:rsidRPr="00EC075F" w:rsidRDefault="00AF68BF" w:rsidP="00053315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1"/>
                  <w:szCs w:val="21"/>
                </w:rPr>
                <w:t>500 м</w:t>
              </w:r>
            </w:smartTag>
            <w:r>
              <w:rPr>
                <w:sz w:val="21"/>
                <w:szCs w:val="21"/>
              </w:rPr>
              <w:t>. ОРУ. Развитие выносливости. Подвижные игра «Салки».</w:t>
            </w:r>
          </w:p>
          <w:p w:rsidR="00AF68BF" w:rsidRPr="00EC075F" w:rsidRDefault="00AF68BF" w:rsidP="00053315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AF68BF" w:rsidRDefault="00AF68BF" w:rsidP="000533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Раздел №5. </w:t>
            </w:r>
          </w:p>
          <w:p w:rsidR="00AF68BF" w:rsidRDefault="00AF68BF" w:rsidP="000533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№ 8 (10кл)</w:t>
            </w:r>
          </w:p>
          <w:p w:rsidR="00AF68BF" w:rsidRPr="00B972FE" w:rsidRDefault="00AF68BF" w:rsidP="00053315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4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AF68BF" w:rsidRPr="00EC075F" w:rsidRDefault="00AF68BF" w:rsidP="00053315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B972FE" w:rsidRDefault="00AF68BF" w:rsidP="00053315"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Pr="00B972FE">
              <w:t>Развитие выносливости.</w:t>
            </w:r>
          </w:p>
          <w:p w:rsidR="00AF68BF" w:rsidRPr="00EC075F" w:rsidRDefault="00AF68BF" w:rsidP="00053315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EC075F" w:rsidRDefault="00AF68BF" w:rsidP="00053315">
            <w:pPr>
              <w:shd w:val="clear" w:color="auto" w:fill="FFFFFF"/>
              <w:textAlignment w:val="baseline"/>
            </w:pPr>
            <w:r w:rsidRPr="00EC075F">
              <w:t>1.Статистические данные Школьного курса уроков «РЭШ» </w:t>
            </w:r>
          </w:p>
          <w:p w:rsidR="00AF68BF" w:rsidRPr="00EC075F" w:rsidRDefault="00AF68BF" w:rsidP="00053315">
            <w:pPr>
              <w:shd w:val="clear" w:color="auto" w:fill="FFFFFF"/>
              <w:textAlignment w:val="baseline"/>
            </w:pPr>
            <w:r w:rsidRPr="00EC075F">
              <w:t>2. lizei102 </w:t>
            </w:r>
            <w:hyperlink r:id="rId5" w:history="1">
              <w:r w:rsidRPr="00EC075F">
                <w:rPr>
                  <w:rStyle w:val="Hyperlink"/>
                  <w:color w:val="auto"/>
                </w:rPr>
                <w:t>do@mail</w:t>
              </w:r>
            </w:hyperlink>
            <w:r w:rsidRPr="00EC075F">
              <w:t>.ru Электронная по</w:t>
            </w:r>
            <w:r>
              <w:t>чта, личный кабинет, платформы </w:t>
            </w:r>
          </w:p>
        </w:tc>
      </w:tr>
      <w:tr w:rsidR="00AF68BF" w:rsidRPr="00EC075F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EC075F" w:rsidRDefault="00AF68BF" w:rsidP="0005331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EC075F" w:rsidRDefault="00AF68BF" w:rsidP="00053315">
            <w:pPr>
              <w:spacing w:after="0" w:line="240" w:lineRule="auto"/>
            </w:pPr>
            <w:r>
              <w:t>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9B47D7" w:rsidRDefault="00AF68BF" w:rsidP="000533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Бег со старта из различных исходных положений . Развитие скоростных способностей Передача эстафеты в тройках.  Подвижные игры.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EC075F" w:rsidRDefault="00AF68BF" w:rsidP="00053315">
            <w:pPr>
              <w:spacing w:after="0" w:line="240" w:lineRule="auto"/>
            </w:pPr>
            <w:r>
              <w:rPr>
                <w:sz w:val="21"/>
                <w:szCs w:val="21"/>
              </w:rPr>
              <w:t>Бег со старта из различных исходных положений . Развитие скоростных способностей Передача эстафеты в тройках.  Подвижные игры.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AF68BF" w:rsidRDefault="00AF68BF" w:rsidP="00053315">
            <w:pPr>
              <w:spacing w:after="0" w:line="240" w:lineRule="auto"/>
              <w:rPr>
                <w:rFonts w:ascii="Arial" w:hAnsi="Arial" w:cs="Arial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</w:p>
          <w:p w:rsidR="00AF68BF" w:rsidRPr="00B972FE" w:rsidRDefault="00AF68BF" w:rsidP="00053315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6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AF68BF" w:rsidRPr="00EC075F" w:rsidRDefault="00AF68BF" w:rsidP="00053315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B972FE" w:rsidRDefault="00AF68BF" w:rsidP="00053315"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способностей</w:t>
            </w:r>
          </w:p>
          <w:p w:rsidR="00AF68BF" w:rsidRPr="00EC075F" w:rsidRDefault="00AF68BF" w:rsidP="000533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EC075F" w:rsidRDefault="00AF68BF" w:rsidP="00053315">
            <w:pPr>
              <w:shd w:val="clear" w:color="auto" w:fill="FFFFFF"/>
              <w:textAlignment w:val="baseline"/>
            </w:pPr>
            <w:r w:rsidRPr="00EC075F">
              <w:t>1.Статистические данные Школьного курса уроков «РЭШ» </w:t>
            </w:r>
          </w:p>
          <w:p w:rsidR="00AF68BF" w:rsidRPr="00EC075F" w:rsidRDefault="00AF68BF" w:rsidP="00053315">
            <w:pPr>
              <w:shd w:val="clear" w:color="auto" w:fill="FFFFFF"/>
              <w:textAlignment w:val="baseline"/>
            </w:pPr>
            <w:r w:rsidRPr="00EC075F">
              <w:t>2. lizei102 </w:t>
            </w:r>
            <w:hyperlink r:id="rId7" w:history="1">
              <w:r w:rsidRPr="00EC075F">
                <w:rPr>
                  <w:rStyle w:val="Hyperlink"/>
                  <w:color w:val="auto"/>
                </w:rPr>
                <w:t>do@mail</w:t>
              </w:r>
            </w:hyperlink>
            <w:r w:rsidRPr="00EC075F">
              <w:t>.ru Электронная почта, личный кабинет, платформы </w:t>
            </w:r>
          </w:p>
        </w:tc>
      </w:tr>
      <w:tr w:rsidR="00AF68BF" w:rsidRPr="00EC075F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EC075F" w:rsidRDefault="00AF68BF" w:rsidP="0005331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EC075F" w:rsidRDefault="00AF68BF" w:rsidP="00053315">
            <w:pPr>
              <w:spacing w:after="0" w:line="240" w:lineRule="auto"/>
            </w:pPr>
            <w:r>
              <w:t>13.05.2020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Челночный бег 3*10м.  Развитие скоростных и координационных способностей.</w:t>
            </w:r>
          </w:p>
          <w:p w:rsidR="00AF68BF" w:rsidRDefault="00AF68BF" w:rsidP="00053315">
            <w:pPr>
              <w:spacing w:after="0" w:line="240" w:lineRule="auto"/>
            </w:pPr>
          </w:p>
          <w:p w:rsidR="00AF68BF" w:rsidRPr="00185D22" w:rsidRDefault="00AF68BF" w:rsidP="00053315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Челночный бег 3*10м.  Развитие скоростных и координационных способностей.</w:t>
            </w:r>
          </w:p>
          <w:p w:rsidR="00AF68BF" w:rsidRDefault="00AF68BF" w:rsidP="00053315">
            <w:pPr>
              <w:spacing w:after="0" w:line="240" w:lineRule="auto"/>
            </w:pPr>
          </w:p>
          <w:p w:rsidR="00AF68BF" w:rsidRPr="00EC075F" w:rsidRDefault="00AF68BF" w:rsidP="00053315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</w:t>
            </w:r>
          </w:p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№19 (10кл) </w:t>
            </w:r>
          </w:p>
          <w:p w:rsidR="00AF68BF" w:rsidRPr="00B972FE" w:rsidRDefault="00AF68BF" w:rsidP="00053315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8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AF68BF" w:rsidRPr="00EC075F" w:rsidRDefault="00AF68BF" w:rsidP="00053315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AF68BF" w:rsidRPr="00EC075F" w:rsidRDefault="00AF68BF" w:rsidP="00053315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EC075F" w:rsidRDefault="00AF68BF" w:rsidP="00053315">
            <w:pPr>
              <w:shd w:val="clear" w:color="auto" w:fill="FFFFFF"/>
              <w:textAlignment w:val="baseline"/>
            </w:pPr>
            <w:r w:rsidRPr="00EC075F">
              <w:t>1.Статистические данные Школьного курса уроков «РЭШ» </w:t>
            </w:r>
          </w:p>
          <w:p w:rsidR="00AF68BF" w:rsidRPr="00EC075F" w:rsidRDefault="00AF68BF" w:rsidP="00053315">
            <w:pPr>
              <w:shd w:val="clear" w:color="auto" w:fill="FFFFFF"/>
              <w:textAlignment w:val="baseline"/>
            </w:pPr>
            <w:r w:rsidRPr="00EC075F">
              <w:t>2. lizei102 </w:t>
            </w:r>
            <w:hyperlink r:id="rId9" w:history="1">
              <w:r w:rsidRPr="00EC075F">
                <w:rPr>
                  <w:rStyle w:val="Hyperlink"/>
                  <w:color w:val="auto"/>
                </w:rPr>
                <w:t>do@mail</w:t>
              </w:r>
            </w:hyperlink>
            <w:r w:rsidRPr="00EC075F">
              <w:t>.ru Электронная почта, личный кабинет, платформы </w:t>
            </w:r>
          </w:p>
        </w:tc>
      </w:tr>
      <w:tr w:rsidR="00AF68BF" w:rsidRPr="00EC075F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EC075F" w:rsidRDefault="00AF68BF" w:rsidP="00053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EC075F" w:rsidRDefault="00AF68BF" w:rsidP="00053315">
            <w:pPr>
              <w:spacing w:after="0" w:line="240" w:lineRule="auto"/>
            </w:pPr>
            <w:r>
              <w:t>15.05.2020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Передача эстафеты в парах.    Финиширование  (2*30м). Подвижные игры.</w:t>
            </w:r>
          </w:p>
          <w:p w:rsidR="00AF68BF" w:rsidRPr="00EC075F" w:rsidRDefault="00AF68BF" w:rsidP="00053315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Передача эстафеты в парах.    Финиширование  (2*30м). Подвижные игры.</w:t>
            </w:r>
          </w:p>
          <w:p w:rsidR="00AF68BF" w:rsidRPr="00EC075F" w:rsidRDefault="00AF68BF" w:rsidP="00053315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AF68BF" w:rsidRPr="00B972FE" w:rsidRDefault="00AF68BF" w:rsidP="00053315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0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AF68BF" w:rsidRPr="00EC075F" w:rsidRDefault="00AF68BF" w:rsidP="000533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AF68BF" w:rsidRPr="00EC075F" w:rsidRDefault="00AF68BF" w:rsidP="000533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EC075F" w:rsidRDefault="00AF68BF" w:rsidP="00053315">
            <w:pPr>
              <w:shd w:val="clear" w:color="auto" w:fill="FFFFFF"/>
              <w:textAlignment w:val="baseline"/>
            </w:pPr>
            <w:r w:rsidRPr="00EC075F">
              <w:t>1.Статистические</w:t>
            </w:r>
            <w:r>
              <w:t xml:space="preserve"> данные </w:t>
            </w:r>
            <w:r w:rsidRPr="00EC075F">
              <w:t>Школьного курса уроков «РЭШ» </w:t>
            </w:r>
          </w:p>
          <w:p w:rsidR="00AF68BF" w:rsidRPr="00EC075F" w:rsidRDefault="00AF68BF" w:rsidP="00053315">
            <w:pPr>
              <w:shd w:val="clear" w:color="auto" w:fill="FFFFFF"/>
              <w:textAlignment w:val="baseline"/>
            </w:pPr>
            <w:r w:rsidRPr="00EC075F">
              <w:t>2. lizei102 </w:t>
            </w:r>
            <w:hyperlink r:id="rId11" w:history="1">
              <w:r w:rsidRPr="00EC075F">
                <w:rPr>
                  <w:rStyle w:val="Hyperlink"/>
                  <w:color w:val="auto"/>
                </w:rPr>
                <w:t>do@mail</w:t>
              </w:r>
            </w:hyperlink>
            <w:r w:rsidRPr="00EC075F">
              <w:t>.ru Электронная почта, личный кабинет, платформы </w:t>
            </w:r>
          </w:p>
        </w:tc>
      </w:tr>
      <w:tr w:rsidR="00AF68BF" w:rsidRPr="00EC075F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EC075F" w:rsidRDefault="00AF68BF" w:rsidP="00053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EC075F" w:rsidRDefault="00AF68BF" w:rsidP="00053315">
            <w:pPr>
              <w:spacing w:after="0" w:line="240" w:lineRule="auto"/>
            </w:pPr>
            <w:r>
              <w:t>16.05.2020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со старта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1"/>
                  <w:szCs w:val="21"/>
                </w:rPr>
                <w:t>30 м</w:t>
              </w:r>
            </w:smartTag>
            <w:r>
              <w:rPr>
                <w:sz w:val="21"/>
                <w:szCs w:val="21"/>
              </w:rPr>
              <w:t>. Развитие скоростных и координационных способностей.  Подвижные игры</w:t>
            </w:r>
          </w:p>
          <w:p w:rsidR="00AF68BF" w:rsidRPr="00EC075F" w:rsidRDefault="00AF68BF" w:rsidP="00053315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со старта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1"/>
                  <w:szCs w:val="21"/>
                </w:rPr>
                <w:t>30 м</w:t>
              </w:r>
            </w:smartTag>
            <w:r>
              <w:rPr>
                <w:sz w:val="21"/>
                <w:szCs w:val="21"/>
              </w:rPr>
              <w:t>. Развитие скоростных и координационных способностей.  Подвижные игры</w:t>
            </w:r>
          </w:p>
          <w:p w:rsidR="00AF68BF" w:rsidRPr="00EC075F" w:rsidRDefault="00AF68BF" w:rsidP="00053315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AF68BF" w:rsidRPr="00B972FE" w:rsidRDefault="00AF68BF" w:rsidP="00053315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2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AF68BF" w:rsidRPr="00EC075F" w:rsidRDefault="00AF68BF" w:rsidP="000533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AF68BF" w:rsidRPr="00EC075F" w:rsidRDefault="00AF68BF" w:rsidP="000533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EC075F" w:rsidRDefault="00AF68BF" w:rsidP="00053315">
            <w:pPr>
              <w:shd w:val="clear" w:color="auto" w:fill="FFFFFF"/>
              <w:textAlignment w:val="baseline"/>
            </w:pPr>
            <w:r w:rsidRPr="00EC075F">
              <w:t>1.Статистические данные Школьного курса уроков «РЭШ» </w:t>
            </w:r>
          </w:p>
          <w:p w:rsidR="00AF68BF" w:rsidRPr="00EC075F" w:rsidRDefault="00AF68BF" w:rsidP="00053315">
            <w:pPr>
              <w:shd w:val="clear" w:color="auto" w:fill="FFFFFF"/>
              <w:textAlignment w:val="baseline"/>
            </w:pPr>
            <w:r w:rsidRPr="00EC075F">
              <w:t>2. lizei102 </w:t>
            </w:r>
            <w:hyperlink r:id="rId13" w:history="1">
              <w:r w:rsidRPr="00EC075F">
                <w:rPr>
                  <w:rStyle w:val="Hyperlink"/>
                  <w:color w:val="auto"/>
                </w:rPr>
                <w:t>do@mail</w:t>
              </w:r>
            </w:hyperlink>
            <w:r w:rsidRPr="00EC075F">
              <w:t>.ru Электронная почта, личный кабинет, платформы </w:t>
            </w:r>
          </w:p>
        </w:tc>
      </w:tr>
      <w:tr w:rsidR="00AF68BF" w:rsidRPr="00EC075F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EC075F" w:rsidRDefault="00AF68BF" w:rsidP="00053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EC075F" w:rsidRDefault="00AF68BF" w:rsidP="00053315">
            <w:pPr>
              <w:spacing w:after="0" w:line="240" w:lineRule="auto"/>
            </w:pPr>
            <w:r>
              <w:t>20.05.2020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Высокий старт. Передача эстафеты по кругу.  Игра.</w:t>
            </w:r>
          </w:p>
          <w:p w:rsidR="00AF68BF" w:rsidRPr="00EC075F" w:rsidRDefault="00AF68BF" w:rsidP="00053315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Высокий старт. Передача эстафеты по кругу.  Игра.</w:t>
            </w:r>
          </w:p>
          <w:p w:rsidR="00AF68BF" w:rsidRPr="00EC075F" w:rsidRDefault="00AF68BF" w:rsidP="00053315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AF68BF" w:rsidRPr="00B972FE" w:rsidRDefault="00AF68BF" w:rsidP="00053315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https://resh.edu.ru/ 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4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AF68BF" w:rsidRPr="00EC075F" w:rsidRDefault="00AF68BF" w:rsidP="000533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AF68BF" w:rsidRPr="00EC075F" w:rsidRDefault="00AF68BF" w:rsidP="000533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EC075F" w:rsidRDefault="00AF68BF" w:rsidP="00053315">
            <w:pPr>
              <w:shd w:val="clear" w:color="auto" w:fill="FFFFFF"/>
              <w:textAlignment w:val="baseline"/>
            </w:pPr>
            <w:r w:rsidRPr="00EC075F">
              <w:t>1.Статистические данные Школьного курса уроков «РЭШ» </w:t>
            </w:r>
          </w:p>
          <w:p w:rsidR="00AF68BF" w:rsidRPr="00EC075F" w:rsidRDefault="00AF68BF" w:rsidP="00053315">
            <w:pPr>
              <w:shd w:val="clear" w:color="auto" w:fill="FFFFFF"/>
              <w:textAlignment w:val="baseline"/>
            </w:pPr>
            <w:r w:rsidRPr="00EC075F">
              <w:t>2. lizei102 </w:t>
            </w:r>
            <w:hyperlink r:id="rId15" w:history="1">
              <w:r w:rsidRPr="00EC075F">
                <w:rPr>
                  <w:rStyle w:val="Hyperlink"/>
                  <w:color w:val="auto"/>
                </w:rPr>
                <w:t>do@mail</w:t>
              </w:r>
            </w:hyperlink>
            <w:r w:rsidRPr="00EC075F">
              <w:t>.ru Электронная почта, личный кабинет, платформы </w:t>
            </w:r>
          </w:p>
        </w:tc>
      </w:tr>
      <w:tr w:rsidR="00AF68BF" w:rsidRPr="00EC075F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EC075F" w:rsidRDefault="00AF68BF" w:rsidP="00053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EC075F" w:rsidRDefault="00AF68BF" w:rsidP="00053315">
            <w:pPr>
              <w:spacing w:after="0" w:line="240" w:lineRule="auto"/>
            </w:pPr>
            <w:r>
              <w:t>23.05.2020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1"/>
                  <w:szCs w:val="21"/>
                </w:rPr>
                <w:t>60 м</w:t>
              </w:r>
            </w:smartTag>
            <w:r>
              <w:rPr>
                <w:sz w:val="21"/>
                <w:szCs w:val="21"/>
              </w:rPr>
              <w:t>.  Развитие скорост</w:t>
            </w:r>
            <w:r>
              <w:rPr>
                <w:sz w:val="21"/>
                <w:szCs w:val="21"/>
              </w:rPr>
              <w:softHyphen/>
              <w:t>ных способностей. Игра «Смена сторон».</w:t>
            </w:r>
          </w:p>
          <w:p w:rsidR="00AF68BF" w:rsidRDefault="00AF68BF" w:rsidP="00053315">
            <w:pPr>
              <w:rPr>
                <w:sz w:val="21"/>
                <w:szCs w:val="21"/>
              </w:rPr>
            </w:pPr>
          </w:p>
          <w:p w:rsidR="00AF68BF" w:rsidRPr="00EC075F" w:rsidRDefault="00AF68BF" w:rsidP="00053315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1"/>
                  <w:szCs w:val="21"/>
                </w:rPr>
                <w:t>60 м</w:t>
              </w:r>
            </w:smartTag>
            <w:r>
              <w:rPr>
                <w:sz w:val="21"/>
                <w:szCs w:val="21"/>
              </w:rPr>
              <w:t>.  Развитие скорост</w:t>
            </w:r>
            <w:r>
              <w:rPr>
                <w:sz w:val="21"/>
                <w:szCs w:val="21"/>
              </w:rPr>
              <w:softHyphen/>
              <w:t>ных способностей. Игра «Смена сторон».</w:t>
            </w:r>
          </w:p>
          <w:p w:rsidR="00AF68BF" w:rsidRDefault="00AF68BF" w:rsidP="00053315">
            <w:pPr>
              <w:rPr>
                <w:sz w:val="21"/>
                <w:szCs w:val="21"/>
              </w:rPr>
            </w:pPr>
          </w:p>
          <w:p w:rsidR="00AF68BF" w:rsidRPr="00EC075F" w:rsidRDefault="00AF68BF" w:rsidP="00053315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AF68BF" w:rsidRPr="00B972FE" w:rsidRDefault="00AF68BF" w:rsidP="00053315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https://resh.edu.ru/ 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6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AF68BF" w:rsidRPr="00EC075F" w:rsidRDefault="00AF68BF" w:rsidP="000533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>
              <w:rPr>
                <w:sz w:val="21"/>
                <w:szCs w:val="21"/>
              </w:rPr>
              <w:t>Развитие скорост</w:t>
            </w:r>
            <w:r>
              <w:rPr>
                <w:sz w:val="21"/>
                <w:szCs w:val="21"/>
              </w:rPr>
              <w:softHyphen/>
              <w:t>ных способностей.</w:t>
            </w:r>
          </w:p>
          <w:p w:rsidR="00AF68BF" w:rsidRPr="00EC075F" w:rsidRDefault="00AF68BF" w:rsidP="000533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EC075F" w:rsidRDefault="00AF68BF" w:rsidP="00053315">
            <w:pPr>
              <w:shd w:val="clear" w:color="auto" w:fill="FFFFFF"/>
              <w:textAlignment w:val="baseline"/>
            </w:pPr>
            <w:r w:rsidRPr="00EC075F">
              <w:t>1.Статистические данные Школьного курса уроков «РЭШ» </w:t>
            </w:r>
          </w:p>
          <w:p w:rsidR="00AF68BF" w:rsidRPr="00EC075F" w:rsidRDefault="00AF68BF" w:rsidP="00053315">
            <w:pPr>
              <w:shd w:val="clear" w:color="auto" w:fill="FFFFFF"/>
              <w:textAlignment w:val="baseline"/>
            </w:pPr>
            <w:r w:rsidRPr="00EC075F">
              <w:t>2. lizei102 </w:t>
            </w:r>
            <w:hyperlink r:id="rId17" w:history="1">
              <w:r w:rsidRPr="00EC075F">
                <w:rPr>
                  <w:rStyle w:val="Hyperlink"/>
                  <w:color w:val="auto"/>
                </w:rPr>
                <w:t>do@mail</w:t>
              </w:r>
            </w:hyperlink>
            <w:r>
              <w:t>.ru Электронная почта, личный ка</w:t>
            </w:r>
            <w:r w:rsidRPr="00EC075F">
              <w:t>бинет, платформы </w:t>
            </w:r>
          </w:p>
        </w:tc>
      </w:tr>
      <w:tr w:rsidR="00AF68BF" w:rsidRPr="00EC075F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EC075F" w:rsidRDefault="00AF68BF" w:rsidP="00053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EC075F" w:rsidRDefault="00AF68BF" w:rsidP="00053315">
            <w:pPr>
              <w:spacing w:after="0" w:line="240" w:lineRule="auto"/>
            </w:pPr>
            <w:r>
              <w:t>23.05.2020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5 м</w:t>
              </w:r>
            </w:smartTag>
            <w:r>
              <w:rPr>
                <w:sz w:val="21"/>
                <w:szCs w:val="21"/>
              </w:rPr>
              <w:t>. Развитие скоростно-силовых качеств.</w:t>
            </w:r>
          </w:p>
          <w:p w:rsidR="00AF68BF" w:rsidRPr="00EC075F" w:rsidRDefault="00AF68BF" w:rsidP="00053315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5 м</w:t>
              </w:r>
            </w:smartTag>
            <w:r>
              <w:rPr>
                <w:sz w:val="21"/>
                <w:szCs w:val="21"/>
              </w:rPr>
              <w:t>. Развитие скоростно-силовых качеств.</w:t>
            </w:r>
          </w:p>
          <w:p w:rsidR="00AF68BF" w:rsidRPr="00EC075F" w:rsidRDefault="00AF68BF" w:rsidP="00053315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</w:t>
            </w:r>
          </w:p>
          <w:p w:rsidR="00AF68BF" w:rsidRDefault="00AF68BF" w:rsidP="00053315">
            <w:pPr>
              <w:spacing w:after="0" w:line="240" w:lineRule="auto"/>
              <w:rPr>
                <w:rFonts w:ascii="Arial" w:hAnsi="Arial" w:cs="Arial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№ 10,11 (10кл)</w:t>
            </w:r>
          </w:p>
          <w:p w:rsidR="00AF68BF" w:rsidRPr="00B972FE" w:rsidRDefault="00AF68BF" w:rsidP="00053315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8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AF68BF" w:rsidRPr="00EC075F" w:rsidRDefault="00AF68BF" w:rsidP="000533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>
              <w:rPr>
                <w:sz w:val="21"/>
                <w:szCs w:val="21"/>
              </w:rPr>
              <w:t>Развитие скоростно-силовых качеств.</w:t>
            </w:r>
          </w:p>
          <w:p w:rsidR="00AF68BF" w:rsidRPr="00EC075F" w:rsidRDefault="00AF68BF" w:rsidP="000533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EC075F" w:rsidRDefault="00AF68BF" w:rsidP="00053315">
            <w:pPr>
              <w:shd w:val="clear" w:color="auto" w:fill="FFFFFF"/>
              <w:textAlignment w:val="baseline"/>
            </w:pPr>
            <w:r w:rsidRPr="00EC075F">
              <w:t>1.Статистические данные Школьного курса уроков «РЭШ» </w:t>
            </w:r>
          </w:p>
          <w:p w:rsidR="00AF68BF" w:rsidRPr="00EC075F" w:rsidRDefault="00AF68BF" w:rsidP="00053315">
            <w:pPr>
              <w:shd w:val="clear" w:color="auto" w:fill="FFFFFF"/>
              <w:textAlignment w:val="baseline"/>
            </w:pPr>
            <w:r w:rsidRPr="00EC075F">
              <w:t>2. lizei102 </w:t>
            </w:r>
            <w:hyperlink r:id="rId19" w:history="1">
              <w:r w:rsidRPr="00EC075F">
                <w:rPr>
                  <w:rStyle w:val="Hyperlink"/>
                  <w:color w:val="auto"/>
                </w:rPr>
                <w:t>do@mail</w:t>
              </w:r>
            </w:hyperlink>
            <w:r w:rsidRPr="00EC075F">
              <w:t>.ru Электронная почта, личный кабинет, платформы </w:t>
            </w:r>
          </w:p>
        </w:tc>
      </w:tr>
      <w:tr w:rsidR="00AF68BF" w:rsidRPr="00EC075F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EC075F" w:rsidRDefault="00AF68BF" w:rsidP="00053315">
            <w:pPr>
              <w:spacing w:after="0" w:line="240" w:lineRule="auto"/>
            </w:pPr>
            <w: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малого мяча с места на технику в парах. Игра «Зайцы в огороде». Развитие ско</w:t>
            </w:r>
            <w:r>
              <w:rPr>
                <w:sz w:val="21"/>
                <w:szCs w:val="21"/>
              </w:rPr>
              <w:softHyphen/>
              <w:t>ростно-силовых качеств</w:t>
            </w:r>
          </w:p>
          <w:p w:rsidR="00AF68BF" w:rsidRPr="00EC075F" w:rsidRDefault="00AF68BF" w:rsidP="00053315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малого мяча с места на технику в парах. Игра «Зайцы в огороде». Развитие ско</w:t>
            </w:r>
            <w:r>
              <w:rPr>
                <w:sz w:val="21"/>
                <w:szCs w:val="21"/>
              </w:rPr>
              <w:softHyphen/>
              <w:t>ростно-силовых качеств</w:t>
            </w:r>
          </w:p>
          <w:p w:rsidR="00AF68BF" w:rsidRPr="00EC075F" w:rsidRDefault="00AF68BF" w:rsidP="00053315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AF68BF" w:rsidRPr="00EC075F" w:rsidRDefault="00AF68BF" w:rsidP="00053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№22 (6кл)</w:t>
            </w:r>
            <w:r w:rsidRPr="00293584">
              <w:rPr>
                <w:rFonts w:ascii="Arial" w:hAnsi="Arial" w:cs="Arial"/>
                <w:color w:val="1D1D1B"/>
                <w:shd w:val="clear" w:color="auto" w:fill="FFFFFF"/>
              </w:rPr>
              <w:t>Физическая культура. 6 - 7 классы: учеб. для общеобразоват. организаций/А.П. Матвеев. - 7.изд. – М. Просвещение, 2018. 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>
              <w:rPr>
                <w:sz w:val="21"/>
                <w:szCs w:val="21"/>
              </w:rPr>
              <w:t>Развитие скоростно-силовых качеств.</w:t>
            </w:r>
          </w:p>
          <w:p w:rsidR="00AF68BF" w:rsidRPr="00EC075F" w:rsidRDefault="00AF68BF" w:rsidP="000533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EC075F" w:rsidRDefault="00AF68BF" w:rsidP="00053315">
            <w:pPr>
              <w:shd w:val="clear" w:color="auto" w:fill="FFFFFF"/>
              <w:textAlignment w:val="baseline"/>
            </w:pPr>
            <w:r w:rsidRPr="00EC075F">
              <w:t>1.Статистические данные Школьного курса уроков «РЭШ» </w:t>
            </w:r>
          </w:p>
          <w:p w:rsidR="00AF68BF" w:rsidRPr="00EC075F" w:rsidRDefault="00AF68BF" w:rsidP="00053315">
            <w:pPr>
              <w:shd w:val="clear" w:color="auto" w:fill="FFFFFF"/>
              <w:textAlignment w:val="baseline"/>
            </w:pPr>
            <w:r w:rsidRPr="00EC075F">
              <w:t>2. lizei102 </w:t>
            </w:r>
            <w:hyperlink r:id="rId20" w:history="1">
              <w:r w:rsidRPr="00EC075F">
                <w:rPr>
                  <w:rStyle w:val="Hyperlink"/>
                  <w:color w:val="auto"/>
                </w:rPr>
                <w:t>do@mail</w:t>
              </w:r>
            </w:hyperlink>
            <w:r w:rsidRPr="00EC075F">
              <w:t>.ru Электронная почта, личный кабинет, платформы </w:t>
            </w:r>
          </w:p>
        </w:tc>
      </w:tr>
      <w:tr w:rsidR="00AF68BF" w:rsidRPr="00EC075F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EC075F" w:rsidRDefault="00AF68BF" w:rsidP="00053315">
            <w:pPr>
              <w:spacing w:after="0" w:line="240" w:lineRule="auto"/>
            </w:pPr>
            <w:r>
              <w:t>29.05.2020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малого мяча с места на дальность. Игра «Дальние броски». Развитие скоростно-силовых качеств.</w:t>
            </w:r>
          </w:p>
          <w:p w:rsidR="00AF68BF" w:rsidRDefault="00AF68BF" w:rsidP="00053315">
            <w:pPr>
              <w:rPr>
                <w:sz w:val="21"/>
                <w:szCs w:val="21"/>
              </w:rPr>
            </w:pPr>
          </w:p>
          <w:p w:rsidR="00AF68BF" w:rsidRPr="00EC075F" w:rsidRDefault="00AF68BF" w:rsidP="00053315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малого мяча с места на дальность. Игра «Дальние броски». Развитие скоростно-силовых качеств.</w:t>
            </w:r>
          </w:p>
          <w:p w:rsidR="00AF68BF" w:rsidRDefault="00AF68BF" w:rsidP="00053315">
            <w:pPr>
              <w:rPr>
                <w:sz w:val="21"/>
                <w:szCs w:val="21"/>
              </w:rPr>
            </w:pPr>
          </w:p>
          <w:p w:rsidR="00AF68BF" w:rsidRPr="00EC075F" w:rsidRDefault="00AF68BF" w:rsidP="00053315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AF68BF" w:rsidRPr="00B972FE" w:rsidRDefault="00AF68BF" w:rsidP="0005331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Раздел №5. Урок № 11.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21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AF68BF" w:rsidRDefault="00AF68BF" w:rsidP="000533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68BF" w:rsidRPr="00EC075F" w:rsidRDefault="00AF68BF" w:rsidP="00053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№22 (6 кл)</w:t>
            </w:r>
            <w:r w:rsidRPr="00E555BB">
              <w:rPr>
                <w:rFonts w:ascii="Arial" w:hAnsi="Arial" w:cs="Arial"/>
                <w:color w:val="1D1D1B"/>
                <w:shd w:val="clear" w:color="auto" w:fill="FFFFFF"/>
              </w:rPr>
              <w:t>Физическая культура. 6 - 7 классы: учеб. для общеобразоват. организаций/А.П. Матвеев. - 7.изд. – М. Просвещение, 2018. – 192 с.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>
              <w:rPr>
                <w:sz w:val="21"/>
                <w:szCs w:val="21"/>
              </w:rPr>
              <w:t>Развитие скоростно-силовых качеств.</w:t>
            </w:r>
          </w:p>
          <w:p w:rsidR="00AF68BF" w:rsidRPr="00EC075F" w:rsidRDefault="00AF68BF" w:rsidP="000533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EC075F" w:rsidRDefault="00AF68BF" w:rsidP="00053315">
            <w:pPr>
              <w:shd w:val="clear" w:color="auto" w:fill="FFFFFF"/>
              <w:textAlignment w:val="baseline"/>
            </w:pPr>
            <w:r w:rsidRPr="00EC075F">
              <w:t>1.Статистические данные Школьного курса уроков «РЭШ» </w:t>
            </w:r>
          </w:p>
          <w:p w:rsidR="00AF68BF" w:rsidRPr="00EC075F" w:rsidRDefault="00AF68BF" w:rsidP="00053315">
            <w:pPr>
              <w:shd w:val="clear" w:color="auto" w:fill="FFFFFF"/>
              <w:textAlignment w:val="baseline"/>
            </w:pPr>
            <w:r w:rsidRPr="00EC075F">
              <w:t>2. lizei102 </w:t>
            </w:r>
            <w:hyperlink r:id="rId22" w:history="1">
              <w:r w:rsidRPr="00EC075F">
                <w:rPr>
                  <w:rStyle w:val="Hyperlink"/>
                  <w:color w:val="auto"/>
                </w:rPr>
                <w:t>do@mail</w:t>
              </w:r>
            </w:hyperlink>
            <w:r w:rsidRPr="00EC075F">
              <w:t>.ru Электронная почта, личный кабинет, платформы </w:t>
            </w:r>
          </w:p>
        </w:tc>
      </w:tr>
      <w:tr w:rsidR="00AF68BF" w:rsidRPr="00EC075F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EC075F" w:rsidRDefault="00AF68BF" w:rsidP="00053315">
            <w:pPr>
              <w:spacing w:after="0" w:line="240" w:lineRule="auto"/>
            </w:pPr>
            <w:r>
              <w:t>30.05.2020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Бег из различных исходных положений специальные беговые упражнения. Влияние легкоатлетических упраж</w:t>
            </w:r>
            <w:r>
              <w:rPr>
                <w:sz w:val="21"/>
                <w:szCs w:val="21"/>
              </w:rPr>
              <w:softHyphen/>
              <w:t>нений на здоровье Подвижная игра</w:t>
            </w:r>
          </w:p>
          <w:p w:rsidR="00AF68BF" w:rsidRPr="00EC075F" w:rsidRDefault="00AF68BF" w:rsidP="00053315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Бег из различных исходных положений специальные беговые упражнения. Влияние легкоатлетических упраж</w:t>
            </w:r>
            <w:r>
              <w:rPr>
                <w:sz w:val="21"/>
                <w:szCs w:val="21"/>
              </w:rPr>
              <w:softHyphen/>
              <w:t>нений на здоровье Подвижная игра</w:t>
            </w:r>
          </w:p>
          <w:p w:rsidR="00AF68BF" w:rsidRPr="00EC075F" w:rsidRDefault="00AF68BF" w:rsidP="00053315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AF68BF" w:rsidRDefault="00AF68BF" w:rsidP="00053315">
            <w:pPr>
              <w:spacing w:after="0" w:line="240" w:lineRule="auto"/>
              <w:rPr>
                <w:rFonts w:ascii="Arial" w:hAnsi="Arial" w:cs="Arial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</w:p>
          <w:p w:rsidR="00AF68BF" w:rsidRPr="00B972FE" w:rsidRDefault="00AF68BF" w:rsidP="00053315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23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AF68BF" w:rsidRPr="00EC075F" w:rsidRDefault="00AF68BF" w:rsidP="000533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B972FE" w:rsidRDefault="00AF68BF" w:rsidP="00053315"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Pr="00B972FE">
              <w:t>Развитие выносливости.</w:t>
            </w:r>
          </w:p>
          <w:p w:rsidR="00AF68BF" w:rsidRPr="00EC075F" w:rsidRDefault="00AF68BF" w:rsidP="000533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EC075F" w:rsidRDefault="00AF68BF" w:rsidP="00053315">
            <w:pPr>
              <w:shd w:val="clear" w:color="auto" w:fill="FFFFFF"/>
              <w:textAlignment w:val="baseline"/>
            </w:pPr>
            <w:r w:rsidRPr="00EC075F">
              <w:t>1.Статистические данные Школьного курса уроков «РЭШ» </w:t>
            </w:r>
          </w:p>
          <w:p w:rsidR="00AF68BF" w:rsidRPr="00EC075F" w:rsidRDefault="00AF68BF" w:rsidP="00053315">
            <w:pPr>
              <w:shd w:val="clear" w:color="auto" w:fill="FFFFFF"/>
              <w:textAlignment w:val="baseline"/>
            </w:pPr>
            <w:r w:rsidRPr="00EC075F">
              <w:t>2. lizei102 </w:t>
            </w:r>
            <w:hyperlink r:id="rId24" w:history="1">
              <w:r w:rsidRPr="00EC075F">
                <w:rPr>
                  <w:rStyle w:val="Hyperlink"/>
                  <w:color w:val="auto"/>
                </w:rPr>
                <w:t>do@mail</w:t>
              </w:r>
            </w:hyperlink>
            <w:r w:rsidRPr="00EC075F">
              <w:t>.ru Электронная почта, личный кабинет, платформы </w:t>
            </w:r>
          </w:p>
        </w:tc>
      </w:tr>
      <w:tr w:rsidR="00AF68BF" w:rsidRPr="00EC075F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spacing w:after="0" w:line="240" w:lineRule="auto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rPr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Default="00AF68BF" w:rsidP="00053315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053315" w:rsidRDefault="00AF68BF" w:rsidP="00053315">
            <w:pPr>
              <w:rPr>
                <w:rStyle w:val="spellingerror"/>
                <w:color w:val="00000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BF" w:rsidRPr="00EC075F" w:rsidRDefault="00AF68BF" w:rsidP="00053315">
            <w:pPr>
              <w:shd w:val="clear" w:color="auto" w:fill="FFFFFF"/>
              <w:textAlignment w:val="baseline"/>
            </w:pPr>
          </w:p>
        </w:tc>
      </w:tr>
    </w:tbl>
    <w:p w:rsidR="00AF68BF" w:rsidRPr="00EC075F" w:rsidRDefault="00AF68BF"/>
    <w:sectPr w:rsidR="00AF68BF" w:rsidRPr="00EC075F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230DC"/>
    <w:rsid w:val="0004285E"/>
    <w:rsid w:val="00053315"/>
    <w:rsid w:val="000535DE"/>
    <w:rsid w:val="00092F26"/>
    <w:rsid w:val="00097F17"/>
    <w:rsid w:val="000C55F4"/>
    <w:rsid w:val="000D165A"/>
    <w:rsid w:val="000D74B2"/>
    <w:rsid w:val="00137AFD"/>
    <w:rsid w:val="00147EEF"/>
    <w:rsid w:val="00153B4C"/>
    <w:rsid w:val="00185D22"/>
    <w:rsid w:val="001C20B7"/>
    <w:rsid w:val="00225FDA"/>
    <w:rsid w:val="00255AA4"/>
    <w:rsid w:val="00293584"/>
    <w:rsid w:val="002A289D"/>
    <w:rsid w:val="002C33DA"/>
    <w:rsid w:val="002E593B"/>
    <w:rsid w:val="0033535F"/>
    <w:rsid w:val="0034354D"/>
    <w:rsid w:val="00384239"/>
    <w:rsid w:val="003A58DA"/>
    <w:rsid w:val="00447303"/>
    <w:rsid w:val="004530E7"/>
    <w:rsid w:val="00455B1A"/>
    <w:rsid w:val="004B6E6F"/>
    <w:rsid w:val="004E5F3E"/>
    <w:rsid w:val="00584F8D"/>
    <w:rsid w:val="00623455"/>
    <w:rsid w:val="0064359C"/>
    <w:rsid w:val="0064520B"/>
    <w:rsid w:val="0069444B"/>
    <w:rsid w:val="006D52BD"/>
    <w:rsid w:val="00714849"/>
    <w:rsid w:val="00721ED2"/>
    <w:rsid w:val="00740F51"/>
    <w:rsid w:val="00770442"/>
    <w:rsid w:val="00775643"/>
    <w:rsid w:val="007A1BE3"/>
    <w:rsid w:val="007A598E"/>
    <w:rsid w:val="007A6FF3"/>
    <w:rsid w:val="007D428D"/>
    <w:rsid w:val="007E4CF3"/>
    <w:rsid w:val="007E556E"/>
    <w:rsid w:val="00804F47"/>
    <w:rsid w:val="00806F68"/>
    <w:rsid w:val="00835497"/>
    <w:rsid w:val="00844B86"/>
    <w:rsid w:val="00844D1A"/>
    <w:rsid w:val="008534DB"/>
    <w:rsid w:val="00853788"/>
    <w:rsid w:val="0085457E"/>
    <w:rsid w:val="008750E1"/>
    <w:rsid w:val="0088022E"/>
    <w:rsid w:val="008A2B8B"/>
    <w:rsid w:val="008C7A47"/>
    <w:rsid w:val="008D0890"/>
    <w:rsid w:val="009521D7"/>
    <w:rsid w:val="009721D2"/>
    <w:rsid w:val="00972F05"/>
    <w:rsid w:val="00990729"/>
    <w:rsid w:val="0099743D"/>
    <w:rsid w:val="009B47D7"/>
    <w:rsid w:val="00A03DFF"/>
    <w:rsid w:val="00A34773"/>
    <w:rsid w:val="00A5146E"/>
    <w:rsid w:val="00A74050"/>
    <w:rsid w:val="00A75B23"/>
    <w:rsid w:val="00A77F81"/>
    <w:rsid w:val="00A925FE"/>
    <w:rsid w:val="00AF68BF"/>
    <w:rsid w:val="00B02F89"/>
    <w:rsid w:val="00B1630B"/>
    <w:rsid w:val="00B20944"/>
    <w:rsid w:val="00B4411A"/>
    <w:rsid w:val="00B61E3E"/>
    <w:rsid w:val="00B6769D"/>
    <w:rsid w:val="00B76E0F"/>
    <w:rsid w:val="00B85540"/>
    <w:rsid w:val="00B972FE"/>
    <w:rsid w:val="00B97B7C"/>
    <w:rsid w:val="00BC3FD8"/>
    <w:rsid w:val="00BF6862"/>
    <w:rsid w:val="00C0341C"/>
    <w:rsid w:val="00C0599B"/>
    <w:rsid w:val="00C12316"/>
    <w:rsid w:val="00C16B17"/>
    <w:rsid w:val="00C44B95"/>
    <w:rsid w:val="00C55774"/>
    <w:rsid w:val="00C74159"/>
    <w:rsid w:val="00C86D36"/>
    <w:rsid w:val="00C96927"/>
    <w:rsid w:val="00CB065A"/>
    <w:rsid w:val="00CC575E"/>
    <w:rsid w:val="00CE0BAF"/>
    <w:rsid w:val="00D374B0"/>
    <w:rsid w:val="00D66CBF"/>
    <w:rsid w:val="00DE04C8"/>
    <w:rsid w:val="00E00224"/>
    <w:rsid w:val="00E0258B"/>
    <w:rsid w:val="00E10170"/>
    <w:rsid w:val="00E24107"/>
    <w:rsid w:val="00E428DC"/>
    <w:rsid w:val="00E53124"/>
    <w:rsid w:val="00E555BB"/>
    <w:rsid w:val="00E72C7C"/>
    <w:rsid w:val="00EB2DC9"/>
    <w:rsid w:val="00EB7A7F"/>
    <w:rsid w:val="00EC075F"/>
    <w:rsid w:val="00EC569F"/>
    <w:rsid w:val="00F24C77"/>
    <w:rsid w:val="00F4125F"/>
    <w:rsid w:val="00F43808"/>
    <w:rsid w:val="00F6724A"/>
    <w:rsid w:val="00F85446"/>
    <w:rsid w:val="00FA08F2"/>
    <w:rsid w:val="00FB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24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00224"/>
    <w:rPr>
      <w:color w:val="000080"/>
      <w:u w:val="single"/>
    </w:rPr>
  </w:style>
  <w:style w:type="paragraph" w:customStyle="1" w:styleId="1">
    <w:name w:val="Заголовок1"/>
    <w:basedOn w:val="Normal"/>
    <w:next w:val="BodyText"/>
    <w:uiPriority w:val="99"/>
    <w:rsid w:val="001C2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20B7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7AFD"/>
    <w:rPr>
      <w:rFonts w:cs="font290"/>
      <w:lang w:eastAsia="en-US"/>
    </w:rPr>
  </w:style>
  <w:style w:type="paragraph" w:styleId="List">
    <w:name w:val="List"/>
    <w:basedOn w:val="BodyText"/>
    <w:uiPriority w:val="99"/>
    <w:rsid w:val="001C20B7"/>
    <w:rPr>
      <w:rFonts w:cs="Mangal"/>
    </w:rPr>
  </w:style>
  <w:style w:type="paragraph" w:styleId="Caption">
    <w:name w:val="caption"/>
    <w:basedOn w:val="Normal"/>
    <w:uiPriority w:val="99"/>
    <w:qFormat/>
    <w:rsid w:val="001C2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E00224"/>
    <w:pPr>
      <w:ind w:left="220" w:hanging="220"/>
    </w:pPr>
  </w:style>
  <w:style w:type="paragraph" w:styleId="IndexHeading">
    <w:name w:val="index heading"/>
    <w:basedOn w:val="Normal"/>
    <w:uiPriority w:val="99"/>
    <w:rsid w:val="001C20B7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locked/>
    <w:rsid w:val="00B1630B"/>
    <w:rPr>
      <w:rFonts w:cs="Times New Roman"/>
      <w:color w:val="0000FF"/>
      <w:u w:val="single"/>
    </w:rPr>
  </w:style>
  <w:style w:type="character" w:customStyle="1" w:styleId="normaltextrun">
    <w:name w:val="normaltextrun"/>
    <w:basedOn w:val="DefaultParagraphFont"/>
    <w:uiPriority w:val="99"/>
    <w:rsid w:val="00EC569F"/>
    <w:rPr>
      <w:rFonts w:ascii="Times New Roman" w:hAnsi="Times New Roman" w:cs="Times New Roman"/>
    </w:rPr>
  </w:style>
  <w:style w:type="character" w:customStyle="1" w:styleId="eop">
    <w:name w:val="eop"/>
    <w:basedOn w:val="DefaultParagraphFont"/>
    <w:uiPriority w:val="99"/>
    <w:rsid w:val="00EC569F"/>
    <w:rPr>
      <w:rFonts w:ascii="Times New Roman" w:hAnsi="Times New Roman" w:cs="Times New Roman"/>
    </w:rPr>
  </w:style>
  <w:style w:type="character" w:customStyle="1" w:styleId="spellingerror">
    <w:name w:val="spellingerror"/>
    <w:basedOn w:val="DefaultParagraphFont"/>
    <w:uiPriority w:val="99"/>
    <w:rsid w:val="00EC569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0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mailto:do@mai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indow.edu.ru/" TargetMode="External"/><Relationship Id="rId7" Type="http://schemas.openxmlformats.org/officeDocument/2006/relationships/hyperlink" Target="mailto:do@mai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mailto:do@mai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mailto:do@mail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mailto:do@mail" TargetMode="External"/><Relationship Id="rId24" Type="http://schemas.openxmlformats.org/officeDocument/2006/relationships/hyperlink" Target="mailto:do@mail" TargetMode="External"/><Relationship Id="rId5" Type="http://schemas.openxmlformats.org/officeDocument/2006/relationships/hyperlink" Target="mailto:do@mail" TargetMode="External"/><Relationship Id="rId15" Type="http://schemas.openxmlformats.org/officeDocument/2006/relationships/hyperlink" Target="mailto:do@mail" TargetMode="External"/><Relationship Id="rId23" Type="http://schemas.openxmlformats.org/officeDocument/2006/relationships/hyperlink" Target="http://window.edu.ru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mailto:do@mail" TargetMode="External"/><Relationship Id="rId4" Type="http://schemas.openxmlformats.org/officeDocument/2006/relationships/hyperlink" Target="http://window.edu.ru/" TargetMode="External"/><Relationship Id="rId9" Type="http://schemas.openxmlformats.org/officeDocument/2006/relationships/hyperlink" Target="mailto:do@mai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mailto:do@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4</Pages>
  <Words>1088</Words>
  <Characters>6206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Лиля</cp:lastModifiedBy>
  <cp:revision>26</cp:revision>
  <dcterms:created xsi:type="dcterms:W3CDTF">2020-04-07T21:33:00Z</dcterms:created>
  <dcterms:modified xsi:type="dcterms:W3CDTF">2020-04-30T21:11:00Z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