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AB" w:rsidRDefault="00AE11AB">
      <w:r>
        <w:rPr>
          <w:rFonts w:ascii="Times New Roman" w:hAnsi="Times New Roman" w:cs="Times New Roman"/>
          <w:sz w:val="28"/>
          <w:szCs w:val="28"/>
        </w:rPr>
        <w:t>Ф.И.О. учителя    Мячина Л.Ю.</w:t>
      </w:r>
    </w:p>
    <w:p w:rsidR="00AE11AB" w:rsidRDefault="00AE11AB">
      <w:r>
        <w:rPr>
          <w:rFonts w:ascii="Times New Roman" w:hAnsi="Times New Roman" w:cs="Times New Roman"/>
          <w:sz w:val="28"/>
          <w:szCs w:val="28"/>
        </w:rPr>
        <w:t xml:space="preserve">Предмет   Русский язык </w:t>
      </w:r>
      <w:bookmarkStart w:id="0" w:name="_GoBack"/>
      <w:bookmarkEnd w:id="0"/>
    </w:p>
    <w:p w:rsidR="00AE11AB" w:rsidRDefault="00AE11AB">
      <w:r>
        <w:rPr>
          <w:rFonts w:ascii="Times New Roman" w:hAnsi="Times New Roman" w:cs="Times New Roman"/>
          <w:sz w:val="28"/>
          <w:szCs w:val="28"/>
        </w:rPr>
        <w:t>Класс    8Б</w:t>
      </w:r>
    </w:p>
    <w:tbl>
      <w:tblPr>
        <w:tblW w:w="19271" w:type="dxa"/>
        <w:tblLayout w:type="fixed"/>
        <w:tblLook w:val="0000"/>
      </w:tblPr>
      <w:tblGrid>
        <w:gridCol w:w="594"/>
        <w:gridCol w:w="1476"/>
        <w:gridCol w:w="2433"/>
        <w:gridCol w:w="1275"/>
        <w:gridCol w:w="3573"/>
        <w:gridCol w:w="3798"/>
        <w:gridCol w:w="3297"/>
        <w:gridCol w:w="2825"/>
      </w:tblGrid>
      <w:tr w:rsidR="00AE11AB" w:rsidRPr="0088022E" w:rsidTr="00FB71E1">
        <w:trPr>
          <w:gridAfter w:val="1"/>
          <w:wAfter w:w="2825" w:type="dxa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  <w:jc w:val="center"/>
            </w:pP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  <w:jc w:val="center"/>
            </w:pP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  <w:jc w:val="center"/>
            </w:pP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  <w:jc w:val="center"/>
            </w:pP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  <w:jc w:val="center"/>
            </w:pP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  <w:jc w:val="center"/>
            </w:pP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E11AB" w:rsidRPr="0088022E" w:rsidTr="00FB71E1">
        <w:trPr>
          <w:gridAfter w:val="1"/>
          <w:wAfter w:w="2825" w:type="dxa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  <w:jc w:val="center"/>
            </w:pP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  <w:jc w:val="center"/>
            </w:pP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1AB" w:rsidRPr="0088022E" w:rsidTr="00FB71E1">
        <w:trPr>
          <w:gridAfter w:val="1"/>
          <w:wAfter w:w="282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</w:pP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</w:pPr>
            <w:r>
              <w:t>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C26446" w:rsidRDefault="00AE11AB" w:rsidP="00C264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Обособленные уточняющие члены предложения. Творческий диктант.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</w:pPr>
            <w:r w:rsidRPr="0079238C">
              <w:t xml:space="preserve">РЭШ. </w:t>
            </w:r>
          </w:p>
          <w:p w:rsidR="00AE11AB" w:rsidRPr="0079238C" w:rsidRDefault="00AE11AB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4F0897" w:rsidRDefault="00AE11AB" w:rsidP="000F5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3"/>
            <w:bookmarkStart w:id="2" w:name="OLE_LINK4"/>
            <w:r w:rsidRPr="0079238C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«РЭШ». </w:t>
            </w:r>
            <w:r w:rsidRPr="004F0897">
              <w:rPr>
                <w:rFonts w:ascii="Times New Roman" w:hAnsi="Times New Roman" w:cs="Times New Roman"/>
                <w:sz w:val="28"/>
                <w:szCs w:val="28"/>
              </w:rPr>
              <w:t>https://resh.edu.ru/subject/lesson/1958/start/</w:t>
            </w:r>
          </w:p>
          <w:p w:rsidR="00AE11AB" w:rsidRPr="004F0897" w:rsidRDefault="00AE11AB" w:rsidP="004F0897">
            <w:pPr>
              <w:spacing w:after="0" w:line="240" w:lineRule="auto"/>
            </w:pP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>2.Учебник. Русский язык  8класс. Т.А. Ладыженская, М. «Просвещение».</w:t>
            </w:r>
            <w:bookmarkEnd w:id="1"/>
            <w:bookmarkEnd w:id="2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 w:rsidP="0071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8класс. Т.А. Ладыжен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ская, М. «Просвещение». Упр. 379. </w:t>
            </w:r>
          </w:p>
          <w:p w:rsidR="00AE11AB" w:rsidRPr="0079238C" w:rsidRDefault="00AE11AB" w:rsidP="004F0897">
            <w:r>
              <w:rPr>
                <w:rStyle w:val="-"/>
                <w:color w:val="auto"/>
                <w:u w:val="none"/>
              </w:rPr>
              <w:t xml:space="preserve">2. РЭШ. </w:t>
            </w:r>
            <w:r w:rsidRPr="004F0897">
              <w:rPr>
                <w:rStyle w:val="-"/>
                <w:color w:val="auto"/>
                <w:u w:val="none"/>
              </w:rPr>
              <w:t>https://resh.edu.ru/subject/lesson/1958/start/</w:t>
            </w:r>
          </w:p>
          <w:p w:rsidR="00AE11AB" w:rsidRPr="0079238C" w:rsidRDefault="00AE11AB" w:rsidP="00710E05">
            <w:pPr>
              <w:spacing w:after="0" w:line="240" w:lineRule="auto"/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 w:rsidP="009974A3">
            <w:pPr>
              <w:shd w:val="clear" w:color="auto" w:fill="FFFFFF"/>
              <w:textAlignment w:val="baseline"/>
            </w:pPr>
            <w:r w:rsidRPr="0079238C">
              <w:t>1.Статистические данные Школьного курса уроков «РЭШ» </w:t>
            </w:r>
          </w:p>
          <w:p w:rsidR="00AE11AB" w:rsidRPr="0079238C" w:rsidRDefault="00AE11AB" w:rsidP="004F0897">
            <w:pPr>
              <w:shd w:val="clear" w:color="auto" w:fill="FFFFFF"/>
              <w:textAlignment w:val="baseline"/>
            </w:pPr>
            <w:r w:rsidRPr="0079238C">
              <w:t>2. lizei102 </w:t>
            </w:r>
            <w:hyperlink r:id="rId4" w:history="1">
              <w:r w:rsidRPr="0079238C">
                <w:rPr>
                  <w:rStyle w:val="Hyperlink"/>
                  <w:color w:val="auto"/>
                </w:rPr>
                <w:t>do@mail</w:t>
              </w:r>
            </w:hyperlink>
            <w:r w:rsidRPr="0079238C">
              <w:t>.ru Электронная почта, личный кабинет, платформы </w:t>
            </w:r>
          </w:p>
        </w:tc>
      </w:tr>
      <w:tr w:rsidR="00AE11AB" w:rsidRPr="0088022E" w:rsidTr="00FB71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</w:pPr>
            <w:r>
              <w:t>13.05.2020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Default="00AE11AB" w:rsidP="00C264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Сравнительный оборот.</w:t>
            </w:r>
          </w:p>
          <w:p w:rsidR="00AE11AB" w:rsidRPr="0079238C" w:rsidRDefault="00AE11AB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РЭШ.  </w:t>
            </w: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29783D" w:rsidRDefault="00AE11AB" w:rsidP="000F5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83D">
              <w:rPr>
                <w:rFonts w:ascii="Times New Roman" w:hAnsi="Times New Roman" w:cs="Times New Roman"/>
                <w:sz w:val="28"/>
                <w:szCs w:val="28"/>
              </w:rPr>
              <w:t>https://resh.edu.ru/subject/lesson/1425/</w:t>
            </w:r>
          </w:p>
          <w:p w:rsidR="00AE11AB" w:rsidRPr="0079238C" w:rsidRDefault="00AE11AB" w:rsidP="00AE0DBF">
            <w:pPr>
              <w:spacing w:after="0" w:line="240" w:lineRule="auto"/>
            </w:pP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Русский язык  8класс. Т.А. Ладыженская, М. «Просвещение».  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 w:rsidP="00710E05">
            <w:pPr>
              <w:spacing w:after="0" w:line="240" w:lineRule="auto"/>
            </w:pP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8класс. Т.А. Ладыженская, М. «Просвещение». Упр.333</w:t>
            </w:r>
          </w:p>
          <w:p w:rsidR="00AE11AB" w:rsidRPr="0029783D" w:rsidRDefault="00AE11AB" w:rsidP="002A50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 xml:space="preserve">2.  РЭШ. </w:t>
            </w:r>
            <w:r w:rsidRPr="0029783D">
              <w:rPr>
                <w:rFonts w:ascii="Times New Roman" w:hAnsi="Times New Roman" w:cs="Times New Roman"/>
                <w:sz w:val="28"/>
                <w:szCs w:val="28"/>
              </w:rPr>
              <w:t>https://resh.edu.ru/subject/lesson/1425/</w:t>
            </w:r>
          </w:p>
          <w:p w:rsidR="00AE11AB" w:rsidRPr="0079238C" w:rsidRDefault="00AE11AB" w:rsidP="00710E05">
            <w:pPr>
              <w:spacing w:after="0" w:line="240" w:lineRule="auto"/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 w:rsidP="000F55B5">
            <w:pPr>
              <w:spacing w:after="0" w:line="240" w:lineRule="auto"/>
            </w:pP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38C">
              <w:t>1.Статистические данные Школьного курса уроков «РЭШ» </w:t>
            </w:r>
          </w:p>
          <w:p w:rsidR="00AE11AB" w:rsidRPr="0079238C" w:rsidRDefault="00AE11AB" w:rsidP="000F55B5">
            <w:pPr>
              <w:shd w:val="clear" w:color="auto" w:fill="FFFFFF"/>
              <w:textAlignment w:val="baseline"/>
            </w:pPr>
            <w:r w:rsidRPr="0079238C">
              <w:t>2. lizei102 </w:t>
            </w:r>
            <w:hyperlink r:id="rId5" w:history="1">
              <w:r w:rsidRPr="0079238C">
                <w:rPr>
                  <w:rStyle w:val="Hyperlink"/>
                  <w:color w:val="auto"/>
                </w:rPr>
                <w:t>do@mail</w:t>
              </w:r>
            </w:hyperlink>
            <w:r w:rsidRPr="0079238C">
              <w:t>.ru Электронная почта, личный кабинет, платформы </w:t>
            </w:r>
          </w:p>
          <w:p w:rsidR="00AE11AB" w:rsidRPr="0079238C" w:rsidRDefault="00AE11AB" w:rsidP="00710E05"/>
        </w:tc>
        <w:tc>
          <w:tcPr>
            <w:tcW w:w="2825" w:type="dxa"/>
          </w:tcPr>
          <w:p w:rsidR="00AE11AB" w:rsidRPr="0088022E" w:rsidRDefault="00AE11AB" w:rsidP="00710E05">
            <w:pPr>
              <w:spacing w:after="0" w:line="240" w:lineRule="auto"/>
            </w:pPr>
          </w:p>
        </w:tc>
      </w:tr>
      <w:tr w:rsidR="00AE11AB" w:rsidRPr="0088022E" w:rsidTr="00FB71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Default="00AE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E11AB" w:rsidRPr="0079238C" w:rsidRDefault="00AE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</w:pPr>
            <w:r>
              <w:t>14.05.2020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Default="00AE11AB" w:rsidP="00C264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Вводные предложения. Вставные конструкции.</w:t>
            </w:r>
          </w:p>
          <w:p w:rsidR="00AE11AB" w:rsidRPr="0079238C" w:rsidRDefault="00AE11AB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РЭШ. 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4F0897" w:rsidRDefault="00AE11AB" w:rsidP="002A5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897">
              <w:rPr>
                <w:rFonts w:ascii="Times New Roman" w:hAnsi="Times New Roman"/>
                <w:sz w:val="24"/>
                <w:szCs w:val="24"/>
              </w:rPr>
              <w:t>https://resh.edu.ru/subject/lesson/1957/start/</w:t>
            </w:r>
          </w:p>
          <w:p w:rsidR="00AE11AB" w:rsidRPr="0079238C" w:rsidRDefault="00AE11AB" w:rsidP="00AE0DBF">
            <w:pPr>
              <w:spacing w:after="0" w:line="240" w:lineRule="auto"/>
            </w:pP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>2.Учебник. Русский язык  8класс. Т.А. Ладыженская, М. «Просвещение».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 w:rsidP="00710E05">
            <w:pPr>
              <w:spacing w:after="0" w:line="240" w:lineRule="auto"/>
            </w:pP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Русский язык  8класс. Т.А. Ладыженская, М. «Просвещение».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  <w:p w:rsidR="00AE11AB" w:rsidRPr="004F0897" w:rsidRDefault="00AE11AB" w:rsidP="002A5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38C">
              <w:rPr>
                <w:rFonts w:ascii="Times New Roman" w:hAnsi="Times New Roman"/>
                <w:sz w:val="24"/>
                <w:szCs w:val="24"/>
              </w:rPr>
              <w:t xml:space="preserve">2.РЭШ. </w:t>
            </w:r>
            <w:r w:rsidRPr="004F0897">
              <w:rPr>
                <w:rFonts w:ascii="Times New Roman" w:hAnsi="Times New Roman"/>
                <w:sz w:val="24"/>
                <w:szCs w:val="24"/>
              </w:rPr>
              <w:t>https://resh.edu.ru/subject/lesson/1957/start/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 w:rsidP="000F55B5">
            <w:pPr>
              <w:shd w:val="clear" w:color="auto" w:fill="FFFFFF"/>
              <w:textAlignment w:val="baseline"/>
            </w:pPr>
            <w:r w:rsidRPr="0079238C">
              <w:t>1.Статистические данные Школьного курса уроков «РЭШ» </w:t>
            </w:r>
          </w:p>
          <w:p w:rsidR="00AE11AB" w:rsidRPr="0079238C" w:rsidRDefault="00AE11AB" w:rsidP="00FB71E1">
            <w:pPr>
              <w:shd w:val="clear" w:color="auto" w:fill="FFFFFF"/>
              <w:textAlignment w:val="baseline"/>
            </w:pPr>
            <w:r w:rsidRPr="0079238C">
              <w:t>2. lizei102 </w:t>
            </w:r>
            <w:hyperlink r:id="rId6" w:history="1">
              <w:r w:rsidRPr="0079238C">
                <w:rPr>
                  <w:rStyle w:val="Hyperlink"/>
                  <w:color w:val="auto"/>
                </w:rPr>
                <w:t>do@mail</w:t>
              </w:r>
            </w:hyperlink>
            <w:r w:rsidRPr="0079238C">
              <w:t>.ru Электронная почта, личный кабинет, платформы </w:t>
            </w:r>
          </w:p>
        </w:tc>
        <w:tc>
          <w:tcPr>
            <w:tcW w:w="2825" w:type="dxa"/>
          </w:tcPr>
          <w:p w:rsidR="00AE11AB" w:rsidRPr="0088022E" w:rsidRDefault="00AE11AB" w:rsidP="00710E05">
            <w:pPr>
              <w:spacing w:after="0" w:line="240" w:lineRule="auto"/>
            </w:pPr>
          </w:p>
        </w:tc>
      </w:tr>
      <w:tr w:rsidR="00AE11AB" w:rsidRPr="0088022E" w:rsidTr="00FB71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</w:pPr>
            <w:r>
              <w:t>18.05.2020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Default="00AE11AB" w:rsidP="00C264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Обращение. Предложения с обращениями.</w:t>
            </w:r>
          </w:p>
          <w:p w:rsidR="00AE11AB" w:rsidRPr="0079238C" w:rsidRDefault="00AE11AB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РЭШ.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29783D" w:rsidRDefault="00AE11AB" w:rsidP="000F55B5">
            <w:pPr>
              <w:spacing w:after="0" w:line="240" w:lineRule="auto"/>
            </w:pP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>
              <w:t xml:space="preserve"> </w:t>
            </w:r>
            <w:r w:rsidRPr="0029783D">
              <w:t>https://resh.edu.ru/subject/lesson/1428/</w:t>
            </w:r>
          </w:p>
          <w:p w:rsidR="00AE11AB" w:rsidRPr="0079238C" w:rsidRDefault="00AE11AB" w:rsidP="00AE0DBF">
            <w:pPr>
              <w:spacing w:after="0" w:line="240" w:lineRule="auto"/>
            </w:pP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>2.Учебник. Русский язык  8класс. Т.А. Ладыже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нская, М. «Просвещение».    </w:t>
            </w: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 w:rsidP="00710E05">
            <w:pPr>
              <w:spacing w:after="0" w:line="240" w:lineRule="auto"/>
            </w:pP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Русский язык  8класс. Т.А. Ладыженская, М. «Просвещение».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  <w:p w:rsidR="00AE11AB" w:rsidRPr="0029783D" w:rsidRDefault="00AE11AB" w:rsidP="002A5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38C">
              <w:rPr>
                <w:rFonts w:ascii="Times New Roman" w:hAnsi="Times New Roman"/>
                <w:sz w:val="24"/>
                <w:szCs w:val="24"/>
              </w:rPr>
              <w:t>2.РЭШ.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83D">
              <w:rPr>
                <w:rFonts w:ascii="Times New Roman" w:hAnsi="Times New Roman"/>
                <w:sz w:val="24"/>
                <w:szCs w:val="24"/>
              </w:rPr>
              <w:t>https://resh.edu.ru/subject/lesson/1428/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 w:rsidP="000F55B5">
            <w:pPr>
              <w:shd w:val="clear" w:color="auto" w:fill="FFFFFF"/>
              <w:textAlignment w:val="baseline"/>
            </w:pPr>
            <w:r w:rsidRPr="0079238C">
              <w:t>1.Статистические данные Школьного курса уроков «РЭШ» </w:t>
            </w:r>
          </w:p>
          <w:p w:rsidR="00AE11AB" w:rsidRPr="0079238C" w:rsidRDefault="00AE11AB" w:rsidP="00FB71E1">
            <w:pPr>
              <w:shd w:val="clear" w:color="auto" w:fill="FFFFFF"/>
              <w:textAlignment w:val="baseline"/>
            </w:pPr>
            <w:r w:rsidRPr="0079238C">
              <w:t>2. lizei102 </w:t>
            </w:r>
            <w:hyperlink r:id="rId7" w:history="1">
              <w:r w:rsidRPr="0079238C">
                <w:rPr>
                  <w:rStyle w:val="Hyperlink"/>
                  <w:color w:val="auto"/>
                </w:rPr>
                <w:t>do@mail</w:t>
              </w:r>
            </w:hyperlink>
            <w:r w:rsidRPr="0079238C">
              <w:t>.ru Электронная почта, личный кабинет, платформы </w:t>
            </w:r>
          </w:p>
        </w:tc>
        <w:tc>
          <w:tcPr>
            <w:tcW w:w="2825" w:type="dxa"/>
          </w:tcPr>
          <w:p w:rsidR="00AE11AB" w:rsidRPr="0088022E" w:rsidRDefault="00AE11AB" w:rsidP="00710E05">
            <w:pPr>
              <w:spacing w:after="0" w:line="240" w:lineRule="auto"/>
            </w:pPr>
          </w:p>
        </w:tc>
      </w:tr>
      <w:tr w:rsidR="00AE11AB" w:rsidRPr="0088022E" w:rsidTr="00FB71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</w:pPr>
            <w:r>
              <w:t>20.05.2020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Default="00AE11AB" w:rsidP="005B6A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Контрольный диктант.</w:t>
            </w:r>
          </w:p>
          <w:p w:rsidR="00AE11AB" w:rsidRPr="0079238C" w:rsidRDefault="00AE11AB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РЭШ.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 w:rsidP="00AE0DBF">
            <w:pPr>
              <w:spacing w:after="0" w:line="240" w:lineRule="auto"/>
            </w:pP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E11AB" w:rsidRPr="00FB71E1" w:rsidRDefault="00AE11AB" w:rsidP="00FB7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.Урок</w:t>
            </w:r>
          </w:p>
          <w:p w:rsidR="00AE11AB" w:rsidRPr="00FB71E1" w:rsidRDefault="00AE11AB" w:rsidP="00FB71E1">
            <w:pPr>
              <w:spacing w:after="0" w:line="240" w:lineRule="auto"/>
            </w:pP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Русский язык  8класс. Т.А. Ладыженская, М. «Просвещение».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 w:rsidP="000F55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11AB" w:rsidRPr="0079238C" w:rsidRDefault="00AE11AB" w:rsidP="000F55B5"/>
          <w:p w:rsidR="00AE11AB" w:rsidRPr="0079238C" w:rsidRDefault="00AE11AB" w:rsidP="00710E05">
            <w:pPr>
              <w:spacing w:after="0" w:line="240" w:lineRule="auto"/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 w:rsidP="000F55B5">
            <w:pPr>
              <w:shd w:val="clear" w:color="auto" w:fill="FFFFFF"/>
              <w:textAlignment w:val="baseline"/>
            </w:pPr>
            <w:r w:rsidRPr="0079238C">
              <w:t>1.Статистические данные Школьного курса уроков «РЭШ» </w:t>
            </w:r>
          </w:p>
          <w:p w:rsidR="00AE11AB" w:rsidRPr="0079238C" w:rsidRDefault="00AE11AB" w:rsidP="000F55B5">
            <w:pPr>
              <w:shd w:val="clear" w:color="auto" w:fill="FFFFFF"/>
              <w:textAlignment w:val="baseline"/>
            </w:pPr>
            <w:r w:rsidRPr="0079238C">
              <w:t>2. lizei102 </w:t>
            </w:r>
            <w:hyperlink r:id="rId8" w:history="1">
              <w:r w:rsidRPr="0079238C">
                <w:rPr>
                  <w:rStyle w:val="Hyperlink"/>
                  <w:color w:val="auto"/>
                </w:rPr>
                <w:t>do@mail</w:t>
              </w:r>
            </w:hyperlink>
            <w:r w:rsidRPr="0079238C">
              <w:t>.ru Электронная почта, личный кабинет, платформы </w:t>
            </w:r>
          </w:p>
          <w:p w:rsidR="00AE11AB" w:rsidRPr="0079238C" w:rsidRDefault="00AE11AB" w:rsidP="00710E05">
            <w:pPr>
              <w:spacing w:after="0" w:line="240" w:lineRule="auto"/>
            </w:pPr>
          </w:p>
        </w:tc>
        <w:tc>
          <w:tcPr>
            <w:tcW w:w="2825" w:type="dxa"/>
          </w:tcPr>
          <w:p w:rsidR="00AE11AB" w:rsidRPr="0088022E" w:rsidRDefault="00AE11AB" w:rsidP="00710E05">
            <w:pPr>
              <w:spacing w:after="0" w:line="240" w:lineRule="auto"/>
            </w:pPr>
          </w:p>
        </w:tc>
      </w:tr>
      <w:tr w:rsidR="00AE11AB" w:rsidRPr="0088022E" w:rsidTr="00FB71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Default="00AE11AB">
            <w:pPr>
              <w:spacing w:after="0" w:line="240" w:lineRule="auto"/>
            </w:pPr>
            <w:r>
              <w:t>21.05.2020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Default="00AE11AB" w:rsidP="005B6A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 изученного в 8 классе. Словосочетание.</w:t>
            </w:r>
          </w:p>
          <w:p w:rsidR="00AE11AB" w:rsidRPr="0079238C" w:rsidRDefault="00AE11AB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29783D" w:rsidRDefault="00AE11AB" w:rsidP="00FB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83D">
              <w:rPr>
                <w:rFonts w:ascii="Times New Roman" w:hAnsi="Times New Roman" w:cs="Times New Roman"/>
                <w:sz w:val="28"/>
                <w:szCs w:val="28"/>
              </w:rPr>
              <w:t>https://resh.edu.ru/subject/lesson/2703/start/</w:t>
            </w:r>
          </w:p>
          <w:p w:rsidR="00AE11AB" w:rsidRPr="0079238C" w:rsidRDefault="00AE11AB" w:rsidP="00FB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>2.Учебник. Русский язык  8класс. Т.А. Ладыженская, М. «Просвещение». РЭШ.  Урок , раздел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 w:rsidP="00C26446">
            <w:r w:rsidRPr="007923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  <w:p w:rsidR="00AE11AB" w:rsidRPr="0029783D" w:rsidRDefault="00AE11AB" w:rsidP="00C26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РЭШ. </w:t>
            </w:r>
            <w:r w:rsidRPr="0029783D">
              <w:rPr>
                <w:rFonts w:ascii="Times New Roman" w:hAnsi="Times New Roman"/>
                <w:sz w:val="24"/>
                <w:szCs w:val="24"/>
              </w:rPr>
              <w:t>https://resh.edu.ru/subject/lesson/2703/start/</w:t>
            </w:r>
          </w:p>
          <w:p w:rsidR="00AE11AB" w:rsidRPr="0079238C" w:rsidRDefault="00AE11AB" w:rsidP="00C26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1AB" w:rsidRPr="0079238C" w:rsidRDefault="00AE11AB" w:rsidP="00C26446">
            <w:pPr>
              <w:spacing w:after="0" w:line="240" w:lineRule="auto"/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 w:rsidP="00FB71E1">
            <w:pPr>
              <w:shd w:val="clear" w:color="auto" w:fill="FFFFFF"/>
              <w:textAlignment w:val="baseline"/>
            </w:pPr>
            <w:r w:rsidRPr="0079238C">
              <w:t>1.Статистические данные Школьного курса уроков «РЭШ» </w:t>
            </w:r>
          </w:p>
          <w:p w:rsidR="00AE11AB" w:rsidRPr="0079238C" w:rsidRDefault="00AE11AB" w:rsidP="00FB71E1">
            <w:pPr>
              <w:shd w:val="clear" w:color="auto" w:fill="FFFFFF"/>
              <w:textAlignment w:val="baseline"/>
            </w:pPr>
            <w:r w:rsidRPr="0079238C">
              <w:t>2. lizei102 </w:t>
            </w:r>
            <w:hyperlink r:id="rId9" w:history="1">
              <w:r w:rsidRPr="0079238C">
                <w:rPr>
                  <w:rStyle w:val="Hyperlink"/>
                  <w:color w:val="auto"/>
                </w:rPr>
                <w:t>do@mail</w:t>
              </w:r>
            </w:hyperlink>
            <w:r w:rsidRPr="0079238C">
              <w:t>.ru Электронная почта, личный кабинет, платформы </w:t>
            </w:r>
          </w:p>
        </w:tc>
        <w:tc>
          <w:tcPr>
            <w:tcW w:w="2825" w:type="dxa"/>
          </w:tcPr>
          <w:p w:rsidR="00AE11AB" w:rsidRPr="0088022E" w:rsidRDefault="00AE11AB" w:rsidP="00710E05">
            <w:pPr>
              <w:spacing w:after="0" w:line="240" w:lineRule="auto"/>
            </w:pPr>
          </w:p>
        </w:tc>
      </w:tr>
      <w:tr w:rsidR="00AE11AB" w:rsidRPr="0088022E" w:rsidTr="00FB71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Default="00AE11AB">
            <w:pPr>
              <w:spacing w:after="0" w:line="240" w:lineRule="auto"/>
            </w:pPr>
            <w:r>
              <w:t>25.05.2020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5B6A97" w:rsidRDefault="00AE11AB" w:rsidP="005B6A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 изученного в 8 классе. Синтаксис простого предложения.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29783D" w:rsidRDefault="00AE11AB" w:rsidP="00FB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>
              <w:t xml:space="preserve"> </w:t>
            </w:r>
            <w:r w:rsidRPr="0029783D">
              <w:rPr>
                <w:rFonts w:ascii="Times New Roman" w:hAnsi="Times New Roman" w:cs="Times New Roman"/>
                <w:sz w:val="28"/>
                <w:szCs w:val="28"/>
              </w:rPr>
              <w:t>https://resh.edu.ru/subject/lesson/2242/start/</w:t>
            </w:r>
          </w:p>
          <w:p w:rsidR="00AE11AB" w:rsidRPr="0079238C" w:rsidRDefault="00AE11AB" w:rsidP="00FB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>2.Учебник. Русский язык  8класс. Т.А. Ладыженская, М.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росвещение».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 w:rsidP="00C26446">
            <w:r w:rsidRPr="0079238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Русский язык  8класс. Т.А. Ладыженская, М. «Просвещение».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  <w:p w:rsidR="00AE11AB" w:rsidRPr="0029783D" w:rsidRDefault="00AE11AB" w:rsidP="00C26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2.РЭШ.  </w:t>
            </w:r>
            <w:r w:rsidRPr="0029783D">
              <w:rPr>
                <w:rFonts w:ascii="Times New Roman" w:hAnsi="Times New Roman"/>
                <w:sz w:val="24"/>
                <w:szCs w:val="24"/>
              </w:rPr>
              <w:t>https://resh.edu.ru/subject/lesson/2242/start/</w:t>
            </w:r>
          </w:p>
          <w:p w:rsidR="00AE11AB" w:rsidRPr="0079238C" w:rsidRDefault="00AE11AB" w:rsidP="00C26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1AB" w:rsidRPr="0079238C" w:rsidRDefault="00AE11AB" w:rsidP="00C26446">
            <w:pPr>
              <w:spacing w:after="0" w:line="240" w:lineRule="auto"/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 w:rsidP="00FB71E1">
            <w:pPr>
              <w:shd w:val="clear" w:color="auto" w:fill="FFFFFF"/>
              <w:textAlignment w:val="baseline"/>
            </w:pPr>
            <w:r w:rsidRPr="0079238C">
              <w:t>1.Статистические данные Школьного курса уроков «РЭШ» </w:t>
            </w:r>
          </w:p>
          <w:p w:rsidR="00AE11AB" w:rsidRPr="0079238C" w:rsidRDefault="00AE11AB" w:rsidP="00FB71E1">
            <w:pPr>
              <w:shd w:val="clear" w:color="auto" w:fill="FFFFFF"/>
              <w:textAlignment w:val="baseline"/>
            </w:pPr>
            <w:r w:rsidRPr="0079238C">
              <w:t>2. lizei102 </w:t>
            </w:r>
            <w:hyperlink r:id="rId10" w:history="1">
              <w:r w:rsidRPr="0079238C">
                <w:rPr>
                  <w:rStyle w:val="Hyperlink"/>
                  <w:color w:val="auto"/>
                </w:rPr>
                <w:t>do@mail</w:t>
              </w:r>
            </w:hyperlink>
            <w:r w:rsidRPr="0079238C">
              <w:t>.ru Электронная почта, личный кабинет, платформы </w:t>
            </w:r>
          </w:p>
        </w:tc>
        <w:tc>
          <w:tcPr>
            <w:tcW w:w="2825" w:type="dxa"/>
          </w:tcPr>
          <w:p w:rsidR="00AE11AB" w:rsidRPr="0088022E" w:rsidRDefault="00AE11AB" w:rsidP="00710E05">
            <w:pPr>
              <w:spacing w:after="0" w:line="240" w:lineRule="auto"/>
            </w:pPr>
          </w:p>
        </w:tc>
      </w:tr>
      <w:tr w:rsidR="00AE11AB" w:rsidRPr="0088022E" w:rsidTr="00FB71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Default="00AE11AB">
            <w:pPr>
              <w:spacing w:after="0" w:line="240" w:lineRule="auto"/>
            </w:pPr>
            <w: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Default="00AE11AB" w:rsidP="005B6A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 изученного в 8 классе. Синтаксис простого предложения.</w:t>
            </w:r>
          </w:p>
          <w:p w:rsidR="00AE11AB" w:rsidRPr="0079238C" w:rsidRDefault="00AE11AB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29783D" w:rsidRDefault="00AE11AB" w:rsidP="00FB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83D">
              <w:rPr>
                <w:rFonts w:ascii="Times New Roman" w:hAnsi="Times New Roman" w:cs="Times New Roman"/>
                <w:sz w:val="28"/>
                <w:szCs w:val="28"/>
              </w:rPr>
              <w:t>https://resh.edu.ru/subject/lesson/2242/start/</w:t>
            </w:r>
          </w:p>
          <w:p w:rsidR="00AE11AB" w:rsidRPr="0079238C" w:rsidRDefault="00AE11AB" w:rsidP="00FB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38C">
              <w:rPr>
                <w:rFonts w:ascii="Times New Roman" w:hAnsi="Times New Roman" w:cs="Times New Roman"/>
                <w:sz w:val="28"/>
                <w:szCs w:val="28"/>
              </w:rPr>
              <w:t>2.Учебник. Русский язык  8класс. Т.А. Ладыженская, М.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росвещение».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 w:rsidP="00C26446">
            <w:r w:rsidRPr="0079238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Русский язык  8класс. Т.А. Ладыженская, М. «Просвещение».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  <w:p w:rsidR="00AE11AB" w:rsidRPr="0029783D" w:rsidRDefault="00AE11AB" w:rsidP="00C26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2.РЭШ. </w:t>
            </w:r>
            <w:r w:rsidRPr="0029783D">
              <w:rPr>
                <w:rFonts w:ascii="Times New Roman" w:hAnsi="Times New Roman"/>
                <w:sz w:val="24"/>
                <w:szCs w:val="24"/>
              </w:rPr>
              <w:t>https://resh.edu.ru/subject/lesson/2242/start/</w:t>
            </w:r>
          </w:p>
          <w:p w:rsidR="00AE11AB" w:rsidRPr="0079238C" w:rsidRDefault="00AE11AB" w:rsidP="00C26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1AB" w:rsidRPr="0079238C" w:rsidRDefault="00AE11AB" w:rsidP="00C26446">
            <w:pPr>
              <w:spacing w:after="0" w:line="240" w:lineRule="auto"/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 w:rsidP="00FB71E1">
            <w:pPr>
              <w:shd w:val="clear" w:color="auto" w:fill="FFFFFF"/>
              <w:textAlignment w:val="baseline"/>
            </w:pPr>
            <w:r w:rsidRPr="0079238C">
              <w:t>1.Статистические данные Школьного курса уроков «РЭШ» </w:t>
            </w:r>
          </w:p>
          <w:p w:rsidR="00AE11AB" w:rsidRPr="0079238C" w:rsidRDefault="00AE11AB" w:rsidP="00FB71E1">
            <w:pPr>
              <w:shd w:val="clear" w:color="auto" w:fill="FFFFFF"/>
              <w:textAlignment w:val="baseline"/>
            </w:pPr>
            <w:r w:rsidRPr="0079238C">
              <w:t>2. lizei102 </w:t>
            </w:r>
            <w:hyperlink r:id="rId11" w:history="1">
              <w:r w:rsidRPr="0079238C">
                <w:rPr>
                  <w:rStyle w:val="Hyperlink"/>
                  <w:color w:val="auto"/>
                </w:rPr>
                <w:t>do@mail</w:t>
              </w:r>
            </w:hyperlink>
            <w:r w:rsidRPr="0079238C">
              <w:t>.ru Электронная почта, личный кабинет, платформы </w:t>
            </w:r>
          </w:p>
        </w:tc>
        <w:tc>
          <w:tcPr>
            <w:tcW w:w="2825" w:type="dxa"/>
          </w:tcPr>
          <w:p w:rsidR="00AE11AB" w:rsidRPr="0088022E" w:rsidRDefault="00AE11AB" w:rsidP="00710E05">
            <w:pPr>
              <w:spacing w:after="0" w:line="240" w:lineRule="auto"/>
            </w:pPr>
          </w:p>
        </w:tc>
      </w:tr>
      <w:tr w:rsidR="00AE11AB" w:rsidRPr="0088022E" w:rsidTr="00FB71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Default="00AE11AB">
            <w:pPr>
              <w:spacing w:after="0" w:line="240" w:lineRule="auto"/>
            </w:pPr>
            <w:r>
              <w:t>28.05.2020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Default="00AE11AB" w:rsidP="005B6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урок.</w:t>
            </w:r>
          </w:p>
          <w:p w:rsidR="00AE11AB" w:rsidRPr="0079238C" w:rsidRDefault="00AE11AB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FB71E1" w:rsidRDefault="00AE11AB" w:rsidP="00FB71E1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 w:rsidP="00710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AB" w:rsidRPr="0079238C" w:rsidRDefault="00AE11AB" w:rsidP="00C26446">
            <w:pPr>
              <w:shd w:val="clear" w:color="auto" w:fill="FFFFFF"/>
              <w:textAlignment w:val="baseline"/>
            </w:pPr>
            <w:r w:rsidRPr="0079238C">
              <w:t>1.Статистические данные Школьного курса уроков «РЭШ» </w:t>
            </w:r>
          </w:p>
          <w:p w:rsidR="00AE11AB" w:rsidRPr="0079238C" w:rsidRDefault="00AE11AB" w:rsidP="00C26446">
            <w:pPr>
              <w:shd w:val="clear" w:color="auto" w:fill="FFFFFF"/>
              <w:textAlignment w:val="baseline"/>
            </w:pPr>
            <w:r w:rsidRPr="0079238C">
              <w:t>2. lizei102 </w:t>
            </w:r>
            <w:hyperlink r:id="rId12" w:history="1">
              <w:r w:rsidRPr="0079238C">
                <w:rPr>
                  <w:rStyle w:val="Hyperlink"/>
                  <w:color w:val="auto"/>
                </w:rPr>
                <w:t>do@mail</w:t>
              </w:r>
            </w:hyperlink>
            <w:r w:rsidRPr="0079238C">
              <w:t>.ru Электронная почта, личный кабинет, платформы </w:t>
            </w:r>
          </w:p>
        </w:tc>
        <w:tc>
          <w:tcPr>
            <w:tcW w:w="2825" w:type="dxa"/>
          </w:tcPr>
          <w:p w:rsidR="00AE11AB" w:rsidRPr="0088022E" w:rsidRDefault="00AE11AB" w:rsidP="00710E05">
            <w:pPr>
              <w:spacing w:after="0" w:line="240" w:lineRule="auto"/>
            </w:pPr>
          </w:p>
        </w:tc>
      </w:tr>
    </w:tbl>
    <w:p w:rsidR="00AE11AB" w:rsidRDefault="00AE11AB" w:rsidP="005A1B32"/>
    <w:p w:rsidR="00AE11AB" w:rsidRDefault="00AE11AB"/>
    <w:p w:rsidR="00AE11AB" w:rsidRDefault="00AE11AB"/>
    <w:sectPr w:rsidR="00AE11AB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230DC"/>
    <w:rsid w:val="0004285E"/>
    <w:rsid w:val="00053F26"/>
    <w:rsid w:val="000738EA"/>
    <w:rsid w:val="00073C79"/>
    <w:rsid w:val="000A4965"/>
    <w:rsid w:val="000B60E2"/>
    <w:rsid w:val="000F55B5"/>
    <w:rsid w:val="00131944"/>
    <w:rsid w:val="00187AD1"/>
    <w:rsid w:val="001C1F73"/>
    <w:rsid w:val="001C20B7"/>
    <w:rsid w:val="001E6133"/>
    <w:rsid w:val="002071D1"/>
    <w:rsid w:val="00207612"/>
    <w:rsid w:val="00220A69"/>
    <w:rsid w:val="0029783D"/>
    <w:rsid w:val="002A1EBF"/>
    <w:rsid w:val="002A500B"/>
    <w:rsid w:val="002B1EA7"/>
    <w:rsid w:val="002D3B40"/>
    <w:rsid w:val="002E49BF"/>
    <w:rsid w:val="00334A77"/>
    <w:rsid w:val="00364C24"/>
    <w:rsid w:val="003668D3"/>
    <w:rsid w:val="003D3780"/>
    <w:rsid w:val="003D4D7A"/>
    <w:rsid w:val="003E36ED"/>
    <w:rsid w:val="003F40DF"/>
    <w:rsid w:val="004057B7"/>
    <w:rsid w:val="00425A92"/>
    <w:rsid w:val="00450F13"/>
    <w:rsid w:val="004519F1"/>
    <w:rsid w:val="0049239A"/>
    <w:rsid w:val="004B6E6F"/>
    <w:rsid w:val="004E210D"/>
    <w:rsid w:val="004F0897"/>
    <w:rsid w:val="004F3794"/>
    <w:rsid w:val="00532539"/>
    <w:rsid w:val="0053764C"/>
    <w:rsid w:val="0054133E"/>
    <w:rsid w:val="005421A1"/>
    <w:rsid w:val="00552651"/>
    <w:rsid w:val="005A1B32"/>
    <w:rsid w:val="005B6A97"/>
    <w:rsid w:val="005E6C85"/>
    <w:rsid w:val="00624B02"/>
    <w:rsid w:val="006D52BD"/>
    <w:rsid w:val="00710E05"/>
    <w:rsid w:val="00714849"/>
    <w:rsid w:val="00737860"/>
    <w:rsid w:val="00776A9F"/>
    <w:rsid w:val="0079238C"/>
    <w:rsid w:val="007A2BB8"/>
    <w:rsid w:val="007E1B9D"/>
    <w:rsid w:val="00804F47"/>
    <w:rsid w:val="00844D1A"/>
    <w:rsid w:val="0088022E"/>
    <w:rsid w:val="00894223"/>
    <w:rsid w:val="00904E6D"/>
    <w:rsid w:val="00980E22"/>
    <w:rsid w:val="00990844"/>
    <w:rsid w:val="00990AF3"/>
    <w:rsid w:val="009974A3"/>
    <w:rsid w:val="00A02181"/>
    <w:rsid w:val="00AE0DBF"/>
    <w:rsid w:val="00AE11AB"/>
    <w:rsid w:val="00AE2027"/>
    <w:rsid w:val="00AE6EE8"/>
    <w:rsid w:val="00AF16C0"/>
    <w:rsid w:val="00B04729"/>
    <w:rsid w:val="00B048D5"/>
    <w:rsid w:val="00B61E3E"/>
    <w:rsid w:val="00B876BC"/>
    <w:rsid w:val="00BD2E9C"/>
    <w:rsid w:val="00BD65DF"/>
    <w:rsid w:val="00BF01AD"/>
    <w:rsid w:val="00C004AC"/>
    <w:rsid w:val="00C26446"/>
    <w:rsid w:val="00C47D58"/>
    <w:rsid w:val="00C51B1D"/>
    <w:rsid w:val="00C86D36"/>
    <w:rsid w:val="00C9791C"/>
    <w:rsid w:val="00CB23D2"/>
    <w:rsid w:val="00CC6126"/>
    <w:rsid w:val="00CD6AD2"/>
    <w:rsid w:val="00D21D94"/>
    <w:rsid w:val="00E00224"/>
    <w:rsid w:val="00E2254F"/>
    <w:rsid w:val="00E4287D"/>
    <w:rsid w:val="00F3620E"/>
    <w:rsid w:val="00F6724A"/>
    <w:rsid w:val="00F80489"/>
    <w:rsid w:val="00F923F8"/>
    <w:rsid w:val="00FB71E1"/>
    <w:rsid w:val="00FC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24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00224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1C2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20B7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4729"/>
    <w:rPr>
      <w:rFonts w:cs="font290"/>
      <w:lang w:eastAsia="en-US"/>
    </w:rPr>
  </w:style>
  <w:style w:type="paragraph" w:styleId="List">
    <w:name w:val="List"/>
    <w:basedOn w:val="BodyText"/>
    <w:uiPriority w:val="99"/>
    <w:rsid w:val="001C20B7"/>
    <w:rPr>
      <w:rFonts w:cs="Mangal"/>
    </w:rPr>
  </w:style>
  <w:style w:type="paragraph" w:styleId="Caption">
    <w:name w:val="caption"/>
    <w:basedOn w:val="Normal"/>
    <w:uiPriority w:val="99"/>
    <w:qFormat/>
    <w:rsid w:val="001C2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00224"/>
    <w:pPr>
      <w:ind w:left="220" w:hanging="220"/>
    </w:pPr>
  </w:style>
  <w:style w:type="paragraph" w:styleId="IndexHeading">
    <w:name w:val="index heading"/>
    <w:basedOn w:val="Normal"/>
    <w:uiPriority w:val="99"/>
    <w:rsid w:val="001C20B7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locked/>
    <w:rsid w:val="005A1B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@mai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@mail" TargetMode="External"/><Relationship Id="rId12" Type="http://schemas.openxmlformats.org/officeDocument/2006/relationships/hyperlink" Target="mailto:do@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@mail" TargetMode="External"/><Relationship Id="rId11" Type="http://schemas.openxmlformats.org/officeDocument/2006/relationships/hyperlink" Target="mailto:do@mail" TargetMode="External"/><Relationship Id="rId5" Type="http://schemas.openxmlformats.org/officeDocument/2006/relationships/hyperlink" Target="mailto:do@mail" TargetMode="External"/><Relationship Id="rId10" Type="http://schemas.openxmlformats.org/officeDocument/2006/relationships/hyperlink" Target="mailto:do@mail" TargetMode="External"/><Relationship Id="rId4" Type="http://schemas.openxmlformats.org/officeDocument/2006/relationships/hyperlink" Target="mailto:do@mail" TargetMode="External"/><Relationship Id="rId9" Type="http://schemas.openxmlformats.org/officeDocument/2006/relationships/hyperlink" Target="mailto:do@ma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3</Pages>
  <Words>615</Words>
  <Characters>3510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20</cp:revision>
  <dcterms:created xsi:type="dcterms:W3CDTF">2020-03-31T09:49:00Z</dcterms:created>
  <dcterms:modified xsi:type="dcterms:W3CDTF">2020-05-06T08:12:00Z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