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59" w:rsidRDefault="00E56459">
      <w:r>
        <w:rPr>
          <w:rFonts w:ascii="Times New Roman" w:hAnsi="Times New Roman" w:cs="Times New Roman"/>
          <w:sz w:val="28"/>
          <w:szCs w:val="28"/>
        </w:rPr>
        <w:t>Ф.И.О. учителя    Мячина Л.Ю.</w:t>
      </w:r>
    </w:p>
    <w:p w:rsidR="00E56459" w:rsidRDefault="00E56459"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Риторика</w:t>
      </w:r>
    </w:p>
    <w:p w:rsidR="00E56459" w:rsidRDefault="00E56459">
      <w:r>
        <w:rPr>
          <w:rFonts w:ascii="Times New Roman" w:hAnsi="Times New Roman" w:cs="Times New Roman"/>
          <w:sz w:val="28"/>
          <w:szCs w:val="28"/>
        </w:rPr>
        <w:t>Класс    8Б</w:t>
      </w:r>
    </w:p>
    <w:tbl>
      <w:tblPr>
        <w:tblW w:w="22946" w:type="dxa"/>
        <w:tblLayout w:type="fixed"/>
        <w:tblLook w:val="0000"/>
      </w:tblPr>
      <w:tblGrid>
        <w:gridCol w:w="594"/>
        <w:gridCol w:w="1402"/>
        <w:gridCol w:w="2300"/>
        <w:gridCol w:w="1269"/>
        <w:gridCol w:w="3378"/>
        <w:gridCol w:w="3545"/>
        <w:gridCol w:w="3486"/>
        <w:gridCol w:w="3486"/>
        <w:gridCol w:w="3486"/>
      </w:tblGrid>
      <w:tr w:rsidR="00E56459" w:rsidRPr="0088022E" w:rsidTr="00DC12B9">
        <w:trPr>
          <w:gridAfter w:val="2"/>
          <w:wAfter w:w="6972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jc w:val="center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jc w:val="center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jc w:val="center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jc w:val="center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jc w:val="center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jc w:val="center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56459" w:rsidRPr="0088022E" w:rsidTr="00DC12B9">
        <w:trPr>
          <w:gridAfter w:val="2"/>
          <w:wAfter w:w="6972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jc w:val="center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jc w:val="center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459" w:rsidRPr="0088022E" w:rsidTr="00DC12B9">
        <w:trPr>
          <w:gridAfter w:val="2"/>
          <w:wAfter w:w="6972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2F2025">
            <w:pPr>
              <w:spacing w:after="0" w:line="240" w:lineRule="auto"/>
            </w:pPr>
            <w:r>
              <w:t>16.05.2020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Default="00E56459" w:rsidP="001D1EBC">
            <w:pPr>
              <w:rPr>
                <w:color w:val="000000"/>
              </w:rPr>
            </w:pPr>
            <w:r>
              <w:rPr>
                <w:color w:val="000000"/>
              </w:rPr>
              <w:t>Репортаж.</w:t>
            </w:r>
          </w:p>
          <w:p w:rsidR="00E56459" w:rsidRPr="007D2078" w:rsidRDefault="00E56459" w:rsidP="002F2025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Default="00E56459" w:rsidP="001D1EBC">
            <w:pPr>
              <w:rPr>
                <w:color w:val="000000"/>
              </w:rPr>
            </w:pPr>
            <w:r>
              <w:rPr>
                <w:color w:val="000000"/>
              </w:rPr>
              <w:t>Репортаж.</w:t>
            </w:r>
          </w:p>
          <w:p w:rsidR="00E56459" w:rsidRPr="007D2078" w:rsidRDefault="00E56459" w:rsidP="002F2025">
            <w:pPr>
              <w:spacing w:after="0" w:line="240" w:lineRule="auto"/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2F2025">
            <w:pPr>
              <w:spacing w:after="0" w:line="240" w:lineRule="auto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56459" w:rsidRPr="007D2078" w:rsidRDefault="00E56459" w:rsidP="002F2025">
            <w:pPr>
              <w:spacing w:after="0" w:line="240" w:lineRule="auto"/>
            </w:pPr>
          </w:p>
          <w:p w:rsidR="00E56459" w:rsidRPr="007D2078" w:rsidRDefault="00E56459" w:rsidP="002F2025">
            <w:pPr>
              <w:spacing w:after="0" w:line="240" w:lineRule="auto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2F2025">
            <w:pPr>
              <w:spacing w:after="0" w:line="240" w:lineRule="auto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B042E5">
            <w:pPr>
              <w:shd w:val="clear" w:color="auto" w:fill="FFFFFF"/>
              <w:textAlignment w:val="baseline"/>
            </w:pPr>
            <w:r w:rsidRPr="007D2078">
              <w:t>1.Статистические данные Школьного курса уроков «РЭШ» </w:t>
            </w:r>
          </w:p>
          <w:p w:rsidR="00E56459" w:rsidRPr="007D2078" w:rsidRDefault="00E56459" w:rsidP="001D1EBC">
            <w:pPr>
              <w:shd w:val="clear" w:color="auto" w:fill="FFFFFF"/>
              <w:textAlignment w:val="baseline"/>
            </w:pPr>
            <w:r w:rsidRPr="007D2078">
              <w:t>2. lizei102 </w:t>
            </w:r>
            <w:hyperlink r:id="rId4" w:history="1">
              <w:r w:rsidRPr="007D2078">
                <w:rPr>
                  <w:rStyle w:val="Hyperlink"/>
                  <w:color w:val="auto"/>
                </w:rPr>
                <w:t>do@mail</w:t>
              </w:r>
            </w:hyperlink>
            <w:r w:rsidRPr="007D2078">
              <w:t>.ru Электронная почта, личный кабинет, платформы </w:t>
            </w:r>
          </w:p>
        </w:tc>
      </w:tr>
      <w:tr w:rsidR="00E56459" w:rsidRPr="0088022E" w:rsidTr="00DC12B9">
        <w:trPr>
          <w:gridAfter w:val="2"/>
          <w:wAfter w:w="6972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2F2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Default="00E56459" w:rsidP="001D1EBC">
            <w:pPr>
              <w:rPr>
                <w:color w:val="000000"/>
              </w:rPr>
            </w:pPr>
            <w:r>
              <w:rPr>
                <w:color w:val="000000"/>
              </w:rPr>
              <w:t>Портретный очерк, его особенности.</w:t>
            </w:r>
          </w:p>
          <w:p w:rsidR="00E56459" w:rsidRPr="007D2078" w:rsidRDefault="00E56459" w:rsidP="002F2025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Default="00E56459" w:rsidP="001D1EBC">
            <w:pPr>
              <w:rPr>
                <w:color w:val="000000"/>
              </w:rPr>
            </w:pPr>
            <w:r>
              <w:rPr>
                <w:color w:val="000000"/>
              </w:rPr>
              <w:t>Портретный очерк, его особенности.</w:t>
            </w:r>
          </w:p>
          <w:p w:rsidR="00E56459" w:rsidRPr="007D2078" w:rsidRDefault="00E56459" w:rsidP="002F2025">
            <w:pPr>
              <w:spacing w:after="0" w:line="240" w:lineRule="auto"/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2F2025">
            <w:pPr>
              <w:spacing w:after="0" w:line="240" w:lineRule="auto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56459" w:rsidRPr="007D2078" w:rsidRDefault="00E56459" w:rsidP="002F2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2F2025">
            <w:pPr>
              <w:spacing w:after="0" w:line="240" w:lineRule="auto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1D1EBC">
            <w:pPr>
              <w:shd w:val="clear" w:color="auto" w:fill="FFFFFF"/>
              <w:textAlignment w:val="baseline"/>
            </w:pPr>
            <w:r w:rsidRPr="007D2078">
              <w:t>1.Статистические данные Школьного курса уроков «РЭШ» </w:t>
            </w:r>
          </w:p>
          <w:p w:rsidR="00E56459" w:rsidRPr="007D2078" w:rsidRDefault="00E56459" w:rsidP="001D1EBC">
            <w:pPr>
              <w:shd w:val="clear" w:color="auto" w:fill="FFFFFF"/>
              <w:textAlignment w:val="baseline"/>
            </w:pPr>
            <w:r w:rsidRPr="007D2078">
              <w:t>2. lizei102 </w:t>
            </w:r>
            <w:hyperlink r:id="rId5" w:history="1">
              <w:r w:rsidRPr="007D2078">
                <w:rPr>
                  <w:rStyle w:val="Hyperlink"/>
                  <w:color w:val="auto"/>
                </w:rPr>
                <w:t>do@mail</w:t>
              </w:r>
            </w:hyperlink>
            <w:r w:rsidRPr="007D2078">
              <w:t>.ru Электронная почта, личный кабинет, платформы </w:t>
            </w:r>
          </w:p>
        </w:tc>
      </w:tr>
      <w:tr w:rsidR="00E56459" w:rsidRPr="0088022E" w:rsidTr="00DC12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2F2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Default="00E56459" w:rsidP="001D1EBC">
            <w:pPr>
              <w:rPr>
                <w:color w:val="000000"/>
              </w:rPr>
            </w:pPr>
            <w:r>
              <w:rPr>
                <w:color w:val="000000"/>
              </w:rPr>
              <w:t>Прецедентные тексты. Понятие о прецедентных текстах.</w:t>
            </w:r>
          </w:p>
          <w:p w:rsidR="00E56459" w:rsidRPr="007D2078" w:rsidRDefault="00E56459" w:rsidP="002F2025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Default="00E56459" w:rsidP="001D1EBC">
            <w:pPr>
              <w:rPr>
                <w:color w:val="000000"/>
              </w:rPr>
            </w:pPr>
            <w:r>
              <w:rPr>
                <w:color w:val="000000"/>
              </w:rPr>
              <w:t>Прецедентные тексты. Понятие о прецедентных текстах.</w:t>
            </w:r>
          </w:p>
          <w:p w:rsidR="00E56459" w:rsidRPr="007D2078" w:rsidRDefault="00E56459" w:rsidP="002F2025">
            <w:pPr>
              <w:spacing w:after="0" w:line="240" w:lineRule="auto"/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1D1EBC">
            <w:pPr>
              <w:spacing w:after="0" w:line="240" w:lineRule="auto"/>
            </w:pPr>
            <w:r w:rsidRPr="007D207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56459" w:rsidRPr="007D2078" w:rsidRDefault="00E56459" w:rsidP="001D1EBC">
            <w:pPr>
              <w:spacing w:after="0" w:line="240" w:lineRule="auto"/>
            </w:pPr>
          </w:p>
          <w:p w:rsidR="00E56459" w:rsidRPr="007D2078" w:rsidRDefault="00E56459" w:rsidP="002F2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2F2025">
            <w:pPr>
              <w:spacing w:after="0" w:line="240" w:lineRule="auto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59" w:rsidRPr="007D2078" w:rsidRDefault="00E56459" w:rsidP="001D1EBC">
            <w:pPr>
              <w:shd w:val="clear" w:color="auto" w:fill="FFFFFF"/>
              <w:textAlignment w:val="baseline"/>
            </w:pPr>
            <w:r w:rsidRPr="007D2078">
              <w:t>1.Статистические данные Школьного курса уроков «РЭШ» </w:t>
            </w:r>
          </w:p>
          <w:p w:rsidR="00E56459" w:rsidRPr="007D2078" w:rsidRDefault="00E56459" w:rsidP="001D1EBC">
            <w:pPr>
              <w:spacing w:after="0" w:line="240" w:lineRule="auto"/>
            </w:pPr>
            <w:r w:rsidRPr="007D2078">
              <w:t>2. lizei102 </w:t>
            </w:r>
            <w:hyperlink r:id="rId6" w:history="1">
              <w:r w:rsidRPr="007D2078">
                <w:rPr>
                  <w:rStyle w:val="Hyperlink"/>
                  <w:color w:val="auto"/>
                </w:rPr>
                <w:t>do@mail</w:t>
              </w:r>
            </w:hyperlink>
            <w:r w:rsidRPr="007D2078">
              <w:t>.ru Электронная почта, личный кабинет, платформы </w:t>
            </w:r>
          </w:p>
        </w:tc>
        <w:tc>
          <w:tcPr>
            <w:tcW w:w="3486" w:type="dxa"/>
          </w:tcPr>
          <w:p w:rsidR="00E56459" w:rsidRPr="007D2078" w:rsidRDefault="00E56459" w:rsidP="00116708">
            <w:pPr>
              <w:spacing w:after="0" w:line="240" w:lineRule="auto"/>
            </w:pPr>
          </w:p>
        </w:tc>
        <w:tc>
          <w:tcPr>
            <w:tcW w:w="3486" w:type="dxa"/>
          </w:tcPr>
          <w:p w:rsidR="00E56459" w:rsidRPr="007D2078" w:rsidRDefault="00E56459" w:rsidP="00116708">
            <w:pPr>
              <w:shd w:val="clear" w:color="auto" w:fill="FFFFFF"/>
              <w:textAlignment w:val="baseline"/>
            </w:pPr>
            <w:r w:rsidRPr="007D2078">
              <w:t>1.Статистические данные Школьного курса уроков «РЭШ» </w:t>
            </w:r>
          </w:p>
          <w:p w:rsidR="00E56459" w:rsidRPr="007D2078" w:rsidRDefault="00E56459" w:rsidP="00116708">
            <w:pPr>
              <w:shd w:val="clear" w:color="auto" w:fill="FFFFFF"/>
              <w:textAlignment w:val="baseline"/>
            </w:pPr>
            <w:r w:rsidRPr="007D2078">
              <w:t>2. lizei102 </w:t>
            </w:r>
            <w:hyperlink r:id="rId7" w:history="1">
              <w:r w:rsidRPr="007D2078">
                <w:rPr>
                  <w:rStyle w:val="Hyperlink"/>
                  <w:color w:val="auto"/>
                </w:rPr>
                <w:t>do@mail</w:t>
              </w:r>
            </w:hyperlink>
            <w:r w:rsidRPr="007D2078">
              <w:t>.ru Электронная почта, личный кабинет, платформы </w:t>
            </w:r>
          </w:p>
        </w:tc>
      </w:tr>
    </w:tbl>
    <w:p w:rsidR="00E56459" w:rsidRDefault="00E56459"/>
    <w:sectPr w:rsidR="00E5645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127E0"/>
    <w:rsid w:val="000230DC"/>
    <w:rsid w:val="000305B3"/>
    <w:rsid w:val="0004285E"/>
    <w:rsid w:val="0006061F"/>
    <w:rsid w:val="00061D52"/>
    <w:rsid w:val="000E08C6"/>
    <w:rsid w:val="00116708"/>
    <w:rsid w:val="001A3612"/>
    <w:rsid w:val="001C20B7"/>
    <w:rsid w:val="001C2D73"/>
    <w:rsid w:val="001D1EBC"/>
    <w:rsid w:val="001D4213"/>
    <w:rsid w:val="001E10E5"/>
    <w:rsid w:val="00251F85"/>
    <w:rsid w:val="002A1EBF"/>
    <w:rsid w:val="002B346D"/>
    <w:rsid w:val="002E3B1D"/>
    <w:rsid w:val="002E56AF"/>
    <w:rsid w:val="002F2025"/>
    <w:rsid w:val="00312B65"/>
    <w:rsid w:val="003B72B0"/>
    <w:rsid w:val="004033C2"/>
    <w:rsid w:val="00416780"/>
    <w:rsid w:val="00447A83"/>
    <w:rsid w:val="004B1387"/>
    <w:rsid w:val="004B6E6F"/>
    <w:rsid w:val="004F398D"/>
    <w:rsid w:val="00512152"/>
    <w:rsid w:val="00527D37"/>
    <w:rsid w:val="0054133E"/>
    <w:rsid w:val="005B311A"/>
    <w:rsid w:val="005B6F07"/>
    <w:rsid w:val="00624B02"/>
    <w:rsid w:val="0064631E"/>
    <w:rsid w:val="00657A83"/>
    <w:rsid w:val="00692DBF"/>
    <w:rsid w:val="006D52BD"/>
    <w:rsid w:val="006E0C65"/>
    <w:rsid w:val="006F0DFA"/>
    <w:rsid w:val="00705870"/>
    <w:rsid w:val="00714849"/>
    <w:rsid w:val="00720515"/>
    <w:rsid w:val="007C4437"/>
    <w:rsid w:val="007D2078"/>
    <w:rsid w:val="007D4736"/>
    <w:rsid w:val="00804F47"/>
    <w:rsid w:val="0081409A"/>
    <w:rsid w:val="00830117"/>
    <w:rsid w:val="00844D1A"/>
    <w:rsid w:val="00870E8B"/>
    <w:rsid w:val="0088022E"/>
    <w:rsid w:val="00887CA5"/>
    <w:rsid w:val="008E2C91"/>
    <w:rsid w:val="009007AC"/>
    <w:rsid w:val="009018FF"/>
    <w:rsid w:val="00905E9E"/>
    <w:rsid w:val="00912A0B"/>
    <w:rsid w:val="00954D02"/>
    <w:rsid w:val="009E21CC"/>
    <w:rsid w:val="009F3EA5"/>
    <w:rsid w:val="00A43532"/>
    <w:rsid w:val="00A90E4B"/>
    <w:rsid w:val="00AB3603"/>
    <w:rsid w:val="00AC6757"/>
    <w:rsid w:val="00AC7466"/>
    <w:rsid w:val="00B042E5"/>
    <w:rsid w:val="00B04729"/>
    <w:rsid w:val="00B50C54"/>
    <w:rsid w:val="00B61E3E"/>
    <w:rsid w:val="00B9060D"/>
    <w:rsid w:val="00BA53F3"/>
    <w:rsid w:val="00BD11EF"/>
    <w:rsid w:val="00C51B1D"/>
    <w:rsid w:val="00C64E80"/>
    <w:rsid w:val="00C8444C"/>
    <w:rsid w:val="00C86D36"/>
    <w:rsid w:val="00CA00D8"/>
    <w:rsid w:val="00CA61B8"/>
    <w:rsid w:val="00CC1CEB"/>
    <w:rsid w:val="00CD4E24"/>
    <w:rsid w:val="00CF2E23"/>
    <w:rsid w:val="00D135CF"/>
    <w:rsid w:val="00D14F42"/>
    <w:rsid w:val="00D16461"/>
    <w:rsid w:val="00D2542E"/>
    <w:rsid w:val="00D63349"/>
    <w:rsid w:val="00D80141"/>
    <w:rsid w:val="00DC12B9"/>
    <w:rsid w:val="00DC44AD"/>
    <w:rsid w:val="00DD7E67"/>
    <w:rsid w:val="00E00224"/>
    <w:rsid w:val="00E53721"/>
    <w:rsid w:val="00E56459"/>
    <w:rsid w:val="00E56D18"/>
    <w:rsid w:val="00E81B8A"/>
    <w:rsid w:val="00EC1BE9"/>
    <w:rsid w:val="00ED696A"/>
    <w:rsid w:val="00F420D5"/>
    <w:rsid w:val="00F6724A"/>
    <w:rsid w:val="00FA0CD3"/>
    <w:rsid w:val="00FC7510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729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912A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@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4" Type="http://schemas.openxmlformats.org/officeDocument/2006/relationships/hyperlink" Target="mailto:do@ma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16</cp:revision>
  <dcterms:created xsi:type="dcterms:W3CDTF">2020-03-31T10:14:00Z</dcterms:created>
  <dcterms:modified xsi:type="dcterms:W3CDTF">2020-04-30T19:02:00Z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