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78" w:rsidRDefault="00943978">
      <w:r>
        <w:rPr>
          <w:rFonts w:ascii="Times New Roman" w:hAnsi="Times New Roman" w:cs="Times New Roman"/>
          <w:sz w:val="28"/>
          <w:szCs w:val="28"/>
        </w:rPr>
        <w:t>Ф.И.О. учителя    Мячина Л.Ю.</w:t>
      </w:r>
    </w:p>
    <w:p w:rsidR="00943978" w:rsidRDefault="00943978"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43978" w:rsidRDefault="00943978">
      <w:r>
        <w:rPr>
          <w:rFonts w:ascii="Times New Roman" w:hAnsi="Times New Roman" w:cs="Times New Roman"/>
          <w:sz w:val="28"/>
          <w:szCs w:val="28"/>
        </w:rPr>
        <w:t>Класс    8Б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943978" w:rsidRPr="0088022E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jc w:val="center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jc w:val="center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jc w:val="center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jc w:val="center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jc w:val="center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jc w:val="center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43978" w:rsidRPr="0088022E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jc w:val="center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jc w:val="center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8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</w:pPr>
            <w:bookmarkStart w:id="1" w:name="_Hlk37283421"/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Default="00943978">
            <w:pPr>
              <w:spacing w:after="0" w:line="240" w:lineRule="auto"/>
            </w:pPr>
            <w:r>
              <w:t>6.05.2020</w:t>
            </w:r>
          </w:p>
          <w:p w:rsidR="00943978" w:rsidRPr="008E5B07" w:rsidRDefault="00943978" w:rsidP="008E5B07"/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Default="00943978" w:rsidP="00491F59">
            <w:pPr>
              <w:rPr>
                <w:sz w:val="24"/>
                <w:szCs w:val="24"/>
              </w:rPr>
            </w:pPr>
            <w:r>
              <w:t>Жизнь сибирской деревни в 30-е годы, чистота отношений между людьми, отзывчивость на добро.</w:t>
            </w:r>
          </w:p>
          <w:p w:rsidR="00943978" w:rsidRPr="002F496C" w:rsidRDefault="009439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</w:pPr>
          </w:p>
          <w:p w:rsidR="00943978" w:rsidRPr="009010C7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767B52">
            <w:pPr>
              <w:spacing w:after="0" w:line="240" w:lineRule="auto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943978" w:rsidRPr="008E5B07" w:rsidRDefault="00943978" w:rsidP="008E5B07"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 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Ладыженская. М. «Просвещение»</w:t>
            </w: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1.Учебник. Литература 8класс.</w:t>
            </w: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F496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сочинению.</w:t>
            </w: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978" w:rsidRPr="002F496C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Т.А. Ладыженская,  </w:t>
            </w:r>
          </w:p>
          <w:p w:rsidR="00943978" w:rsidRPr="008E5B07" w:rsidRDefault="00943978" w:rsidP="008E5B07">
            <w:pPr>
              <w:rPr>
                <w:sz w:val="24"/>
                <w:szCs w:val="24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2. РЭШ. Урок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1210C8">
            <w:pPr>
              <w:shd w:val="clear" w:color="auto" w:fill="FFFFFF"/>
              <w:textAlignment w:val="baseline"/>
            </w:pPr>
            <w:r w:rsidRPr="002F496C">
              <w:t>1.Статистические данные Школьного курса уроков «РЭШ» </w:t>
            </w:r>
          </w:p>
          <w:p w:rsidR="00943978" w:rsidRPr="008E5B07" w:rsidRDefault="00943978" w:rsidP="008E5B07">
            <w:pPr>
              <w:shd w:val="clear" w:color="auto" w:fill="FFFFFF"/>
              <w:textAlignment w:val="baseline"/>
            </w:pPr>
            <w:r w:rsidRPr="002F496C">
              <w:t>2. lizei102 </w:t>
            </w:r>
            <w:hyperlink r:id="rId4" w:history="1">
              <w:r w:rsidRPr="002F496C">
                <w:rPr>
                  <w:rStyle w:val="Hyperlink"/>
                  <w:color w:val="auto"/>
                </w:rPr>
                <w:t>do@mail</w:t>
              </w:r>
            </w:hyperlink>
            <w:r w:rsidRPr="002F496C">
              <w:t>.ru Электронная почта, личный кабинет, платформы </w:t>
            </w:r>
          </w:p>
        </w:tc>
      </w:tr>
      <w:bookmarkEnd w:id="1"/>
      <w:tr w:rsidR="00943978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</w:pPr>
            <w: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Default="00943978" w:rsidP="00491F59">
            <w:pPr>
              <w:rPr>
                <w:sz w:val="24"/>
                <w:szCs w:val="24"/>
              </w:rPr>
            </w:pPr>
            <w:r>
              <w:t>Русские поэты о Родине, родной природе  и о себе.</w:t>
            </w:r>
          </w:p>
          <w:p w:rsidR="00943978" w:rsidRPr="002F496C" w:rsidRDefault="009439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A077D8">
            <w:pPr>
              <w:spacing w:after="0" w:line="240" w:lineRule="auto"/>
            </w:pPr>
          </w:p>
          <w:p w:rsidR="00943978" w:rsidRPr="002F496C" w:rsidRDefault="00943978" w:rsidP="00A077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610535" w:rsidRDefault="00943978" w:rsidP="00A07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35">
              <w:rPr>
                <w:rFonts w:ascii="Times New Roman" w:hAnsi="Times New Roman" w:cs="Times New Roman"/>
                <w:sz w:val="28"/>
                <w:szCs w:val="28"/>
              </w:rPr>
              <w:t>https://resh.edu.ru/subject/lesson/2142/start/</w:t>
            </w:r>
          </w:p>
          <w:p w:rsidR="00943978" w:rsidRPr="002F496C" w:rsidRDefault="00943978" w:rsidP="00A077D8"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 8 класс. Ладыженская. М. «Просвещение» 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69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Литература 8класс.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  <w:p w:rsidR="00943978" w:rsidRPr="00610535" w:rsidRDefault="00943978" w:rsidP="00A07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 2. 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35">
              <w:rPr>
                <w:rFonts w:ascii="Times New Roman" w:hAnsi="Times New Roman" w:cs="Times New Roman"/>
                <w:sz w:val="28"/>
                <w:szCs w:val="28"/>
              </w:rPr>
              <w:t>https://resh.edu.ru/subject/lesson/2142/start/</w:t>
            </w:r>
          </w:p>
          <w:p w:rsidR="00943978" w:rsidRPr="002F496C" w:rsidRDefault="00943978" w:rsidP="00A077D8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A077D8">
            <w:pPr>
              <w:shd w:val="clear" w:color="auto" w:fill="FFFFFF"/>
              <w:textAlignment w:val="baseline"/>
            </w:pPr>
            <w:r w:rsidRPr="002F496C">
              <w:t>1.Статистические данные Школьного курса уроков «РЭШ» </w:t>
            </w:r>
          </w:p>
          <w:p w:rsidR="00943978" w:rsidRPr="002F496C" w:rsidRDefault="00943978" w:rsidP="00491F59">
            <w:pPr>
              <w:shd w:val="clear" w:color="auto" w:fill="FFFFFF"/>
              <w:textAlignment w:val="baseline"/>
            </w:pPr>
            <w:r w:rsidRPr="002F496C">
              <w:t>2. lizei102 </w:t>
            </w:r>
            <w:hyperlink r:id="rId5" w:history="1">
              <w:r w:rsidRPr="002F496C">
                <w:rPr>
                  <w:rStyle w:val="Hyperlink"/>
                  <w:color w:val="auto"/>
                </w:rPr>
                <w:t>do@mail</w:t>
              </w:r>
            </w:hyperlink>
            <w:r w:rsidRPr="002F496C">
              <w:t>.ru Электронная почта, личный кабинет, платформы </w:t>
            </w:r>
          </w:p>
        </w:tc>
      </w:tr>
      <w:tr w:rsidR="00943978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</w:pPr>
            <w:r>
              <w:t>16.05.2020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Default="00943978" w:rsidP="00491F59">
            <w:pPr>
              <w:rPr>
                <w:sz w:val="24"/>
                <w:szCs w:val="24"/>
              </w:rPr>
            </w:pPr>
            <w:r>
              <w:t>Сонеты Шекспира. Воспевание поэтом любви и дружбы. Ромео и Джульетта». Вечные проблемы в трагедии. Конфликт живого чувства и предрассудков.</w:t>
            </w:r>
          </w:p>
          <w:p w:rsidR="00943978" w:rsidRPr="002F496C" w:rsidRDefault="009439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A077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524D00" w:rsidRDefault="00943978" w:rsidP="00A07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D00">
              <w:rPr>
                <w:rFonts w:ascii="Times New Roman" w:hAnsi="Times New Roman" w:cs="Times New Roman"/>
                <w:sz w:val="28"/>
                <w:szCs w:val="28"/>
              </w:rPr>
              <w:t>https://resh.edu.ru/subject/lesson/2674/start/</w:t>
            </w:r>
          </w:p>
          <w:p w:rsidR="00943978" w:rsidRPr="002F496C" w:rsidRDefault="00943978" w:rsidP="00A077D8"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 8 класс. Ладыженская. М. «Просвещение» 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693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Литература 8класс.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Сонет наизусть</w:t>
            </w: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978" w:rsidRPr="00524D00" w:rsidRDefault="00943978" w:rsidP="00A07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Pr="00524D00">
              <w:rPr>
                <w:rFonts w:ascii="Times New Roman" w:hAnsi="Times New Roman" w:cs="Times New Roman"/>
                <w:sz w:val="28"/>
                <w:szCs w:val="28"/>
              </w:rPr>
              <w:t>https://resh.edu.ru/subject/lesson/2674/start/</w:t>
            </w:r>
          </w:p>
          <w:p w:rsidR="00943978" w:rsidRPr="002F496C" w:rsidRDefault="00943978" w:rsidP="00A077D8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A077D8">
            <w:pPr>
              <w:shd w:val="clear" w:color="auto" w:fill="FFFFFF"/>
              <w:textAlignment w:val="baseline"/>
            </w:pPr>
            <w:r w:rsidRPr="002F496C">
              <w:t>1.Статистические данные Школьного курса уроков «РЭШ» </w:t>
            </w:r>
          </w:p>
          <w:p w:rsidR="00943978" w:rsidRPr="002F496C" w:rsidRDefault="00943978" w:rsidP="00491F59">
            <w:pPr>
              <w:shd w:val="clear" w:color="auto" w:fill="FFFFFF"/>
              <w:textAlignment w:val="baseline"/>
            </w:pPr>
            <w:r w:rsidRPr="002F496C">
              <w:t>2. lizei102 </w:t>
            </w:r>
            <w:hyperlink r:id="rId6" w:history="1">
              <w:r w:rsidRPr="002F496C">
                <w:rPr>
                  <w:rStyle w:val="Hyperlink"/>
                  <w:color w:val="auto"/>
                </w:rPr>
                <w:t>do@mail</w:t>
              </w:r>
            </w:hyperlink>
            <w:r w:rsidRPr="002F496C">
              <w:t>.ru Электронная почта, личный кабинет, платформы </w:t>
            </w:r>
          </w:p>
        </w:tc>
      </w:tr>
      <w:tr w:rsidR="00943978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</w:pPr>
            <w: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Default="00943978" w:rsidP="00491F59">
            <w:pPr>
              <w:rPr>
                <w:sz w:val="24"/>
                <w:szCs w:val="24"/>
              </w:rPr>
            </w:pPr>
            <w:r>
              <w:t>Ж.Б. Мольер. «Мещанин во дворянстве»</w:t>
            </w:r>
          </w:p>
          <w:p w:rsidR="00943978" w:rsidRPr="002F496C" w:rsidRDefault="009439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A077D8">
            <w:pPr>
              <w:spacing w:after="0" w:line="240" w:lineRule="auto"/>
            </w:pPr>
          </w:p>
          <w:p w:rsidR="00943978" w:rsidRPr="002F496C" w:rsidRDefault="00943978" w:rsidP="00A077D8">
            <w:pPr>
              <w:spacing w:after="0" w:line="240" w:lineRule="auto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610535" w:rsidRDefault="00943978" w:rsidP="00A07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35">
              <w:rPr>
                <w:rFonts w:ascii="Times New Roman" w:hAnsi="Times New Roman" w:cs="Times New Roman"/>
                <w:sz w:val="28"/>
                <w:szCs w:val="28"/>
              </w:rPr>
              <w:t>https://resh.edu.ru/subject/lesson/2145/start/</w:t>
            </w:r>
          </w:p>
          <w:p w:rsidR="00943978" w:rsidRPr="002F496C" w:rsidRDefault="00943978" w:rsidP="00A077D8"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 8 класс. Ладыженская. М. «Просвещение» 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A07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Литература 8класс.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  <w:p w:rsidR="00943978" w:rsidRPr="00610535" w:rsidRDefault="00943978" w:rsidP="0041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Pr="00610535">
              <w:rPr>
                <w:rFonts w:ascii="Times New Roman" w:hAnsi="Times New Roman" w:cs="Times New Roman"/>
                <w:sz w:val="28"/>
                <w:szCs w:val="28"/>
              </w:rPr>
              <w:t>https://resh.edu.ru/subject/lesson/2145/start/</w:t>
            </w:r>
          </w:p>
          <w:p w:rsidR="00943978" w:rsidRPr="002F496C" w:rsidRDefault="00943978" w:rsidP="00A077D8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A077D8">
            <w:pPr>
              <w:shd w:val="clear" w:color="auto" w:fill="FFFFFF"/>
              <w:textAlignment w:val="baseline"/>
            </w:pPr>
            <w:r w:rsidRPr="002F496C">
              <w:t>1.Статистические данные Школьного курса уроков «РЭШ» </w:t>
            </w:r>
          </w:p>
          <w:p w:rsidR="00943978" w:rsidRPr="002F496C" w:rsidRDefault="00943978" w:rsidP="00491F59">
            <w:pPr>
              <w:shd w:val="clear" w:color="auto" w:fill="FFFFFF"/>
              <w:textAlignment w:val="baseline"/>
            </w:pPr>
            <w:r w:rsidRPr="002F496C">
              <w:t>2. lizei102 </w:t>
            </w:r>
            <w:hyperlink r:id="rId7" w:history="1">
              <w:r w:rsidRPr="002F496C">
                <w:rPr>
                  <w:rStyle w:val="Hyperlink"/>
                  <w:color w:val="auto"/>
                </w:rPr>
                <w:t>do@mail</w:t>
              </w:r>
            </w:hyperlink>
            <w:r w:rsidRPr="002F496C">
              <w:t>.ru Электронная почта, личный кабинет, платформы </w:t>
            </w:r>
          </w:p>
        </w:tc>
      </w:tr>
      <w:tr w:rsidR="00943978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</w:pPr>
            <w: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Default="00943978" w:rsidP="005F27D1">
            <w:pPr>
              <w:rPr>
                <w:sz w:val="24"/>
                <w:szCs w:val="24"/>
              </w:rPr>
            </w:pPr>
            <w:r>
              <w:t>Жизнь и творчество В. Скотта. «Айвенго» как исторический роман</w:t>
            </w:r>
          </w:p>
          <w:p w:rsidR="00943978" w:rsidRPr="002F496C" w:rsidRDefault="009439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222856">
            <w:pPr>
              <w:spacing w:after="0" w:line="240" w:lineRule="auto"/>
            </w:pPr>
          </w:p>
          <w:p w:rsidR="00943978" w:rsidRPr="002F496C" w:rsidRDefault="00943978" w:rsidP="00222856">
            <w:pPr>
              <w:spacing w:after="0" w:line="240" w:lineRule="auto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610535" w:rsidRDefault="00943978" w:rsidP="00222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35">
              <w:rPr>
                <w:rFonts w:ascii="Times New Roman" w:hAnsi="Times New Roman" w:cs="Times New Roman"/>
                <w:sz w:val="28"/>
                <w:szCs w:val="28"/>
              </w:rPr>
              <w:t>https://resh.edu.ru/subject/lesson/1193/</w:t>
            </w:r>
          </w:p>
          <w:p w:rsidR="00943978" w:rsidRPr="002F496C" w:rsidRDefault="00943978" w:rsidP="00222856"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 8 класс. Ладыженская. М. «Просвещение» 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222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Литература 8класс.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  <w:p w:rsidR="00943978" w:rsidRPr="00610535" w:rsidRDefault="00943978" w:rsidP="0022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35">
              <w:rPr>
                <w:rFonts w:ascii="Times New Roman" w:hAnsi="Times New Roman" w:cs="Times New Roman"/>
                <w:sz w:val="28"/>
                <w:szCs w:val="28"/>
              </w:rPr>
              <w:t>https://resh.edu.ru/subject/lesson/1193/</w:t>
            </w:r>
          </w:p>
          <w:p w:rsidR="00943978" w:rsidRPr="002F496C" w:rsidRDefault="00943978" w:rsidP="00222856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222856">
            <w:pPr>
              <w:shd w:val="clear" w:color="auto" w:fill="FFFFFF"/>
              <w:textAlignment w:val="baseline"/>
            </w:pPr>
            <w:r w:rsidRPr="002F496C">
              <w:t>1.Статистические данные Школьного курса уроков «РЭШ» </w:t>
            </w:r>
          </w:p>
          <w:p w:rsidR="00943978" w:rsidRPr="002F496C" w:rsidRDefault="00943978" w:rsidP="00222856">
            <w:pPr>
              <w:shd w:val="clear" w:color="auto" w:fill="FFFFFF"/>
              <w:textAlignment w:val="baseline"/>
            </w:pPr>
            <w:r w:rsidRPr="002F496C">
              <w:t>2. lizei102 </w:t>
            </w:r>
            <w:hyperlink r:id="rId8" w:history="1">
              <w:r w:rsidRPr="002F496C">
                <w:rPr>
                  <w:rStyle w:val="Hyperlink"/>
                  <w:color w:val="auto"/>
                </w:rPr>
                <w:t>do@mail</w:t>
              </w:r>
            </w:hyperlink>
            <w:r w:rsidRPr="002F496C">
              <w:t>.ru Электронная почта, личный кабинет, платформы </w:t>
            </w:r>
          </w:p>
        </w:tc>
      </w:tr>
      <w:tr w:rsidR="00943978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>
            <w:pPr>
              <w:spacing w:after="0" w:line="240" w:lineRule="auto"/>
            </w:pPr>
            <w: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Default="00943978" w:rsidP="005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Скотт. «Айвенго».</w:t>
            </w:r>
          </w:p>
          <w:p w:rsidR="00943978" w:rsidRPr="002F496C" w:rsidRDefault="009439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222856">
            <w:pPr>
              <w:spacing w:after="0" w:line="240" w:lineRule="auto"/>
            </w:pPr>
          </w:p>
          <w:p w:rsidR="00943978" w:rsidRPr="002F496C" w:rsidRDefault="00943978" w:rsidP="00222856">
            <w:pPr>
              <w:spacing w:after="0" w:line="240" w:lineRule="auto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610535" w:rsidRDefault="00943978" w:rsidP="00222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535">
              <w:rPr>
                <w:rFonts w:ascii="Times New Roman" w:hAnsi="Times New Roman" w:cs="Times New Roman"/>
                <w:sz w:val="28"/>
                <w:szCs w:val="28"/>
              </w:rPr>
              <w:t>https://resh.edu.ru/subject/lesson/1193/</w:t>
            </w:r>
          </w:p>
          <w:p w:rsidR="00943978" w:rsidRPr="002F496C" w:rsidRDefault="00943978" w:rsidP="00222856"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 8 класс. Ладыженская. М. «Просвещение» ,2019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222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Литература 8класс.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943978" w:rsidRPr="00610535" w:rsidRDefault="00943978" w:rsidP="0022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  <w:r>
              <w:t xml:space="preserve"> </w:t>
            </w:r>
            <w:r w:rsidRPr="00610535">
              <w:rPr>
                <w:rFonts w:ascii="Times New Roman" w:hAnsi="Times New Roman" w:cs="Times New Roman"/>
                <w:sz w:val="28"/>
                <w:szCs w:val="28"/>
              </w:rPr>
              <w:t>https://resh.edu.ru/subject/lesson/1193/</w:t>
            </w:r>
          </w:p>
          <w:p w:rsidR="00943978" w:rsidRPr="002F496C" w:rsidRDefault="00943978" w:rsidP="00222856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222856">
            <w:pPr>
              <w:shd w:val="clear" w:color="auto" w:fill="FFFFFF"/>
              <w:textAlignment w:val="baseline"/>
            </w:pPr>
            <w:r w:rsidRPr="002F496C">
              <w:t>1.Статистические данные Школьного курса уроков «РЭШ» </w:t>
            </w:r>
          </w:p>
          <w:p w:rsidR="00943978" w:rsidRPr="002F496C" w:rsidRDefault="00943978" w:rsidP="00222856">
            <w:pPr>
              <w:shd w:val="clear" w:color="auto" w:fill="FFFFFF"/>
              <w:textAlignment w:val="baseline"/>
            </w:pPr>
            <w:r w:rsidRPr="002F496C">
              <w:t>2. lizei102 </w:t>
            </w:r>
            <w:hyperlink r:id="rId9" w:history="1">
              <w:r w:rsidRPr="002F496C">
                <w:rPr>
                  <w:rStyle w:val="Hyperlink"/>
                  <w:color w:val="auto"/>
                </w:rPr>
                <w:t>do@mail</w:t>
              </w:r>
            </w:hyperlink>
            <w:r w:rsidRPr="002F496C">
              <w:t>.ru Электронная почта, личный кабинет, платформы </w:t>
            </w:r>
          </w:p>
        </w:tc>
      </w:tr>
      <w:tr w:rsidR="00943978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Default="00943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Default="00943978">
            <w:pPr>
              <w:spacing w:after="0" w:line="240" w:lineRule="auto"/>
            </w:pPr>
            <w: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Default="00943978" w:rsidP="00222856">
            <w:pPr>
              <w:rPr>
                <w:sz w:val="24"/>
                <w:szCs w:val="24"/>
              </w:rPr>
            </w:pPr>
            <w:r>
              <w:t>Подведение итогов. Рекомендации на лето.</w:t>
            </w:r>
          </w:p>
          <w:p w:rsidR="00943978" w:rsidRPr="002F496C" w:rsidRDefault="00943978" w:rsidP="0022285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222856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5F27D1">
            <w:pPr>
              <w:spacing w:after="0" w:line="240" w:lineRule="auto"/>
            </w:pPr>
            <w:r w:rsidRPr="002F4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5F27D1" w:rsidRDefault="00943978" w:rsidP="005F2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78" w:rsidRPr="002F496C" w:rsidRDefault="00943978" w:rsidP="00222856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78" w:rsidRPr="002F496C" w:rsidRDefault="00943978" w:rsidP="00222856">
            <w:pPr>
              <w:shd w:val="clear" w:color="auto" w:fill="FFFFFF"/>
              <w:textAlignment w:val="baseline"/>
            </w:pPr>
            <w:r w:rsidRPr="002F496C">
              <w:t>1.Статистические данные Школьного курса уроков «РЭШ» </w:t>
            </w:r>
          </w:p>
          <w:p w:rsidR="00943978" w:rsidRPr="002F496C" w:rsidRDefault="00943978" w:rsidP="00222856">
            <w:pPr>
              <w:shd w:val="clear" w:color="auto" w:fill="FFFFFF"/>
              <w:textAlignment w:val="baseline"/>
            </w:pPr>
            <w:r w:rsidRPr="002F496C">
              <w:t>2. lizei102 </w:t>
            </w:r>
            <w:hyperlink r:id="rId10" w:history="1">
              <w:r w:rsidRPr="002F496C">
                <w:rPr>
                  <w:rStyle w:val="Hyperlink"/>
                  <w:color w:val="auto"/>
                </w:rPr>
                <w:t>do@mail</w:t>
              </w:r>
            </w:hyperlink>
            <w:r w:rsidRPr="002F496C">
              <w:t>.ru Электронная почта, личный кабинет, платформы </w:t>
            </w:r>
          </w:p>
        </w:tc>
      </w:tr>
    </w:tbl>
    <w:p w:rsidR="00943978" w:rsidRDefault="00943978"/>
    <w:sectPr w:rsidR="00943978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305B3"/>
    <w:rsid w:val="00031E2A"/>
    <w:rsid w:val="0004285E"/>
    <w:rsid w:val="00044621"/>
    <w:rsid w:val="000E08C6"/>
    <w:rsid w:val="001210C8"/>
    <w:rsid w:val="00123D1F"/>
    <w:rsid w:val="00124322"/>
    <w:rsid w:val="001718A3"/>
    <w:rsid w:val="00183183"/>
    <w:rsid w:val="00195CD0"/>
    <w:rsid w:val="001C20B7"/>
    <w:rsid w:val="001C2D73"/>
    <w:rsid w:val="001E10E5"/>
    <w:rsid w:val="00211264"/>
    <w:rsid w:val="00222856"/>
    <w:rsid w:val="00236E63"/>
    <w:rsid w:val="00251F85"/>
    <w:rsid w:val="0026551D"/>
    <w:rsid w:val="002842C9"/>
    <w:rsid w:val="002A1EBF"/>
    <w:rsid w:val="002E3B1D"/>
    <w:rsid w:val="002E56AF"/>
    <w:rsid w:val="002F496C"/>
    <w:rsid w:val="00321700"/>
    <w:rsid w:val="00326459"/>
    <w:rsid w:val="0036458E"/>
    <w:rsid w:val="00372995"/>
    <w:rsid w:val="00387A59"/>
    <w:rsid w:val="00387ED8"/>
    <w:rsid w:val="003B72B0"/>
    <w:rsid w:val="003C6E27"/>
    <w:rsid w:val="003E603C"/>
    <w:rsid w:val="003F36A1"/>
    <w:rsid w:val="004033C2"/>
    <w:rsid w:val="004109FD"/>
    <w:rsid w:val="00447A83"/>
    <w:rsid w:val="00451352"/>
    <w:rsid w:val="00452FFE"/>
    <w:rsid w:val="00486C3A"/>
    <w:rsid w:val="00491F59"/>
    <w:rsid w:val="004B6E6F"/>
    <w:rsid w:val="00524D00"/>
    <w:rsid w:val="0054133E"/>
    <w:rsid w:val="00571583"/>
    <w:rsid w:val="005761F3"/>
    <w:rsid w:val="00584A64"/>
    <w:rsid w:val="005C025C"/>
    <w:rsid w:val="005F27D1"/>
    <w:rsid w:val="00600FF3"/>
    <w:rsid w:val="00610535"/>
    <w:rsid w:val="00624B02"/>
    <w:rsid w:val="00626D11"/>
    <w:rsid w:val="00653758"/>
    <w:rsid w:val="00674921"/>
    <w:rsid w:val="0069391C"/>
    <w:rsid w:val="006B331C"/>
    <w:rsid w:val="006D52BD"/>
    <w:rsid w:val="006E2C8E"/>
    <w:rsid w:val="00705870"/>
    <w:rsid w:val="00714849"/>
    <w:rsid w:val="00767B52"/>
    <w:rsid w:val="007C4437"/>
    <w:rsid w:val="007E78AF"/>
    <w:rsid w:val="007F7D1E"/>
    <w:rsid w:val="00804F47"/>
    <w:rsid w:val="00807E5D"/>
    <w:rsid w:val="00830117"/>
    <w:rsid w:val="00842781"/>
    <w:rsid w:val="00844D1A"/>
    <w:rsid w:val="00877669"/>
    <w:rsid w:val="0088022E"/>
    <w:rsid w:val="008B2859"/>
    <w:rsid w:val="008E2C91"/>
    <w:rsid w:val="008E5B07"/>
    <w:rsid w:val="009010C7"/>
    <w:rsid w:val="0090385F"/>
    <w:rsid w:val="00943978"/>
    <w:rsid w:val="00963208"/>
    <w:rsid w:val="0098172B"/>
    <w:rsid w:val="009B3536"/>
    <w:rsid w:val="00A077D8"/>
    <w:rsid w:val="00A151C3"/>
    <w:rsid w:val="00A331A5"/>
    <w:rsid w:val="00A36C7A"/>
    <w:rsid w:val="00A42B67"/>
    <w:rsid w:val="00A651FB"/>
    <w:rsid w:val="00A908E0"/>
    <w:rsid w:val="00A9344F"/>
    <w:rsid w:val="00AA06E0"/>
    <w:rsid w:val="00AC7466"/>
    <w:rsid w:val="00AE2F14"/>
    <w:rsid w:val="00AF6B75"/>
    <w:rsid w:val="00B04729"/>
    <w:rsid w:val="00B61E3E"/>
    <w:rsid w:val="00B73439"/>
    <w:rsid w:val="00BA0B53"/>
    <w:rsid w:val="00BA53F3"/>
    <w:rsid w:val="00BD0568"/>
    <w:rsid w:val="00BD24A0"/>
    <w:rsid w:val="00C308CF"/>
    <w:rsid w:val="00C51B1D"/>
    <w:rsid w:val="00C64E80"/>
    <w:rsid w:val="00C85ED6"/>
    <w:rsid w:val="00C86D36"/>
    <w:rsid w:val="00C97337"/>
    <w:rsid w:val="00CB16C6"/>
    <w:rsid w:val="00CC11C4"/>
    <w:rsid w:val="00CC1CEB"/>
    <w:rsid w:val="00CC5AAE"/>
    <w:rsid w:val="00CF6E4B"/>
    <w:rsid w:val="00D04B34"/>
    <w:rsid w:val="00D14F42"/>
    <w:rsid w:val="00D176FC"/>
    <w:rsid w:val="00D53DE1"/>
    <w:rsid w:val="00D7340C"/>
    <w:rsid w:val="00D86B31"/>
    <w:rsid w:val="00DA0DD9"/>
    <w:rsid w:val="00DB3013"/>
    <w:rsid w:val="00DE0AC9"/>
    <w:rsid w:val="00DE1C38"/>
    <w:rsid w:val="00E00224"/>
    <w:rsid w:val="00E81B8A"/>
    <w:rsid w:val="00E825C3"/>
    <w:rsid w:val="00E84DBD"/>
    <w:rsid w:val="00EC6601"/>
    <w:rsid w:val="00ED696A"/>
    <w:rsid w:val="00EF5309"/>
    <w:rsid w:val="00F30CD7"/>
    <w:rsid w:val="00F420D5"/>
    <w:rsid w:val="00F6724A"/>
    <w:rsid w:val="00F73EEE"/>
    <w:rsid w:val="00F763E8"/>
    <w:rsid w:val="00FD4876"/>
    <w:rsid w:val="00FE59DE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729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D176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@ma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@mai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@mail" TargetMode="External"/><Relationship Id="rId10" Type="http://schemas.openxmlformats.org/officeDocument/2006/relationships/hyperlink" Target="mailto:do@mail" TargetMode="External"/><Relationship Id="rId4" Type="http://schemas.openxmlformats.org/officeDocument/2006/relationships/hyperlink" Target="mailto:do@mail" TargetMode="External"/><Relationship Id="rId9" Type="http://schemas.openxmlformats.org/officeDocument/2006/relationships/hyperlink" Target="mailto:do@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483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26</cp:revision>
  <dcterms:created xsi:type="dcterms:W3CDTF">2020-03-31T10:09:00Z</dcterms:created>
  <dcterms:modified xsi:type="dcterms:W3CDTF">2020-04-30T19:01:00Z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