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BC" w:rsidRPr="009254AF" w:rsidRDefault="00C577BC" w:rsidP="00D20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54AF">
        <w:rPr>
          <w:rFonts w:ascii="Times New Roman" w:hAnsi="Times New Roman" w:cs="Times New Roman"/>
          <w:sz w:val="24"/>
          <w:szCs w:val="24"/>
        </w:rPr>
        <w:t>Ф.И.О. учителя  Кучеренко Ирина Николаевна</w:t>
      </w:r>
    </w:p>
    <w:p w:rsidR="00C577BC" w:rsidRPr="009254AF" w:rsidRDefault="00C577BC" w:rsidP="00D20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4AF">
        <w:rPr>
          <w:rFonts w:ascii="Times New Roman" w:hAnsi="Times New Roman" w:cs="Times New Roman"/>
          <w:sz w:val="24"/>
          <w:szCs w:val="24"/>
        </w:rPr>
        <w:t xml:space="preserve">Предмет  Русский язык </w:t>
      </w:r>
    </w:p>
    <w:p w:rsidR="00C577BC" w:rsidRDefault="00C577BC" w:rsidP="00D20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4AF">
        <w:rPr>
          <w:rFonts w:ascii="Times New Roman" w:hAnsi="Times New Roman" w:cs="Times New Roman"/>
          <w:sz w:val="24"/>
          <w:szCs w:val="24"/>
        </w:rPr>
        <w:t>Класс       8 А</w:t>
      </w:r>
    </w:p>
    <w:p w:rsidR="00C577BC" w:rsidRPr="00DB0344" w:rsidRDefault="00C577BC" w:rsidP="00D20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47" w:type="dxa"/>
        <w:tblLayout w:type="fixed"/>
        <w:tblLook w:val="0000"/>
      </w:tblPr>
      <w:tblGrid>
        <w:gridCol w:w="594"/>
        <w:gridCol w:w="1476"/>
        <w:gridCol w:w="2007"/>
        <w:gridCol w:w="2552"/>
        <w:gridCol w:w="2126"/>
        <w:gridCol w:w="4082"/>
        <w:gridCol w:w="2410"/>
      </w:tblGrid>
      <w:tr w:rsidR="00C577BC" w:rsidRPr="0065504B" w:rsidTr="002F4205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C577BC" w:rsidRPr="0065504B" w:rsidTr="002F4205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BC" w:rsidRPr="0065504B" w:rsidTr="002F420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1F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Обособленные уточняющие члены предложения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F16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РЭШ. Урок 41. Обособленные уточняющие члены предложения. Выделительные знаки препинания при них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Русский язык. 8 класс. Р.Н.Бунеев «БАЛАСС», 2012.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40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1. Учебник. Русский язык. 8 класс. Р.Н.Бунеев «БАЛАСС», 2012.</w:t>
            </w:r>
          </w:p>
          <w:p w:rsidR="00C577BC" w:rsidRPr="0065504B" w:rsidRDefault="00C577BC" w:rsidP="0040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П. 46 Упр.370</w:t>
            </w:r>
          </w:p>
          <w:p w:rsidR="00C577BC" w:rsidRPr="0065504B" w:rsidRDefault="00C577BC" w:rsidP="0040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2.РЭШ. Урок 41</w:t>
            </w:r>
          </w:p>
          <w:p w:rsidR="00C577BC" w:rsidRPr="0065504B" w:rsidRDefault="00C577BC" w:rsidP="0040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5504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https://resh.edu.ru/subject/lesson/2652/start/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BC" w:rsidRPr="0065504B" w:rsidTr="002F420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1F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Обособленные уточняющие члены предложения (продолжение). Творческий 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РЭШ. Урок 41. Обособленные уточняющие члены предложения. Выделительные знаки препинания при них.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8 класс. Р.Н.Бунеев «БАЛАСС», 2012.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40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1. Учебник. Русский язык. 8 класс. Р.Н.Бунеев «БАЛАСС», 2012.</w:t>
            </w:r>
          </w:p>
          <w:p w:rsidR="00C577BC" w:rsidRPr="0065504B" w:rsidRDefault="00C577BC" w:rsidP="0040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П. 46</w:t>
            </w:r>
          </w:p>
          <w:p w:rsidR="00C577BC" w:rsidRPr="0065504B" w:rsidRDefault="00C577BC" w:rsidP="0040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2.РЭШ. Урок 41</w:t>
            </w:r>
          </w:p>
          <w:p w:rsidR="00C577BC" w:rsidRPr="0065504B" w:rsidRDefault="00C577BC" w:rsidP="0040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5504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https://resh.edu.ru/subject/lesson/2652/start/</w:t>
              </w:r>
            </w:hyperlink>
          </w:p>
          <w:p w:rsidR="00C577BC" w:rsidRPr="0065504B" w:rsidRDefault="00C577BC" w:rsidP="0040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Выполнить контрольное задание В1.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F16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BC" w:rsidRPr="0065504B" w:rsidTr="002F420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1F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Сравнительный оборот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в </w:t>
            </w:r>
            <w:r w:rsidRPr="00655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1.ZOOM</w:t>
            </w:r>
          </w:p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8 класс. Р.Н.Бунеев «БАЛАСС», 2012.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1. Учебник. Русский язык. 8 класс. Р.Н.Бунеев «БАЛАСС», 2012.</w:t>
            </w:r>
          </w:p>
          <w:p w:rsidR="00C577BC" w:rsidRPr="0065504B" w:rsidRDefault="00C577BC" w:rsidP="0040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П.47 Упр.375</w:t>
            </w:r>
          </w:p>
          <w:p w:rsidR="00C577BC" w:rsidRPr="0065504B" w:rsidRDefault="00C577BC" w:rsidP="00F16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F16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BC" w:rsidRPr="0065504B" w:rsidTr="002F420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1F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C7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 xml:space="preserve">Вводные слова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C7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РЭШ. Урок 44. Вводные конструкции; группы вводных слов, вводных сочетаний слов по значению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1F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C577BC" w:rsidRPr="0065504B" w:rsidRDefault="00C577BC" w:rsidP="001F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8 класс. Р.Н.Бунеев «БАЛАСС», 2012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40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1. Учебник. Русский язык. 8 класс. Р.Н.Бунеев «БАЛАСС», 2012.</w:t>
            </w:r>
          </w:p>
          <w:p w:rsidR="00C577BC" w:rsidRPr="0065504B" w:rsidRDefault="00C577BC" w:rsidP="0040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П. 48 Упр.381</w:t>
            </w:r>
          </w:p>
          <w:p w:rsidR="00C577BC" w:rsidRPr="0065504B" w:rsidRDefault="00C577BC" w:rsidP="0040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2.РЭШ. Урок44</w:t>
            </w:r>
          </w:p>
          <w:p w:rsidR="00C577BC" w:rsidRPr="0065504B" w:rsidRDefault="00C577BC" w:rsidP="0040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5504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https://resh.edu.ru/subject/lesson/1938/start/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BC" w:rsidRPr="0065504B" w:rsidTr="002F420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1F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Вводные предложения. Вставные предложения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Видеоурок в ZOOM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1F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1.ZOOM</w:t>
            </w:r>
          </w:p>
          <w:p w:rsidR="00C577BC" w:rsidRPr="0065504B" w:rsidRDefault="00C577BC" w:rsidP="001F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8 класс. Р.Н.Бунеев «БАЛАСС», 2012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40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1. Учебник. Русский язык. 8 класс. Р.Н.Бунеев «БАЛАСС», 2012.</w:t>
            </w:r>
          </w:p>
          <w:p w:rsidR="00C577BC" w:rsidRPr="0065504B" w:rsidRDefault="00C577BC" w:rsidP="0040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П.48 Упр.381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BC" w:rsidRPr="0065504B" w:rsidTr="002F420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1F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C7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 xml:space="preserve">Вводные предложения. Вставные предложения.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Видеоурок в ZOOM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1F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1.ZOOM</w:t>
            </w:r>
          </w:p>
          <w:p w:rsidR="00C577BC" w:rsidRPr="0065504B" w:rsidRDefault="00C577BC" w:rsidP="001F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8 класс. Р.Н.Бунеев «БАЛАСС», 2012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40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1. Учебник. Русский язык. 8 класс. Р.Н.Бунеев «БАЛАСС», 2012.</w:t>
            </w:r>
          </w:p>
          <w:p w:rsidR="00C577BC" w:rsidRPr="0065504B" w:rsidRDefault="00C577BC" w:rsidP="0040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П. 48 Упр.388</w:t>
            </w:r>
          </w:p>
          <w:p w:rsidR="00C577BC" w:rsidRPr="0065504B" w:rsidRDefault="00C577BC" w:rsidP="0040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BC" w:rsidRPr="0065504B" w:rsidTr="002F420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1F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BF5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Обращение. Предложения с обращениями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BF5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РЭШ. Урок 43. Назначение и употребление обращений. Распространённые обращения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1F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C577BC" w:rsidRPr="0065504B" w:rsidRDefault="00C577BC" w:rsidP="001F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8 класс. Р.Н.Бунеев «БАЛАСС», 2012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40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1. Учебник. Русский язык. 8 класс. Р.Н.Бунеев «БАЛАСС», 2012.</w:t>
            </w:r>
          </w:p>
          <w:p w:rsidR="00C577BC" w:rsidRPr="0065504B" w:rsidRDefault="00C577BC" w:rsidP="0040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П.49 упр.400</w:t>
            </w:r>
          </w:p>
          <w:p w:rsidR="00C577BC" w:rsidRPr="0065504B" w:rsidRDefault="00C577BC" w:rsidP="0040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2.РЭШ. Урок 43</w:t>
            </w:r>
          </w:p>
          <w:p w:rsidR="00C577BC" w:rsidRPr="0065504B" w:rsidRDefault="00C577BC" w:rsidP="0040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189018" w:history="1">
              <w:r w:rsidRPr="0065504B">
                <w:rPr>
                  <w:rStyle w:val="Hyperlink"/>
                  <w:rFonts w:cs="font290"/>
                </w:rPr>
                <w:t>https://resh.edu.ru/subject/lesson/3089/control/1/#189018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BC" w:rsidRPr="0065504B" w:rsidTr="002F420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1F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Обращение. Предложения с обращениями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РЭШ. Урок 43. Назначение и употребление обращений. Распространённые обращения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1F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C577BC" w:rsidRPr="0065504B" w:rsidRDefault="00C577BC" w:rsidP="001F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8 класс. Р.Н.Бунеев «БАЛАСС», 2012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BF5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1. Учебник. Русский язык. 8 класс. Р.Н.Бунеев «БАЛАСС», 2012.</w:t>
            </w:r>
          </w:p>
          <w:p w:rsidR="00C577BC" w:rsidRPr="0065504B" w:rsidRDefault="00C577BC" w:rsidP="00BF5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П. 49 упр.402</w:t>
            </w:r>
          </w:p>
          <w:p w:rsidR="00C577BC" w:rsidRPr="0065504B" w:rsidRDefault="00C577BC" w:rsidP="00BF5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2.РЭШ. Урок 43</w:t>
            </w:r>
          </w:p>
          <w:p w:rsidR="00C577BC" w:rsidRPr="0065504B" w:rsidRDefault="00C577BC" w:rsidP="00BF5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189018" w:history="1">
              <w:r w:rsidRPr="0065504B">
                <w:rPr>
                  <w:rStyle w:val="Hyperlink"/>
                  <w:rFonts w:cs="font290"/>
                </w:rPr>
                <w:t>https://resh.edu.ru/subject/lesson/3089/control/1/#189018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BC" w:rsidRPr="0065504B" w:rsidTr="002F420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1F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8 классе. Синтаксис простого предложения.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РЭШ. Урок 50. Повторение и систематизация. Синтаксис и пунктуация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1F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C577BC" w:rsidRPr="0065504B" w:rsidRDefault="00C577BC" w:rsidP="001F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8 класс. Р.Н.Бунеев «БАЛАСС», 2012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40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1. Учебник. Русский язык. 8 класс. Р.Н.Бунеев «БАЛАСС», 2012.</w:t>
            </w:r>
          </w:p>
          <w:p w:rsidR="00C577BC" w:rsidRPr="0065504B" w:rsidRDefault="00C577BC" w:rsidP="0040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П.50 упр.403</w:t>
            </w:r>
          </w:p>
          <w:p w:rsidR="00C577BC" w:rsidRPr="0065504B" w:rsidRDefault="00C577BC" w:rsidP="0040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2.РЭШ. Урок 50</w:t>
            </w:r>
          </w:p>
          <w:p w:rsidR="00C577BC" w:rsidRPr="0065504B" w:rsidRDefault="00C577BC" w:rsidP="0040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5504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https://resh.edu.ru/subject/lesson/2219/start/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BC" w:rsidRPr="0065504B" w:rsidTr="002F420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1F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8 классе. Синтаксис простого предложения.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РЭШ. Урок 50. Повторение и систематизация. Синтаксис и пунктуация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1F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C577BC" w:rsidRPr="0065504B" w:rsidRDefault="00C577BC" w:rsidP="001F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8 класс. Р.Н.Бунеев «БАЛАСС», 2012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40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1. Учебник. Русский язык. 8 класс. Р.Н.Бунеев «БАЛАСС», 2012.</w:t>
            </w:r>
          </w:p>
          <w:p w:rsidR="00C577BC" w:rsidRPr="0065504B" w:rsidRDefault="00C577BC" w:rsidP="0040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Вопросы для зачета, с.287</w:t>
            </w:r>
          </w:p>
          <w:p w:rsidR="00C577BC" w:rsidRPr="0065504B" w:rsidRDefault="00C577BC" w:rsidP="0040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2.РЭШ. Урок 50</w:t>
            </w:r>
          </w:p>
          <w:p w:rsidR="00C577BC" w:rsidRPr="0065504B" w:rsidRDefault="00C577BC" w:rsidP="0040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5504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https://resh.edu.ru/subject/lesson/2219/start/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BC" w:rsidRPr="0065504B" w:rsidTr="002F420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1F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F0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8 классе. Пунктуация простого предложения.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F0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РЭШ. Урок 50. Повторение и систематизация. Синтаксис и пунктуация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1F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C577BC" w:rsidRPr="0065504B" w:rsidRDefault="00C577BC" w:rsidP="001F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8 класс. Р.Н.Бунеев «БАЛАСС», 2012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40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1. Учебник. Русский язык. 8 класс. Р.Н.Бунеев «БАЛАСС», 2012.</w:t>
            </w:r>
          </w:p>
          <w:p w:rsidR="00C577BC" w:rsidRPr="0065504B" w:rsidRDefault="00C577BC" w:rsidP="0040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Пять предложений по теме</w:t>
            </w:r>
          </w:p>
          <w:p w:rsidR="00C577BC" w:rsidRPr="0065504B" w:rsidRDefault="00C577BC" w:rsidP="0040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B">
              <w:rPr>
                <w:rFonts w:ascii="Times New Roman" w:hAnsi="Times New Roman" w:cs="Times New Roman"/>
                <w:sz w:val="24"/>
                <w:szCs w:val="24"/>
              </w:rPr>
              <w:t>2.РЭШ. Урок 50</w:t>
            </w:r>
          </w:p>
          <w:p w:rsidR="00C577BC" w:rsidRPr="0065504B" w:rsidRDefault="00C577BC" w:rsidP="0040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5504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https://resh.edu.ru/subject/lesson/2219/start/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C" w:rsidRPr="0065504B" w:rsidRDefault="00C577BC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7BC" w:rsidRPr="00DB0344" w:rsidRDefault="00C577BC" w:rsidP="00D20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7BC" w:rsidRDefault="00C577BC" w:rsidP="00D20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7BC" w:rsidRDefault="00C577BC" w:rsidP="00D20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7BC" w:rsidRDefault="00C577BC"/>
    <w:sectPr w:rsidR="00C577BC" w:rsidSect="00D207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78F"/>
    <w:rsid w:val="0000061D"/>
    <w:rsid w:val="00005968"/>
    <w:rsid w:val="00010E10"/>
    <w:rsid w:val="0001175E"/>
    <w:rsid w:val="00014607"/>
    <w:rsid w:val="0001653B"/>
    <w:rsid w:val="00030EA4"/>
    <w:rsid w:val="00033A8C"/>
    <w:rsid w:val="00035F09"/>
    <w:rsid w:val="00053677"/>
    <w:rsid w:val="00054080"/>
    <w:rsid w:val="0006391A"/>
    <w:rsid w:val="000740D2"/>
    <w:rsid w:val="0009426D"/>
    <w:rsid w:val="000A3340"/>
    <w:rsid w:val="000A755C"/>
    <w:rsid w:val="000B3695"/>
    <w:rsid w:val="000C1EEB"/>
    <w:rsid w:val="000C595D"/>
    <w:rsid w:val="000C673E"/>
    <w:rsid w:val="000D0518"/>
    <w:rsid w:val="000D2520"/>
    <w:rsid w:val="000D3D29"/>
    <w:rsid w:val="000D3F85"/>
    <w:rsid w:val="000D7A8B"/>
    <w:rsid w:val="000D7C7F"/>
    <w:rsid w:val="000F034B"/>
    <w:rsid w:val="000F7C36"/>
    <w:rsid w:val="00101948"/>
    <w:rsid w:val="001042B0"/>
    <w:rsid w:val="0010520F"/>
    <w:rsid w:val="001052B8"/>
    <w:rsid w:val="001064D9"/>
    <w:rsid w:val="00110DD9"/>
    <w:rsid w:val="00117FDB"/>
    <w:rsid w:val="00127285"/>
    <w:rsid w:val="00133DA4"/>
    <w:rsid w:val="00136618"/>
    <w:rsid w:val="00151495"/>
    <w:rsid w:val="00151F24"/>
    <w:rsid w:val="00155C87"/>
    <w:rsid w:val="00155D29"/>
    <w:rsid w:val="001604D1"/>
    <w:rsid w:val="001738B5"/>
    <w:rsid w:val="00175A9D"/>
    <w:rsid w:val="0018099B"/>
    <w:rsid w:val="00194746"/>
    <w:rsid w:val="00194C23"/>
    <w:rsid w:val="00196907"/>
    <w:rsid w:val="001B5D1D"/>
    <w:rsid w:val="001B5D58"/>
    <w:rsid w:val="001C3E46"/>
    <w:rsid w:val="001C4CC1"/>
    <w:rsid w:val="001D5FD3"/>
    <w:rsid w:val="001E5770"/>
    <w:rsid w:val="001E6FD4"/>
    <w:rsid w:val="001F46AE"/>
    <w:rsid w:val="00200568"/>
    <w:rsid w:val="00201459"/>
    <w:rsid w:val="002051F1"/>
    <w:rsid w:val="00205BD9"/>
    <w:rsid w:val="002178DC"/>
    <w:rsid w:val="0022166F"/>
    <w:rsid w:val="00221E5D"/>
    <w:rsid w:val="002300E1"/>
    <w:rsid w:val="00236EA4"/>
    <w:rsid w:val="0023700A"/>
    <w:rsid w:val="002405E3"/>
    <w:rsid w:val="00240DE3"/>
    <w:rsid w:val="002513E2"/>
    <w:rsid w:val="00254386"/>
    <w:rsid w:val="00267A80"/>
    <w:rsid w:val="002750A3"/>
    <w:rsid w:val="0028635C"/>
    <w:rsid w:val="00291CA8"/>
    <w:rsid w:val="00293C65"/>
    <w:rsid w:val="002A02E5"/>
    <w:rsid w:val="002A34C5"/>
    <w:rsid w:val="002A7CAB"/>
    <w:rsid w:val="002B1C83"/>
    <w:rsid w:val="002D00E8"/>
    <w:rsid w:val="002E4FC3"/>
    <w:rsid w:val="002E6AB5"/>
    <w:rsid w:val="002F4205"/>
    <w:rsid w:val="002F6E89"/>
    <w:rsid w:val="0031166F"/>
    <w:rsid w:val="00316873"/>
    <w:rsid w:val="00317683"/>
    <w:rsid w:val="00321096"/>
    <w:rsid w:val="003212D3"/>
    <w:rsid w:val="00323E88"/>
    <w:rsid w:val="00325ADE"/>
    <w:rsid w:val="003451C0"/>
    <w:rsid w:val="003516EE"/>
    <w:rsid w:val="003647FD"/>
    <w:rsid w:val="003666AB"/>
    <w:rsid w:val="00370DA1"/>
    <w:rsid w:val="0038239B"/>
    <w:rsid w:val="003919A6"/>
    <w:rsid w:val="00395616"/>
    <w:rsid w:val="00395AA8"/>
    <w:rsid w:val="003B11F7"/>
    <w:rsid w:val="003B6C50"/>
    <w:rsid w:val="003B6CF0"/>
    <w:rsid w:val="003C380A"/>
    <w:rsid w:val="003C4C32"/>
    <w:rsid w:val="003C6EC2"/>
    <w:rsid w:val="003D36D3"/>
    <w:rsid w:val="003D446F"/>
    <w:rsid w:val="004001D5"/>
    <w:rsid w:val="00404260"/>
    <w:rsid w:val="004115A7"/>
    <w:rsid w:val="00411C1E"/>
    <w:rsid w:val="00412D9B"/>
    <w:rsid w:val="00415043"/>
    <w:rsid w:val="0042501E"/>
    <w:rsid w:val="00432BB3"/>
    <w:rsid w:val="004421A6"/>
    <w:rsid w:val="0044551C"/>
    <w:rsid w:val="00452230"/>
    <w:rsid w:val="0045452C"/>
    <w:rsid w:val="0045708E"/>
    <w:rsid w:val="00457581"/>
    <w:rsid w:val="00461165"/>
    <w:rsid w:val="0046671F"/>
    <w:rsid w:val="00467339"/>
    <w:rsid w:val="00475966"/>
    <w:rsid w:val="00477EE5"/>
    <w:rsid w:val="00495C74"/>
    <w:rsid w:val="004A1B3C"/>
    <w:rsid w:val="004A6C52"/>
    <w:rsid w:val="004B4BB0"/>
    <w:rsid w:val="004D13C2"/>
    <w:rsid w:val="004E0BC2"/>
    <w:rsid w:val="004E2AB3"/>
    <w:rsid w:val="004F27B5"/>
    <w:rsid w:val="00504344"/>
    <w:rsid w:val="005046D5"/>
    <w:rsid w:val="0050681B"/>
    <w:rsid w:val="00511E12"/>
    <w:rsid w:val="0051318E"/>
    <w:rsid w:val="0052194D"/>
    <w:rsid w:val="00522FB8"/>
    <w:rsid w:val="0052376E"/>
    <w:rsid w:val="0053073E"/>
    <w:rsid w:val="00531BA7"/>
    <w:rsid w:val="00532C84"/>
    <w:rsid w:val="0054538E"/>
    <w:rsid w:val="00545B5B"/>
    <w:rsid w:val="005473FF"/>
    <w:rsid w:val="00560299"/>
    <w:rsid w:val="00560D02"/>
    <w:rsid w:val="0057752D"/>
    <w:rsid w:val="00591CCA"/>
    <w:rsid w:val="005A3E27"/>
    <w:rsid w:val="005A63DB"/>
    <w:rsid w:val="005B6266"/>
    <w:rsid w:val="005B6B0F"/>
    <w:rsid w:val="005C1874"/>
    <w:rsid w:val="005C411C"/>
    <w:rsid w:val="005C4BA8"/>
    <w:rsid w:val="005D357A"/>
    <w:rsid w:val="005F4648"/>
    <w:rsid w:val="005F51EC"/>
    <w:rsid w:val="006001B4"/>
    <w:rsid w:val="0060631A"/>
    <w:rsid w:val="006301A3"/>
    <w:rsid w:val="00643E6E"/>
    <w:rsid w:val="0065225A"/>
    <w:rsid w:val="0065504B"/>
    <w:rsid w:val="00662F1C"/>
    <w:rsid w:val="006662D3"/>
    <w:rsid w:val="0067147D"/>
    <w:rsid w:val="0067224A"/>
    <w:rsid w:val="00682AAE"/>
    <w:rsid w:val="006870E6"/>
    <w:rsid w:val="006919FC"/>
    <w:rsid w:val="006943B7"/>
    <w:rsid w:val="0069448A"/>
    <w:rsid w:val="0069637E"/>
    <w:rsid w:val="006A17C9"/>
    <w:rsid w:val="006A212D"/>
    <w:rsid w:val="006A2CC5"/>
    <w:rsid w:val="006A5440"/>
    <w:rsid w:val="006B1B92"/>
    <w:rsid w:val="006B5568"/>
    <w:rsid w:val="006B5647"/>
    <w:rsid w:val="006B7429"/>
    <w:rsid w:val="006C13D0"/>
    <w:rsid w:val="006D10E9"/>
    <w:rsid w:val="006D122C"/>
    <w:rsid w:val="006D6AE6"/>
    <w:rsid w:val="006E00FF"/>
    <w:rsid w:val="006E0C24"/>
    <w:rsid w:val="006E71E0"/>
    <w:rsid w:val="006F7F64"/>
    <w:rsid w:val="00706423"/>
    <w:rsid w:val="00715228"/>
    <w:rsid w:val="00717CEE"/>
    <w:rsid w:val="00726938"/>
    <w:rsid w:val="00735919"/>
    <w:rsid w:val="0075226E"/>
    <w:rsid w:val="00754345"/>
    <w:rsid w:val="00756075"/>
    <w:rsid w:val="00772A07"/>
    <w:rsid w:val="00792704"/>
    <w:rsid w:val="00792B66"/>
    <w:rsid w:val="007A79E0"/>
    <w:rsid w:val="007B4BC4"/>
    <w:rsid w:val="007B672E"/>
    <w:rsid w:val="007C24CA"/>
    <w:rsid w:val="007C39ED"/>
    <w:rsid w:val="007D1BB1"/>
    <w:rsid w:val="007D617A"/>
    <w:rsid w:val="007E3BEA"/>
    <w:rsid w:val="007E65A7"/>
    <w:rsid w:val="007F2A80"/>
    <w:rsid w:val="00811A78"/>
    <w:rsid w:val="00815E13"/>
    <w:rsid w:val="0081645E"/>
    <w:rsid w:val="0083155A"/>
    <w:rsid w:val="00831D90"/>
    <w:rsid w:val="00835EB9"/>
    <w:rsid w:val="0084457F"/>
    <w:rsid w:val="00845AD4"/>
    <w:rsid w:val="008470F6"/>
    <w:rsid w:val="008511BB"/>
    <w:rsid w:val="00852AB9"/>
    <w:rsid w:val="00853A25"/>
    <w:rsid w:val="00861D6D"/>
    <w:rsid w:val="00865315"/>
    <w:rsid w:val="008743AD"/>
    <w:rsid w:val="00875127"/>
    <w:rsid w:val="008770DB"/>
    <w:rsid w:val="00881CA5"/>
    <w:rsid w:val="00891FD9"/>
    <w:rsid w:val="00894FA8"/>
    <w:rsid w:val="008B226D"/>
    <w:rsid w:val="008D7E1B"/>
    <w:rsid w:val="008E00B9"/>
    <w:rsid w:val="008E121B"/>
    <w:rsid w:val="008E4241"/>
    <w:rsid w:val="008E5895"/>
    <w:rsid w:val="008F10D9"/>
    <w:rsid w:val="008F6B1E"/>
    <w:rsid w:val="0090055C"/>
    <w:rsid w:val="0090259E"/>
    <w:rsid w:val="00904457"/>
    <w:rsid w:val="00911EF4"/>
    <w:rsid w:val="009130E1"/>
    <w:rsid w:val="00924B6F"/>
    <w:rsid w:val="009254AF"/>
    <w:rsid w:val="00925CC9"/>
    <w:rsid w:val="00926115"/>
    <w:rsid w:val="00927908"/>
    <w:rsid w:val="0093135F"/>
    <w:rsid w:val="00931FF7"/>
    <w:rsid w:val="009328F1"/>
    <w:rsid w:val="00936BE7"/>
    <w:rsid w:val="0093749F"/>
    <w:rsid w:val="0094424F"/>
    <w:rsid w:val="00956BC8"/>
    <w:rsid w:val="00962C50"/>
    <w:rsid w:val="00963068"/>
    <w:rsid w:val="00974F0E"/>
    <w:rsid w:val="00975175"/>
    <w:rsid w:val="00977887"/>
    <w:rsid w:val="00982FDE"/>
    <w:rsid w:val="00990E58"/>
    <w:rsid w:val="00992A82"/>
    <w:rsid w:val="00993D9C"/>
    <w:rsid w:val="009A2A9F"/>
    <w:rsid w:val="009B03C9"/>
    <w:rsid w:val="009B7F8A"/>
    <w:rsid w:val="009C0A97"/>
    <w:rsid w:val="009C133D"/>
    <w:rsid w:val="009C6325"/>
    <w:rsid w:val="009C7A56"/>
    <w:rsid w:val="009D0CC7"/>
    <w:rsid w:val="009D378D"/>
    <w:rsid w:val="009D69E2"/>
    <w:rsid w:val="009E2264"/>
    <w:rsid w:val="009E2A69"/>
    <w:rsid w:val="009F131B"/>
    <w:rsid w:val="00A00300"/>
    <w:rsid w:val="00A015FD"/>
    <w:rsid w:val="00A02312"/>
    <w:rsid w:val="00A04C86"/>
    <w:rsid w:val="00A04E05"/>
    <w:rsid w:val="00A073CC"/>
    <w:rsid w:val="00A129A0"/>
    <w:rsid w:val="00A14DA3"/>
    <w:rsid w:val="00A35B33"/>
    <w:rsid w:val="00A35ED2"/>
    <w:rsid w:val="00A36875"/>
    <w:rsid w:val="00A36EE1"/>
    <w:rsid w:val="00A60EAE"/>
    <w:rsid w:val="00A81141"/>
    <w:rsid w:val="00A83996"/>
    <w:rsid w:val="00A843B3"/>
    <w:rsid w:val="00A84DC0"/>
    <w:rsid w:val="00A92F3C"/>
    <w:rsid w:val="00A96A41"/>
    <w:rsid w:val="00AC27AB"/>
    <w:rsid w:val="00AC772B"/>
    <w:rsid w:val="00AD0E31"/>
    <w:rsid w:val="00AE171B"/>
    <w:rsid w:val="00AE2687"/>
    <w:rsid w:val="00AE32B2"/>
    <w:rsid w:val="00AE6840"/>
    <w:rsid w:val="00B006C6"/>
    <w:rsid w:val="00B00937"/>
    <w:rsid w:val="00B01FCD"/>
    <w:rsid w:val="00B049BE"/>
    <w:rsid w:val="00B06DC3"/>
    <w:rsid w:val="00B12B1A"/>
    <w:rsid w:val="00B17ECC"/>
    <w:rsid w:val="00B232C9"/>
    <w:rsid w:val="00B25DB2"/>
    <w:rsid w:val="00B27E8F"/>
    <w:rsid w:val="00B356F4"/>
    <w:rsid w:val="00B3789F"/>
    <w:rsid w:val="00B37B16"/>
    <w:rsid w:val="00B44183"/>
    <w:rsid w:val="00B45C71"/>
    <w:rsid w:val="00B464F7"/>
    <w:rsid w:val="00B47B1B"/>
    <w:rsid w:val="00B609EB"/>
    <w:rsid w:val="00B61222"/>
    <w:rsid w:val="00B7115B"/>
    <w:rsid w:val="00B749A6"/>
    <w:rsid w:val="00B74F0F"/>
    <w:rsid w:val="00B815E1"/>
    <w:rsid w:val="00B9068B"/>
    <w:rsid w:val="00B92F07"/>
    <w:rsid w:val="00B93C26"/>
    <w:rsid w:val="00BA7CC5"/>
    <w:rsid w:val="00BB3ABD"/>
    <w:rsid w:val="00BC6B2D"/>
    <w:rsid w:val="00BD1942"/>
    <w:rsid w:val="00BD2CEA"/>
    <w:rsid w:val="00BD6C32"/>
    <w:rsid w:val="00BE424C"/>
    <w:rsid w:val="00BE4F4B"/>
    <w:rsid w:val="00BF00F8"/>
    <w:rsid w:val="00BF5EF4"/>
    <w:rsid w:val="00C019EB"/>
    <w:rsid w:val="00C05C8F"/>
    <w:rsid w:val="00C0716A"/>
    <w:rsid w:val="00C1008A"/>
    <w:rsid w:val="00C113DC"/>
    <w:rsid w:val="00C11FF4"/>
    <w:rsid w:val="00C21B8A"/>
    <w:rsid w:val="00C268B7"/>
    <w:rsid w:val="00C40450"/>
    <w:rsid w:val="00C4317F"/>
    <w:rsid w:val="00C5010B"/>
    <w:rsid w:val="00C5071E"/>
    <w:rsid w:val="00C577BC"/>
    <w:rsid w:val="00C61056"/>
    <w:rsid w:val="00C618C9"/>
    <w:rsid w:val="00C624A5"/>
    <w:rsid w:val="00C700B9"/>
    <w:rsid w:val="00C70A6B"/>
    <w:rsid w:val="00C70BA7"/>
    <w:rsid w:val="00C71B32"/>
    <w:rsid w:val="00C733AD"/>
    <w:rsid w:val="00C809FC"/>
    <w:rsid w:val="00C86611"/>
    <w:rsid w:val="00C87C65"/>
    <w:rsid w:val="00C9706E"/>
    <w:rsid w:val="00CA3247"/>
    <w:rsid w:val="00CB37AA"/>
    <w:rsid w:val="00CB6E6B"/>
    <w:rsid w:val="00CD1D6D"/>
    <w:rsid w:val="00CD32AB"/>
    <w:rsid w:val="00CE73FB"/>
    <w:rsid w:val="00CE7B5B"/>
    <w:rsid w:val="00D0328E"/>
    <w:rsid w:val="00D103FF"/>
    <w:rsid w:val="00D10827"/>
    <w:rsid w:val="00D16ABA"/>
    <w:rsid w:val="00D173C7"/>
    <w:rsid w:val="00D2078F"/>
    <w:rsid w:val="00D20C1D"/>
    <w:rsid w:val="00D41AAE"/>
    <w:rsid w:val="00D42FC2"/>
    <w:rsid w:val="00D677C2"/>
    <w:rsid w:val="00D750F4"/>
    <w:rsid w:val="00D76A49"/>
    <w:rsid w:val="00D82AED"/>
    <w:rsid w:val="00D864CE"/>
    <w:rsid w:val="00D87E34"/>
    <w:rsid w:val="00D91654"/>
    <w:rsid w:val="00D95B99"/>
    <w:rsid w:val="00D9752D"/>
    <w:rsid w:val="00DB0344"/>
    <w:rsid w:val="00DB657B"/>
    <w:rsid w:val="00DC1FCD"/>
    <w:rsid w:val="00DC714F"/>
    <w:rsid w:val="00DC74A3"/>
    <w:rsid w:val="00DE2017"/>
    <w:rsid w:val="00DE26A4"/>
    <w:rsid w:val="00DE4683"/>
    <w:rsid w:val="00DE5265"/>
    <w:rsid w:val="00DE5D52"/>
    <w:rsid w:val="00DF04E2"/>
    <w:rsid w:val="00E0178B"/>
    <w:rsid w:val="00E07996"/>
    <w:rsid w:val="00E17027"/>
    <w:rsid w:val="00E2435F"/>
    <w:rsid w:val="00E27688"/>
    <w:rsid w:val="00E27919"/>
    <w:rsid w:val="00E30055"/>
    <w:rsid w:val="00E3487A"/>
    <w:rsid w:val="00E41CBA"/>
    <w:rsid w:val="00E46B02"/>
    <w:rsid w:val="00E5346D"/>
    <w:rsid w:val="00E667E8"/>
    <w:rsid w:val="00E70B13"/>
    <w:rsid w:val="00E84817"/>
    <w:rsid w:val="00E9296A"/>
    <w:rsid w:val="00E9572F"/>
    <w:rsid w:val="00EA4A25"/>
    <w:rsid w:val="00EA5722"/>
    <w:rsid w:val="00EB6235"/>
    <w:rsid w:val="00ED3964"/>
    <w:rsid w:val="00ED5E5A"/>
    <w:rsid w:val="00EE7954"/>
    <w:rsid w:val="00EF01D6"/>
    <w:rsid w:val="00EF068F"/>
    <w:rsid w:val="00F02E53"/>
    <w:rsid w:val="00F16188"/>
    <w:rsid w:val="00F218DC"/>
    <w:rsid w:val="00F239A0"/>
    <w:rsid w:val="00F2796C"/>
    <w:rsid w:val="00F33ED0"/>
    <w:rsid w:val="00F409CB"/>
    <w:rsid w:val="00F534F6"/>
    <w:rsid w:val="00F53B4A"/>
    <w:rsid w:val="00F55285"/>
    <w:rsid w:val="00F5752A"/>
    <w:rsid w:val="00F65C7F"/>
    <w:rsid w:val="00F718D3"/>
    <w:rsid w:val="00F73244"/>
    <w:rsid w:val="00FA78EF"/>
    <w:rsid w:val="00FB1F52"/>
    <w:rsid w:val="00FC0956"/>
    <w:rsid w:val="00FC500C"/>
    <w:rsid w:val="00FD66BD"/>
    <w:rsid w:val="00FD7475"/>
    <w:rsid w:val="00FD7963"/>
    <w:rsid w:val="00FE226D"/>
    <w:rsid w:val="00FE73A2"/>
    <w:rsid w:val="00FF43EA"/>
    <w:rsid w:val="00FF49AF"/>
    <w:rsid w:val="00FF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78F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E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089/control/1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089/control/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938/start/" TargetMode="External"/><Relationship Id="rId11" Type="http://schemas.openxmlformats.org/officeDocument/2006/relationships/hyperlink" Target="https://resh.edu.ru/subject/lesson/2219/start/" TargetMode="External"/><Relationship Id="rId5" Type="http://schemas.openxmlformats.org/officeDocument/2006/relationships/hyperlink" Target="https://resh.edu.ru/subject/lesson/2652/start/" TargetMode="External"/><Relationship Id="rId10" Type="http://schemas.openxmlformats.org/officeDocument/2006/relationships/hyperlink" Target="https://resh.edu.ru/subject/lesson/2219/start/" TargetMode="External"/><Relationship Id="rId4" Type="http://schemas.openxmlformats.org/officeDocument/2006/relationships/hyperlink" Target="https://resh.edu.ru/subject/lesson/2652/start/" TargetMode="External"/><Relationship Id="rId9" Type="http://schemas.openxmlformats.org/officeDocument/2006/relationships/hyperlink" Target="https://resh.edu.ru/subject/lesson/2219/st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653</Words>
  <Characters>3724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User</dc:creator>
  <cp:keywords/>
  <dc:description/>
  <cp:lastModifiedBy>Лиля</cp:lastModifiedBy>
  <cp:revision>3</cp:revision>
  <dcterms:created xsi:type="dcterms:W3CDTF">2020-04-28T17:42:00Z</dcterms:created>
  <dcterms:modified xsi:type="dcterms:W3CDTF">2020-04-30T20:35:00Z</dcterms:modified>
</cp:coreProperties>
</file>