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19" w:rsidRDefault="00281919">
      <w:r>
        <w:rPr>
          <w:rFonts w:ascii="Times New Roman" w:hAnsi="Times New Roman" w:cs="Times New Roman"/>
          <w:sz w:val="28"/>
          <w:szCs w:val="28"/>
        </w:rPr>
        <w:t>Ф.И.О. учителя:    Мячин В.Е.</w:t>
      </w:r>
    </w:p>
    <w:p w:rsidR="00281919" w:rsidRDefault="00281919"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281919" w:rsidRDefault="00281919">
      <w:r>
        <w:rPr>
          <w:rFonts w:ascii="Times New Roman" w:hAnsi="Times New Roman" w:cs="Times New Roman"/>
          <w:sz w:val="28"/>
          <w:szCs w:val="28"/>
        </w:rPr>
        <w:t>Класс :  8 а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725"/>
        <w:gridCol w:w="3123"/>
        <w:gridCol w:w="3798"/>
        <w:gridCol w:w="2825"/>
      </w:tblGrid>
      <w:tr w:rsidR="00281919" w:rsidRPr="0088022E" w:rsidTr="00B1630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88022E" w:rsidRDefault="0028191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88022E" w:rsidRDefault="0028191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88022E" w:rsidRDefault="0028191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88022E" w:rsidRDefault="0028191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88022E" w:rsidRDefault="0028191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88022E" w:rsidRDefault="0028191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81919" w:rsidRPr="0088022E" w:rsidTr="00B1630B">
        <w:trPr>
          <w:trHeight w:val="47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88022E" w:rsidRDefault="002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88022E" w:rsidRDefault="002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88022E" w:rsidRDefault="0028191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88022E" w:rsidRDefault="0028191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88022E" w:rsidRDefault="002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88022E" w:rsidRDefault="002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88022E" w:rsidRDefault="0028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919" w:rsidRPr="007F1499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pacing w:after="0" w:line="240" w:lineRule="auto"/>
            </w:pPr>
            <w:r>
              <w:t>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Кросс (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1"/>
                  <w:szCs w:val="21"/>
                </w:rPr>
                <w:t>1500 м</w:t>
              </w:r>
            </w:smartTag>
            <w:r>
              <w:rPr>
                <w:sz w:val="21"/>
                <w:szCs w:val="21"/>
              </w:rPr>
              <w:t>) по пересеченной местности. Иг</w:t>
            </w:r>
            <w:r>
              <w:rPr>
                <w:sz w:val="21"/>
                <w:szCs w:val="21"/>
              </w:rPr>
              <w:softHyphen/>
              <w:t>ра «Охотники и зайцы».</w:t>
            </w:r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Кросс (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1"/>
                  <w:szCs w:val="21"/>
                </w:rPr>
                <w:t>1500 м</w:t>
              </w:r>
            </w:smartTag>
            <w:r>
              <w:rPr>
                <w:sz w:val="21"/>
                <w:szCs w:val="21"/>
              </w:rPr>
              <w:t>) по пересеченной местности. Иг</w:t>
            </w:r>
            <w:r>
              <w:rPr>
                <w:sz w:val="21"/>
                <w:szCs w:val="21"/>
              </w:rPr>
              <w:softHyphen/>
              <w:t>ра «Охотники изайцы».</w:t>
            </w:r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20 (6кл)</w:t>
            </w:r>
          </w:p>
          <w:p w:rsidR="00281919" w:rsidRPr="00B972FE" w:rsidRDefault="00281919" w:rsidP="0028172E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Раздел №5. Урок № 3 (10кл) 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B972FE" w:rsidRDefault="00281919" w:rsidP="0028172E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1.Статистические данные Школьного курса уроков «РЭШ» </w:t>
            </w:r>
          </w:p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2. lizei102 </w:t>
            </w:r>
            <w:hyperlink r:id="rId5" w:history="1">
              <w:r w:rsidRPr="007F1499">
                <w:rPr>
                  <w:rStyle w:val="Hyperlink"/>
                  <w:color w:val="auto"/>
                </w:rPr>
                <w:t>do@mail</w:t>
              </w:r>
            </w:hyperlink>
            <w:r w:rsidRPr="007F1499">
              <w:t>.ru Электронная почта, личный кабинет, платформы </w:t>
            </w:r>
          </w:p>
        </w:tc>
      </w:tr>
      <w:tr w:rsidR="00281919" w:rsidRPr="007F1499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pacing w:after="0" w:line="240" w:lineRule="auto"/>
            </w:pPr>
            <w: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2172A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pacing w:after="0" w:line="240" w:lineRule="auto"/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281919" w:rsidRDefault="00281919" w:rsidP="0028172E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</w:p>
          <w:p w:rsidR="00281919" w:rsidRPr="00B972FE" w:rsidRDefault="00281919" w:rsidP="0028172E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B972FE" w:rsidRDefault="00281919" w:rsidP="0028172E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</w:t>
            </w:r>
            <w:r>
              <w:rPr>
                <w:sz w:val="21"/>
                <w:szCs w:val="21"/>
              </w:rPr>
              <w:softHyphen/>
              <w:t>ных способностей</w:t>
            </w:r>
            <w:bookmarkStart w:id="0" w:name="_GoBack"/>
            <w:bookmarkEnd w:id="0"/>
            <w:r w:rsidRPr="00B972FE">
              <w:t>.</w:t>
            </w:r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1.Статистические данные Школьного курса уроков «РЭШ» </w:t>
            </w:r>
          </w:p>
          <w:p w:rsidR="00281919" w:rsidRDefault="00281919" w:rsidP="0028172E">
            <w:pPr>
              <w:shd w:val="clear" w:color="auto" w:fill="FFFFFF"/>
              <w:textAlignment w:val="baseline"/>
            </w:pPr>
            <w:r w:rsidRPr="007F1499">
              <w:t>2. lizei102 </w:t>
            </w:r>
            <w:hyperlink r:id="rId7" w:history="1">
              <w:r w:rsidRPr="007F1499">
                <w:rPr>
                  <w:rStyle w:val="Hyperlink"/>
                  <w:color w:val="auto"/>
                </w:rPr>
                <w:t>do@mail</w:t>
              </w:r>
            </w:hyperlink>
            <w:r w:rsidRPr="007F1499">
              <w:t>.ru Электронная почта, личный кабинет, платформы </w:t>
            </w:r>
          </w:p>
          <w:p w:rsidR="00281919" w:rsidRPr="002172A9" w:rsidRDefault="00281919" w:rsidP="0028172E"/>
        </w:tc>
      </w:tr>
      <w:tr w:rsidR="00281919" w:rsidRPr="007F1499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pacing w:after="0" w:line="240" w:lineRule="auto"/>
            </w:pPr>
            <w:r>
              <w:t>16.05.2020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№19 (10кл) </w:t>
            </w:r>
          </w:p>
          <w:p w:rsidR="00281919" w:rsidRPr="00B972FE" w:rsidRDefault="00281919" w:rsidP="0028172E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1.Статистические данные Школьного курса уроков «РЭШ» </w:t>
            </w:r>
          </w:p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2. lizei102 </w:t>
            </w:r>
            <w:hyperlink r:id="rId9" w:history="1">
              <w:r w:rsidRPr="007F1499">
                <w:rPr>
                  <w:rStyle w:val="Hyperlink"/>
                  <w:color w:val="auto"/>
                </w:rPr>
                <w:t>do@mail</w:t>
              </w:r>
            </w:hyperlink>
            <w:r w:rsidRPr="007F1499">
              <w:t>.ru Электронная почта, личный кабинет, платформы </w:t>
            </w:r>
          </w:p>
        </w:tc>
      </w:tr>
      <w:tr w:rsidR="00281919" w:rsidRPr="007F1499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pacing w:after="0" w:line="240" w:lineRule="auto"/>
            </w:pPr>
            <w: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281919" w:rsidRPr="00B972FE" w:rsidRDefault="00281919" w:rsidP="0028172E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281919" w:rsidRPr="00B972FE" w:rsidRDefault="00281919" w:rsidP="0028172E"/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1.Статистические данные Школьного курса уроков «РЭШ» </w:t>
            </w:r>
          </w:p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2. lizei102 </w:t>
            </w:r>
            <w:hyperlink r:id="rId11" w:history="1">
              <w:r w:rsidRPr="007F1499">
                <w:rPr>
                  <w:rStyle w:val="Hyperlink"/>
                  <w:color w:val="auto"/>
                </w:rPr>
                <w:t>do@mail</w:t>
              </w:r>
            </w:hyperlink>
            <w:r w:rsidRPr="007F1499">
              <w:t>.ru Электронная почта, личный кабинет, платформы </w:t>
            </w:r>
          </w:p>
        </w:tc>
      </w:tr>
      <w:tr w:rsidR="00281919" w:rsidRPr="007F1499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pacing w:after="0" w:line="240" w:lineRule="auto"/>
            </w:pPr>
            <w: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281919" w:rsidRPr="00B972FE" w:rsidRDefault="00281919" w:rsidP="0028172E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1.Статистические данные Школьного курса уроков «РЭШ» </w:t>
            </w:r>
          </w:p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2. lizei102 </w:t>
            </w:r>
            <w:hyperlink r:id="rId13" w:history="1">
              <w:r w:rsidRPr="007F1499">
                <w:rPr>
                  <w:rStyle w:val="Hyperlink"/>
                  <w:color w:val="auto"/>
                </w:rPr>
                <w:t>do@mail</w:t>
              </w:r>
            </w:hyperlink>
            <w:r w:rsidRPr="007F1499">
              <w:t>.ru Электронная почта, личный кабинет, платформы </w:t>
            </w:r>
          </w:p>
        </w:tc>
      </w:tr>
      <w:tr w:rsidR="00281919" w:rsidRPr="007F1499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pacing w:after="0" w:line="240" w:lineRule="auto"/>
            </w:pPr>
            <w:r>
              <w:t>23.05.2020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281919" w:rsidRPr="00B972FE" w:rsidRDefault="00281919" w:rsidP="0028172E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1.Статистические данные Школьного курса уроков «РЭШ» </w:t>
            </w:r>
          </w:p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2. lizei102 </w:t>
            </w:r>
            <w:hyperlink r:id="rId15" w:history="1">
              <w:r w:rsidRPr="007F1499">
                <w:rPr>
                  <w:rStyle w:val="Hyperlink"/>
                  <w:color w:val="auto"/>
                </w:rPr>
                <w:t>do@mail</w:t>
              </w:r>
            </w:hyperlink>
            <w:r w:rsidRPr="007F1499">
              <w:t>.ru Электронная почта, личный кабинет, платформы </w:t>
            </w:r>
          </w:p>
        </w:tc>
      </w:tr>
      <w:tr w:rsidR="00281919" w:rsidRPr="007F1499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pacing w:after="0" w:line="240" w:lineRule="auto"/>
            </w:pPr>
            <w: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281919" w:rsidRPr="00B972FE" w:rsidRDefault="00281919" w:rsidP="0028172E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</w:t>
            </w:r>
            <w:r>
              <w:rPr>
                <w:sz w:val="21"/>
                <w:szCs w:val="21"/>
              </w:rPr>
              <w:softHyphen/>
              <w:t>ных способностей.</w:t>
            </w:r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1.Статистические данные Школьного курса уроков «РЭШ» </w:t>
            </w:r>
          </w:p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2. lizei102 </w:t>
            </w:r>
            <w:hyperlink r:id="rId17" w:history="1">
              <w:r w:rsidRPr="007F1499">
                <w:rPr>
                  <w:rStyle w:val="Hyperlink"/>
                  <w:color w:val="auto"/>
                </w:rPr>
                <w:t>do@mail</w:t>
              </w:r>
            </w:hyperlink>
            <w:r w:rsidRPr="007F1499">
              <w:t>.ru Электронная почта, личный кабинет, платформы </w:t>
            </w:r>
          </w:p>
        </w:tc>
      </w:tr>
      <w:tr w:rsidR="00281919" w:rsidRPr="007F1499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pacing w:after="0" w:line="240" w:lineRule="auto"/>
            </w:pPr>
            <w: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</w:t>
            </w:r>
          </w:p>
          <w:p w:rsidR="00281919" w:rsidRDefault="00281919" w:rsidP="0028172E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10,11 (10кл)</w:t>
            </w:r>
          </w:p>
          <w:p w:rsidR="00281919" w:rsidRPr="00B972FE" w:rsidRDefault="00281919" w:rsidP="0028172E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1.Статистические данные Школьного курса уроков «РЭШ» </w:t>
            </w:r>
          </w:p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2. lizei102 </w:t>
            </w:r>
            <w:hyperlink r:id="rId19" w:history="1">
              <w:r w:rsidRPr="007F1499">
                <w:rPr>
                  <w:rStyle w:val="Hyperlink"/>
                  <w:color w:val="auto"/>
                </w:rPr>
                <w:t>do@mail</w:t>
              </w:r>
            </w:hyperlink>
            <w:r w:rsidRPr="007F1499">
              <w:t>.ru Электронная почта, личный кабинет, платформы </w:t>
            </w:r>
          </w:p>
        </w:tc>
      </w:tr>
      <w:tr w:rsidR="00281919" w:rsidRPr="007F1499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pacing w:after="0" w:line="240" w:lineRule="auto"/>
            </w:pPr>
            <w:r>
              <w:t>30.05.2020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:rsidR="00281919" w:rsidRPr="0020247A" w:rsidRDefault="00281919" w:rsidP="0028172E"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:rsidR="00281919" w:rsidRPr="007F1499" w:rsidRDefault="00281919" w:rsidP="0028172E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281919" w:rsidRDefault="00281919" w:rsidP="002817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№22 (6кл)</w:t>
            </w:r>
            <w:r w:rsidRPr="00293584">
              <w:rPr>
                <w:rFonts w:ascii="Arial" w:hAnsi="Arial" w:cs="Arial"/>
                <w:color w:val="1D1D1B"/>
                <w:shd w:val="clear" w:color="auto" w:fill="FFFFFF"/>
              </w:rPr>
              <w:t>Физическая культура. 6 - 7 классы: учеб. для общеобразоват. организаций/А.П. Матвеев. - 7.изд. – М. Просвещение, 2018.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Default="00281919" w:rsidP="0028172E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281919" w:rsidRDefault="00281919" w:rsidP="0028172E">
            <w:pPr>
              <w:rPr>
                <w:sz w:val="21"/>
                <w:szCs w:val="21"/>
              </w:rPr>
            </w:pPr>
          </w:p>
          <w:p w:rsidR="00281919" w:rsidRPr="007F1499" w:rsidRDefault="00281919" w:rsidP="00281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1.Статистические данные Школьного курса уроков «РЭШ» </w:t>
            </w:r>
          </w:p>
          <w:p w:rsidR="00281919" w:rsidRPr="007F1499" w:rsidRDefault="00281919" w:rsidP="0028172E">
            <w:pPr>
              <w:shd w:val="clear" w:color="auto" w:fill="FFFFFF"/>
              <w:textAlignment w:val="baseline"/>
            </w:pPr>
            <w:r w:rsidRPr="007F1499">
              <w:t>2. lizei102 </w:t>
            </w:r>
            <w:hyperlink r:id="rId20" w:history="1">
              <w:r w:rsidRPr="007F1499">
                <w:rPr>
                  <w:rStyle w:val="Hyperlink"/>
                  <w:color w:val="auto"/>
                </w:rPr>
                <w:t>do@mail</w:t>
              </w:r>
            </w:hyperlink>
            <w:r w:rsidRPr="007F1499">
              <w:t>.ru Электронная почта, личный кабинет, платформы </w:t>
            </w:r>
          </w:p>
        </w:tc>
      </w:tr>
    </w:tbl>
    <w:p w:rsidR="00281919" w:rsidRPr="007F1499" w:rsidRDefault="00281919"/>
    <w:sectPr w:rsidR="00281919" w:rsidRPr="007F149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416C4"/>
    <w:rsid w:val="0004285E"/>
    <w:rsid w:val="000446F3"/>
    <w:rsid w:val="000535DE"/>
    <w:rsid w:val="000C55F4"/>
    <w:rsid w:val="000D74B2"/>
    <w:rsid w:val="000F6802"/>
    <w:rsid w:val="000F695A"/>
    <w:rsid w:val="00114266"/>
    <w:rsid w:val="00134DDC"/>
    <w:rsid w:val="00137AFD"/>
    <w:rsid w:val="00147EEF"/>
    <w:rsid w:val="00157531"/>
    <w:rsid w:val="001634AC"/>
    <w:rsid w:val="001B056A"/>
    <w:rsid w:val="001C20B7"/>
    <w:rsid w:val="0020247A"/>
    <w:rsid w:val="002172A9"/>
    <w:rsid w:val="00225FDA"/>
    <w:rsid w:val="00234CF0"/>
    <w:rsid w:val="00255AA4"/>
    <w:rsid w:val="0028172E"/>
    <w:rsid w:val="00281919"/>
    <w:rsid w:val="00293584"/>
    <w:rsid w:val="002A289D"/>
    <w:rsid w:val="002A2D95"/>
    <w:rsid w:val="002B618F"/>
    <w:rsid w:val="002D700E"/>
    <w:rsid w:val="002D7EBF"/>
    <w:rsid w:val="00316A5A"/>
    <w:rsid w:val="0033535F"/>
    <w:rsid w:val="003869D7"/>
    <w:rsid w:val="00390C01"/>
    <w:rsid w:val="003A58DA"/>
    <w:rsid w:val="003E04C4"/>
    <w:rsid w:val="00432877"/>
    <w:rsid w:val="004519A9"/>
    <w:rsid w:val="004530E7"/>
    <w:rsid w:val="00455B1A"/>
    <w:rsid w:val="004A7919"/>
    <w:rsid w:val="004B0B5A"/>
    <w:rsid w:val="004B6E6F"/>
    <w:rsid w:val="004C02C7"/>
    <w:rsid w:val="004F5A43"/>
    <w:rsid w:val="00531E19"/>
    <w:rsid w:val="00541739"/>
    <w:rsid w:val="0058289E"/>
    <w:rsid w:val="00584F8D"/>
    <w:rsid w:val="005C223F"/>
    <w:rsid w:val="005E1475"/>
    <w:rsid w:val="00607534"/>
    <w:rsid w:val="00623455"/>
    <w:rsid w:val="00630427"/>
    <w:rsid w:val="00654F9A"/>
    <w:rsid w:val="00657206"/>
    <w:rsid w:val="006926F3"/>
    <w:rsid w:val="0069444B"/>
    <w:rsid w:val="006D52BD"/>
    <w:rsid w:val="006F30E9"/>
    <w:rsid w:val="00714849"/>
    <w:rsid w:val="00740F51"/>
    <w:rsid w:val="00775643"/>
    <w:rsid w:val="007A5B2B"/>
    <w:rsid w:val="007A6FF3"/>
    <w:rsid w:val="007D428D"/>
    <w:rsid w:val="007E4CF3"/>
    <w:rsid w:val="007F1499"/>
    <w:rsid w:val="00804F47"/>
    <w:rsid w:val="00835497"/>
    <w:rsid w:val="00844D1A"/>
    <w:rsid w:val="00853788"/>
    <w:rsid w:val="0085457E"/>
    <w:rsid w:val="0086582F"/>
    <w:rsid w:val="0088022E"/>
    <w:rsid w:val="0088503B"/>
    <w:rsid w:val="008E05FA"/>
    <w:rsid w:val="009133A0"/>
    <w:rsid w:val="009521D7"/>
    <w:rsid w:val="0099743D"/>
    <w:rsid w:val="009A628D"/>
    <w:rsid w:val="00A34773"/>
    <w:rsid w:val="00A727BE"/>
    <w:rsid w:val="00A75B23"/>
    <w:rsid w:val="00AF5551"/>
    <w:rsid w:val="00B00F48"/>
    <w:rsid w:val="00B03C15"/>
    <w:rsid w:val="00B1630B"/>
    <w:rsid w:val="00B20944"/>
    <w:rsid w:val="00B44B76"/>
    <w:rsid w:val="00B50CC7"/>
    <w:rsid w:val="00B61E3E"/>
    <w:rsid w:val="00B6769D"/>
    <w:rsid w:val="00B76E0F"/>
    <w:rsid w:val="00B972FE"/>
    <w:rsid w:val="00BF6862"/>
    <w:rsid w:val="00C0341C"/>
    <w:rsid w:val="00C16B17"/>
    <w:rsid w:val="00C32F4B"/>
    <w:rsid w:val="00C44B95"/>
    <w:rsid w:val="00C50087"/>
    <w:rsid w:val="00C86D36"/>
    <w:rsid w:val="00C95D42"/>
    <w:rsid w:val="00C96927"/>
    <w:rsid w:val="00CA0B26"/>
    <w:rsid w:val="00CB065A"/>
    <w:rsid w:val="00CD242F"/>
    <w:rsid w:val="00D7313B"/>
    <w:rsid w:val="00DD1435"/>
    <w:rsid w:val="00DD3A54"/>
    <w:rsid w:val="00DE5FD8"/>
    <w:rsid w:val="00E00224"/>
    <w:rsid w:val="00E0258B"/>
    <w:rsid w:val="00E73902"/>
    <w:rsid w:val="00EB2DC9"/>
    <w:rsid w:val="00F117BC"/>
    <w:rsid w:val="00F24C77"/>
    <w:rsid w:val="00F374BC"/>
    <w:rsid w:val="00F6724A"/>
    <w:rsid w:val="00FA08F2"/>
    <w:rsid w:val="00FB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AFD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B1630B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uiPriority w:val="99"/>
    <w:rsid w:val="00B44B76"/>
    <w:rPr>
      <w:rFonts w:ascii="Times New Roman" w:hAnsi="Times New Roman" w:cs="Times New Roman"/>
    </w:rPr>
  </w:style>
  <w:style w:type="character" w:customStyle="1" w:styleId="eop">
    <w:name w:val="eop"/>
    <w:basedOn w:val="DefaultParagraphFont"/>
    <w:uiPriority w:val="99"/>
    <w:rsid w:val="00B44B76"/>
    <w:rPr>
      <w:rFonts w:ascii="Times New Roman" w:hAnsi="Times New Roman" w:cs="Times New Roman"/>
    </w:rPr>
  </w:style>
  <w:style w:type="character" w:customStyle="1" w:styleId="spellingerror">
    <w:name w:val="spellingerror"/>
    <w:basedOn w:val="DefaultParagraphFont"/>
    <w:uiPriority w:val="99"/>
    <w:rsid w:val="00B44B76"/>
    <w:rPr>
      <w:rFonts w:ascii="Times New Roman" w:hAnsi="Times New Roman" w:cs="Times New Roman"/>
    </w:rPr>
  </w:style>
  <w:style w:type="character" w:customStyle="1" w:styleId="10">
    <w:name w:val="Неразрешенное упоминание1"/>
    <w:basedOn w:val="DefaultParagraphFont"/>
    <w:uiPriority w:val="99"/>
    <w:semiHidden/>
    <w:rsid w:val="006926F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mailto:do@mail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o@mai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mailto:do@ma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mailto:do@mail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mailto:do@mail" TargetMode="External"/><Relationship Id="rId5" Type="http://schemas.openxmlformats.org/officeDocument/2006/relationships/hyperlink" Target="mailto:do@mail" TargetMode="External"/><Relationship Id="rId15" Type="http://schemas.openxmlformats.org/officeDocument/2006/relationships/hyperlink" Target="mailto:do@mail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mailto:do@mail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3</Pages>
  <Words>864</Words>
  <Characters>4928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29</cp:revision>
  <dcterms:created xsi:type="dcterms:W3CDTF">2020-04-07T21:33:00Z</dcterms:created>
  <dcterms:modified xsi:type="dcterms:W3CDTF">2020-04-30T21:10:00Z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