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FB" w:rsidRDefault="00AE4FFB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_Маргарян Светлана Вячеславовна___________________________________________________</w:t>
      </w:r>
    </w:p>
    <w:p w:rsidR="00AE4FFB" w:rsidRDefault="00AE4FFB">
      <w:r>
        <w:rPr>
          <w:rFonts w:ascii="Times New Roman" w:hAnsi="Times New Roman" w:cs="Times New Roman"/>
          <w:sz w:val="28"/>
          <w:szCs w:val="28"/>
        </w:rPr>
        <w:t>Предмет __Русский язык___________________________________________________</w:t>
      </w:r>
    </w:p>
    <w:p w:rsidR="00AE4FFB" w:rsidRDefault="00AE4FFB">
      <w:r>
        <w:rPr>
          <w:rFonts w:ascii="Times New Roman" w:hAnsi="Times New Roman" w:cs="Times New Roman"/>
          <w:sz w:val="28"/>
          <w:szCs w:val="28"/>
        </w:rPr>
        <w:t>Класс_</w:t>
      </w:r>
      <w:r w:rsidRPr="00B75E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в______________________________________________________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AE4FFB" w:rsidRPr="006075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4FFB" w:rsidRPr="00607582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jc w:val="center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8A14E7">
            <w:pPr>
              <w:spacing w:after="0" w:line="240" w:lineRule="auto"/>
            </w:pPr>
            <w:r w:rsidRPr="00607582">
              <w:t>Итоговая работа по теме ‘’Частицы”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257842">
            <w:r w:rsidRPr="00607582">
              <w:t>1.Школьный курс уроков “РЭШ”.</w:t>
            </w:r>
          </w:p>
          <w:p w:rsidR="00AE4FFB" w:rsidRPr="00607582" w:rsidRDefault="00AE4FFB" w:rsidP="00257842">
            <w:r w:rsidRPr="00607582">
              <w:t>2.Учебник.Русский язык.7класс.М.Т.Баранов, ЛТ.А.Ладыженская.”Просвещение”</w:t>
            </w:r>
          </w:p>
          <w:p w:rsidR="00AE4FFB" w:rsidRPr="00607582" w:rsidRDefault="00AE4FFB" w:rsidP="00257842">
            <w:r w:rsidRPr="00607582">
              <w:t xml:space="preserve">  3.М.Ю.Никулина. Русский язык. Экспресс – диагностика. 7класс.М.2016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1.Т.Н.Назарова. Русский язык. Итоговая работа. Практикум. Итоговая работа 80</w:t>
            </w:r>
          </w:p>
          <w:p w:rsidR="00AE4FFB" w:rsidRPr="00607582" w:rsidRDefault="00AE4FFB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FFB" w:rsidRPr="00607582" w:rsidRDefault="00AE4FFB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ED7EB5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EF449C">
            <w:pPr>
              <w:spacing w:after="0" w:line="240" w:lineRule="auto"/>
            </w:pPr>
            <w:r w:rsidRPr="00607582">
              <w:t>Сочинение на тему: ”Чудесен шум ночного  дождя”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 .</w:t>
            </w:r>
          </w:p>
          <w:p w:rsidR="00AE4FFB" w:rsidRPr="00607582" w:rsidRDefault="00AE4FF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Русский язык.7класс.М.Т.Баранов, Т.А.Ладыженская. “Просвещение”М.2016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</w:t>
            </w:r>
          </w:p>
          <w:p w:rsidR="00AE4FFB" w:rsidRPr="00607582" w:rsidRDefault="00AE4FFB">
            <w:pPr>
              <w:spacing w:after="0" w:line="240" w:lineRule="auto"/>
              <w:rPr>
                <w:sz w:val="28"/>
                <w:szCs w:val="28"/>
              </w:rPr>
            </w:pPr>
            <w:r w:rsidRPr="00607582">
              <w:t xml:space="preserve"> </w:t>
            </w:r>
          </w:p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B" w:rsidRPr="00607582" w:rsidRDefault="00AE4FFB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486F2B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486F2B">
            <w:pPr>
              <w:spacing w:after="0" w:line="240" w:lineRule="auto"/>
            </w:pPr>
            <w:r w:rsidRPr="00607582">
              <w:t>1.Школьный курс уроков РЭШ.</w:t>
            </w:r>
          </w:p>
          <w:p w:rsidR="00AE4FFB" w:rsidRPr="00607582" w:rsidRDefault="00AE4FFB" w:rsidP="00486F2B">
            <w:pPr>
              <w:spacing w:after="0" w:line="240" w:lineRule="auto"/>
            </w:pPr>
            <w:r w:rsidRPr="00607582">
              <w:t>2.Учебник. Русский язык. 7класс.</w:t>
            </w:r>
          </w:p>
          <w:p w:rsidR="00AE4FFB" w:rsidRPr="00607582" w:rsidRDefault="00AE4FFB" w:rsidP="00486F2B">
            <w:pPr>
              <w:spacing w:after="0" w:line="240" w:lineRule="auto"/>
            </w:pPr>
            <w:r w:rsidRPr="00607582">
              <w:t>3.А.Б.Малюшкин. Комплексный анализ текста. 7класс.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26</w:t>
            </w:r>
          </w:p>
          <w:p w:rsidR="00AE4FFB" w:rsidRPr="00607582" w:rsidRDefault="00AE4FFB" w:rsidP="00F31DCD">
            <w:pPr>
              <w:spacing w:after="0" w:line="240" w:lineRule="auto"/>
            </w:pPr>
          </w:p>
          <w:p w:rsidR="00AE4FFB" w:rsidRPr="00607582" w:rsidRDefault="00AE4FFB" w:rsidP="00DF1E9C">
            <w:pPr>
              <w:spacing w:after="0" w:line="240" w:lineRule="auto"/>
            </w:pPr>
          </w:p>
          <w:p w:rsidR="00AE4FFB" w:rsidRPr="00607582" w:rsidRDefault="00AE4FFB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B03D1E">
            <w:pPr>
              <w:spacing w:after="0" w:line="240" w:lineRule="auto"/>
            </w:pPr>
            <w:r w:rsidRPr="00607582">
              <w:t>1.Статистические данные Школьного курса уроков РЭШ</w:t>
            </w:r>
          </w:p>
          <w:p w:rsidR="00AE4FFB" w:rsidRPr="00607582" w:rsidRDefault="00AE4FFB" w:rsidP="00B03D1E">
            <w:pPr>
              <w:spacing w:after="0" w:line="240" w:lineRule="auto"/>
              <w:rPr>
                <w:lang w:val="en-US"/>
              </w:rPr>
            </w:pPr>
            <w:r w:rsidRPr="00607582">
              <w:t>2.</w:t>
            </w:r>
            <w:r w:rsidRPr="00607582">
              <w:rPr>
                <w:lang w:val="en-US"/>
              </w:rPr>
              <w:t>lizei102_do@mail.ru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sz w:val="24"/>
                <w:szCs w:val="24"/>
              </w:rPr>
            </w:pPr>
            <w:r w:rsidRPr="00607582">
              <w:rPr>
                <w:sz w:val="24"/>
                <w:szCs w:val="24"/>
              </w:rP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sz w:val="28"/>
                <w:szCs w:val="28"/>
              </w:rPr>
            </w:pPr>
            <w:r w:rsidRPr="00607582">
              <w:rPr>
                <w:sz w:val="28"/>
                <w:szCs w:val="28"/>
              </w:rPr>
              <w:t>Междометие. Дефис в междометиях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486F2B">
            <w:pPr>
              <w:spacing w:after="0" w:line="240" w:lineRule="auto"/>
              <w:rPr>
                <w:sz w:val="28"/>
                <w:szCs w:val="28"/>
              </w:rPr>
            </w:pPr>
            <w:r w:rsidRPr="00607582">
              <w:rPr>
                <w:sz w:val="28"/>
                <w:szCs w:val="28"/>
              </w:rPr>
              <w:t>Междометие. Дефис в междометиях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РЭШ.</w:t>
            </w:r>
          </w:p>
          <w:p w:rsidR="00AE4FFB" w:rsidRPr="00607582" w:rsidRDefault="00AE4FF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7класс.</w:t>
            </w:r>
          </w:p>
          <w:p w:rsidR="00AE4FFB" w:rsidRPr="00607582" w:rsidRDefault="00AE4FF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3М.Ю. Никулина. Русский язык. Экспресс-диагностика.7класс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1.Видеоурок 66 в РЭШ .</w:t>
            </w:r>
          </w:p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582">
              <w:rPr>
                <w:rFonts w:ascii="Times New Roman" w:hAnsi="Times New Roman" w:cs="Times New Roman"/>
                <w:sz w:val="28"/>
                <w:szCs w:val="28"/>
              </w:rPr>
              <w:t>2.Упр.31(вариант1</w:t>
            </w:r>
            <w:r w:rsidRPr="006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 w:rsidP="002E59C1">
            <w:r w:rsidRPr="00607582">
              <w:t>1.Статистические данные Школьного курса уроков РЭШ.</w:t>
            </w:r>
          </w:p>
          <w:p w:rsidR="00AE4FFB" w:rsidRPr="00607582" w:rsidRDefault="00AE4FFB" w:rsidP="002E59C1">
            <w:pPr>
              <w:rPr>
                <w:lang w:val="en-US"/>
              </w:rPr>
            </w:pPr>
            <w:r w:rsidRPr="00607582">
              <w:t>2.</w:t>
            </w:r>
            <w:r w:rsidRPr="00607582">
              <w:rPr>
                <w:lang w:val="en-US"/>
              </w:rPr>
              <w:t>lizei102_do@mail</w:t>
            </w:r>
            <w:r w:rsidRPr="00607582">
              <w:t>.</w:t>
            </w:r>
            <w:r w:rsidRPr="00607582">
              <w:rPr>
                <w:lang w:val="en-US"/>
              </w:rPr>
              <w:t>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Разделы  науки о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Разделы науки о языке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 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язык.7 класс. М.Т.Баранов, Т.А.Ладыженская. ”Просвещение”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3.Е.Н.Груздева. Рабочая тетрадь.7 класс. ФГОС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 Русский язык.7класс 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2.Контр. задание 1,2 (урок 68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РЭШ)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3. Текст 34 из рабочей тетради.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Повторение. Текст. Стили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Повторение. Текст. Стили речи.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язык.7класс. М.Т.Баранов, Т.А.Ладыженская. “Просвещение” М.2016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3. Е.Н.Груздева. Рабочая тетрадь.7класс.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1.Учебник. Упр.480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2.Текст 35 из рабочей тетради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Повторение. Фонетика и графика.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r w:rsidRPr="00792B29">
              <w:t>1.Школьный курс уроков “РЭШ”.</w:t>
            </w:r>
          </w:p>
          <w:p w:rsidR="00AE4FFB" w:rsidRPr="00792B29" w:rsidRDefault="00AE4FFB" w:rsidP="0027277D">
            <w:r w:rsidRPr="00792B29">
              <w:t>2.Учебник.Русский язык.7класс.М.Т.Баранов, ЛТ.А.Ладыженская.”Просвещение”</w:t>
            </w:r>
          </w:p>
          <w:p w:rsidR="00AE4FFB" w:rsidRPr="00792B29" w:rsidRDefault="00AE4FFB" w:rsidP="0027277D">
            <w:r w:rsidRPr="00792B29">
              <w:t xml:space="preserve">  3.Е.Н.Груздева. Рабочая тетрадь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1.Учебник. Упр.484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2.Текст 36 из рабочей тетради</w:t>
            </w:r>
          </w:p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Повторение. Лексика и фразеология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 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Русский язык.7класс.М.Т.Баранов, Т.А.Ладыженская. “Просвещение”М.2016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3.Е.Н.Груздева. Рабочая тетрадь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1.Учебник.Упр.489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 Текст 37 из рабочей тетради</w:t>
            </w:r>
          </w:p>
          <w:p w:rsidR="00AE4FFB" w:rsidRPr="00792B29" w:rsidRDefault="00AE4FFB" w:rsidP="0027277D">
            <w:pPr>
              <w:spacing w:after="0" w:line="240" w:lineRule="auto"/>
              <w:rPr>
                <w:sz w:val="28"/>
                <w:szCs w:val="28"/>
              </w:rPr>
            </w:pPr>
            <w:r w:rsidRPr="00792B29">
              <w:t xml:space="preserve"> 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9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 и орфография.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1.Школьный курс уроков РЭШ.</w:t>
            </w:r>
          </w:p>
          <w:p w:rsidR="00AE4FFB" w:rsidRPr="00792B29" w:rsidRDefault="00AE4FFB" w:rsidP="0027277D">
            <w:pPr>
              <w:spacing w:after="0" w:line="240" w:lineRule="auto"/>
            </w:pPr>
            <w:r w:rsidRPr="00792B29">
              <w:t>2.Учебник. Русский язык. 7класс.</w:t>
            </w:r>
          </w:p>
          <w:p w:rsidR="00AE4FFB" w:rsidRPr="00792B29" w:rsidRDefault="00AE4FFB" w:rsidP="0027277D">
            <w:pPr>
              <w:spacing w:after="0" w:line="240" w:lineRule="auto"/>
            </w:pPr>
            <w:r w:rsidRPr="00792B29">
              <w:t>3.А.Б.Малюшкин. Комплексный анализ текста. 7класс.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24</w:t>
            </w:r>
          </w:p>
          <w:p w:rsidR="00AE4FFB" w:rsidRPr="00792B29" w:rsidRDefault="00AE4FFB" w:rsidP="0027277D">
            <w:pPr>
              <w:spacing w:after="0" w:line="240" w:lineRule="auto"/>
            </w:pPr>
          </w:p>
          <w:p w:rsidR="00AE4FFB" w:rsidRPr="00792B29" w:rsidRDefault="00AE4FFB" w:rsidP="0027277D">
            <w:pPr>
              <w:spacing w:after="0" w:line="240" w:lineRule="auto"/>
            </w:pP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</w:pPr>
            <w:r w:rsidRPr="00792B29">
              <w:t>1.Статистические данные Школьного курса уроков РЭШ</w:t>
            </w:r>
          </w:p>
          <w:p w:rsidR="00AE4FFB" w:rsidRPr="00792B29" w:rsidRDefault="00AE4FFB" w:rsidP="0027277D">
            <w:pPr>
              <w:spacing w:after="0" w:line="240" w:lineRule="auto"/>
              <w:rPr>
                <w:lang w:val="en-US"/>
              </w:rPr>
            </w:pPr>
            <w:r w:rsidRPr="00792B29">
              <w:t>2.</w:t>
            </w:r>
            <w:r w:rsidRPr="00792B29">
              <w:rPr>
                <w:lang w:val="en-US"/>
              </w:rPr>
              <w:t>lizei102_do@mail.ru</w:t>
            </w:r>
          </w:p>
        </w:tc>
      </w:tr>
      <w:tr w:rsidR="00AE4FFB" w:rsidRPr="0060758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607582" w:rsidRDefault="00AE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sz w:val="24"/>
                <w:szCs w:val="24"/>
              </w:rPr>
            </w:pPr>
            <w:r w:rsidRPr="00792B29">
              <w:rPr>
                <w:sz w:val="24"/>
                <w:szCs w:val="24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sz w:val="28"/>
                <w:szCs w:val="28"/>
              </w:rPr>
            </w:pPr>
            <w:r w:rsidRPr="00792B29">
              <w:rPr>
                <w:sz w:val="28"/>
                <w:szCs w:val="28"/>
              </w:rPr>
              <w:t>Повторение. Синтаксис и пунктуация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sz w:val="28"/>
                <w:szCs w:val="28"/>
              </w:rPr>
            </w:pPr>
            <w:r w:rsidRPr="00792B29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РЭШ.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7класс.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3М.Ю. Никулина. Русский язык. Экспресс-диагностика.7класс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1.Видеоурок 66 в РЭШ .</w:t>
            </w:r>
          </w:p>
          <w:p w:rsidR="00AE4FFB" w:rsidRPr="00792B29" w:rsidRDefault="00AE4FFB" w:rsidP="0027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B29">
              <w:rPr>
                <w:rFonts w:ascii="Times New Roman" w:hAnsi="Times New Roman" w:cs="Times New Roman"/>
                <w:sz w:val="28"/>
                <w:szCs w:val="28"/>
              </w:rPr>
              <w:t>2.Упр.33(вариант2)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B" w:rsidRPr="00792B29" w:rsidRDefault="00AE4FFB" w:rsidP="0027277D">
            <w:r w:rsidRPr="00792B29">
              <w:t>1.Статистические данные Школьного курса уроков РЭШ.</w:t>
            </w:r>
          </w:p>
          <w:p w:rsidR="00AE4FFB" w:rsidRPr="00792B29" w:rsidRDefault="00AE4FFB" w:rsidP="0027277D">
            <w:pPr>
              <w:rPr>
                <w:lang w:val="en-US"/>
              </w:rPr>
            </w:pPr>
            <w:r w:rsidRPr="00792B29">
              <w:t>2.</w:t>
            </w:r>
            <w:r w:rsidRPr="00792B29">
              <w:rPr>
                <w:lang w:val="en-US"/>
              </w:rPr>
              <w:t>lizei102_do@mail</w:t>
            </w:r>
            <w:r w:rsidRPr="00792B29">
              <w:t>.</w:t>
            </w:r>
            <w:r w:rsidRPr="00792B29">
              <w:rPr>
                <w:lang w:val="en-US"/>
              </w:rPr>
              <w:t>ru</w:t>
            </w:r>
          </w:p>
        </w:tc>
      </w:tr>
    </w:tbl>
    <w:p w:rsidR="00AE4FFB" w:rsidRPr="006668E9" w:rsidRDefault="00AE4FFB"/>
    <w:sectPr w:rsidR="00AE4FFB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271"/>
    <w:multiLevelType w:val="hybridMultilevel"/>
    <w:tmpl w:val="F0C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B2ADD"/>
    <w:multiLevelType w:val="hybridMultilevel"/>
    <w:tmpl w:val="E5E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F7898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A27D5"/>
    <w:multiLevelType w:val="hybridMultilevel"/>
    <w:tmpl w:val="893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81CCC"/>
    <w:rsid w:val="00091E39"/>
    <w:rsid w:val="000B5C00"/>
    <w:rsid w:val="000B7D42"/>
    <w:rsid w:val="00103E08"/>
    <w:rsid w:val="00134891"/>
    <w:rsid w:val="00142B0F"/>
    <w:rsid w:val="001743BE"/>
    <w:rsid w:val="001D57BE"/>
    <w:rsid w:val="001F4356"/>
    <w:rsid w:val="002521E3"/>
    <w:rsid w:val="002543F7"/>
    <w:rsid w:val="00257842"/>
    <w:rsid w:val="0027277D"/>
    <w:rsid w:val="00290B12"/>
    <w:rsid w:val="002A3907"/>
    <w:rsid w:val="002A7219"/>
    <w:rsid w:val="002D46D9"/>
    <w:rsid w:val="002E42E8"/>
    <w:rsid w:val="002E59C1"/>
    <w:rsid w:val="002F383B"/>
    <w:rsid w:val="002F70C2"/>
    <w:rsid w:val="00367361"/>
    <w:rsid w:val="003858A1"/>
    <w:rsid w:val="00393ADF"/>
    <w:rsid w:val="003A2840"/>
    <w:rsid w:val="003A4C25"/>
    <w:rsid w:val="003A5781"/>
    <w:rsid w:val="003B6E8B"/>
    <w:rsid w:val="003B7F1C"/>
    <w:rsid w:val="003D24D3"/>
    <w:rsid w:val="003E47CA"/>
    <w:rsid w:val="00406489"/>
    <w:rsid w:val="00415942"/>
    <w:rsid w:val="0042152B"/>
    <w:rsid w:val="00476146"/>
    <w:rsid w:val="0047696C"/>
    <w:rsid w:val="00486F2B"/>
    <w:rsid w:val="004D4734"/>
    <w:rsid w:val="004D77CB"/>
    <w:rsid w:val="005237B6"/>
    <w:rsid w:val="0055281C"/>
    <w:rsid w:val="005531EB"/>
    <w:rsid w:val="005643F5"/>
    <w:rsid w:val="005666B3"/>
    <w:rsid w:val="00584084"/>
    <w:rsid w:val="005F7AFB"/>
    <w:rsid w:val="005F7E07"/>
    <w:rsid w:val="00607582"/>
    <w:rsid w:val="0061400B"/>
    <w:rsid w:val="00624FA3"/>
    <w:rsid w:val="00633272"/>
    <w:rsid w:val="0063608C"/>
    <w:rsid w:val="006460C2"/>
    <w:rsid w:val="006668E9"/>
    <w:rsid w:val="00674D15"/>
    <w:rsid w:val="006926AE"/>
    <w:rsid w:val="00697DD8"/>
    <w:rsid w:val="006A04B6"/>
    <w:rsid w:val="006A4339"/>
    <w:rsid w:val="006B78A4"/>
    <w:rsid w:val="006F2837"/>
    <w:rsid w:val="00710D1A"/>
    <w:rsid w:val="0076738E"/>
    <w:rsid w:val="007852DE"/>
    <w:rsid w:val="00785EDC"/>
    <w:rsid w:val="00792B29"/>
    <w:rsid w:val="007E70E0"/>
    <w:rsid w:val="00804F47"/>
    <w:rsid w:val="0082401B"/>
    <w:rsid w:val="00836D05"/>
    <w:rsid w:val="00840220"/>
    <w:rsid w:val="00874E2E"/>
    <w:rsid w:val="00897C00"/>
    <w:rsid w:val="008A14E7"/>
    <w:rsid w:val="008C75E4"/>
    <w:rsid w:val="008D2837"/>
    <w:rsid w:val="008E6B2F"/>
    <w:rsid w:val="009121FA"/>
    <w:rsid w:val="00942D7E"/>
    <w:rsid w:val="009469B3"/>
    <w:rsid w:val="009607AF"/>
    <w:rsid w:val="009757AA"/>
    <w:rsid w:val="009E5D43"/>
    <w:rsid w:val="009F5FEC"/>
    <w:rsid w:val="00A03BEA"/>
    <w:rsid w:val="00A207C2"/>
    <w:rsid w:val="00A26063"/>
    <w:rsid w:val="00A46F77"/>
    <w:rsid w:val="00A54AA7"/>
    <w:rsid w:val="00AA2282"/>
    <w:rsid w:val="00AE4FFB"/>
    <w:rsid w:val="00AF0875"/>
    <w:rsid w:val="00B03D1E"/>
    <w:rsid w:val="00B241D3"/>
    <w:rsid w:val="00B24F8C"/>
    <w:rsid w:val="00B3232B"/>
    <w:rsid w:val="00B33717"/>
    <w:rsid w:val="00B3563A"/>
    <w:rsid w:val="00B50C3B"/>
    <w:rsid w:val="00B53D7A"/>
    <w:rsid w:val="00B61E3E"/>
    <w:rsid w:val="00B75E75"/>
    <w:rsid w:val="00B87F70"/>
    <w:rsid w:val="00B9758F"/>
    <w:rsid w:val="00BA70DA"/>
    <w:rsid w:val="00C32634"/>
    <w:rsid w:val="00C3397D"/>
    <w:rsid w:val="00C37C46"/>
    <w:rsid w:val="00CB49F8"/>
    <w:rsid w:val="00CC544E"/>
    <w:rsid w:val="00CE7B7C"/>
    <w:rsid w:val="00CF2037"/>
    <w:rsid w:val="00D41798"/>
    <w:rsid w:val="00D54354"/>
    <w:rsid w:val="00D641EC"/>
    <w:rsid w:val="00D67C8B"/>
    <w:rsid w:val="00D718AB"/>
    <w:rsid w:val="00D94062"/>
    <w:rsid w:val="00D978A1"/>
    <w:rsid w:val="00DB2EF0"/>
    <w:rsid w:val="00DF1E9C"/>
    <w:rsid w:val="00DF3FFC"/>
    <w:rsid w:val="00E0286F"/>
    <w:rsid w:val="00E21964"/>
    <w:rsid w:val="00E414E4"/>
    <w:rsid w:val="00E46BCF"/>
    <w:rsid w:val="00E9471B"/>
    <w:rsid w:val="00EA0452"/>
    <w:rsid w:val="00EA0666"/>
    <w:rsid w:val="00EA08F7"/>
    <w:rsid w:val="00EA4808"/>
    <w:rsid w:val="00EB77AA"/>
    <w:rsid w:val="00EC01BA"/>
    <w:rsid w:val="00EC77F4"/>
    <w:rsid w:val="00ED7EB5"/>
    <w:rsid w:val="00EE1C90"/>
    <w:rsid w:val="00EF449C"/>
    <w:rsid w:val="00F02FFE"/>
    <w:rsid w:val="00F031C2"/>
    <w:rsid w:val="00F31DCD"/>
    <w:rsid w:val="00F43CE1"/>
    <w:rsid w:val="00F44888"/>
    <w:rsid w:val="00F5272E"/>
    <w:rsid w:val="00F6724A"/>
    <w:rsid w:val="00FB2FEB"/>
    <w:rsid w:val="00FE45BE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7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33717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EE1C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C9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EE1C90"/>
    <w:rPr>
      <w:rFonts w:cs="Mangal"/>
    </w:rPr>
  </w:style>
  <w:style w:type="paragraph" w:styleId="Caption">
    <w:name w:val="caption"/>
    <w:basedOn w:val="Normal"/>
    <w:uiPriority w:val="99"/>
    <w:qFormat/>
    <w:rsid w:val="00EE1C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33717"/>
    <w:pPr>
      <w:ind w:left="220" w:hanging="220"/>
    </w:pPr>
  </w:style>
  <w:style w:type="paragraph" w:styleId="IndexHeading">
    <w:name w:val="index heading"/>
    <w:basedOn w:val="Normal"/>
    <w:uiPriority w:val="99"/>
    <w:rsid w:val="00EE1C90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EC01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548</Words>
  <Characters>3128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2020-05-06T08:46:00Z</dcterms:created>
  <dcterms:modified xsi:type="dcterms:W3CDTF">2020-05-06T09:00:00Z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