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06" w:rsidRDefault="008C5206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_Маргарян Светлана Вячеславовна___________________________________________________</w:t>
      </w:r>
    </w:p>
    <w:p w:rsidR="008C5206" w:rsidRDefault="008C5206">
      <w:r>
        <w:rPr>
          <w:rFonts w:ascii="Times New Roman" w:hAnsi="Times New Roman" w:cs="Times New Roman"/>
          <w:sz w:val="28"/>
          <w:szCs w:val="28"/>
        </w:rPr>
        <w:t>Предмет _Литература_____________________________________________________</w:t>
      </w:r>
    </w:p>
    <w:p w:rsidR="008C5206" w:rsidRDefault="008C5206">
      <w:r>
        <w:rPr>
          <w:rFonts w:ascii="Times New Roman" w:hAnsi="Times New Roman" w:cs="Times New Roman"/>
          <w:sz w:val="28"/>
          <w:szCs w:val="28"/>
        </w:rPr>
        <w:t>Класс_</w:t>
      </w:r>
      <w:r w:rsidRPr="00B75E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в,д_______________________________________________________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8C5206" w:rsidRPr="0074263B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jc w:val="center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jc w:val="center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jc w:val="center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jc w:val="center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jc w:val="center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jc w:val="center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C5206" w:rsidRPr="0074263B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jc w:val="center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jc w:val="center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06" w:rsidRPr="0074263B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rPr>
                <w:lang w:val="en-US"/>
              </w:rPr>
            </w:pPr>
            <w:r w:rsidRPr="0074263B">
              <w:t xml:space="preserve">Ю.Казаков </w:t>
            </w:r>
            <w:r w:rsidRPr="0074263B">
              <w:rPr>
                <w:lang w:val="en-US"/>
              </w:rPr>
              <w:t>“</w:t>
            </w:r>
            <w:r w:rsidRPr="0074263B">
              <w:t>Тихое утро</w:t>
            </w:r>
            <w:r w:rsidRPr="0074263B">
              <w:rPr>
                <w:lang w:val="en-US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 w:rsidP="00367361">
            <w:pPr>
              <w:spacing w:after="0" w:line="240" w:lineRule="auto"/>
              <w:rPr>
                <w:lang w:val="en-US"/>
              </w:rPr>
            </w:pPr>
            <w:r w:rsidRPr="0074263B">
              <w:t xml:space="preserve">Ю.Казаков </w:t>
            </w:r>
            <w:r w:rsidRPr="0074263B">
              <w:rPr>
                <w:lang w:val="en-US"/>
              </w:rPr>
              <w:t>“</w:t>
            </w:r>
            <w:r w:rsidRPr="0074263B">
              <w:t>Тихое утро</w:t>
            </w:r>
            <w:r w:rsidRPr="0074263B">
              <w:rPr>
                <w:lang w:val="en-US"/>
              </w:rPr>
              <w:t>”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 .</w:t>
            </w:r>
          </w:p>
          <w:p w:rsidR="008C5206" w:rsidRPr="0074263B" w:rsidRDefault="008C5206">
            <w:pPr>
              <w:spacing w:after="0" w:line="240" w:lineRule="auto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2.Учебник.Литература.7класс.В.Я.Коровина, В.П.Журавлев “Просвещение” М.2018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206" w:rsidRPr="0074263B" w:rsidRDefault="008C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   1.Учебник.Литература.7класс  </w:t>
            </w:r>
          </w:p>
          <w:p w:rsidR="008C5206" w:rsidRPr="0074263B" w:rsidRDefault="008C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Стр.186-201, ответить письм. на  2 вопрос стр.201</w:t>
            </w:r>
          </w:p>
          <w:p w:rsidR="008C5206" w:rsidRPr="0074263B" w:rsidRDefault="008C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2.Видеоурок 29 в РЭШ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.ru </w:t>
            </w:r>
          </w:p>
        </w:tc>
      </w:tr>
      <w:tr w:rsidR="008C5206" w:rsidRPr="0074263B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Д.Лихачев 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Земля родная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 w:rsidP="0036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Д.Лихачев 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Земля родная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rPr>
                <w:lang w:val="en-US"/>
              </w:rPr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 .</w:t>
            </w:r>
          </w:p>
          <w:p w:rsidR="008C5206" w:rsidRPr="0074263B" w:rsidRDefault="008C5206" w:rsidP="0036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Литература.7класс.В.Я.Коровина, В.П.Журавлев “Просвещение”М.2018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Литература.7класс. Стр.203-209 читать, ответить на 2 вопрос на стр.209</w:t>
            </w:r>
          </w:p>
          <w:p w:rsidR="008C5206" w:rsidRPr="0074263B" w:rsidRDefault="008C5206" w:rsidP="00ED7EB5">
            <w:pPr>
              <w:spacing w:after="0" w:line="240" w:lineRule="auto"/>
              <w:rPr>
                <w:lang w:val="en-US"/>
              </w:rPr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2. РЭШ.Урок 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 w:rsidP="00ED7EB5">
            <w:pPr>
              <w:spacing w:after="0" w:line="240" w:lineRule="auto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8C5206" w:rsidRPr="0074263B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B84136" w:rsidRDefault="008C5206" w:rsidP="00B84136">
            <w:pPr>
              <w:spacing w:after="0" w:line="240" w:lineRule="auto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63B">
              <w:t xml:space="preserve">М.Зощенко </w:t>
            </w:r>
            <w:r w:rsidRPr="0074263B">
              <w:rPr>
                <w:lang w:val="en-US"/>
              </w:rPr>
              <w:t>“</w:t>
            </w:r>
            <w:r w:rsidRPr="0074263B">
              <w:t>Беда</w:t>
            </w:r>
            <w:r w:rsidRPr="0074263B">
              <w:rPr>
                <w:lang w:val="en-US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М.Зощенко 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Беда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 w:rsidP="00257842">
            <w:pPr>
              <w:pStyle w:val="ListParagraph"/>
              <w:spacing w:after="0" w:line="240" w:lineRule="auto"/>
            </w:pPr>
          </w:p>
          <w:p w:rsidR="008C5206" w:rsidRPr="0074263B" w:rsidRDefault="008C5206" w:rsidP="00257842">
            <w:r w:rsidRPr="0074263B">
              <w:t>1.Школьный курс уроков “РЭШ”.</w:t>
            </w:r>
          </w:p>
          <w:p w:rsidR="008C5206" w:rsidRPr="0074263B" w:rsidRDefault="008C5206" w:rsidP="00257842">
            <w:r w:rsidRPr="0074263B">
              <w:t>2.Учебник. Литература.7класс.В.Я.Коровина, В.П.Журавлев “Просвещение” М.2018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1.Учебник.Литература. 7класс. Стр.211-216 читать. Письм.ответ на 3 вопрос на стр/216</w:t>
            </w:r>
          </w:p>
          <w:p w:rsidR="008C5206" w:rsidRPr="0074263B" w:rsidRDefault="008C5206">
            <w:pPr>
              <w:spacing w:after="0" w:line="240" w:lineRule="auto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206" w:rsidRPr="0074263B" w:rsidRDefault="008C5206">
            <w:pPr>
              <w:spacing w:after="0" w:line="240" w:lineRule="auto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 w:rsidP="00ED7EB5">
            <w:pPr>
              <w:spacing w:after="0" w:line="240" w:lineRule="auto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74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8C5206" w:rsidRPr="0074263B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</w:pPr>
            <w:r w:rsidRPr="00DD35D7">
              <w:t>Гофф, Окуджава, Вертинский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</w:pPr>
            <w:r w:rsidRPr="00DD35D7">
              <w:t>Гофф, Окуджава, Вертинский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 .</w:t>
            </w:r>
          </w:p>
          <w:p w:rsidR="008C5206" w:rsidRPr="00DD35D7" w:rsidRDefault="008C5206" w:rsidP="00091E0E">
            <w:pPr>
              <w:spacing w:after="0" w:line="240" w:lineRule="auto"/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2.Учебник.Литература.7класс.В.Я.Коровина, В.П.Журавлев “Просвещение” М.2018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206" w:rsidRPr="00DD35D7" w:rsidRDefault="008C5206" w:rsidP="0009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   1.Учебник.Литература.7класс  </w:t>
            </w:r>
          </w:p>
          <w:p w:rsidR="008C5206" w:rsidRPr="00DD35D7" w:rsidRDefault="008C5206" w:rsidP="0009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Стр.231-237 читать. О чем эти песни?</w:t>
            </w:r>
          </w:p>
          <w:p w:rsidR="008C5206" w:rsidRPr="00DD35D7" w:rsidRDefault="008C5206" w:rsidP="0009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2.Видеоурок 32 в РЭШ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DD3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D3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D3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.ru </w:t>
            </w:r>
          </w:p>
        </w:tc>
      </w:tr>
      <w:tr w:rsidR="008C5206" w:rsidRPr="0074263B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</w:pPr>
            <w:r w:rsidRPr="0074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Р.Гамзатов. Стихи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Р.Гамзатов.Стихи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 .</w:t>
            </w:r>
          </w:p>
          <w:p w:rsidR="008C5206" w:rsidRPr="00DD35D7" w:rsidRDefault="008C5206" w:rsidP="0009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Литература.7класс.В.Я.Коровина, В.П.Журавлев “Просвещение”М.2018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Литература.7класс. Стр.238-240 читать, ответить на 2 вопрос на стр.240</w:t>
            </w:r>
          </w:p>
          <w:p w:rsidR="008C5206" w:rsidRPr="00DD35D7" w:rsidRDefault="008C5206" w:rsidP="00091E0E">
            <w:pPr>
              <w:spacing w:after="0" w:line="240" w:lineRule="auto"/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2. РЭШ.Урок 33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DD3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D3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D3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8C5206" w:rsidRPr="0074263B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74263B" w:rsidRDefault="008C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B84136" w:rsidRDefault="008C5206" w:rsidP="00091E0E">
            <w:pPr>
              <w:spacing w:after="0" w:line="240" w:lineRule="auto"/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5D7">
              <w:t xml:space="preserve">Р.Бернс </w:t>
            </w:r>
            <w:r w:rsidRPr="00DD35D7">
              <w:rPr>
                <w:lang w:val="en-US"/>
              </w:rPr>
              <w:t>“</w:t>
            </w:r>
            <w:r w:rsidRPr="00DD35D7">
              <w:t>Честная бедность</w:t>
            </w:r>
            <w:r w:rsidRPr="00DD35D7">
              <w:rPr>
                <w:lang w:val="en-US"/>
              </w:rPr>
              <w:t>”</w:t>
            </w:r>
            <w:r>
              <w:t xml:space="preserve">. </w:t>
            </w:r>
            <w:r w:rsidRPr="00DD35D7">
              <w:t>Д.Байрон. Стихи.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Р.Бернс </w:t>
            </w:r>
            <w:r w:rsidRPr="00DD3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Честная бедность</w:t>
            </w:r>
            <w:r w:rsidRPr="00DD3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pStyle w:val="ListParagraph"/>
              <w:spacing w:after="0" w:line="240" w:lineRule="auto"/>
            </w:pPr>
          </w:p>
          <w:p w:rsidR="008C5206" w:rsidRPr="00DD35D7" w:rsidRDefault="008C5206" w:rsidP="00091E0E">
            <w:pPr>
              <w:rPr>
                <w:lang w:val="en-US"/>
              </w:rPr>
            </w:pPr>
            <w:r w:rsidRPr="00DD35D7">
              <w:t>1.Школьный курс уроков “РЭШ”.</w:t>
            </w:r>
          </w:p>
          <w:p w:rsidR="008C5206" w:rsidRPr="00DD35D7" w:rsidRDefault="008C5206" w:rsidP="00091E0E">
            <w:r w:rsidRPr="00DD35D7">
              <w:t>2.Учебник. Литература.7класс.В.Я.Коровина, В.П.Журавлев “Просвещение” М.2018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.Литература. 7класс. Стр.241-247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 читать. Письм.ответ на 2 вопрос на стр.245</w:t>
            </w:r>
          </w:p>
          <w:p w:rsidR="008C5206" w:rsidRPr="00DD35D7" w:rsidRDefault="008C5206" w:rsidP="00091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2.РЭШ. Урок  34</w:t>
            </w:r>
          </w:p>
          <w:p w:rsidR="008C5206" w:rsidRPr="00DD35D7" w:rsidRDefault="008C5206" w:rsidP="00091E0E">
            <w:pPr>
              <w:spacing w:after="0" w:line="240" w:lineRule="auto"/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206" w:rsidRPr="00DD35D7" w:rsidRDefault="008C5206" w:rsidP="00091E0E">
            <w:pPr>
              <w:spacing w:after="0" w:line="240" w:lineRule="auto"/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6" w:rsidRPr="00DD35D7" w:rsidRDefault="008C5206" w:rsidP="00091E0E">
            <w:pPr>
              <w:spacing w:after="0" w:line="240" w:lineRule="auto"/>
            </w:pP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Pr="00DD3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D3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D3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D35D7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</w:tbl>
    <w:p w:rsidR="008C5206" w:rsidRPr="006668E9" w:rsidRDefault="008C5206"/>
    <w:sectPr w:rsidR="008C5206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ADD"/>
    <w:multiLevelType w:val="hybridMultilevel"/>
    <w:tmpl w:val="E5E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27491"/>
    <w:rsid w:val="00034FB2"/>
    <w:rsid w:val="00035CCC"/>
    <w:rsid w:val="00081CCC"/>
    <w:rsid w:val="00091E0E"/>
    <w:rsid w:val="00091E39"/>
    <w:rsid w:val="000B5C00"/>
    <w:rsid w:val="000B7D42"/>
    <w:rsid w:val="000F260C"/>
    <w:rsid w:val="00103E08"/>
    <w:rsid w:val="00133A78"/>
    <w:rsid w:val="00145BAD"/>
    <w:rsid w:val="00206FA7"/>
    <w:rsid w:val="00257842"/>
    <w:rsid w:val="00290B12"/>
    <w:rsid w:val="00294A26"/>
    <w:rsid w:val="002A3907"/>
    <w:rsid w:val="002A7219"/>
    <w:rsid w:val="002D46D9"/>
    <w:rsid w:val="002E59C1"/>
    <w:rsid w:val="002F383B"/>
    <w:rsid w:val="002F70C2"/>
    <w:rsid w:val="00367361"/>
    <w:rsid w:val="003858A1"/>
    <w:rsid w:val="00393ADF"/>
    <w:rsid w:val="003A4C25"/>
    <w:rsid w:val="003B7F1C"/>
    <w:rsid w:val="003F0181"/>
    <w:rsid w:val="00406489"/>
    <w:rsid w:val="00415942"/>
    <w:rsid w:val="00434C6B"/>
    <w:rsid w:val="00476146"/>
    <w:rsid w:val="00486F2B"/>
    <w:rsid w:val="0049601E"/>
    <w:rsid w:val="004D4734"/>
    <w:rsid w:val="005237B6"/>
    <w:rsid w:val="005666B3"/>
    <w:rsid w:val="005F7E07"/>
    <w:rsid w:val="0061400B"/>
    <w:rsid w:val="00624FA3"/>
    <w:rsid w:val="0063608C"/>
    <w:rsid w:val="006460C2"/>
    <w:rsid w:val="006668E9"/>
    <w:rsid w:val="00674D15"/>
    <w:rsid w:val="006926AE"/>
    <w:rsid w:val="00697DD8"/>
    <w:rsid w:val="006A04B6"/>
    <w:rsid w:val="006F2837"/>
    <w:rsid w:val="0070147F"/>
    <w:rsid w:val="00722853"/>
    <w:rsid w:val="0074263B"/>
    <w:rsid w:val="00785EDC"/>
    <w:rsid w:val="007E70E0"/>
    <w:rsid w:val="00804F47"/>
    <w:rsid w:val="00822FA9"/>
    <w:rsid w:val="00836D05"/>
    <w:rsid w:val="00840220"/>
    <w:rsid w:val="00874E2E"/>
    <w:rsid w:val="008C44E7"/>
    <w:rsid w:val="008C5206"/>
    <w:rsid w:val="008C75E4"/>
    <w:rsid w:val="008E6B2F"/>
    <w:rsid w:val="00942D7E"/>
    <w:rsid w:val="009469B3"/>
    <w:rsid w:val="009607AF"/>
    <w:rsid w:val="009E5D43"/>
    <w:rsid w:val="009F5FEC"/>
    <w:rsid w:val="00A03BEA"/>
    <w:rsid w:val="00A04908"/>
    <w:rsid w:val="00A207C2"/>
    <w:rsid w:val="00A54AA7"/>
    <w:rsid w:val="00AA05CB"/>
    <w:rsid w:val="00AA2282"/>
    <w:rsid w:val="00AD4478"/>
    <w:rsid w:val="00AD71E9"/>
    <w:rsid w:val="00AF0875"/>
    <w:rsid w:val="00B241D3"/>
    <w:rsid w:val="00B3232B"/>
    <w:rsid w:val="00B50C3B"/>
    <w:rsid w:val="00B61E3E"/>
    <w:rsid w:val="00B75E75"/>
    <w:rsid w:val="00B84136"/>
    <w:rsid w:val="00B85E71"/>
    <w:rsid w:val="00B9758F"/>
    <w:rsid w:val="00C3397D"/>
    <w:rsid w:val="00CB49F8"/>
    <w:rsid w:val="00CC544E"/>
    <w:rsid w:val="00D365A2"/>
    <w:rsid w:val="00D369B3"/>
    <w:rsid w:val="00D54354"/>
    <w:rsid w:val="00DB2EF0"/>
    <w:rsid w:val="00DD35D7"/>
    <w:rsid w:val="00DF1E9C"/>
    <w:rsid w:val="00DF3FFC"/>
    <w:rsid w:val="00E0286F"/>
    <w:rsid w:val="00E46BCF"/>
    <w:rsid w:val="00E66A0C"/>
    <w:rsid w:val="00E853F1"/>
    <w:rsid w:val="00E86D7A"/>
    <w:rsid w:val="00E9471B"/>
    <w:rsid w:val="00EA0666"/>
    <w:rsid w:val="00EA08F7"/>
    <w:rsid w:val="00EB77AA"/>
    <w:rsid w:val="00EC01BA"/>
    <w:rsid w:val="00EC77F4"/>
    <w:rsid w:val="00ED7EB5"/>
    <w:rsid w:val="00EE1C90"/>
    <w:rsid w:val="00EF449C"/>
    <w:rsid w:val="00F02FFE"/>
    <w:rsid w:val="00F031C2"/>
    <w:rsid w:val="00F12344"/>
    <w:rsid w:val="00F31DCD"/>
    <w:rsid w:val="00F43CE1"/>
    <w:rsid w:val="00F44888"/>
    <w:rsid w:val="00F6724A"/>
    <w:rsid w:val="00FB2FEB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26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94A26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EE1C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1C90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font290"/>
      <w:lang w:eastAsia="en-US"/>
    </w:rPr>
  </w:style>
  <w:style w:type="paragraph" w:styleId="List">
    <w:name w:val="List"/>
    <w:basedOn w:val="BodyText"/>
    <w:uiPriority w:val="99"/>
    <w:rsid w:val="00EE1C90"/>
    <w:rPr>
      <w:rFonts w:cs="Mangal"/>
    </w:rPr>
  </w:style>
  <w:style w:type="paragraph" w:styleId="Caption">
    <w:name w:val="caption"/>
    <w:basedOn w:val="Normal"/>
    <w:uiPriority w:val="99"/>
    <w:qFormat/>
    <w:rsid w:val="00EE1C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94A26"/>
    <w:pPr>
      <w:ind w:left="220" w:hanging="220"/>
    </w:pPr>
  </w:style>
  <w:style w:type="paragraph" w:styleId="IndexHeading">
    <w:name w:val="index heading"/>
    <w:basedOn w:val="Normal"/>
    <w:uiPriority w:val="99"/>
    <w:rsid w:val="00EE1C90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EC01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57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357</Words>
  <Characters>2035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3</cp:revision>
  <dcterms:created xsi:type="dcterms:W3CDTF">2020-04-28T17:59:00Z</dcterms:created>
  <dcterms:modified xsi:type="dcterms:W3CDTF">2020-04-30T20:28:00Z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