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18" w:rsidRPr="00581598" w:rsidRDefault="00631218" w:rsidP="0056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1598">
        <w:rPr>
          <w:rFonts w:ascii="Times New Roman" w:hAnsi="Times New Roman" w:cs="Times New Roman"/>
          <w:sz w:val="24"/>
          <w:szCs w:val="24"/>
        </w:rPr>
        <w:t>Ф.И.О. учителя  Кучеренко Ирина Николаевна</w:t>
      </w:r>
    </w:p>
    <w:p w:rsidR="00631218" w:rsidRPr="00581598" w:rsidRDefault="00631218" w:rsidP="0056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598">
        <w:rPr>
          <w:rFonts w:ascii="Times New Roman" w:hAnsi="Times New Roman" w:cs="Times New Roman"/>
          <w:sz w:val="24"/>
          <w:szCs w:val="24"/>
        </w:rPr>
        <w:t>Предмет   Русский язык</w:t>
      </w:r>
    </w:p>
    <w:p w:rsidR="00631218" w:rsidRDefault="00631218" w:rsidP="0056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598">
        <w:rPr>
          <w:rFonts w:ascii="Times New Roman" w:hAnsi="Times New Roman" w:cs="Times New Roman"/>
          <w:sz w:val="24"/>
          <w:szCs w:val="24"/>
        </w:rPr>
        <w:t xml:space="preserve">Класс       </w:t>
      </w:r>
      <w:smartTag w:uri="urn:schemas-microsoft-com:office:smarttags" w:element="metricconverter">
        <w:smartTagPr>
          <w:attr w:name="ProductID" w:val="6 Г"/>
        </w:smartTagPr>
        <w:r w:rsidRPr="00581598">
          <w:rPr>
            <w:rFonts w:ascii="Times New Roman" w:hAnsi="Times New Roman" w:cs="Times New Roman"/>
            <w:sz w:val="24"/>
            <w:szCs w:val="24"/>
          </w:rPr>
          <w:t>6 Г</w:t>
        </w:r>
      </w:smartTag>
    </w:p>
    <w:p w:rsidR="00631218" w:rsidRPr="00DB0344" w:rsidRDefault="00631218" w:rsidP="0056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01" w:type="dxa"/>
        <w:tblLayout w:type="fixed"/>
        <w:tblLook w:val="0000"/>
      </w:tblPr>
      <w:tblGrid>
        <w:gridCol w:w="594"/>
        <w:gridCol w:w="1476"/>
        <w:gridCol w:w="2178"/>
        <w:gridCol w:w="2126"/>
        <w:gridCol w:w="2835"/>
        <w:gridCol w:w="3940"/>
        <w:gridCol w:w="2552"/>
      </w:tblGrid>
      <w:tr w:rsidR="00631218" w:rsidRPr="007B5ADC" w:rsidTr="00B95685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631218" w:rsidRPr="007B5ADC" w:rsidTr="00B95685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18" w:rsidRPr="007B5ADC" w:rsidTr="00B9568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771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950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глагольных суффиксах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1B7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РЭШ. Урок 96. Правописание гласных в суффиксах глаголов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631218" w:rsidRPr="007B5ADC" w:rsidRDefault="00631218" w:rsidP="00A95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6 класс. М.Т.Баранов, Т.А.Ладыжевская «Просвещение», 2012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C3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1 Учебник. Русский язык. 6 класс. М.Т.Баранов, Т.А.Ладыжевская</w:t>
            </w:r>
          </w:p>
          <w:p w:rsidR="00631218" w:rsidRPr="007B5ADC" w:rsidRDefault="00631218" w:rsidP="00C3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П.98,упр.584</w:t>
            </w:r>
          </w:p>
          <w:p w:rsidR="00631218" w:rsidRPr="007B5ADC" w:rsidRDefault="00631218" w:rsidP="00C3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«Просвещение», 2012 </w:t>
            </w:r>
          </w:p>
          <w:p w:rsidR="00631218" w:rsidRPr="007B5ADC" w:rsidRDefault="00631218" w:rsidP="00C3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2. РЭШ. Урок  96</w:t>
            </w:r>
          </w:p>
          <w:p w:rsidR="00631218" w:rsidRPr="007B5ADC" w:rsidRDefault="00631218" w:rsidP="00C3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B5A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https://resh.edu.ru/subject/lesson/7019/start/260633/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1B7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18" w:rsidRPr="007B5ADC" w:rsidTr="00B9568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B5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глагольных суффиксах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6F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РЭШ. Урок 96. Правописание гласных в суффиксах глаголов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631218" w:rsidRPr="007B5ADC" w:rsidRDefault="00631218" w:rsidP="00A95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2. Учебник. Русский язык. 6 класс. М.Т.Баранов, Т.А.Ладыжевская «Просвещение», 2012.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C3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 xml:space="preserve">1 Учебник. Русский язык. 6 класс. М.Т.Баранов, Т.А.Ладыжевская «Просвещение», 2012 </w:t>
            </w:r>
          </w:p>
          <w:p w:rsidR="00631218" w:rsidRPr="007B5ADC" w:rsidRDefault="00631218" w:rsidP="00C3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Упр.582</w:t>
            </w:r>
          </w:p>
          <w:p w:rsidR="00631218" w:rsidRPr="007B5ADC" w:rsidRDefault="00631218" w:rsidP="006F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2. РЭШ. Урок96</w:t>
            </w:r>
          </w:p>
          <w:p w:rsidR="00631218" w:rsidRPr="007B5ADC" w:rsidRDefault="00631218" w:rsidP="006F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B5A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https://resh.edu.ru/subject/lesson/7019/start/260633/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6F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18" w:rsidRPr="007B5ADC" w:rsidTr="00B9568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«Глагол»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РЭШ. Урок 97. Повторение и обобщение материала по теме «Глагол»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A95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631218" w:rsidRPr="007B5ADC" w:rsidRDefault="00631218" w:rsidP="00A95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2. Учебник. Русский язык. 6 класс. М.Т.Баранов, Т.А.Ладыжевская «Просвещение», 2012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C3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 xml:space="preserve">1 Учебник. Русский язык. 6 класс. М.Т.Баранов, Т.А.Ладыжевская «Просвещение», 2012 </w:t>
            </w:r>
          </w:p>
          <w:p w:rsidR="00631218" w:rsidRPr="007B5ADC" w:rsidRDefault="00631218" w:rsidP="00C3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2. РЭШ. Урок 97</w:t>
            </w:r>
          </w:p>
          <w:p w:rsidR="00631218" w:rsidRPr="007B5ADC" w:rsidRDefault="00631218" w:rsidP="00C3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B5A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https://resh.edu.ru/subject/lesson/7020/start/260044/</w:t>
              </w:r>
            </w:hyperlink>
          </w:p>
          <w:p w:rsidR="00631218" w:rsidRPr="007B5ADC" w:rsidRDefault="00631218" w:rsidP="00C3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Выполнить контрольное задание В1.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18" w:rsidRPr="007B5ADC" w:rsidTr="00B9568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B5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6F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«Глагол»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21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РЭШ. Урок 97. Повторение и обобщение материала по теме «Глагол»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A95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631218" w:rsidRPr="007B5ADC" w:rsidRDefault="00631218" w:rsidP="00A95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2. Учебник. Русский язык. 6 класс. М.Т.Баранов, Т.А.Ладыжевская «Просвещение», 2012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6F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 xml:space="preserve">1 Учебник. Русский язык. 6 класс. М.Т.Баранов, Т.А.Ладыжевская «Просвещение», 2012 </w:t>
            </w:r>
          </w:p>
          <w:p w:rsidR="00631218" w:rsidRPr="007B5ADC" w:rsidRDefault="00631218" w:rsidP="006F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Упр.592</w:t>
            </w:r>
          </w:p>
          <w:p w:rsidR="00631218" w:rsidRPr="007B5ADC" w:rsidRDefault="00631218" w:rsidP="006F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2. РЭШ. Урок 97</w:t>
            </w:r>
          </w:p>
          <w:p w:rsidR="00631218" w:rsidRPr="007B5ADC" w:rsidRDefault="00631218" w:rsidP="006F2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B5A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https://resh.edu.ru/subject/lesson/7020/start/260044/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18" w:rsidRPr="007B5ADC" w:rsidTr="00B9568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Урок развития речи. Сочинение на самостоятельно выбранную тему.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86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РЭШ. Урок 52. Описание природы. Сочинение — описание природы по личным наблюдениям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86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631218" w:rsidRPr="007B5ADC" w:rsidRDefault="00631218" w:rsidP="00866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6 класс. М.Т.Баранов, Т.А.Ладыжевская «Просвещение», 2012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C3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 xml:space="preserve">1 Учебник. Русский язык. 6 класс. М.Т.Баранов, Т.А.Ладыжевская «Просвещение», 2012 </w:t>
            </w:r>
          </w:p>
          <w:p w:rsidR="00631218" w:rsidRPr="007B5ADC" w:rsidRDefault="00631218" w:rsidP="00C3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  <w:p w:rsidR="00631218" w:rsidRPr="007B5ADC" w:rsidRDefault="00631218" w:rsidP="00C3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2. РЭШ. Урок 52</w:t>
            </w:r>
          </w:p>
          <w:p w:rsidR="00631218" w:rsidRPr="007B5ADC" w:rsidRDefault="00631218" w:rsidP="00C3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B5A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https://resh.edu.ru/subject/lesson/6975/start/260199/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18" w:rsidRPr="007B5ADC" w:rsidTr="00B9568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языке. Орфография. Орфограммы в приставках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B95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РЭШ. Урок 4. Морфемы в слове. Орфограммы в приставках</w:t>
            </w:r>
          </w:p>
          <w:p w:rsidR="00631218" w:rsidRPr="007B5ADC" w:rsidRDefault="00631218" w:rsidP="00B95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AC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631218" w:rsidRPr="007B5ADC" w:rsidRDefault="00631218" w:rsidP="00AC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6 класс. М.Т.Баранов, Т.А.Ладыжевская «Просвещение», 2012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C3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 xml:space="preserve">1 Учебник. Русский язык. 6 класс. М.Т.Баранов, Т.А.Ладыжевская «Просвещение», 2012 </w:t>
            </w:r>
          </w:p>
          <w:p w:rsidR="00631218" w:rsidRPr="007B5ADC" w:rsidRDefault="00631218" w:rsidP="00C3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П.99,упр.595</w:t>
            </w:r>
          </w:p>
          <w:p w:rsidR="00631218" w:rsidRPr="007B5ADC" w:rsidRDefault="00631218" w:rsidP="00C3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2. РЭШ. Урок 4</w:t>
            </w:r>
          </w:p>
          <w:p w:rsidR="00631218" w:rsidRPr="007B5ADC" w:rsidRDefault="00631218" w:rsidP="00C3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B5A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https://resh.edu.ru/subject/lesson/6927/start/260819/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18" w:rsidRPr="007B5ADC" w:rsidTr="00B9568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Орфограммы в корне слова.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87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РЭШ.Урок 5. Орфограммы в корнях слов</w:t>
            </w:r>
          </w:p>
          <w:p w:rsidR="00631218" w:rsidRPr="007B5ADC" w:rsidRDefault="00631218" w:rsidP="00871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AC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631218" w:rsidRPr="007B5ADC" w:rsidRDefault="00631218" w:rsidP="00AC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6 класс. М.Т.Баранов, Т.А.Ладыжевская «Просвещение», 2012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C3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 xml:space="preserve">1 Учебник. Русский язык. 6 класс. М.Т.Баранов, Т.А.Ладыжевская «Просвещение», 2012 </w:t>
            </w:r>
          </w:p>
          <w:p w:rsidR="00631218" w:rsidRPr="007B5ADC" w:rsidRDefault="00631218" w:rsidP="00C3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П. 100, упр.600</w:t>
            </w:r>
          </w:p>
          <w:p w:rsidR="00631218" w:rsidRPr="007B5ADC" w:rsidRDefault="00631218" w:rsidP="00C3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2. РЭШ. Урок 5</w:t>
            </w:r>
          </w:p>
          <w:p w:rsidR="00631218" w:rsidRPr="007B5ADC" w:rsidRDefault="00631218" w:rsidP="00C3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B5A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https://resh.edu.ru/subject/lesson/6928/start/259517/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18" w:rsidRPr="007B5ADC" w:rsidTr="00B9568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Орфограммы в суффиксах и окончаниях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B95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РЭШ. Урок 6. Части речи. Орфограммы в окончаниях слов</w:t>
            </w:r>
          </w:p>
          <w:p w:rsidR="00631218" w:rsidRPr="007B5ADC" w:rsidRDefault="00631218" w:rsidP="00B95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AC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631218" w:rsidRPr="007B5ADC" w:rsidRDefault="00631218" w:rsidP="00AC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6 класс. М.Т.Баранов, Т.А.Ладыжевская «Просвещение», 2012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C3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 xml:space="preserve">1 Учебник. Русский язык. 6 класс. М.Т.Баранов, Т.А.Ладыжевская «Просвещение», 2012 </w:t>
            </w:r>
          </w:p>
          <w:p w:rsidR="00631218" w:rsidRPr="007B5ADC" w:rsidRDefault="00631218" w:rsidP="00C3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П.100, упр. 602</w:t>
            </w:r>
          </w:p>
          <w:p w:rsidR="00631218" w:rsidRPr="007B5ADC" w:rsidRDefault="00631218" w:rsidP="00C3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2. РЭШ. Урок 6</w:t>
            </w:r>
          </w:p>
          <w:p w:rsidR="00631218" w:rsidRPr="007B5ADC" w:rsidRDefault="00631218" w:rsidP="00C3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B5A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https://resh.edu.ru/subject/lesson/6929/start/258618/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18" w:rsidRPr="007B5ADC" w:rsidTr="00B9568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 Словосочетание и простое предложение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21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Видеоурок в ZOOM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AC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1.ZOOM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C3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 xml:space="preserve">1 Учебник. Русский язык. 6 класс. М.Т.Баранов, Т.А.Ладыжевская «Просвещение», 2012 </w:t>
            </w:r>
          </w:p>
          <w:p w:rsidR="00631218" w:rsidRPr="007B5ADC" w:rsidRDefault="00631218" w:rsidP="00C3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Упр.609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18" w:rsidRPr="007B5ADC" w:rsidTr="00B9568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0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Урок развития речи.Сочинение – описание помещения.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0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РЭШ.Урок 28. Описание помещения. Сочинение – описание помещения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0062F">
            <w:pPr>
              <w:pStyle w:val="ListParagraph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631218" w:rsidRPr="007B5ADC" w:rsidRDefault="00631218" w:rsidP="0050062F">
            <w:pPr>
              <w:pStyle w:val="ListParagraph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6 класс. М.Т.Баранов, Т.А.Ладыжевская «Просвещение», 2012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C3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 xml:space="preserve">1 Учебник. Русский язык. 6 класс. М.Т.Баранов, Т.А.Ладыжевская «Просвещение», 2012 </w:t>
            </w:r>
          </w:p>
          <w:p w:rsidR="00631218" w:rsidRPr="007B5ADC" w:rsidRDefault="00631218" w:rsidP="00C3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Написать сочинение.</w:t>
            </w:r>
          </w:p>
          <w:p w:rsidR="00631218" w:rsidRPr="007B5ADC" w:rsidRDefault="00631218" w:rsidP="00C3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2. РЭШ. Урок 28</w:t>
            </w:r>
          </w:p>
          <w:p w:rsidR="00631218" w:rsidRPr="007B5ADC" w:rsidRDefault="00631218" w:rsidP="00C3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B5A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https://resh.edu.ru/subject/lesson/6954/start/258959/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18" w:rsidRPr="007B5ADC" w:rsidTr="00B9568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3B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РЭШ. Урок 26. Повторение и обобщение материала по теме «Лексикология. Фразеология. Культура речи»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AC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631218" w:rsidRPr="007B5ADC" w:rsidRDefault="00631218" w:rsidP="00AC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6 класс. М.Т.Баранов, Т.А.Ладыжевская «Просвещение», 2012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C3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 xml:space="preserve">1 Учебник. Русский язык. 6 класс. М.Т.Баранов, Т.А.Ладыжевская «Просвещение», 2012 </w:t>
            </w:r>
          </w:p>
          <w:p w:rsidR="00631218" w:rsidRPr="007B5ADC" w:rsidRDefault="00631218" w:rsidP="00C3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2. РЭШ. Урок 26</w:t>
            </w:r>
          </w:p>
          <w:p w:rsidR="00631218" w:rsidRPr="007B5ADC" w:rsidRDefault="00631218" w:rsidP="00C3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B5A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https://resh.edu.ru/subject/lesson/6949/start/259393/</w:t>
              </w:r>
            </w:hyperlink>
          </w:p>
          <w:p w:rsidR="00631218" w:rsidRPr="007B5ADC" w:rsidRDefault="00631218" w:rsidP="003B0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Выполнить контрольное задание В1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18" w:rsidRPr="007B5ADC" w:rsidTr="00B9568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Словообразование. Морфемный разбор.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6D4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РЭШ. Урок 41. Повторение и обобщение материала по теме «Словообразование. Орфография. Культура речи»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AC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631218" w:rsidRPr="007B5ADC" w:rsidRDefault="00631218" w:rsidP="00AC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6 класс. М.Т.Баранов, Т.А.Ладыжевская «Просвещение», 2012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C3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 xml:space="preserve">1 Учебник. Русский язык. 6 класс. М.Т.Баранов, Т.А.Ладыжевская «Просвещение», 2012 </w:t>
            </w:r>
          </w:p>
          <w:p w:rsidR="00631218" w:rsidRPr="007B5ADC" w:rsidRDefault="00631218" w:rsidP="00C3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2. РЭШ. Урок 41</w:t>
            </w:r>
          </w:p>
          <w:p w:rsidR="00631218" w:rsidRPr="007B5ADC" w:rsidRDefault="00631218" w:rsidP="00C3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B5A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https://resh.edu.ru/subject/lesson/6964/start/260571/</w:t>
              </w:r>
            </w:hyperlink>
          </w:p>
          <w:p w:rsidR="00631218" w:rsidRPr="007B5ADC" w:rsidRDefault="00631218" w:rsidP="00C3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Выполнить контрольное задание В1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18" w:rsidRPr="007B5ADC" w:rsidTr="00B9568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Словообразование. Морфемный разбор.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21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РЭШ. Урок 41. Повторение и обобщение материала по теме «Словообразование. Орфография. Культура речи»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AC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631218" w:rsidRPr="007B5ADC" w:rsidRDefault="00631218" w:rsidP="00AC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6 класс. М.Т.Баранов, Т.А.Ладыжевская «Просвещение», 2012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6D4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 xml:space="preserve">1 Учебник. Русский язык. 6 класс. М.Т.Баранов, Т.А.Ладыжевская «Просвещение», 2012 </w:t>
            </w:r>
          </w:p>
          <w:p w:rsidR="00631218" w:rsidRPr="007B5ADC" w:rsidRDefault="00631218" w:rsidP="006D4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2. РЭШ. Урок 41</w:t>
            </w:r>
          </w:p>
          <w:p w:rsidR="00631218" w:rsidRPr="007B5ADC" w:rsidRDefault="00631218" w:rsidP="006D4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https://resh.edu.ru/subject/lesson/6964/start/260571/</w:t>
            </w:r>
          </w:p>
          <w:p w:rsidR="00631218" w:rsidRPr="007B5ADC" w:rsidRDefault="00631218" w:rsidP="006D4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Выполнить контрольное задание В2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18" w:rsidRPr="007B5ADC" w:rsidTr="00B9568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Морфология. Имя существительное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DF1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РЭШ. Урок 50. Повторение и обобщение материала по теме «Имя существительное»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AC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631218" w:rsidRPr="007B5ADC" w:rsidRDefault="00631218" w:rsidP="00AC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6 класс. М.Т.Баранов, Т.А.Ладыжевская «Просвещение», 2012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C3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 xml:space="preserve">1 Учебник. Русский язык. 6 класс. М.Т.Баранов, Т.А.Ладыжевская «Просвещение», 2012 </w:t>
            </w:r>
          </w:p>
          <w:p w:rsidR="00631218" w:rsidRPr="007B5ADC" w:rsidRDefault="00631218" w:rsidP="00C3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2. РЭШ. Урок 50</w:t>
            </w:r>
          </w:p>
          <w:p w:rsidR="00631218" w:rsidRPr="007B5ADC" w:rsidRDefault="00631218" w:rsidP="00C3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B5A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https://resh.edu.ru/subject/lesson/6973/start/259796/</w:t>
              </w:r>
            </w:hyperlink>
          </w:p>
          <w:p w:rsidR="00631218" w:rsidRPr="007B5ADC" w:rsidRDefault="00631218" w:rsidP="00C31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Выполнить контрольное задание В1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18" w:rsidRPr="007B5ADC" w:rsidTr="00B9568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AC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Морфология. Имя существительное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DF1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РЭШ. Урок 50. Повторение и обобщение материала по теме «Имя существительное»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AC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631218" w:rsidRPr="007B5ADC" w:rsidRDefault="00631218" w:rsidP="00AC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6 класс. М.Т.Баранов, Т.А.Ладыжевская «Просвещение», 2012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09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 xml:space="preserve">1 Учебник. Русский язык. 6 класс. М.Т.Баранов, Т.А.Ладыжевская «Просвещение», 2012 </w:t>
            </w:r>
          </w:p>
          <w:p w:rsidR="00631218" w:rsidRPr="007B5ADC" w:rsidRDefault="00631218" w:rsidP="0009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2. РЭШ. Урок 50</w:t>
            </w:r>
          </w:p>
          <w:p w:rsidR="00631218" w:rsidRPr="007B5ADC" w:rsidRDefault="00631218" w:rsidP="0009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https://resh.edu.ru/subject/lesson/6973/start/259796/</w:t>
            </w:r>
          </w:p>
          <w:p w:rsidR="00631218" w:rsidRPr="007B5ADC" w:rsidRDefault="00631218" w:rsidP="00094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Выполнить контрольное задание В2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18" w:rsidRPr="007B5ADC" w:rsidTr="00B9568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66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РЭШ. Урок 66. Повторение и обобщение материала по теме «Имя прилагательное»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AC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631218" w:rsidRPr="007B5ADC" w:rsidRDefault="00631218" w:rsidP="00AC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6 класс. М.Т.Баранов, Т.А.Ладыжевская «Просвещение», 2012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A86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 xml:space="preserve">1 Учебник. Русский язык. 6 класс. М.Т.Баранов, Т.А.Ладыжевская «Просвещение», 2012 </w:t>
            </w:r>
          </w:p>
          <w:p w:rsidR="00631218" w:rsidRPr="007B5ADC" w:rsidRDefault="00631218" w:rsidP="00A86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2. РЭШ. Урок 66</w:t>
            </w:r>
          </w:p>
          <w:p w:rsidR="00631218" w:rsidRPr="007B5ADC" w:rsidRDefault="00631218" w:rsidP="00A86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https://resh.edu.ru/subject/lesson/6989/start/258183/</w:t>
            </w:r>
          </w:p>
          <w:p w:rsidR="00631218" w:rsidRPr="007B5ADC" w:rsidRDefault="00631218" w:rsidP="00A86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Выполнить контрольное задание В1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18" w:rsidRPr="007B5ADC" w:rsidTr="00B9568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21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РЭШ. Урок 85. Повторение и обобщение материала по теме «Местоимение»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AC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631218" w:rsidRPr="007B5ADC" w:rsidRDefault="00631218" w:rsidP="00AC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6 класс. М.Т.Баранов, Т.А.Ладыжевская «Просвещение», 2012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66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 xml:space="preserve">1 Учебник. Русский язык. 6 класс. М.Т.Баранов, Т.А.Ладыжевская «Просвещение», 2012 </w:t>
            </w:r>
          </w:p>
          <w:p w:rsidR="00631218" w:rsidRPr="007B5ADC" w:rsidRDefault="00631218" w:rsidP="0066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2. РЭШ. Урок 85</w:t>
            </w:r>
          </w:p>
          <w:p w:rsidR="00631218" w:rsidRPr="007B5ADC" w:rsidRDefault="00631218" w:rsidP="0066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https://resh.edu.ru/subject/lesson/7008/start/261005/</w:t>
            </w:r>
          </w:p>
          <w:p w:rsidR="00631218" w:rsidRPr="007B5ADC" w:rsidRDefault="00631218" w:rsidP="0066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Выполнить контрольное задание В1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18" w:rsidRPr="007B5ADC" w:rsidTr="00B9568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21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РЭШ. Урок 85. Повторение и обобщение материала по теме «Местоимение»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AC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631218" w:rsidRPr="007B5ADC" w:rsidRDefault="00631218" w:rsidP="00AC4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6 класс. М.Т.Баранов, Т.А.Ладыжевская «Просвещение», 2012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66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 xml:space="preserve">1 Учебник. Русский язык. 6 класс. М.Т.Баранов, Т.А.Ладыжевская«Просвещение», 2012 </w:t>
            </w:r>
          </w:p>
          <w:p w:rsidR="00631218" w:rsidRPr="007B5ADC" w:rsidRDefault="00631218" w:rsidP="0066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2. РЭШ. Урок 85</w:t>
            </w:r>
          </w:p>
          <w:p w:rsidR="00631218" w:rsidRPr="007B5ADC" w:rsidRDefault="00631218" w:rsidP="0066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https://resh.edu.ru/subject/lesson/7008/start/261005/</w:t>
            </w:r>
          </w:p>
          <w:p w:rsidR="00631218" w:rsidRPr="007B5ADC" w:rsidRDefault="00631218" w:rsidP="0066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Выполнить контрольное задание В2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18" w:rsidRPr="007B5ADC" w:rsidTr="00B9568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Имя числительное. Глагол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21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РЭШ. Урок 74. Морфологический анализ имени числительного. Повторение и обобщение материала темы «Имя числительное»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66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631218" w:rsidRPr="007B5ADC" w:rsidRDefault="00631218" w:rsidP="0066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2.Учебник. Русский язык. 6 класс. М.Т.Баранов, Т.А.Ладыжевская «Просвещение», 2012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66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 xml:space="preserve">1 Учебник. Русский язык. 6 класс. М.Т.Баранов, Т.А.Ладыжевская «Просвещение», 2012 </w:t>
            </w:r>
          </w:p>
          <w:p w:rsidR="00631218" w:rsidRPr="007B5ADC" w:rsidRDefault="00631218" w:rsidP="0066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2. РЭШ. Урок 74</w:t>
            </w:r>
          </w:p>
          <w:p w:rsidR="00631218" w:rsidRPr="007B5ADC" w:rsidRDefault="00631218" w:rsidP="0066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https://resh.edu.ru/subject/lesson/6997/start/259114/</w:t>
            </w:r>
          </w:p>
          <w:p w:rsidR="00631218" w:rsidRPr="007B5ADC" w:rsidRDefault="00631218" w:rsidP="0066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ADC">
              <w:rPr>
                <w:rFonts w:ascii="Times New Roman" w:hAnsi="Times New Roman" w:cs="Times New Roman"/>
                <w:sz w:val="24"/>
                <w:szCs w:val="24"/>
              </w:rPr>
              <w:t>Выполнить контрольное задание В1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218" w:rsidRPr="007B5ADC" w:rsidRDefault="00631218" w:rsidP="0056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218" w:rsidRPr="00DB0344" w:rsidRDefault="00631218" w:rsidP="007A0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1218" w:rsidRPr="00DB0344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21195"/>
    <w:multiLevelType w:val="hybridMultilevel"/>
    <w:tmpl w:val="C4C8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24A"/>
    <w:rsid w:val="00004089"/>
    <w:rsid w:val="000230DC"/>
    <w:rsid w:val="0003107E"/>
    <w:rsid w:val="00064D82"/>
    <w:rsid w:val="0006726C"/>
    <w:rsid w:val="000948FA"/>
    <w:rsid w:val="000E1FE0"/>
    <w:rsid w:val="00111E56"/>
    <w:rsid w:val="00120708"/>
    <w:rsid w:val="00150E7F"/>
    <w:rsid w:val="001531CD"/>
    <w:rsid w:val="00195303"/>
    <w:rsid w:val="001B17EB"/>
    <w:rsid w:val="001B7238"/>
    <w:rsid w:val="001B766D"/>
    <w:rsid w:val="001C4043"/>
    <w:rsid w:val="001D2AA8"/>
    <w:rsid w:val="0021029C"/>
    <w:rsid w:val="00213BD3"/>
    <w:rsid w:val="00270980"/>
    <w:rsid w:val="00293BBD"/>
    <w:rsid w:val="00303D6B"/>
    <w:rsid w:val="00313B24"/>
    <w:rsid w:val="00324F98"/>
    <w:rsid w:val="003B0D9B"/>
    <w:rsid w:val="003B6416"/>
    <w:rsid w:val="004F3375"/>
    <w:rsid w:val="0050062F"/>
    <w:rsid w:val="00516ED9"/>
    <w:rsid w:val="005530B7"/>
    <w:rsid w:val="005631CE"/>
    <w:rsid w:val="00581598"/>
    <w:rsid w:val="00587C30"/>
    <w:rsid w:val="005C5B31"/>
    <w:rsid w:val="005F26DA"/>
    <w:rsid w:val="00631218"/>
    <w:rsid w:val="00653936"/>
    <w:rsid w:val="00665139"/>
    <w:rsid w:val="006A4B3F"/>
    <w:rsid w:val="006B2687"/>
    <w:rsid w:val="006C3824"/>
    <w:rsid w:val="006D3B9B"/>
    <w:rsid w:val="006D4532"/>
    <w:rsid w:val="006E482E"/>
    <w:rsid w:val="006F201F"/>
    <w:rsid w:val="00771FB2"/>
    <w:rsid w:val="00772FE0"/>
    <w:rsid w:val="007A06B9"/>
    <w:rsid w:val="007A29A1"/>
    <w:rsid w:val="007B5ADC"/>
    <w:rsid w:val="00804F47"/>
    <w:rsid w:val="008052C8"/>
    <w:rsid w:val="008375EF"/>
    <w:rsid w:val="00866731"/>
    <w:rsid w:val="008716CB"/>
    <w:rsid w:val="00876C26"/>
    <w:rsid w:val="009147B1"/>
    <w:rsid w:val="009502D9"/>
    <w:rsid w:val="00970106"/>
    <w:rsid w:val="00991C43"/>
    <w:rsid w:val="009B2733"/>
    <w:rsid w:val="009C0D43"/>
    <w:rsid w:val="00A03E7B"/>
    <w:rsid w:val="00A05C8A"/>
    <w:rsid w:val="00A236CC"/>
    <w:rsid w:val="00A8607C"/>
    <w:rsid w:val="00A93EC9"/>
    <w:rsid w:val="00A94ED2"/>
    <w:rsid w:val="00A95344"/>
    <w:rsid w:val="00AC46C5"/>
    <w:rsid w:val="00AD209A"/>
    <w:rsid w:val="00AE2958"/>
    <w:rsid w:val="00B53BBE"/>
    <w:rsid w:val="00B61E3E"/>
    <w:rsid w:val="00B749EA"/>
    <w:rsid w:val="00B81267"/>
    <w:rsid w:val="00B95685"/>
    <w:rsid w:val="00BD1272"/>
    <w:rsid w:val="00BF0F08"/>
    <w:rsid w:val="00C004BB"/>
    <w:rsid w:val="00C241AC"/>
    <w:rsid w:val="00C31469"/>
    <w:rsid w:val="00C73F88"/>
    <w:rsid w:val="00C869CE"/>
    <w:rsid w:val="00C966A0"/>
    <w:rsid w:val="00CA265B"/>
    <w:rsid w:val="00CA670C"/>
    <w:rsid w:val="00CE1A51"/>
    <w:rsid w:val="00CE6958"/>
    <w:rsid w:val="00D30266"/>
    <w:rsid w:val="00D64B45"/>
    <w:rsid w:val="00DB0344"/>
    <w:rsid w:val="00DC1FD2"/>
    <w:rsid w:val="00DD1663"/>
    <w:rsid w:val="00DF167F"/>
    <w:rsid w:val="00E166FE"/>
    <w:rsid w:val="00E6384F"/>
    <w:rsid w:val="00EB64AC"/>
    <w:rsid w:val="00EB7CF9"/>
    <w:rsid w:val="00F25CBC"/>
    <w:rsid w:val="00F6724A"/>
    <w:rsid w:val="00F874EF"/>
    <w:rsid w:val="00F9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9EA"/>
    <w:pPr>
      <w:suppressAutoHyphens/>
      <w:spacing w:after="200" w:line="276" w:lineRule="auto"/>
    </w:pPr>
    <w:rPr>
      <w:rFonts w:cs="font29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B749EA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5F26D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F26DA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53936"/>
    <w:rPr>
      <w:rFonts w:cs="font290"/>
      <w:lang w:eastAsia="en-US"/>
    </w:rPr>
  </w:style>
  <w:style w:type="paragraph" w:styleId="List">
    <w:name w:val="List"/>
    <w:basedOn w:val="BodyText"/>
    <w:uiPriority w:val="99"/>
    <w:rsid w:val="005F26DA"/>
    <w:rPr>
      <w:rFonts w:cs="Mangal"/>
    </w:rPr>
  </w:style>
  <w:style w:type="paragraph" w:styleId="Caption">
    <w:name w:val="caption"/>
    <w:basedOn w:val="Normal"/>
    <w:uiPriority w:val="99"/>
    <w:qFormat/>
    <w:rsid w:val="005F26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B749EA"/>
    <w:pPr>
      <w:ind w:left="220" w:hanging="220"/>
    </w:pPr>
  </w:style>
  <w:style w:type="paragraph" w:styleId="IndexHeading">
    <w:name w:val="index heading"/>
    <w:basedOn w:val="Normal"/>
    <w:uiPriority w:val="99"/>
    <w:rsid w:val="005F26DA"/>
    <w:pPr>
      <w:suppressLineNumbers/>
    </w:pPr>
    <w:rPr>
      <w:rFonts w:cs="Mangal"/>
    </w:rPr>
  </w:style>
  <w:style w:type="character" w:styleId="Hyperlink">
    <w:name w:val="Hyperlink"/>
    <w:basedOn w:val="DefaultParagraphFont"/>
    <w:uiPriority w:val="99"/>
    <w:rsid w:val="005C5B3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23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20/start/260044/" TargetMode="External"/><Relationship Id="rId13" Type="http://schemas.openxmlformats.org/officeDocument/2006/relationships/hyperlink" Target="https://resh.edu.ru/subject/lesson/6954/start/258959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020/start/260044/" TargetMode="External"/><Relationship Id="rId12" Type="http://schemas.openxmlformats.org/officeDocument/2006/relationships/hyperlink" Target="https://resh.edu.ru/subject/lesson/6929/start/258618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973/start/25979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019/start/260633/" TargetMode="External"/><Relationship Id="rId11" Type="http://schemas.openxmlformats.org/officeDocument/2006/relationships/hyperlink" Target="https://resh.edu.ru/subject/lesson/6928/start/259517/" TargetMode="External"/><Relationship Id="rId5" Type="http://schemas.openxmlformats.org/officeDocument/2006/relationships/hyperlink" Target="https://resh.edu.ru/subject/lesson/7019/start/260633/" TargetMode="External"/><Relationship Id="rId15" Type="http://schemas.openxmlformats.org/officeDocument/2006/relationships/hyperlink" Target="https://resh.edu.ru/subject/lesson/6964/start/260571/" TargetMode="External"/><Relationship Id="rId10" Type="http://schemas.openxmlformats.org/officeDocument/2006/relationships/hyperlink" Target="https://resh.edu.ru/subject/lesson/6927/start/2608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975/start/260199/" TargetMode="External"/><Relationship Id="rId14" Type="http://schemas.openxmlformats.org/officeDocument/2006/relationships/hyperlink" Target="https://resh.edu.ru/subject/lesson/6949/start/25939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1291</Words>
  <Characters>7362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4А</dc:creator>
  <cp:keywords/>
  <dc:description/>
  <cp:lastModifiedBy>Лиля</cp:lastModifiedBy>
  <cp:revision>6</cp:revision>
  <dcterms:created xsi:type="dcterms:W3CDTF">2020-04-28T17:42:00Z</dcterms:created>
  <dcterms:modified xsi:type="dcterms:W3CDTF">2020-05-06T08:02:00Z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