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9B" w:rsidRPr="00F4737F" w:rsidRDefault="00D6549B" w:rsidP="000E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37F">
        <w:rPr>
          <w:rFonts w:ascii="Times New Roman" w:hAnsi="Times New Roman" w:cs="Times New Roman"/>
          <w:sz w:val="24"/>
          <w:szCs w:val="24"/>
        </w:rPr>
        <w:t>Ф.И.О. учителя  Кучеренко Ирина Николаевна</w:t>
      </w:r>
    </w:p>
    <w:p w:rsidR="00D6549B" w:rsidRPr="00F4737F" w:rsidRDefault="00D6549B" w:rsidP="000E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F">
        <w:rPr>
          <w:rFonts w:ascii="Times New Roman" w:hAnsi="Times New Roman" w:cs="Times New Roman"/>
          <w:sz w:val="24"/>
          <w:szCs w:val="24"/>
        </w:rPr>
        <w:t xml:space="preserve">Предмет   Литература </w:t>
      </w:r>
    </w:p>
    <w:p w:rsidR="00D6549B" w:rsidRDefault="00D6549B" w:rsidP="000E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37F">
        <w:rPr>
          <w:rFonts w:ascii="Times New Roman" w:hAnsi="Times New Roman" w:cs="Times New Roman"/>
          <w:sz w:val="24"/>
          <w:szCs w:val="24"/>
        </w:rPr>
        <w:t xml:space="preserve">Класс       </w:t>
      </w:r>
      <w:smartTag w:uri="urn:schemas-microsoft-com:office:smarttags" w:element="metricconverter">
        <w:smartTagPr>
          <w:attr w:name="ProductID" w:val="6 Г"/>
        </w:smartTagPr>
        <w:r w:rsidRPr="00F4737F">
          <w:rPr>
            <w:rFonts w:ascii="Times New Roman" w:hAnsi="Times New Roman" w:cs="Times New Roman"/>
            <w:sz w:val="24"/>
            <w:szCs w:val="24"/>
          </w:rPr>
          <w:t>6 Г</w:t>
        </w:r>
      </w:smartTag>
    </w:p>
    <w:p w:rsidR="00D6549B" w:rsidRPr="00DB0344" w:rsidRDefault="00D6549B" w:rsidP="000E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Layout w:type="fixed"/>
        <w:tblLook w:val="0000"/>
      </w:tblPr>
      <w:tblGrid>
        <w:gridCol w:w="594"/>
        <w:gridCol w:w="1476"/>
        <w:gridCol w:w="2178"/>
        <w:gridCol w:w="1559"/>
        <w:gridCol w:w="2693"/>
        <w:gridCol w:w="3941"/>
        <w:gridCol w:w="2410"/>
      </w:tblGrid>
      <w:tr w:rsidR="00D6549B" w:rsidRPr="00606DDF" w:rsidTr="00151AE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6549B" w:rsidRPr="00606DDF" w:rsidTr="00151AEA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B" w:rsidRPr="00606DDF" w:rsidTr="00151AEA"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3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А. А. Ахматова. «Перед весной бывают дни такие...»</w:t>
            </w:r>
          </w:p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А. А. Блок. «Летний вечер», «О, как безумно за окном...»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15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РЭШ. Урок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 А. А. Блок. «Летний вечер», «О, как безумно за окном...»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Литература. 6 класс. В.П.Полухина, В.Я.Коровина «Просвещение» 2012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15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6 класс. В.П.Полухина, В.Я.Коровина «Просвещение» 2012</w:t>
            </w:r>
          </w:p>
          <w:p w:rsidR="00D6549B" w:rsidRPr="00606DDF" w:rsidRDefault="00D6549B" w:rsidP="0015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РЭШ. Урок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  <w:p w:rsidR="00D6549B" w:rsidRPr="00606DDF" w:rsidRDefault="00D6549B" w:rsidP="0015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06D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https://resh.edu.ru/subject/lesson/7059/start/244306/</w:t>
              </w:r>
            </w:hyperlink>
          </w:p>
          <w:p w:rsidR="00D6549B" w:rsidRPr="00606DDF" w:rsidRDefault="00D6549B" w:rsidP="0015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B" w:rsidRPr="00606DDF" w:rsidTr="00151AEA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 «Дон Кихот».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smartTag w:uri="urn:schemas-microsoft-com:office:smarttags" w:element="metricconverter">
              <w:smartTagPr>
                <w:attr w:name="ProductID" w:val="48. М"/>
              </w:smartTagPr>
              <w:r w:rsidRPr="00606DDF">
                <w:rPr>
                  <w:rFonts w:ascii="Times New Roman" w:hAnsi="Times New Roman" w:cs="Times New Roman"/>
                  <w:sz w:val="24"/>
                  <w:szCs w:val="24"/>
                </w:rPr>
                <w:t>48. М</w:t>
              </w:r>
            </w:smartTag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 де Сервантес Сааведра. «Дон Кихот»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Учебник. Литература. 6 класс. В.П.Полухина, В.Я.Коровина «Просвещение» 2012</w:t>
            </w:r>
          </w:p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6 класс. В.П.Полухина, В.Я.Коровина «Просвещение» 2012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2.РЭШ. Урок 48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6D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https://resh.edu.ru/subject/lesson/7075/start/246386/</w:t>
              </w:r>
            </w:hyperlink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B" w:rsidRPr="00606DDF" w:rsidTr="00151AEA"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 «Дон Кихот».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smartTag w:uri="urn:schemas-microsoft-com:office:smarttags" w:element="metricconverter">
              <w:smartTagPr>
                <w:attr w:name="ProductID" w:val="48. М"/>
              </w:smartTagPr>
              <w:r w:rsidRPr="00606DDF">
                <w:rPr>
                  <w:rFonts w:ascii="Times New Roman" w:hAnsi="Times New Roman" w:cs="Times New Roman"/>
                  <w:sz w:val="24"/>
                  <w:szCs w:val="24"/>
                </w:rPr>
                <w:t>48. М</w:t>
              </w:r>
            </w:smartTag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 де Сервантес Сааведра. «Дон Кихот»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Литература. 6 класс. В.П.Полухина, В.Я.Коровина «Просвещение» 2012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6 класс. В.П.Полухина, В.Я.Коровина «Просвещение» 2012</w:t>
            </w:r>
          </w:p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глав из романа «Дон Кихот»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2.РЭШ.Урок 48</w:t>
            </w:r>
          </w:p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6D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https://resh.edu.ru/subject/lesson/7075/start/246386/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B" w:rsidRPr="00606DDF" w:rsidTr="00151AEA"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Ф. Шиллер. Баллада «Перчатка». Романтизм и реализм в произведении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РЭШ. Урок 49. Ф. Шиллер. «Перчатка»</w:t>
            </w:r>
          </w:p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Учебник. Литература. 6 класс. В.П.Полухина, В.Я.Коровина «Просвещение» 2012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6 класс. В.П.Полухина, В.Я.Коровина «Просвещение» 2012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«Творческое задание» стр. 244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РЭШ. Урок 49.</w:t>
            </w:r>
          </w:p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6D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https://resh.edu.ru/subject/lesson/7074/start/246578/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B" w:rsidRPr="00606DDF" w:rsidTr="00151AEA"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Ф. Шиллер. Баллада «Перчатка». Романтизм и реализм в произведении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РЭШ. Урок 49. Ф. Шиллер. «Перчатка»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Учебник. Литература. 6 класс. В.П.Полухина, В.Я.Коровина «Просвещение» 2012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6 класс. В.П.Полухина, В.Я.Коровина «Просвещение» 2012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Прочитать «Маттео Фальконе».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РЭШ. Урок 49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6D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https://resh.edu.ru/subject/lesson/7074/start/246578/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B" w:rsidRPr="00606DDF" w:rsidTr="00151AEA"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П. Мериме. «Маттео Фальконе»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РЭШ. Урок 50. П. Мериме. «Маттео Фальконе»</w:t>
            </w:r>
          </w:p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Учебник. Литература. 6 класс. В.П.Полухина, В.Я.Коровина «Просвещение» 2012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6 класс. В.П.Полухина, В.Я.Коровина «Просвещение» 2012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РЭШ. Урок 50</w:t>
            </w:r>
          </w:p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06D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https://resh.edu.ru/subject/lesson/7073/start/246514/</w:t>
              </w:r>
            </w:hyperlink>
          </w:p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B" w:rsidRPr="00606DDF" w:rsidTr="00151AEA"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П. Мериме. «Маттео Фальконе»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РЭШ. Урок 50. П. Мериме. «Маттео Фальконе»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Учебник. Литература. 6 класс. В.П.Полухина, В.Я.Коровина «Просвещение» 2012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6 класс. В.П.Полухина, В.Я.Коровина «Просвещение» 2012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РЭШ. Урок 50</w:t>
            </w:r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06D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https://resh.edu.ru/subject/lesson/7073/start/246514/</w:t>
              </w:r>
            </w:hyperlink>
          </w:p>
          <w:p w:rsidR="00D6549B" w:rsidRPr="00606DDF" w:rsidRDefault="00D6549B" w:rsidP="0099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B" w:rsidRPr="00606DDF" w:rsidTr="00151AEA"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РЭШ. Урок 51. А. де Сент-Экзюпери. «Маленький принц»</w:t>
            </w:r>
          </w:p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Учебник. Литература. 6 класс. В.П.Полухина, В.Я.Коровина «Просвещение» 2012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6 класс. В.П.Полухина, В.Я.Коровина «Просвещение» 2012</w:t>
            </w:r>
          </w:p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Биография писателя.</w:t>
            </w:r>
          </w:p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РЭШ. Урок 51</w:t>
            </w:r>
          </w:p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06D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https://resh.edu.ru/subject/lesson/7076/start/246418/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B" w:rsidRPr="00606DDF" w:rsidTr="00151AEA"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РЭШ. Урок 51. А. де Сент-Экзюпери. «Маленький принц»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Учебник. Литература. 6 класс. В.П.Полухина, В.Я.Коровина «Просвещение» 2012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6 класс. В.П.Полухина, В.Я.Коровина «Просвещение» 2012</w:t>
            </w:r>
          </w:p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РЭШ. Урок 51</w:t>
            </w:r>
          </w:p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06D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https://resh.edu.ru/subject/lesson/7076/start/246418/</w:t>
              </w:r>
            </w:hyperlink>
          </w:p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B" w:rsidRPr="00606DDF" w:rsidTr="00151AEA"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B7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РЭШ. Урок 51. А. де Сент-Экзюпери. «Маленький принц»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D6549B" w:rsidRPr="00606DDF" w:rsidRDefault="00D6549B" w:rsidP="0029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Учебник. Литература. 6 класс. В.П.Полухина, В.Я.Коровина «Просвещение» 2012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6 класс. В.П.Полухина, В.Я.Коровина «Просвещение» 2012</w:t>
            </w:r>
          </w:p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2. РЭШ. Урок 51</w:t>
            </w:r>
          </w:p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06D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https://resh.edu.ru/subject/lesson/7076/start/246418/</w:t>
              </w:r>
            </w:hyperlink>
          </w:p>
          <w:p w:rsidR="00D6549B" w:rsidRPr="00606DDF" w:rsidRDefault="00D6549B" w:rsidP="002A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9B" w:rsidRPr="00606DDF" w:rsidRDefault="00D6549B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49B" w:rsidRPr="00DB0344" w:rsidRDefault="00D6549B" w:rsidP="000E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9B" w:rsidRDefault="00D6549B"/>
    <w:sectPr w:rsidR="00D6549B" w:rsidSect="000E7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53F"/>
    <w:rsid w:val="0000061D"/>
    <w:rsid w:val="00005968"/>
    <w:rsid w:val="00010E10"/>
    <w:rsid w:val="0001175E"/>
    <w:rsid w:val="00014607"/>
    <w:rsid w:val="0001653B"/>
    <w:rsid w:val="00030EA4"/>
    <w:rsid w:val="00033A8C"/>
    <w:rsid w:val="00035F09"/>
    <w:rsid w:val="00053677"/>
    <w:rsid w:val="00054080"/>
    <w:rsid w:val="0006391A"/>
    <w:rsid w:val="000740D2"/>
    <w:rsid w:val="0008215E"/>
    <w:rsid w:val="0009426D"/>
    <w:rsid w:val="000A3340"/>
    <w:rsid w:val="000A755C"/>
    <w:rsid w:val="000B3695"/>
    <w:rsid w:val="000C1EEB"/>
    <w:rsid w:val="000C595D"/>
    <w:rsid w:val="000C673E"/>
    <w:rsid w:val="000D0518"/>
    <w:rsid w:val="000D2520"/>
    <w:rsid w:val="000D3D29"/>
    <w:rsid w:val="000D3F85"/>
    <w:rsid w:val="000D7A8B"/>
    <w:rsid w:val="000D7C7F"/>
    <w:rsid w:val="000E753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7285"/>
    <w:rsid w:val="00133DA4"/>
    <w:rsid w:val="00136618"/>
    <w:rsid w:val="00151495"/>
    <w:rsid w:val="00151AEA"/>
    <w:rsid w:val="00151F24"/>
    <w:rsid w:val="00155C87"/>
    <w:rsid w:val="00155D29"/>
    <w:rsid w:val="001604D1"/>
    <w:rsid w:val="001738B5"/>
    <w:rsid w:val="00175A9D"/>
    <w:rsid w:val="0018099B"/>
    <w:rsid w:val="00194C23"/>
    <w:rsid w:val="00195589"/>
    <w:rsid w:val="00196907"/>
    <w:rsid w:val="001B5D1D"/>
    <w:rsid w:val="001B5D58"/>
    <w:rsid w:val="001C3E46"/>
    <w:rsid w:val="001C4CC1"/>
    <w:rsid w:val="001D5FD3"/>
    <w:rsid w:val="001E5770"/>
    <w:rsid w:val="001E6FD4"/>
    <w:rsid w:val="00200568"/>
    <w:rsid w:val="00201459"/>
    <w:rsid w:val="002051F1"/>
    <w:rsid w:val="00205BD9"/>
    <w:rsid w:val="002178DC"/>
    <w:rsid w:val="0022166F"/>
    <w:rsid w:val="00221E5D"/>
    <w:rsid w:val="002300E1"/>
    <w:rsid w:val="00235234"/>
    <w:rsid w:val="00236EA4"/>
    <w:rsid w:val="0023700A"/>
    <w:rsid w:val="002405E3"/>
    <w:rsid w:val="00240DE3"/>
    <w:rsid w:val="002513E2"/>
    <w:rsid w:val="00254386"/>
    <w:rsid w:val="00267A80"/>
    <w:rsid w:val="002750A3"/>
    <w:rsid w:val="0028635C"/>
    <w:rsid w:val="00291CA8"/>
    <w:rsid w:val="00293C65"/>
    <w:rsid w:val="00297967"/>
    <w:rsid w:val="002A02E5"/>
    <w:rsid w:val="002A34C5"/>
    <w:rsid w:val="002A6F5B"/>
    <w:rsid w:val="002A7CAB"/>
    <w:rsid w:val="002B1C83"/>
    <w:rsid w:val="002D00E8"/>
    <w:rsid w:val="002E4FC3"/>
    <w:rsid w:val="002E6AB5"/>
    <w:rsid w:val="002F6E89"/>
    <w:rsid w:val="002F7402"/>
    <w:rsid w:val="0031166F"/>
    <w:rsid w:val="00316873"/>
    <w:rsid w:val="00317683"/>
    <w:rsid w:val="00321096"/>
    <w:rsid w:val="003212D3"/>
    <w:rsid w:val="00323E88"/>
    <w:rsid w:val="00325ADE"/>
    <w:rsid w:val="003451C0"/>
    <w:rsid w:val="003516EE"/>
    <w:rsid w:val="003647FD"/>
    <w:rsid w:val="003666AB"/>
    <w:rsid w:val="00370DA1"/>
    <w:rsid w:val="003919A6"/>
    <w:rsid w:val="00395616"/>
    <w:rsid w:val="00395AA8"/>
    <w:rsid w:val="003B11F7"/>
    <w:rsid w:val="003B6C50"/>
    <w:rsid w:val="003B6CF0"/>
    <w:rsid w:val="003B7915"/>
    <w:rsid w:val="003C380A"/>
    <w:rsid w:val="003C4C32"/>
    <w:rsid w:val="003C6EC2"/>
    <w:rsid w:val="003D36D3"/>
    <w:rsid w:val="003D446F"/>
    <w:rsid w:val="00404260"/>
    <w:rsid w:val="004115A7"/>
    <w:rsid w:val="00411C1E"/>
    <w:rsid w:val="00412D9B"/>
    <w:rsid w:val="00415043"/>
    <w:rsid w:val="0042501E"/>
    <w:rsid w:val="00432BB3"/>
    <w:rsid w:val="004421A6"/>
    <w:rsid w:val="0044551C"/>
    <w:rsid w:val="00452230"/>
    <w:rsid w:val="0045452C"/>
    <w:rsid w:val="0045708E"/>
    <w:rsid w:val="00457581"/>
    <w:rsid w:val="00461165"/>
    <w:rsid w:val="0046671F"/>
    <w:rsid w:val="00467339"/>
    <w:rsid w:val="00475966"/>
    <w:rsid w:val="00477EE5"/>
    <w:rsid w:val="00495C74"/>
    <w:rsid w:val="004A1B3C"/>
    <w:rsid w:val="004A6C52"/>
    <w:rsid w:val="004B4BB0"/>
    <w:rsid w:val="004C5D28"/>
    <w:rsid w:val="004D13C2"/>
    <w:rsid w:val="004E0BC2"/>
    <w:rsid w:val="004E2AB3"/>
    <w:rsid w:val="004F27B5"/>
    <w:rsid w:val="00504344"/>
    <w:rsid w:val="005046D5"/>
    <w:rsid w:val="0050681B"/>
    <w:rsid w:val="00511E12"/>
    <w:rsid w:val="0051318E"/>
    <w:rsid w:val="0052194D"/>
    <w:rsid w:val="00522FB8"/>
    <w:rsid w:val="0052376E"/>
    <w:rsid w:val="0053073E"/>
    <w:rsid w:val="00531BA7"/>
    <w:rsid w:val="00532C84"/>
    <w:rsid w:val="0054538E"/>
    <w:rsid w:val="00545B5B"/>
    <w:rsid w:val="005473FF"/>
    <w:rsid w:val="00560299"/>
    <w:rsid w:val="00560D02"/>
    <w:rsid w:val="0057752D"/>
    <w:rsid w:val="00591CCA"/>
    <w:rsid w:val="005A067E"/>
    <w:rsid w:val="005A3E27"/>
    <w:rsid w:val="005A63DB"/>
    <w:rsid w:val="005B6266"/>
    <w:rsid w:val="005B6B0F"/>
    <w:rsid w:val="005C1874"/>
    <w:rsid w:val="005C411C"/>
    <w:rsid w:val="005C4BA8"/>
    <w:rsid w:val="005D357A"/>
    <w:rsid w:val="005F4648"/>
    <w:rsid w:val="005F51EC"/>
    <w:rsid w:val="006001B4"/>
    <w:rsid w:val="0060631A"/>
    <w:rsid w:val="00606DDF"/>
    <w:rsid w:val="006301A3"/>
    <w:rsid w:val="00643E6E"/>
    <w:rsid w:val="0065225A"/>
    <w:rsid w:val="00662F1C"/>
    <w:rsid w:val="006662D3"/>
    <w:rsid w:val="0067147D"/>
    <w:rsid w:val="0067224A"/>
    <w:rsid w:val="00682AAE"/>
    <w:rsid w:val="00682E6D"/>
    <w:rsid w:val="006870E6"/>
    <w:rsid w:val="006919FC"/>
    <w:rsid w:val="006943B7"/>
    <w:rsid w:val="0069448A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AE6"/>
    <w:rsid w:val="006E00FF"/>
    <w:rsid w:val="006E0C24"/>
    <w:rsid w:val="006E71E0"/>
    <w:rsid w:val="006F7F64"/>
    <w:rsid w:val="00706423"/>
    <w:rsid w:val="00715228"/>
    <w:rsid w:val="00717CEE"/>
    <w:rsid w:val="00726938"/>
    <w:rsid w:val="00735919"/>
    <w:rsid w:val="0075226E"/>
    <w:rsid w:val="00754345"/>
    <w:rsid w:val="00756075"/>
    <w:rsid w:val="00772A07"/>
    <w:rsid w:val="00792704"/>
    <w:rsid w:val="00792B66"/>
    <w:rsid w:val="007A79E0"/>
    <w:rsid w:val="007B4BC4"/>
    <w:rsid w:val="007B672E"/>
    <w:rsid w:val="007C39ED"/>
    <w:rsid w:val="007D1BB1"/>
    <w:rsid w:val="007D617A"/>
    <w:rsid w:val="007E3BEA"/>
    <w:rsid w:val="007E65A7"/>
    <w:rsid w:val="007F2A80"/>
    <w:rsid w:val="00811A78"/>
    <w:rsid w:val="00815E13"/>
    <w:rsid w:val="0081645E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3AD"/>
    <w:rsid w:val="00875127"/>
    <w:rsid w:val="008770DB"/>
    <w:rsid w:val="00881CA5"/>
    <w:rsid w:val="00891FD9"/>
    <w:rsid w:val="00894FA8"/>
    <w:rsid w:val="008B226D"/>
    <w:rsid w:val="008C5925"/>
    <w:rsid w:val="008D7E1B"/>
    <w:rsid w:val="008E00B9"/>
    <w:rsid w:val="008E121B"/>
    <w:rsid w:val="008E4241"/>
    <w:rsid w:val="008E5895"/>
    <w:rsid w:val="008F10D9"/>
    <w:rsid w:val="008F6B1E"/>
    <w:rsid w:val="0090055C"/>
    <w:rsid w:val="0090259E"/>
    <w:rsid w:val="00904457"/>
    <w:rsid w:val="00911EF4"/>
    <w:rsid w:val="009130E1"/>
    <w:rsid w:val="00924B6F"/>
    <w:rsid w:val="00925CC9"/>
    <w:rsid w:val="00926115"/>
    <w:rsid w:val="00927908"/>
    <w:rsid w:val="0093135F"/>
    <w:rsid w:val="00931FF7"/>
    <w:rsid w:val="009328F1"/>
    <w:rsid w:val="00936BE7"/>
    <w:rsid w:val="0093749F"/>
    <w:rsid w:val="0094424F"/>
    <w:rsid w:val="00956BC8"/>
    <w:rsid w:val="00962C50"/>
    <w:rsid w:val="00963068"/>
    <w:rsid w:val="00974F0E"/>
    <w:rsid w:val="00975175"/>
    <w:rsid w:val="00977887"/>
    <w:rsid w:val="00982FDE"/>
    <w:rsid w:val="00990E58"/>
    <w:rsid w:val="00992A82"/>
    <w:rsid w:val="00992B9D"/>
    <w:rsid w:val="00993D9C"/>
    <w:rsid w:val="009A2A9F"/>
    <w:rsid w:val="009B03C9"/>
    <w:rsid w:val="009B7F8A"/>
    <w:rsid w:val="009C0A97"/>
    <w:rsid w:val="009C133D"/>
    <w:rsid w:val="009C6325"/>
    <w:rsid w:val="009C7A56"/>
    <w:rsid w:val="009D0CC7"/>
    <w:rsid w:val="009D378D"/>
    <w:rsid w:val="009D69E2"/>
    <w:rsid w:val="009E2264"/>
    <w:rsid w:val="009E2A69"/>
    <w:rsid w:val="009F131B"/>
    <w:rsid w:val="00A00300"/>
    <w:rsid w:val="00A015FD"/>
    <w:rsid w:val="00A02312"/>
    <w:rsid w:val="00A04C86"/>
    <w:rsid w:val="00A073CC"/>
    <w:rsid w:val="00A129A0"/>
    <w:rsid w:val="00A14DA3"/>
    <w:rsid w:val="00A35B33"/>
    <w:rsid w:val="00A35ED2"/>
    <w:rsid w:val="00A36875"/>
    <w:rsid w:val="00A36EE1"/>
    <w:rsid w:val="00A60EAE"/>
    <w:rsid w:val="00A81141"/>
    <w:rsid w:val="00A83996"/>
    <w:rsid w:val="00A843B3"/>
    <w:rsid w:val="00A84DC0"/>
    <w:rsid w:val="00A92F3C"/>
    <w:rsid w:val="00A96A41"/>
    <w:rsid w:val="00AC27AB"/>
    <w:rsid w:val="00AC772B"/>
    <w:rsid w:val="00AD0E31"/>
    <w:rsid w:val="00AE171B"/>
    <w:rsid w:val="00AE2687"/>
    <w:rsid w:val="00AE32B2"/>
    <w:rsid w:val="00AE6840"/>
    <w:rsid w:val="00B006C6"/>
    <w:rsid w:val="00B00937"/>
    <w:rsid w:val="00B01FCD"/>
    <w:rsid w:val="00B049BE"/>
    <w:rsid w:val="00B06DC3"/>
    <w:rsid w:val="00B12B1A"/>
    <w:rsid w:val="00B17ECC"/>
    <w:rsid w:val="00B232C9"/>
    <w:rsid w:val="00B25DB2"/>
    <w:rsid w:val="00B27E8F"/>
    <w:rsid w:val="00B356F4"/>
    <w:rsid w:val="00B3789F"/>
    <w:rsid w:val="00B37B16"/>
    <w:rsid w:val="00B44183"/>
    <w:rsid w:val="00B45C71"/>
    <w:rsid w:val="00B464F7"/>
    <w:rsid w:val="00B47B1B"/>
    <w:rsid w:val="00B609EB"/>
    <w:rsid w:val="00B61222"/>
    <w:rsid w:val="00B7115B"/>
    <w:rsid w:val="00B71A2C"/>
    <w:rsid w:val="00B749A6"/>
    <w:rsid w:val="00B74F0F"/>
    <w:rsid w:val="00B815E1"/>
    <w:rsid w:val="00B9068B"/>
    <w:rsid w:val="00B92F07"/>
    <w:rsid w:val="00B93C26"/>
    <w:rsid w:val="00BA7CC5"/>
    <w:rsid w:val="00BB3ABD"/>
    <w:rsid w:val="00BC6B2D"/>
    <w:rsid w:val="00BD1942"/>
    <w:rsid w:val="00BD2CEA"/>
    <w:rsid w:val="00BD6C32"/>
    <w:rsid w:val="00BE424C"/>
    <w:rsid w:val="00BE4F4B"/>
    <w:rsid w:val="00BF00F8"/>
    <w:rsid w:val="00C019EB"/>
    <w:rsid w:val="00C05C8F"/>
    <w:rsid w:val="00C0716A"/>
    <w:rsid w:val="00C1008A"/>
    <w:rsid w:val="00C113DC"/>
    <w:rsid w:val="00C11FF4"/>
    <w:rsid w:val="00C21B8A"/>
    <w:rsid w:val="00C268B7"/>
    <w:rsid w:val="00C40450"/>
    <w:rsid w:val="00C4317F"/>
    <w:rsid w:val="00C5010B"/>
    <w:rsid w:val="00C5071E"/>
    <w:rsid w:val="00C525B7"/>
    <w:rsid w:val="00C61056"/>
    <w:rsid w:val="00C618C9"/>
    <w:rsid w:val="00C624A5"/>
    <w:rsid w:val="00C700B9"/>
    <w:rsid w:val="00C70A6B"/>
    <w:rsid w:val="00C70BA7"/>
    <w:rsid w:val="00C71B32"/>
    <w:rsid w:val="00C80768"/>
    <w:rsid w:val="00C809FC"/>
    <w:rsid w:val="00C86611"/>
    <w:rsid w:val="00C87C65"/>
    <w:rsid w:val="00C9706E"/>
    <w:rsid w:val="00CA3247"/>
    <w:rsid w:val="00CB6E6B"/>
    <w:rsid w:val="00CD32AB"/>
    <w:rsid w:val="00CE73FB"/>
    <w:rsid w:val="00CE7B5B"/>
    <w:rsid w:val="00D0328E"/>
    <w:rsid w:val="00D103FF"/>
    <w:rsid w:val="00D16ABA"/>
    <w:rsid w:val="00D173C7"/>
    <w:rsid w:val="00D20C1D"/>
    <w:rsid w:val="00D41AAE"/>
    <w:rsid w:val="00D42FC2"/>
    <w:rsid w:val="00D6549B"/>
    <w:rsid w:val="00D677C2"/>
    <w:rsid w:val="00D750F4"/>
    <w:rsid w:val="00D76A49"/>
    <w:rsid w:val="00D82AED"/>
    <w:rsid w:val="00D87E34"/>
    <w:rsid w:val="00D91654"/>
    <w:rsid w:val="00D95B99"/>
    <w:rsid w:val="00D9752D"/>
    <w:rsid w:val="00DB0344"/>
    <w:rsid w:val="00DB657B"/>
    <w:rsid w:val="00DC1FCD"/>
    <w:rsid w:val="00DC74A3"/>
    <w:rsid w:val="00DE2017"/>
    <w:rsid w:val="00DE26A4"/>
    <w:rsid w:val="00DE4683"/>
    <w:rsid w:val="00DE5265"/>
    <w:rsid w:val="00DE5D52"/>
    <w:rsid w:val="00DF04E2"/>
    <w:rsid w:val="00E0178B"/>
    <w:rsid w:val="00E07996"/>
    <w:rsid w:val="00E17027"/>
    <w:rsid w:val="00E2435F"/>
    <w:rsid w:val="00E27688"/>
    <w:rsid w:val="00E27919"/>
    <w:rsid w:val="00E3487A"/>
    <w:rsid w:val="00E41CBA"/>
    <w:rsid w:val="00E46B02"/>
    <w:rsid w:val="00E5346D"/>
    <w:rsid w:val="00E667E8"/>
    <w:rsid w:val="00E70B13"/>
    <w:rsid w:val="00E748F8"/>
    <w:rsid w:val="00E84817"/>
    <w:rsid w:val="00E9296A"/>
    <w:rsid w:val="00EA4A25"/>
    <w:rsid w:val="00EA5722"/>
    <w:rsid w:val="00EB6235"/>
    <w:rsid w:val="00ED3964"/>
    <w:rsid w:val="00ED5E5A"/>
    <w:rsid w:val="00EE7954"/>
    <w:rsid w:val="00EF068F"/>
    <w:rsid w:val="00F02E53"/>
    <w:rsid w:val="00F218DC"/>
    <w:rsid w:val="00F239A0"/>
    <w:rsid w:val="00F2796C"/>
    <w:rsid w:val="00F33ED0"/>
    <w:rsid w:val="00F409CB"/>
    <w:rsid w:val="00F4737F"/>
    <w:rsid w:val="00F534F6"/>
    <w:rsid w:val="00F53B4A"/>
    <w:rsid w:val="00F55285"/>
    <w:rsid w:val="00F5752A"/>
    <w:rsid w:val="00F65C7F"/>
    <w:rsid w:val="00F718D3"/>
    <w:rsid w:val="00F73244"/>
    <w:rsid w:val="00FA78EF"/>
    <w:rsid w:val="00FB1F52"/>
    <w:rsid w:val="00FC0956"/>
    <w:rsid w:val="00FC500C"/>
    <w:rsid w:val="00FD66BD"/>
    <w:rsid w:val="00FD7475"/>
    <w:rsid w:val="00FD7963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3F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1A2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5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4/start/246578/" TargetMode="External"/><Relationship Id="rId13" Type="http://schemas.openxmlformats.org/officeDocument/2006/relationships/hyperlink" Target="https://resh.edu.ru/subject/lesson/7076/start/2464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74/start/246578/" TargetMode="External"/><Relationship Id="rId12" Type="http://schemas.openxmlformats.org/officeDocument/2006/relationships/hyperlink" Target="https://resh.edu.ru/subject/lesson/7076/start/2464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5/start/246386/" TargetMode="External"/><Relationship Id="rId11" Type="http://schemas.openxmlformats.org/officeDocument/2006/relationships/hyperlink" Target="https://resh.edu.ru/subject/lesson/7076/start/246418/" TargetMode="External"/><Relationship Id="rId5" Type="http://schemas.openxmlformats.org/officeDocument/2006/relationships/hyperlink" Target="https://resh.edu.ru/subject/lesson/7075/start/24638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073/start/246514/" TargetMode="External"/><Relationship Id="rId4" Type="http://schemas.openxmlformats.org/officeDocument/2006/relationships/hyperlink" Target="https://resh.edu.ru/subject/lesson/7059/start/244306/" TargetMode="External"/><Relationship Id="rId9" Type="http://schemas.openxmlformats.org/officeDocument/2006/relationships/hyperlink" Target="https://resh.edu.ru/subject/lesson/7073/start/24651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743</Words>
  <Characters>4236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4</cp:revision>
  <dcterms:created xsi:type="dcterms:W3CDTF">2020-04-28T17:41:00Z</dcterms:created>
  <dcterms:modified xsi:type="dcterms:W3CDTF">2020-05-06T08:04:00Z</dcterms:modified>
</cp:coreProperties>
</file>