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63" w:rsidRPr="00676592" w:rsidRDefault="00795E63" w:rsidP="00BA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592">
        <w:rPr>
          <w:rFonts w:ascii="Times New Roman" w:hAnsi="Times New Roman" w:cs="Times New Roman"/>
          <w:sz w:val="24"/>
          <w:szCs w:val="24"/>
        </w:rPr>
        <w:t xml:space="preserve">Ф.И.О. учителя  _ </w:t>
      </w:r>
      <w:r w:rsidRPr="00676592">
        <w:rPr>
          <w:rFonts w:ascii="Times New Roman" w:hAnsi="Times New Roman" w:cs="Times New Roman"/>
          <w:sz w:val="24"/>
          <w:szCs w:val="24"/>
          <w:u w:val="single"/>
        </w:rPr>
        <w:t>Зубрева Людмила Васильевна</w:t>
      </w:r>
      <w:r w:rsidRPr="00676592">
        <w:rPr>
          <w:rFonts w:ascii="Times New Roman" w:hAnsi="Times New Roman" w:cs="Times New Roman"/>
          <w:sz w:val="24"/>
          <w:szCs w:val="24"/>
        </w:rPr>
        <w:t>_____________________</w:t>
      </w:r>
    </w:p>
    <w:p w:rsidR="00795E63" w:rsidRPr="00676592" w:rsidRDefault="00795E63" w:rsidP="00BA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59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76592">
        <w:rPr>
          <w:rFonts w:ascii="Times New Roman" w:hAnsi="Times New Roman" w:cs="Times New Roman"/>
          <w:sz w:val="24"/>
          <w:szCs w:val="24"/>
          <w:u w:val="single"/>
        </w:rPr>
        <w:t>___ литература</w:t>
      </w:r>
      <w:r w:rsidRPr="0067659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95E63" w:rsidRPr="00676592" w:rsidRDefault="00795E63" w:rsidP="00BA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592">
        <w:rPr>
          <w:rFonts w:ascii="Times New Roman" w:hAnsi="Times New Roman" w:cs="Times New Roman"/>
          <w:sz w:val="24"/>
          <w:szCs w:val="24"/>
        </w:rPr>
        <w:t>Класс___</w:t>
      </w:r>
      <w:r w:rsidRPr="00676592">
        <w:rPr>
          <w:rFonts w:ascii="Times New Roman" w:hAnsi="Times New Roman" w:cs="Times New Roman"/>
          <w:sz w:val="24"/>
          <w:szCs w:val="24"/>
          <w:u w:val="single"/>
        </w:rPr>
        <w:t>6 А</w:t>
      </w:r>
      <w:r w:rsidRPr="0067659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tbl>
      <w:tblPr>
        <w:tblW w:w="15310" w:type="dxa"/>
        <w:tblInd w:w="-176" w:type="dxa"/>
        <w:tblLayout w:type="fixed"/>
        <w:tblLook w:val="0000"/>
      </w:tblPr>
      <w:tblGrid>
        <w:gridCol w:w="594"/>
        <w:gridCol w:w="1476"/>
        <w:gridCol w:w="3317"/>
        <w:gridCol w:w="2943"/>
        <w:gridCol w:w="2869"/>
        <w:gridCol w:w="2659"/>
        <w:gridCol w:w="1452"/>
      </w:tblGrid>
      <w:tr w:rsidR="00795E63" w:rsidRPr="00AC32F7" w:rsidTr="00BA053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95E63" w:rsidRPr="00AC32F7" w:rsidTr="00BA053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63" w:rsidRPr="00AC32F7" w:rsidTr="00BA0535">
        <w:trPr>
          <w:trHeight w:val="163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Шиллер. Слово о писателе.  Баллада «Перчатка». Проблемы благородства, достоинства и чести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Шиллер. Слово о писателе.  Баллада «Перчатка». Проблемы благородства, достоинства и чести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795E63" w:rsidRPr="00AC32F7" w:rsidRDefault="00795E63" w:rsidP="009C3A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2.учебник«Литература. 6 класс» ч 2 под</w:t>
            </w:r>
          </w:p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ред. В.Я. 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81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РЭШ урок 49</w:t>
            </w:r>
          </w:p>
          <w:p w:rsidR="00795E63" w:rsidRPr="00AC32F7" w:rsidRDefault="00795E63" w:rsidP="00D81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/compose/to=lizei102_do%40mail.ru" w:tgtFrame="_blank" w:history="1">
              <w:r w:rsidRPr="00AC32F7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795E63" w:rsidRPr="00AC32F7" w:rsidTr="005A5353">
        <w:trPr>
          <w:trHeight w:val="16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6765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Мериме. Новелла «Маттео Фальконе». Конфликт естественной жизни и цивилизованного общества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Мериме. Новелла «Маттео Фальконе». Конфликт естественной жизни и цивилизованного общества.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795E63" w:rsidRPr="00AC32F7" w:rsidRDefault="00795E63" w:rsidP="009C3A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2.учебник«Литература. 6 класс»  ч2 под</w:t>
            </w:r>
          </w:p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ред. В.Я.Коровиной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5A5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Прочитать Мериме «Маттео Фальконе»</w:t>
            </w:r>
          </w:p>
          <w:p w:rsidR="00795E63" w:rsidRPr="00AC32F7" w:rsidRDefault="00795E63" w:rsidP="005A53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Сочинение-миниатюра «О чём я хочу спросить автора». РЭШ урок 50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compose/to=lizei102_do%40mail.ru" w:tgtFrame="_blank" w:history="1">
              <w:r w:rsidRPr="00AC32F7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795E63" w:rsidRPr="00AC32F7" w:rsidTr="00BA0535">
        <w:trPr>
          <w:trHeight w:val="17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Default="00795E63" w:rsidP="00BA05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 Твен.  «Приключения Гекльберри  Финна». Дружба Тома и Гека. Их поведение в критических ситуациях</w:t>
            </w:r>
          </w:p>
          <w:p w:rsidR="00795E63" w:rsidRPr="00AC32F7" w:rsidRDefault="00795E63" w:rsidP="00BA05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 Твен.  «Приключения Гекльберри  Финна». Дружба Тома и Гека. Их поведении. Том и Гек: общность и различие. Средства создания комического.  Юмор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де Сент-Экзюпери. Слово о писателе. «Маленький принц» как философская сказка-притча.  Понятие о притче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1.учебник«Литература. 6 класс» ч2 под</w:t>
            </w:r>
          </w:p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ред. В.Я. 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Default="00795E63" w:rsidP="00D819DF">
            <w:pPr>
              <w:pStyle w:val="TableContents"/>
              <w:rPr>
                <w:rFonts w:cs="Times New Roman"/>
              </w:rPr>
            </w:pPr>
            <w:r w:rsidRPr="00676592"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 244-</w:t>
            </w:r>
            <w:r w:rsidRPr="00676592">
              <w:rPr>
                <w:rFonts w:cs="Times New Roman"/>
              </w:rPr>
              <w:t xml:space="preserve">249 </w:t>
            </w:r>
            <w:r>
              <w:rPr>
                <w:rFonts w:cs="Times New Roman"/>
              </w:rPr>
              <w:t xml:space="preserve">, </w:t>
            </w:r>
            <w:r w:rsidRPr="00676592">
              <w:rPr>
                <w:rFonts w:cs="Times New Roman"/>
              </w:rPr>
              <w:t>зад. 2 устное сообщение</w:t>
            </w:r>
          </w:p>
          <w:p w:rsidR="00795E63" w:rsidRPr="009C2DED" w:rsidRDefault="00795E63" w:rsidP="009C2DED">
            <w:pPr>
              <w:rPr>
                <w:lang w:eastAsia="zh-CN" w:bidi="hi-IN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РЭШ урок 51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compose/to=lizei102_do%40mail.ru" w:tgtFrame="_blank" w:history="1">
              <w:r w:rsidRPr="00AC32F7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795E63" w:rsidRPr="00AC32F7" w:rsidTr="00BA0535">
        <w:trPr>
          <w:trHeight w:val="139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де Сент-Экзюпери. Слово о писателе. «Маленький принц» как философская сказка-притча.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де Сент-Экзюпери. Маленький принц, его друзья и враги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795E63" w:rsidRPr="00AC32F7" w:rsidRDefault="00795E63" w:rsidP="009C3A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2.учебник Литература. 6 класс» ч2 под</w:t>
            </w:r>
          </w:p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ред. В.Я.Коровиной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Default="00795E63" w:rsidP="00D819DF">
            <w:pPr>
              <w:pStyle w:val="TableContents"/>
              <w:rPr>
                <w:rFonts w:cs="Times New Roman"/>
              </w:rPr>
            </w:pPr>
            <w:r w:rsidRPr="00676592">
              <w:rPr>
                <w:rFonts w:cs="Times New Roman"/>
              </w:rPr>
              <w:t>с.265 задания 4,5</w:t>
            </w:r>
          </w:p>
          <w:p w:rsidR="00795E63" w:rsidRDefault="00795E63" w:rsidP="00D819DF">
            <w:pPr>
              <w:pStyle w:val="TableContents"/>
              <w:rPr>
                <w:rFonts w:cs="Times New Roman"/>
              </w:rPr>
            </w:pPr>
          </w:p>
          <w:p w:rsidR="00795E63" w:rsidRPr="00AC32F7" w:rsidRDefault="00795E63" w:rsidP="005A53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РЭШ урок 51</w:t>
            </w:r>
          </w:p>
          <w:p w:rsidR="00795E63" w:rsidRPr="00676592" w:rsidRDefault="00795E63" w:rsidP="00D819D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compose/to=lizei102_do%40mail.ru" w:tgtFrame="_blank" w:history="1">
              <w:r w:rsidRPr="00AC32F7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795E63" w:rsidRPr="00AC32F7" w:rsidTr="00BA0535">
        <w:trPr>
          <w:trHeight w:val="139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де Сент-Экзюпери. Маленький принц, его друзья и враги. Мечта о  естественных отношениях между людьми.  Вечные истины в сказке. Понятие о притче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де Сент-Экзюпери. «Маленький принц» Мечта о  естественных отношениях между людьми.  Вечные истины в сказке.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1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795E63" w:rsidRPr="00AC32F7" w:rsidRDefault="00795E63" w:rsidP="00D1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2.учебник Литература. 6 класс» ч2 под</w:t>
            </w:r>
          </w:p>
          <w:p w:rsidR="00795E63" w:rsidRPr="00AC32F7" w:rsidRDefault="00795E63" w:rsidP="00D1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ред. В.Я.Коровиной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676592" w:rsidRDefault="00795E63" w:rsidP="00D819DF">
            <w:pPr>
              <w:autoSpaceDE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76592">
              <w:rPr>
                <w:rFonts w:ascii="Times New Roman" w:hAnsi="Times New Roman" w:cs="Times New Roman"/>
                <w:sz w:val="24"/>
                <w:szCs w:val="24"/>
              </w:rPr>
              <w:t>1вар. «Маленький принц и Роза»,2 вар. «Маленький принц и 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6765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67659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compose/to=lizei102_do%40mail.ru" w:tgtFrame="_blank" w:history="1">
              <w:r w:rsidRPr="00AC32F7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795E63" w:rsidRPr="00AC32F7" w:rsidTr="00BA0535">
        <w:trPr>
          <w:trHeight w:val="139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Размышление о прочитанном (сочинение)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РР</w:t>
            </w: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Размышление о прочитанном (сочинение)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1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795E63" w:rsidRPr="00AC32F7" w:rsidRDefault="00795E63" w:rsidP="00D1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2.учебник Литература. 6 класс» ч2 под</w:t>
            </w:r>
          </w:p>
          <w:p w:rsidR="00795E63" w:rsidRPr="00AC32F7" w:rsidRDefault="00795E63" w:rsidP="00D14C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ред. В.Я.Коровиной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676592" w:rsidRDefault="00795E63" w:rsidP="00D819DF">
            <w:pPr>
              <w:pStyle w:val="TableContents"/>
              <w:rPr>
                <w:rFonts w:cs="Times New Roman"/>
              </w:rPr>
            </w:pPr>
            <w:r w:rsidRPr="00676592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«Маленький принц и Роза», </w:t>
            </w:r>
            <w:r w:rsidRPr="00676592">
              <w:rPr>
                <w:rFonts w:eastAsia="Times New Roman" w:cs="Times New Roman"/>
              </w:rPr>
              <w:t>«Маленький принц и Лис</w:t>
            </w:r>
            <w:r>
              <w:rPr>
                <w:rFonts w:eastAsia="Times New Roman" w:cs="Times New Roman"/>
              </w:rPr>
              <w:t xml:space="preserve"> »</w:t>
            </w:r>
            <w:r w:rsidRPr="00676592">
              <w:rPr>
                <w:rFonts w:eastAsia="Times New Roman" w:cs="Times New Roman"/>
              </w:rPr>
              <w:t xml:space="preserve"> - сочинение</w:t>
            </w:r>
            <w:r>
              <w:rPr>
                <w:rFonts w:eastAsia="Times New Roman" w:cs="Times New Roman"/>
              </w:rPr>
              <w:t>, тема на выбор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compose/to=lizei102_do%40mail.ru" w:tgtFrame="_blank" w:history="1">
              <w:r w:rsidRPr="00AC32F7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795E63" w:rsidRPr="00AC32F7" w:rsidTr="00BA0535">
        <w:trPr>
          <w:trHeight w:val="9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Эрнест Сетон-Томпсон. Слово о писателе. «Снап»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Вн.чт</w:t>
            </w: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Эрнест Сетон-Томпсон. Слово о писателе. «Снап»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6765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2.учебник Литература. 6 класс» ч2 под</w:t>
            </w:r>
          </w:p>
          <w:p w:rsidR="00795E63" w:rsidRPr="00AC32F7" w:rsidRDefault="00795E63" w:rsidP="006765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ред. В.Я.Коровиной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676592" w:rsidRDefault="00795E63" w:rsidP="00D819DF">
            <w:pPr>
              <w:pStyle w:val="TableContents"/>
              <w:rPr>
                <w:rFonts w:cs="Times New Roman"/>
              </w:rPr>
            </w:pPr>
            <w:r w:rsidRPr="00676592">
              <w:rPr>
                <w:rFonts w:cs="Times New Roman"/>
              </w:rPr>
              <w:t>Проект</w:t>
            </w:r>
            <w:r>
              <w:rPr>
                <w:rFonts w:cs="Times New Roman"/>
              </w:rPr>
              <w:t xml:space="preserve"> </w:t>
            </w:r>
            <w:r w:rsidRPr="00676592">
              <w:rPr>
                <w:rFonts w:cs="Times New Roman"/>
                <w:color w:val="000000"/>
              </w:rPr>
              <w:t>«Что изменило во мне изучение литературы в 6 классе?».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compose/to=lizei102_do%40mail.ru" w:tgtFrame="_blank" w:history="1">
              <w:r w:rsidRPr="00AC32F7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795E63" w:rsidRPr="00AC32F7" w:rsidTr="00BA0535">
        <w:trPr>
          <w:trHeight w:val="8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Эрнест Сетон-Томпсон. С. «Снап»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Вн.чт</w:t>
            </w: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Эрнест Сетон-Томпсон. . «Снап»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6765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2.учебник Литература. 6 класс» ч2 под</w:t>
            </w:r>
          </w:p>
          <w:p w:rsidR="00795E63" w:rsidRPr="00AC32F7" w:rsidRDefault="00795E63" w:rsidP="006765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ред. В.Я.Коровиной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676592" w:rsidRDefault="00795E63" w:rsidP="00D819DF">
            <w:pPr>
              <w:pStyle w:val="TableContents"/>
              <w:rPr>
                <w:rFonts w:cs="Times New Roman"/>
              </w:rPr>
            </w:pPr>
            <w:r w:rsidRPr="00676592">
              <w:rPr>
                <w:rFonts w:cs="Times New Roman"/>
              </w:rPr>
              <w:t>Проект</w:t>
            </w:r>
            <w:r>
              <w:rPr>
                <w:rFonts w:cs="Times New Roman"/>
              </w:rPr>
              <w:t xml:space="preserve"> </w:t>
            </w:r>
            <w:r w:rsidRPr="00676592">
              <w:rPr>
                <w:rFonts w:cs="Times New Roman"/>
                <w:color w:val="000000"/>
              </w:rPr>
              <w:t>«Что изменило во мне изучение литературы в 6 классе?».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63" w:rsidRPr="00AC32F7" w:rsidTr="00BA0535">
        <w:trPr>
          <w:trHeight w:val="139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проекта «Что изменило во мне изучение литературы в 6 классе?».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D819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  <w:r w:rsidRPr="00AC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изменило во мне изучение литературы в 6 классе?».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6765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2.учебник Литература. 6 класс» ч2 под</w:t>
            </w:r>
          </w:p>
          <w:p w:rsidR="00795E63" w:rsidRPr="00AC32F7" w:rsidRDefault="00795E63" w:rsidP="006765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7">
              <w:rPr>
                <w:rFonts w:ascii="Times New Roman" w:hAnsi="Times New Roman" w:cs="Times New Roman"/>
                <w:sz w:val="24"/>
                <w:szCs w:val="24"/>
              </w:rPr>
              <w:t>ред. В.Я.Коровиной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676592" w:rsidRDefault="00795E63" w:rsidP="00D819DF">
            <w:pPr>
              <w:pStyle w:val="TableContents"/>
              <w:rPr>
                <w:rFonts w:cs="Times New Roman"/>
              </w:rPr>
            </w:pPr>
            <w:r w:rsidRPr="00676592">
              <w:rPr>
                <w:rFonts w:cs="Times New Roman"/>
                <w:color w:val="000000"/>
              </w:rPr>
              <w:t>Задания для летнего чтения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3" w:rsidRPr="00AC32F7" w:rsidRDefault="00795E63" w:rsidP="009C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E63" w:rsidRPr="00676592" w:rsidRDefault="00795E63">
      <w:pPr>
        <w:rPr>
          <w:rFonts w:ascii="Times New Roman" w:hAnsi="Times New Roman" w:cs="Times New Roman"/>
          <w:sz w:val="24"/>
          <w:szCs w:val="24"/>
        </w:rPr>
      </w:pPr>
    </w:p>
    <w:sectPr w:rsidR="00795E63" w:rsidRPr="00676592" w:rsidSect="00BA053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44"/>
    <w:rsid w:val="000176FA"/>
    <w:rsid w:val="00090857"/>
    <w:rsid w:val="000B2730"/>
    <w:rsid w:val="001407B9"/>
    <w:rsid w:val="00336279"/>
    <w:rsid w:val="00372344"/>
    <w:rsid w:val="003C3537"/>
    <w:rsid w:val="003D611B"/>
    <w:rsid w:val="004B5B62"/>
    <w:rsid w:val="005333E1"/>
    <w:rsid w:val="005A37A5"/>
    <w:rsid w:val="005A5353"/>
    <w:rsid w:val="00676592"/>
    <w:rsid w:val="0074622D"/>
    <w:rsid w:val="00795E63"/>
    <w:rsid w:val="008842AF"/>
    <w:rsid w:val="008C18F4"/>
    <w:rsid w:val="00901035"/>
    <w:rsid w:val="009B1F79"/>
    <w:rsid w:val="009B2372"/>
    <w:rsid w:val="009C2DED"/>
    <w:rsid w:val="009C3AD6"/>
    <w:rsid w:val="00A27742"/>
    <w:rsid w:val="00A649AC"/>
    <w:rsid w:val="00A824C3"/>
    <w:rsid w:val="00AC32F7"/>
    <w:rsid w:val="00AF26A5"/>
    <w:rsid w:val="00B40A96"/>
    <w:rsid w:val="00B90436"/>
    <w:rsid w:val="00BA0535"/>
    <w:rsid w:val="00BB54FA"/>
    <w:rsid w:val="00C43477"/>
    <w:rsid w:val="00C66878"/>
    <w:rsid w:val="00C92029"/>
    <w:rsid w:val="00D14CA4"/>
    <w:rsid w:val="00D22525"/>
    <w:rsid w:val="00D30B4F"/>
    <w:rsid w:val="00D417CB"/>
    <w:rsid w:val="00D819DF"/>
    <w:rsid w:val="00D83646"/>
    <w:rsid w:val="00DB1C2E"/>
    <w:rsid w:val="00E931BC"/>
    <w:rsid w:val="00F06661"/>
    <w:rsid w:val="00FD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4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234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14CA4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676592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10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" TargetMode="External"/><Relationship Id="rId9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578</Words>
  <Characters>3296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User</dc:creator>
  <cp:keywords/>
  <dc:description/>
  <cp:lastModifiedBy>Лиля</cp:lastModifiedBy>
  <cp:revision>3</cp:revision>
  <dcterms:created xsi:type="dcterms:W3CDTF">2020-05-06T09:17:00Z</dcterms:created>
  <dcterms:modified xsi:type="dcterms:W3CDTF">2020-05-06T09:27:00Z</dcterms:modified>
</cp:coreProperties>
</file>