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A0" w:rsidRPr="00326D7F" w:rsidRDefault="008B22A0" w:rsidP="00E87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D7F">
        <w:rPr>
          <w:rFonts w:ascii="Times New Roman" w:hAnsi="Times New Roman" w:cs="Times New Roman"/>
          <w:sz w:val="28"/>
          <w:szCs w:val="28"/>
        </w:rPr>
        <w:t xml:space="preserve">Ф.И.О. учителя  _ </w:t>
      </w:r>
      <w:r w:rsidRPr="00326D7F">
        <w:rPr>
          <w:rFonts w:ascii="Times New Roman" w:hAnsi="Times New Roman" w:cs="Times New Roman"/>
          <w:sz w:val="28"/>
          <w:szCs w:val="28"/>
          <w:u w:val="single"/>
        </w:rPr>
        <w:t>Зубрева Людмила Васильевна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B22A0" w:rsidRPr="00326D7F" w:rsidRDefault="008B22A0" w:rsidP="00E87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D7F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326D7F">
        <w:rPr>
          <w:rFonts w:ascii="Times New Roman" w:hAnsi="Times New Roman" w:cs="Times New Roman"/>
          <w:sz w:val="28"/>
          <w:szCs w:val="28"/>
          <w:u w:val="single"/>
        </w:rPr>
        <w:t>___ Русский язык</w:t>
      </w:r>
      <w:r w:rsidRPr="00326D7F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B22A0" w:rsidRPr="00326D7F" w:rsidRDefault="008B22A0" w:rsidP="00E87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D7F">
        <w:rPr>
          <w:rFonts w:ascii="Times New Roman" w:hAnsi="Times New Roman" w:cs="Times New Roman"/>
          <w:sz w:val="28"/>
          <w:szCs w:val="28"/>
        </w:rPr>
        <w:t>Класс___</w:t>
      </w:r>
      <w:r w:rsidRPr="00326D7F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326D7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tbl>
      <w:tblPr>
        <w:tblW w:w="15310" w:type="dxa"/>
        <w:tblInd w:w="-176" w:type="dxa"/>
        <w:tblLayout w:type="fixed"/>
        <w:tblLook w:val="0000"/>
      </w:tblPr>
      <w:tblGrid>
        <w:gridCol w:w="594"/>
        <w:gridCol w:w="1476"/>
        <w:gridCol w:w="2609"/>
        <w:gridCol w:w="2551"/>
        <w:gridCol w:w="4253"/>
        <w:gridCol w:w="2517"/>
        <w:gridCol w:w="1310"/>
      </w:tblGrid>
      <w:tr w:rsidR="008B22A0" w:rsidRPr="00EB0314" w:rsidTr="00B64688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31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31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31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314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314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314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B22A0" w:rsidRPr="00EB0314" w:rsidTr="00B64688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31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31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22A0" w:rsidRPr="00EB0314" w:rsidTr="00B646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Урок развития речи. Сочинение-рассказ по сюжет. картинкам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Урок развития речи. Сочинение-рассказ по сюжет. картинкам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FC5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 xml:space="preserve">.Учебник.Русский язык .6 класс. Ч.2 </w:t>
            </w:r>
            <w:r w:rsidRPr="00EB03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Ладыженская Т. А., Баранов М. Т., Тростенцова Л. А. и др.. – М.: П, 2018.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П.95,упр.571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C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anchor="/compose/to=lizei102_do%40mail.ru" w:tgtFrame="_blank" w:history="1">
              <w:r w:rsidRPr="00EB0314">
                <w:rPr>
                  <w:rStyle w:val="Hyperlink"/>
                  <w:rFonts w:ascii="Times New Roman" w:hAnsi="Times New Roman"/>
                  <w:color w:val="1155CC"/>
                  <w:sz w:val="28"/>
                  <w:szCs w:val="28"/>
                  <w:shd w:val="clear" w:color="auto" w:fill="FFFFFF"/>
                </w:rPr>
                <w:t>lizei102_do@mail.ru</w:t>
              </w:r>
            </w:hyperlink>
          </w:p>
        </w:tc>
      </w:tr>
      <w:tr w:rsidR="008B22A0" w:rsidRPr="00EB0314" w:rsidTr="00B64688">
        <w:trPr>
          <w:trHeight w:val="69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Употребление наклонений глагола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Употребление наклонений глагола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.2.Учебник.Русский язык .6 класс. Ч.2 </w:t>
            </w:r>
            <w:r w:rsidRPr="00EB03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Ладыженская Т. А., Баранов М. Т., Тростенцова Л. А. и др.. – М.: П, 2018. 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646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П.95,упр.575</w:t>
            </w:r>
          </w:p>
          <w:p w:rsidR="008B22A0" w:rsidRPr="00EB0314" w:rsidRDefault="008B22A0" w:rsidP="00B646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Урок 93. Употребление наклонений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C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anchor="/compose/to=lizei102_do%40mail.ru" w:tgtFrame="_blank" w:history="1">
              <w:r w:rsidRPr="00EB0314">
                <w:rPr>
                  <w:rStyle w:val="Hyperlink"/>
                  <w:rFonts w:ascii="Times New Roman" w:hAnsi="Times New Roman"/>
                  <w:color w:val="1155CC"/>
                  <w:sz w:val="28"/>
                  <w:szCs w:val="28"/>
                  <w:shd w:val="clear" w:color="auto" w:fill="FFFFFF"/>
                </w:rPr>
                <w:t>lizei102_do@mail.ru</w:t>
              </w:r>
            </w:hyperlink>
          </w:p>
        </w:tc>
      </w:tr>
      <w:tr w:rsidR="008B22A0" w:rsidRPr="00EB0314" w:rsidTr="00B64688">
        <w:trPr>
          <w:trHeight w:val="69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11.05 2020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Употребление наклонений в речи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Употребление наклонений в речи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2.Учебник. Русский язык .6 класс. Ч.2 </w:t>
            </w:r>
            <w:r w:rsidRPr="00EB03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Ладыженская Т. А., Баранов М. Т., Тростенцова Л. А. и др.. – М.:П , 2018..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П.96,упр.576</w:t>
            </w:r>
          </w:p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Урок 93. Употребление наклонений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C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/compose/to=lizei102_do%40mail.ru" w:tgtFrame="_blank" w:history="1">
              <w:r w:rsidRPr="00EB0314">
                <w:rPr>
                  <w:rStyle w:val="Hyperlink"/>
                  <w:rFonts w:ascii="Times New Roman" w:hAnsi="Times New Roman"/>
                  <w:color w:val="1155CC"/>
                  <w:sz w:val="28"/>
                  <w:szCs w:val="28"/>
                  <w:shd w:val="clear" w:color="auto" w:fill="FFFFFF"/>
                </w:rPr>
                <w:t>lizei102_do@mail.ru</w:t>
              </w:r>
            </w:hyperlink>
          </w:p>
        </w:tc>
      </w:tr>
      <w:tr w:rsidR="008B22A0" w:rsidRPr="00EB0314" w:rsidTr="00B646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Безличные глаголы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Безличные глаголы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.2.Учебник.Русский язык .6 класс. Ч.2 </w:t>
            </w:r>
            <w:r w:rsidRPr="00EB03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Ладыженская Т. А., Баранов М. Т., Тростенцова Л. А. и др.. – М.: П., 2018.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П.98,упр.581</w:t>
            </w:r>
          </w:p>
          <w:p w:rsidR="008B22A0" w:rsidRPr="00EB0314" w:rsidRDefault="008B22A0" w:rsidP="00C66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 xml:space="preserve">Урок 94. Безличные глаголы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C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/compose/to=lizei102_do%40mail.ru" w:tgtFrame="_blank" w:history="1">
              <w:r w:rsidRPr="00EB0314">
                <w:rPr>
                  <w:rStyle w:val="Hyperlink"/>
                  <w:rFonts w:ascii="Times New Roman" w:hAnsi="Times New Roman"/>
                  <w:color w:val="1155CC"/>
                  <w:sz w:val="28"/>
                  <w:szCs w:val="28"/>
                  <w:shd w:val="clear" w:color="auto" w:fill="FFFFFF"/>
                </w:rPr>
                <w:t>lizei102_do@mail.ru</w:t>
              </w:r>
            </w:hyperlink>
          </w:p>
        </w:tc>
      </w:tr>
      <w:tr w:rsidR="008B22A0" w:rsidRPr="00EB0314" w:rsidTr="00B646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Безличные глаголы в текстах художественной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Безличные глаголы в текстах художественной литературы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2.Учебник.Русский язык .6 класс. Ч.2 </w:t>
            </w:r>
            <w:r w:rsidRPr="00EB03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Ладыженская Т. А., Баранов М. Т., Тростенцова Л. А. и др.. – М.: П, 2018. . 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П.98,упр.583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C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/compose/to=lizei102_do%40mail.ru" w:tgtFrame="_blank" w:history="1">
              <w:r w:rsidRPr="00EB0314">
                <w:rPr>
                  <w:rStyle w:val="Hyperlink"/>
                  <w:rFonts w:ascii="Times New Roman" w:hAnsi="Times New Roman"/>
                  <w:color w:val="1155CC"/>
                  <w:sz w:val="28"/>
                  <w:szCs w:val="28"/>
                  <w:shd w:val="clear" w:color="auto" w:fill="FFFFFF"/>
                </w:rPr>
                <w:t>lizei102_do@mail.ru</w:t>
              </w:r>
            </w:hyperlink>
          </w:p>
        </w:tc>
      </w:tr>
      <w:tr w:rsidR="008B22A0" w:rsidRPr="00EB0314" w:rsidTr="00B646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Диктант (промежуточная аттестации)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Диктант (промежуточная аттестации)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7C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 xml:space="preserve">Учебник.Русский язык .6 класс. Ч.2 </w:t>
            </w:r>
            <w:r w:rsidRPr="00EB03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Ладыженская Т. А., Баранов М. Т., Тростенцова Л. А. и др.. – М.: П., 2018.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П.98,упр.584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C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/compose/to=lizei102_do%40mail.ru" w:tgtFrame="_blank" w:history="1">
              <w:r w:rsidRPr="00EB0314">
                <w:rPr>
                  <w:rStyle w:val="Hyperlink"/>
                  <w:rFonts w:ascii="Times New Roman" w:hAnsi="Times New Roman"/>
                  <w:color w:val="1155CC"/>
                  <w:sz w:val="28"/>
                  <w:szCs w:val="28"/>
                  <w:shd w:val="clear" w:color="auto" w:fill="FFFFFF"/>
                </w:rPr>
                <w:t>lizei102_do@mail.ru</w:t>
              </w:r>
            </w:hyperlink>
          </w:p>
        </w:tc>
      </w:tr>
      <w:tr w:rsidR="008B22A0" w:rsidRPr="00EB0314" w:rsidTr="00B646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Безличные глаголы в текстах художественной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Безличные глаголы в текстах художественной литературы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7C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 xml:space="preserve">.Школьный курс уроков «РЭШ» .2.Учебник.Русский язык .6 класс. Ч.2 </w:t>
            </w:r>
            <w:r w:rsidRPr="00EB03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Ладыженская Т. А., Баранов М. Т., Тростенцова Л. А. и др.. – М.: П., 2018.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С.138,упр.588</w:t>
            </w:r>
          </w:p>
          <w:p w:rsidR="008B22A0" w:rsidRPr="00EB0314" w:rsidRDefault="008B22A0" w:rsidP="00C66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 xml:space="preserve">Урок 94. Безличные глаголы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C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/compose/to=lizei102_do%40mail.ru" w:tgtFrame="_blank" w:history="1">
              <w:r w:rsidRPr="00EB0314">
                <w:rPr>
                  <w:rStyle w:val="Hyperlink"/>
                  <w:rFonts w:ascii="Times New Roman" w:hAnsi="Times New Roman"/>
                  <w:color w:val="1155CC"/>
                  <w:sz w:val="28"/>
                  <w:szCs w:val="28"/>
                  <w:shd w:val="clear" w:color="auto" w:fill="FFFFFF"/>
                </w:rPr>
                <w:t>lizei102_do@mail.ru</w:t>
              </w:r>
            </w:hyperlink>
          </w:p>
        </w:tc>
      </w:tr>
      <w:tr w:rsidR="008B22A0" w:rsidRPr="00EB0314" w:rsidTr="00B646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DA4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на основе услышанного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на основе услышанного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7C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 xml:space="preserve">.Школьный курс уроков «РЭШ» .2.Учебник.Русский язык .6 класс. Ч.2 </w:t>
            </w:r>
            <w:r w:rsidRPr="00EB03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Ладыженская Т. А., Баранов М. Т., Тростенцова Л. А. и др.. – М.: П., 2018.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Урок 95 Рассказ на основе  услышанного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C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/compose/to=lizei102_do%40mail.ru" w:tgtFrame="_blank" w:history="1">
              <w:r w:rsidRPr="00EB0314">
                <w:rPr>
                  <w:rStyle w:val="Hyperlink"/>
                  <w:rFonts w:ascii="Times New Roman" w:hAnsi="Times New Roman"/>
                  <w:color w:val="1155CC"/>
                  <w:sz w:val="28"/>
                  <w:szCs w:val="28"/>
                  <w:shd w:val="clear" w:color="auto" w:fill="FFFFFF"/>
                </w:rPr>
                <w:t>lizei102_do@mail.ru</w:t>
              </w:r>
            </w:hyperlink>
          </w:p>
        </w:tc>
      </w:tr>
      <w:tr w:rsidR="008B22A0" w:rsidRPr="00EB0314" w:rsidTr="00B64688">
        <w:trPr>
          <w:trHeight w:val="121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DA4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на основе услышанного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на основе услышанного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7C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 xml:space="preserve">Учебник.Русский язык .6 класс. Ч.2 </w:t>
            </w:r>
            <w:r w:rsidRPr="00EB03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Ладыженская Т. А., Баранов М. Т., Тростенцова Л. А. и др.. – М.: П., 2018.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Урок 95Рассказ на основе услышанного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C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/compose/to=lizei102_do%40mail.ru" w:tgtFrame="_blank" w:history="1">
              <w:r w:rsidRPr="00EB0314">
                <w:rPr>
                  <w:rStyle w:val="Hyperlink"/>
                  <w:rFonts w:ascii="Times New Roman" w:hAnsi="Times New Roman"/>
                  <w:color w:val="1155CC"/>
                  <w:sz w:val="28"/>
                  <w:szCs w:val="28"/>
                  <w:shd w:val="clear" w:color="auto" w:fill="FFFFFF"/>
                </w:rPr>
                <w:t>lizei102_do@mail.ru</w:t>
              </w:r>
            </w:hyperlink>
          </w:p>
        </w:tc>
      </w:tr>
      <w:tr w:rsidR="008B22A0" w:rsidRPr="00EB0314" w:rsidTr="00B646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глагола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глагола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7C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 xml:space="preserve">.Школьный курс уроков «РЭШ» .2.Учебник.Русский язык .6 класс. Ч.2 </w:t>
            </w:r>
            <w:r w:rsidRPr="00EB03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Ладыженская Т. А., Баранов М. Т., Тростенцова Л. А. и др.. – М.: П., 2018.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D501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П. 96 упр 576</w:t>
            </w:r>
          </w:p>
          <w:p w:rsidR="008B22A0" w:rsidRPr="00EB0314" w:rsidRDefault="008B22A0" w:rsidP="00D501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 xml:space="preserve">Урок 95. Морфологический анализ глагола.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C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/compose/to=lizei102_do%40mail.ru" w:tgtFrame="_blank" w:history="1">
              <w:r w:rsidRPr="00EB0314">
                <w:rPr>
                  <w:rStyle w:val="Hyperlink"/>
                  <w:rFonts w:ascii="Times New Roman" w:hAnsi="Times New Roman"/>
                  <w:color w:val="1155CC"/>
                  <w:sz w:val="28"/>
                  <w:szCs w:val="28"/>
                  <w:shd w:val="clear" w:color="auto" w:fill="FFFFFF"/>
                </w:rPr>
                <w:t>lizei102_do@mail.ru</w:t>
              </w:r>
            </w:hyperlink>
          </w:p>
        </w:tc>
      </w:tr>
      <w:tr w:rsidR="008B22A0" w:rsidRPr="00EB0314" w:rsidTr="00B646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суффиксах глаголов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суффиксах глаголов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7C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 xml:space="preserve">.Школьный курс уроков «РЭШ» .2.Учебник.Русский язык .6 класс. Ч.2 </w:t>
            </w:r>
            <w:r w:rsidRPr="00EB03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Ладыженская Т. А., Баранов М. Т., Тростенцова Л. А. и др.. – М.: П., 2018.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П.98,упр.582 Урок 96. Правописание гласных в суффиксах глаголов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C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anchor="/compose/to=lizei102_do%40mail.ru" w:tgtFrame="_blank" w:history="1">
              <w:r w:rsidRPr="00EB0314">
                <w:rPr>
                  <w:rStyle w:val="Hyperlink"/>
                  <w:rFonts w:ascii="Times New Roman" w:hAnsi="Times New Roman"/>
                  <w:color w:val="1155CC"/>
                  <w:sz w:val="28"/>
                  <w:szCs w:val="28"/>
                  <w:shd w:val="clear" w:color="auto" w:fill="FFFFFF"/>
                </w:rPr>
                <w:t>lizei102_do@mail.ru</w:t>
              </w:r>
            </w:hyperlink>
          </w:p>
        </w:tc>
      </w:tr>
      <w:tr w:rsidR="008B22A0" w:rsidRPr="00EB0314" w:rsidTr="00B646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глагольных суффиксах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глагольных суффиксах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7C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 xml:space="preserve">.Школьный курс уроков «РЭШ» .2.Учебник.Русский язык .6 класс. Ч.2 </w:t>
            </w:r>
            <w:r w:rsidRPr="00EB03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Ладыженская Т. А., Баранов М. Т., Тростенцова Л. А. и др.. – М.: П., 2018.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646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П.98,упр.583у Урок 96. Правописание гласных в суффиксах глагол.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C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anchor="/compose/to=lizei102_do%40mail.ru" w:tgtFrame="_blank" w:history="1">
              <w:r w:rsidRPr="00EB0314">
                <w:rPr>
                  <w:rStyle w:val="Hyperlink"/>
                  <w:rFonts w:ascii="Times New Roman" w:hAnsi="Times New Roman"/>
                  <w:color w:val="1155CC"/>
                  <w:sz w:val="28"/>
                  <w:szCs w:val="28"/>
                  <w:shd w:val="clear" w:color="auto" w:fill="FFFFFF"/>
                </w:rPr>
                <w:t>lizei102_do@mail.ru</w:t>
              </w:r>
            </w:hyperlink>
          </w:p>
        </w:tc>
      </w:tr>
      <w:tr w:rsidR="008B22A0" w:rsidRPr="00EB0314" w:rsidTr="00B646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по теме «Глагол»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по теме «Глагол»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7C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 xml:space="preserve">.Школьный курс уроков «РЭШ» 2.Учебник.Русский язык .6 класс. Ч.2 </w:t>
            </w:r>
            <w:r w:rsidRPr="00EB03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Ладыженская Т. А., Баранов М. Т., Тростенцова Л. А. и др.. – М.: П., 2018.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646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 xml:space="preserve">С.138,упр.588 Урок 97. Повторение и обобщение  по теме «Глагол»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C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anchor="/compose/to=lizei102_do%40mail.ru" w:tgtFrame="_blank" w:history="1">
              <w:r w:rsidRPr="00EB0314">
                <w:rPr>
                  <w:rStyle w:val="Hyperlink"/>
                  <w:rFonts w:ascii="Times New Roman" w:hAnsi="Times New Roman"/>
                  <w:color w:val="1155CC"/>
                  <w:sz w:val="28"/>
                  <w:szCs w:val="28"/>
                  <w:shd w:val="clear" w:color="auto" w:fill="FFFFFF"/>
                </w:rPr>
                <w:t>lizei102_do@mail.ru</w:t>
              </w:r>
            </w:hyperlink>
          </w:p>
        </w:tc>
      </w:tr>
      <w:tr w:rsidR="008B22A0" w:rsidRPr="00EB0314" w:rsidTr="00B646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текста. Тестовая работа по теме  «Глагол»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текста. Тестовая работа по теме  «Глагол»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7C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 xml:space="preserve">.Школьный курс уроков «РЭШ» 2.Учебник.Русский язык .6 класс. Ч.2 </w:t>
            </w:r>
            <w:r w:rsidRPr="00EB03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Ладыженская Т. А., Баранов М. Т., Тростенцова Л. А. и др.. – М.: П., 2018.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  <w:p w:rsidR="008B22A0" w:rsidRPr="00EB0314" w:rsidRDefault="008B22A0" w:rsidP="00C66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 xml:space="preserve">Урок 102. Текст. Стили речи </w:t>
            </w:r>
          </w:p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C3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anchor="/compose/to=lizei102_do%40mail.ru" w:tgtFrame="_blank" w:history="1">
              <w:r w:rsidRPr="00EB0314">
                <w:rPr>
                  <w:rStyle w:val="Hyperlink"/>
                  <w:rFonts w:ascii="Times New Roman" w:hAnsi="Times New Roman"/>
                  <w:color w:val="1155CC"/>
                  <w:sz w:val="28"/>
                  <w:szCs w:val="28"/>
                  <w:shd w:val="clear" w:color="auto" w:fill="FFFFFF"/>
                </w:rPr>
                <w:t>lizei102_do@mail.ru</w:t>
              </w:r>
            </w:hyperlink>
          </w:p>
        </w:tc>
      </w:tr>
      <w:tr w:rsidR="008B22A0" w:rsidRPr="00EB0314" w:rsidTr="00B646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7C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 xml:space="preserve"> учебник.Русский язык .6 класс. Ч.2 </w:t>
            </w:r>
            <w:r w:rsidRPr="00EB03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Ладыженская Т. А., Баранов М. Т., Тростенцова Л. А. и др.. – М.: П., 2018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anchor="/compose/to=lizei102_do%40mail.ru" w:tgtFrame="_blank" w:history="1">
              <w:r w:rsidRPr="00EB0314">
                <w:rPr>
                  <w:rStyle w:val="Hyperlink"/>
                  <w:rFonts w:ascii="Times New Roman" w:hAnsi="Times New Roman"/>
                  <w:color w:val="1155CC"/>
                  <w:sz w:val="28"/>
                  <w:szCs w:val="28"/>
                  <w:shd w:val="clear" w:color="auto" w:fill="FFFFFF"/>
                </w:rPr>
                <w:t>lizei102_do@mail.ru</w:t>
              </w:r>
            </w:hyperlink>
          </w:p>
        </w:tc>
      </w:tr>
      <w:tr w:rsidR="008B22A0" w:rsidRPr="00EB0314" w:rsidTr="00AA7A6D">
        <w:trPr>
          <w:trHeight w:val="185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Разделы науки о языке Морфология Орфография. Орфограммы в приставках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Разделы науки о языке Морфология Орфография. Орфограммы в приставках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326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 xml:space="preserve">учебник.Русский язык .6 класс. Ч.2 </w:t>
            </w:r>
            <w:r w:rsidRPr="00EB03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Ладыженская Т. А., Баранов М. Т., Тростенцова Л. А. и др.. – М.: П., 2018.</w:t>
            </w:r>
          </w:p>
          <w:p w:rsidR="008B22A0" w:rsidRPr="00EB0314" w:rsidRDefault="008B22A0" w:rsidP="00326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П.99,упр.595,957</w:t>
            </w:r>
          </w:p>
          <w:p w:rsidR="008B22A0" w:rsidRPr="00EB0314" w:rsidRDefault="008B22A0" w:rsidP="00D50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 xml:space="preserve">Урок 100. Морфология и орфография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anchor="/compose/to=lizei102_do%40mail.ru" w:tgtFrame="_blank" w:history="1">
              <w:r w:rsidRPr="00EB0314">
                <w:rPr>
                  <w:rStyle w:val="Hyperlink"/>
                  <w:rFonts w:ascii="Times New Roman" w:hAnsi="Times New Roman"/>
                  <w:color w:val="1155CC"/>
                  <w:sz w:val="28"/>
                  <w:szCs w:val="28"/>
                  <w:shd w:val="clear" w:color="auto" w:fill="FFFFFF"/>
                </w:rPr>
                <w:t>lizei102_do@mail.ru</w:t>
              </w:r>
            </w:hyperlink>
          </w:p>
        </w:tc>
      </w:tr>
      <w:tr w:rsidR="008B22A0" w:rsidRPr="00EB0314" w:rsidTr="00AA7A6D">
        <w:trPr>
          <w:trHeight w:val="119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Орфограммы в корне слова.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Орфограммы в корне слова.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824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 xml:space="preserve">учебник.Русский язык .6 класс. Ч.2 </w:t>
            </w:r>
            <w:r w:rsidRPr="00EB03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Ладыженская Т. А., Баранов М. Т., Тростенцова Л. А. и др.. – М.: П., 2018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П.99,упр.597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anchor="/compose/to=lizei102_do%40mail.ru" w:tgtFrame="_blank" w:history="1">
              <w:r w:rsidRPr="00EB0314">
                <w:rPr>
                  <w:rStyle w:val="Hyperlink"/>
                  <w:rFonts w:ascii="Times New Roman" w:hAnsi="Times New Roman"/>
                  <w:color w:val="1155CC"/>
                  <w:sz w:val="28"/>
                  <w:szCs w:val="28"/>
                  <w:shd w:val="clear" w:color="auto" w:fill="FFFFFF"/>
                </w:rPr>
                <w:t>lizei102_do@mail.ru</w:t>
              </w:r>
            </w:hyperlink>
          </w:p>
        </w:tc>
      </w:tr>
      <w:tr w:rsidR="008B22A0" w:rsidRPr="00EB0314" w:rsidTr="00B646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Орфограммы в суффиксах и окончаниях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Орфограммы в суффиксах и окончаниях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824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 xml:space="preserve">учебник.Русский язык .6 класс. Ч.2 </w:t>
            </w:r>
            <w:r w:rsidRPr="00EB03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Ладыженская Т. А., Баранов М. Т., Тростенцова Л. А. и др.. – М.: П., 2018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П.100,упр.603, 607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anchor="/compose/to=lizei102_do%40mail.ru" w:tgtFrame="_blank" w:history="1">
              <w:r w:rsidRPr="00EB0314">
                <w:rPr>
                  <w:rStyle w:val="Hyperlink"/>
                  <w:rFonts w:ascii="Times New Roman" w:hAnsi="Times New Roman"/>
                  <w:color w:val="1155CC"/>
                  <w:sz w:val="28"/>
                  <w:szCs w:val="28"/>
                  <w:shd w:val="clear" w:color="auto" w:fill="FFFFFF"/>
                </w:rPr>
                <w:t>lizei102_do@mail.ru</w:t>
              </w:r>
            </w:hyperlink>
          </w:p>
        </w:tc>
      </w:tr>
      <w:tr w:rsidR="008B22A0" w:rsidRPr="00EB0314" w:rsidTr="00B646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пунктуация. Словосочетание и простое предложение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пунктуация. Словосочетание и простое предложение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824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 xml:space="preserve">учебник.Русский язык .6 класс. Ч.2 </w:t>
            </w:r>
            <w:r w:rsidRPr="00EB03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Ладыженская Т. А., Баранов М. Т., Тростенцова Л. А. и др.. – М.: П., 2018</w:t>
            </w:r>
          </w:p>
          <w:p w:rsidR="008B22A0" w:rsidRPr="00EB0314" w:rsidRDefault="008B22A0" w:rsidP="00824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П.101,105 упр.607,621</w:t>
            </w:r>
          </w:p>
          <w:p w:rsidR="008B22A0" w:rsidRPr="00EB0314" w:rsidRDefault="008B22A0" w:rsidP="00C66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 xml:space="preserve">Урок 101. Орфография и пунктуация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anchor="/compose/to=lizei102_do%40mail.ru" w:tgtFrame="_blank" w:history="1">
              <w:r w:rsidRPr="00EB0314">
                <w:rPr>
                  <w:rStyle w:val="Hyperlink"/>
                  <w:rFonts w:ascii="Times New Roman" w:hAnsi="Times New Roman"/>
                  <w:color w:val="1155CC"/>
                  <w:sz w:val="28"/>
                  <w:szCs w:val="28"/>
                  <w:shd w:val="clear" w:color="auto" w:fill="FFFFFF"/>
                </w:rPr>
                <w:t>lizei102_do@mail.ru</w:t>
              </w:r>
            </w:hyperlink>
          </w:p>
        </w:tc>
      </w:tr>
      <w:tr w:rsidR="008B22A0" w:rsidRPr="00EB0314" w:rsidTr="00B646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Лексика, фразеология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Лексика, фразеология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824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 xml:space="preserve">учебник.Русский язык .6 класс. Ч.2 </w:t>
            </w:r>
            <w:r w:rsidRPr="00EB03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Ладыженская Т. А., Баранов М. Т., Тростенцова Л. А. и др.. – М.: П., 2018</w:t>
            </w:r>
          </w:p>
          <w:p w:rsidR="008B22A0" w:rsidRPr="00EB0314" w:rsidRDefault="008B22A0" w:rsidP="00824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B76F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>П.102,упр.614</w:t>
            </w:r>
          </w:p>
          <w:p w:rsidR="008B22A0" w:rsidRPr="00EB0314" w:rsidRDefault="008B22A0" w:rsidP="00C22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14">
              <w:rPr>
                <w:rFonts w:ascii="Times New Roman" w:hAnsi="Times New Roman" w:cs="Times New Roman"/>
                <w:sz w:val="28"/>
                <w:szCs w:val="28"/>
              </w:rPr>
              <w:t xml:space="preserve">Урок 98. Лексика и орфография </w:t>
            </w:r>
          </w:p>
          <w:p w:rsidR="008B22A0" w:rsidRPr="00EB0314" w:rsidRDefault="008B22A0" w:rsidP="00C66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A0" w:rsidRPr="00EB0314" w:rsidRDefault="008B22A0" w:rsidP="00933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anchor="/compose/to=lizei102_do%40mail.ru" w:tgtFrame="_blank" w:history="1">
              <w:r w:rsidRPr="00EB0314">
                <w:rPr>
                  <w:rStyle w:val="Hyperlink"/>
                  <w:rFonts w:ascii="Times New Roman" w:hAnsi="Times New Roman"/>
                  <w:color w:val="1155CC"/>
                  <w:sz w:val="28"/>
                  <w:szCs w:val="28"/>
                  <w:shd w:val="clear" w:color="auto" w:fill="FFFFFF"/>
                </w:rPr>
                <w:t>lizei102_do@mail.ru</w:t>
              </w:r>
            </w:hyperlink>
          </w:p>
        </w:tc>
      </w:tr>
    </w:tbl>
    <w:p w:rsidR="008B22A0" w:rsidRPr="00326D7F" w:rsidRDefault="008B22A0">
      <w:pPr>
        <w:rPr>
          <w:rFonts w:ascii="Times New Roman" w:hAnsi="Times New Roman" w:cs="Times New Roman"/>
          <w:sz w:val="28"/>
          <w:szCs w:val="28"/>
        </w:rPr>
      </w:pPr>
    </w:p>
    <w:sectPr w:rsidR="008B22A0" w:rsidRPr="00326D7F" w:rsidSect="00E87FF2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CDE"/>
    <w:rsid w:val="00007995"/>
    <w:rsid w:val="0004577E"/>
    <w:rsid w:val="00054509"/>
    <w:rsid w:val="00081AFA"/>
    <w:rsid w:val="00175256"/>
    <w:rsid w:val="001F00EF"/>
    <w:rsid w:val="001F2C8C"/>
    <w:rsid w:val="00217D77"/>
    <w:rsid w:val="00221A08"/>
    <w:rsid w:val="00223852"/>
    <w:rsid w:val="00251E87"/>
    <w:rsid w:val="00326D7F"/>
    <w:rsid w:val="00397DCA"/>
    <w:rsid w:val="003B1083"/>
    <w:rsid w:val="003E18D3"/>
    <w:rsid w:val="003F2A38"/>
    <w:rsid w:val="00423CCA"/>
    <w:rsid w:val="00471984"/>
    <w:rsid w:val="00493E11"/>
    <w:rsid w:val="004D6142"/>
    <w:rsid w:val="004E05CD"/>
    <w:rsid w:val="00562B6A"/>
    <w:rsid w:val="00595A2B"/>
    <w:rsid w:val="005B03EE"/>
    <w:rsid w:val="005D44F0"/>
    <w:rsid w:val="00641341"/>
    <w:rsid w:val="00762698"/>
    <w:rsid w:val="007C2253"/>
    <w:rsid w:val="007E45FD"/>
    <w:rsid w:val="00824198"/>
    <w:rsid w:val="008B22A0"/>
    <w:rsid w:val="008D00FA"/>
    <w:rsid w:val="008F1B03"/>
    <w:rsid w:val="008F238D"/>
    <w:rsid w:val="00933A1E"/>
    <w:rsid w:val="009C3AD6"/>
    <w:rsid w:val="009D7CDE"/>
    <w:rsid w:val="00A17EE9"/>
    <w:rsid w:val="00A37DD9"/>
    <w:rsid w:val="00A444C8"/>
    <w:rsid w:val="00A9606F"/>
    <w:rsid w:val="00AA7A6D"/>
    <w:rsid w:val="00AC7A0A"/>
    <w:rsid w:val="00B11288"/>
    <w:rsid w:val="00B42FCB"/>
    <w:rsid w:val="00B64688"/>
    <w:rsid w:val="00B76FCB"/>
    <w:rsid w:val="00BB5D79"/>
    <w:rsid w:val="00BF2CA8"/>
    <w:rsid w:val="00C013D5"/>
    <w:rsid w:val="00C0541B"/>
    <w:rsid w:val="00C22E9B"/>
    <w:rsid w:val="00C66A35"/>
    <w:rsid w:val="00CD7B6D"/>
    <w:rsid w:val="00D044C3"/>
    <w:rsid w:val="00D11BF1"/>
    <w:rsid w:val="00D501B3"/>
    <w:rsid w:val="00D61526"/>
    <w:rsid w:val="00DA47C1"/>
    <w:rsid w:val="00DF1370"/>
    <w:rsid w:val="00E87FF2"/>
    <w:rsid w:val="00E9354F"/>
    <w:rsid w:val="00EA79EE"/>
    <w:rsid w:val="00EB0314"/>
    <w:rsid w:val="00EE1A8C"/>
    <w:rsid w:val="00EF3785"/>
    <w:rsid w:val="00F50BDD"/>
    <w:rsid w:val="00F70B02"/>
    <w:rsid w:val="00F8387D"/>
    <w:rsid w:val="00F92BAA"/>
    <w:rsid w:val="00F93911"/>
    <w:rsid w:val="00FB7EB4"/>
    <w:rsid w:val="00FC522C"/>
    <w:rsid w:val="00FD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DE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9D7CDE"/>
    <w:rPr>
      <w:color w:val="000080"/>
      <w:u w:val="single"/>
    </w:rPr>
  </w:style>
  <w:style w:type="character" w:styleId="Hyperlink">
    <w:name w:val="Hyperlink"/>
    <w:basedOn w:val="DefaultParagraphFont"/>
    <w:uiPriority w:val="99"/>
    <w:rsid w:val="00562B6A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" TargetMode="External"/><Relationship Id="rId13" Type="http://schemas.openxmlformats.org/officeDocument/2006/relationships/hyperlink" Target="https://mail.rambler.ru/" TargetMode="External"/><Relationship Id="rId18" Type="http://schemas.openxmlformats.org/officeDocument/2006/relationships/hyperlink" Target="https://mail.ramble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il.rambler.ru/" TargetMode="External"/><Relationship Id="rId7" Type="http://schemas.openxmlformats.org/officeDocument/2006/relationships/hyperlink" Target="https://mail.rambler.ru/" TargetMode="External"/><Relationship Id="rId12" Type="http://schemas.openxmlformats.org/officeDocument/2006/relationships/hyperlink" Target="https://mail.rambler.ru/" TargetMode="External"/><Relationship Id="rId17" Type="http://schemas.openxmlformats.org/officeDocument/2006/relationships/hyperlink" Target="https://mail.rambler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ail.rambler.ru/" TargetMode="External"/><Relationship Id="rId20" Type="http://schemas.openxmlformats.org/officeDocument/2006/relationships/hyperlink" Target="https://mail.ramble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rambler.ru/" TargetMode="External"/><Relationship Id="rId11" Type="http://schemas.openxmlformats.org/officeDocument/2006/relationships/hyperlink" Target="https://mail.rambler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ail.rambler.ru/" TargetMode="External"/><Relationship Id="rId15" Type="http://schemas.openxmlformats.org/officeDocument/2006/relationships/hyperlink" Target="https://mail.rambler.ru/" TargetMode="External"/><Relationship Id="rId23" Type="http://schemas.openxmlformats.org/officeDocument/2006/relationships/hyperlink" Target="https://mail.rambler.ru/" TargetMode="External"/><Relationship Id="rId10" Type="http://schemas.openxmlformats.org/officeDocument/2006/relationships/hyperlink" Target="https://mail.rambler.ru/" TargetMode="External"/><Relationship Id="rId19" Type="http://schemas.openxmlformats.org/officeDocument/2006/relationships/hyperlink" Target="https://mail.rambler.ru/" TargetMode="External"/><Relationship Id="rId4" Type="http://schemas.openxmlformats.org/officeDocument/2006/relationships/hyperlink" Target="https://mail.rambler.ru/" TargetMode="External"/><Relationship Id="rId9" Type="http://schemas.openxmlformats.org/officeDocument/2006/relationships/hyperlink" Target="https://mail.rambler.ru/" TargetMode="External"/><Relationship Id="rId14" Type="http://schemas.openxmlformats.org/officeDocument/2006/relationships/hyperlink" Target="https://mail.rambler.ru/" TargetMode="External"/><Relationship Id="rId22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1148</Words>
  <Characters>6550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User</dc:creator>
  <cp:keywords/>
  <dc:description/>
  <cp:lastModifiedBy>Лиля</cp:lastModifiedBy>
  <cp:revision>3</cp:revision>
  <dcterms:created xsi:type="dcterms:W3CDTF">2020-05-06T09:17:00Z</dcterms:created>
  <dcterms:modified xsi:type="dcterms:W3CDTF">2020-05-06T09:19:00Z</dcterms:modified>
</cp:coreProperties>
</file>