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D5" w:rsidRPr="00676592" w:rsidRDefault="00ED52D5" w:rsidP="00BA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2">
        <w:rPr>
          <w:rFonts w:ascii="Times New Roman" w:hAnsi="Times New Roman" w:cs="Times New Roman"/>
          <w:sz w:val="24"/>
          <w:szCs w:val="24"/>
        </w:rPr>
        <w:t xml:space="preserve">Ф.И.О. учителя  _ </w:t>
      </w:r>
      <w:r w:rsidRPr="00676592">
        <w:rPr>
          <w:rFonts w:ascii="Times New Roman" w:hAnsi="Times New Roman" w:cs="Times New Roman"/>
          <w:sz w:val="24"/>
          <w:szCs w:val="24"/>
          <w:u w:val="single"/>
        </w:rPr>
        <w:t>Зубрева Людмила Васильевна</w:t>
      </w:r>
      <w:r w:rsidRPr="006765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52D5" w:rsidRPr="00676592" w:rsidRDefault="00ED52D5" w:rsidP="00BA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76592">
        <w:rPr>
          <w:rFonts w:ascii="Times New Roman" w:hAnsi="Times New Roman" w:cs="Times New Roman"/>
          <w:sz w:val="24"/>
          <w:szCs w:val="24"/>
          <w:u w:val="single"/>
        </w:rPr>
        <w:t>___ литература</w:t>
      </w:r>
      <w:r w:rsidRPr="006765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52D5" w:rsidRPr="00676592" w:rsidRDefault="00ED52D5" w:rsidP="00BA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2">
        <w:rPr>
          <w:rFonts w:ascii="Times New Roman" w:hAnsi="Times New Roman" w:cs="Times New Roman"/>
          <w:sz w:val="24"/>
          <w:szCs w:val="24"/>
        </w:rPr>
        <w:t>Класс___</w:t>
      </w:r>
      <w:r w:rsidRPr="00676592">
        <w:rPr>
          <w:rFonts w:ascii="Times New Roman" w:hAnsi="Times New Roman" w:cs="Times New Roman"/>
          <w:sz w:val="24"/>
          <w:szCs w:val="24"/>
          <w:u w:val="single"/>
        </w:rPr>
        <w:t>6 А</w:t>
      </w:r>
      <w:r w:rsidRPr="0067659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tbl>
      <w:tblPr>
        <w:tblW w:w="15310" w:type="dxa"/>
        <w:tblInd w:w="-176" w:type="dxa"/>
        <w:tblLayout w:type="fixed"/>
        <w:tblLook w:val="0000"/>
      </w:tblPr>
      <w:tblGrid>
        <w:gridCol w:w="594"/>
        <w:gridCol w:w="1476"/>
        <w:gridCol w:w="3317"/>
        <w:gridCol w:w="2943"/>
        <w:gridCol w:w="2869"/>
        <w:gridCol w:w="2659"/>
        <w:gridCol w:w="1452"/>
      </w:tblGrid>
      <w:tr w:rsidR="00ED52D5" w:rsidRPr="00454A4D" w:rsidTr="00BA053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D52D5" w:rsidRPr="00454A4D" w:rsidTr="00BA053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D5" w:rsidRPr="00454A4D" w:rsidTr="00BA05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Герой, живущий в воображаемом мире. Народное понимание правды жизни как нравственная ценность.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Герой, живущий в воображаемом мире. Народное понимание правды жизни как нравственная ценность.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2.учебник«Литература. 6 класс» ч2 под ред.  В.Я. 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с. 220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16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Шиллер. Слово о писателе.  Баллада «Перчатка». Проблемы благородства, достоинства и чести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Шиллер. Слово о писателе.  Баллада «Перчатка». Проблемы благородства, достоинства и чести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2.учебник«Литература. 6 класс» ч 2 под</w:t>
            </w:r>
          </w:p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 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:rsidR="00ED52D5" w:rsidRPr="00454A4D" w:rsidRDefault="00ED52D5" w:rsidP="00D81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5A5353">
        <w:trPr>
          <w:trHeight w:val="16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6765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Мериме. Новелла «Маттео Фальконе». Конфликт естественной жизни и цивилизованного общества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Мериме. Новелла «Маттео Фальконе». Конфликт естественной жизни и цивилизованного общества.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2.учебник«Литература. 6 класс»  ч2 под</w:t>
            </w:r>
          </w:p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5A5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Прочитать Мериме «Маттео Фальконе»</w:t>
            </w:r>
          </w:p>
          <w:p w:rsidR="00ED52D5" w:rsidRPr="00454A4D" w:rsidRDefault="00ED52D5" w:rsidP="005A53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чём я хочу спросить автора». РЭШ урок 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1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 Твен.  «Приключения Гекльберри  Финна». Дружба Тома и Гека. Их поведение в критических ситуациях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Мериме. Новелла «Маттео Фальконе». Романтизм и реализм в произведении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1.учебник«Литература. 6 класс» ч2 под ред.  </w:t>
            </w:r>
          </w:p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В.Я. 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autoSpaceDE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с.244</w:t>
            </w:r>
          </w:p>
          <w:p w:rsidR="00ED52D5" w:rsidRPr="00454A4D" w:rsidRDefault="00ED52D5" w:rsidP="00D819DF">
            <w:pPr>
              <w:autoSpaceDE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17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BA05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 Твен.  «Приключения Гекльберри  Финна». Дружба Тома и Гека. Их поведении. Том и Гек: общность и различие. Средства создания комического.  Юмор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Слово о писателе. «Маленький принц» как философская сказка-притча.  Понятие о притче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1.учебник«Литература. 6 класс» ч2 под</w:t>
            </w:r>
          </w:p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 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676592" w:rsidRDefault="00ED52D5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с 249 зад. 2 устное сообщение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де Сент-Экзюпери. Слово о писателе. «Маленький принц» как философская сказка-притча.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де Сент-Экзюпери. Маленький принц, его друзья и враги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ED52D5" w:rsidRPr="00454A4D" w:rsidRDefault="00ED52D5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Default="00ED52D5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с.265 задания 4,5</w:t>
            </w:r>
          </w:p>
          <w:p w:rsidR="00ED52D5" w:rsidRDefault="00ED52D5" w:rsidP="00D819DF">
            <w:pPr>
              <w:pStyle w:val="TableContents"/>
              <w:rPr>
                <w:rFonts w:cs="Times New Roman"/>
              </w:rPr>
            </w:pPr>
          </w:p>
          <w:p w:rsidR="00ED52D5" w:rsidRPr="00454A4D" w:rsidRDefault="00ED52D5" w:rsidP="005A53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  <w:p w:rsidR="00ED52D5" w:rsidRPr="00676592" w:rsidRDefault="00ED52D5" w:rsidP="00D819D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Маленький принц, его друзья и враги. Мечта о  естественных отношениях между людьми.  Вечные истины в сказке. Понятие о притче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«Маленький принц» Мечта о  естественных отношениях между людьми.  Вечные истины в сказке.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ED52D5" w:rsidRPr="00454A4D" w:rsidRDefault="00ED52D5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ED52D5" w:rsidRPr="00454A4D" w:rsidRDefault="00ED52D5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676592" w:rsidRDefault="00ED52D5" w:rsidP="00D819DF">
            <w:pPr>
              <w:autoSpaceDE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92">
              <w:rPr>
                <w:rFonts w:ascii="Times New Roman" w:hAnsi="Times New Roman" w:cs="Times New Roman"/>
                <w:sz w:val="24"/>
                <w:szCs w:val="24"/>
              </w:rPr>
              <w:t>1вар. «Маленький принц и Роза»,2 вар. «Маленький принц и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6765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765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Размышление о прочитанном (сочинение)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</w:t>
            </w: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Размышление о прочитанном (сочинение)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ED52D5" w:rsidRPr="00454A4D" w:rsidRDefault="00ED52D5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ED52D5" w:rsidRPr="00454A4D" w:rsidRDefault="00ED52D5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676592" w:rsidRDefault="00ED52D5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«Маленький принц и Роза», </w:t>
            </w:r>
            <w:r w:rsidRPr="00676592">
              <w:rPr>
                <w:rFonts w:eastAsia="Times New Roman" w:cs="Times New Roman"/>
              </w:rPr>
              <w:t>«Маленький принц и Лис</w:t>
            </w:r>
            <w:r>
              <w:rPr>
                <w:rFonts w:eastAsia="Times New Roman" w:cs="Times New Roman"/>
              </w:rPr>
              <w:t xml:space="preserve"> »</w:t>
            </w:r>
            <w:r w:rsidRPr="00676592">
              <w:rPr>
                <w:rFonts w:eastAsia="Times New Roman" w:cs="Times New Roman"/>
              </w:rPr>
              <w:t xml:space="preserve"> - сочинение</w:t>
            </w:r>
            <w:r>
              <w:rPr>
                <w:rFonts w:eastAsia="Times New Roman" w:cs="Times New Roman"/>
              </w:rPr>
              <w:t>, тема на выбор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9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Эрнест Сетон-Томпсон. Слово о писателе. «Снап»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Эрнест Сетон-Томпсон. Слово о писателе. «Снап»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ED52D5" w:rsidRPr="00454A4D" w:rsidRDefault="00ED52D5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676592" w:rsidRDefault="00ED52D5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Проект</w:t>
            </w:r>
            <w:r>
              <w:rPr>
                <w:rFonts w:cs="Times New Roman"/>
              </w:rPr>
              <w:t xml:space="preserve"> </w:t>
            </w:r>
            <w:r w:rsidRPr="00676592">
              <w:rPr>
                <w:rFonts w:cs="Times New Roman"/>
                <w:color w:val="000000"/>
              </w:rPr>
              <w:t>«Что изменило во мне изучение литературы в 6 классе?».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compose/to=lizei102_do%40mail.ru" w:tgtFrame="_blank" w:history="1">
              <w:r w:rsidRPr="00454A4D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ED52D5" w:rsidRPr="00454A4D" w:rsidTr="00BA0535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Эрнест Сетон-Томпсон. С. «Снап»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Эрнест Сетон-Томпсон. . «Снап»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ED52D5" w:rsidRPr="00454A4D" w:rsidRDefault="00ED52D5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676592" w:rsidRDefault="00ED52D5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Проект</w:t>
            </w:r>
            <w:r>
              <w:rPr>
                <w:rFonts w:cs="Times New Roman"/>
              </w:rPr>
              <w:t xml:space="preserve"> </w:t>
            </w:r>
            <w:r w:rsidRPr="00676592">
              <w:rPr>
                <w:rFonts w:cs="Times New Roman"/>
                <w:color w:val="000000"/>
              </w:rPr>
              <w:t>«Что изменило во мне изучение литературы в 6 классе?».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D5" w:rsidRPr="00454A4D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 «Что изменило во мне изучение литературы в 6 классе?».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Pr="00454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изменило во мне изучение литературы в 6 классе?».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ED52D5" w:rsidRPr="00454A4D" w:rsidRDefault="00ED52D5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D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676592" w:rsidRDefault="00ED52D5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  <w:color w:val="000000"/>
              </w:rPr>
              <w:t>Задания для летнего чтения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D5" w:rsidRPr="00454A4D" w:rsidRDefault="00ED52D5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2D5" w:rsidRPr="00676592" w:rsidRDefault="00ED52D5">
      <w:pPr>
        <w:rPr>
          <w:rFonts w:ascii="Times New Roman" w:hAnsi="Times New Roman" w:cs="Times New Roman"/>
          <w:sz w:val="24"/>
          <w:szCs w:val="24"/>
        </w:rPr>
      </w:pPr>
    </w:p>
    <w:sectPr w:rsidR="00ED52D5" w:rsidRPr="00676592" w:rsidSect="00BA0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44"/>
    <w:rsid w:val="000B2730"/>
    <w:rsid w:val="000F0B96"/>
    <w:rsid w:val="00193979"/>
    <w:rsid w:val="00336279"/>
    <w:rsid w:val="00372344"/>
    <w:rsid w:val="003C3537"/>
    <w:rsid w:val="003D611B"/>
    <w:rsid w:val="00454A4D"/>
    <w:rsid w:val="005333E1"/>
    <w:rsid w:val="005A37A5"/>
    <w:rsid w:val="005A5353"/>
    <w:rsid w:val="00676592"/>
    <w:rsid w:val="0074622D"/>
    <w:rsid w:val="008842AF"/>
    <w:rsid w:val="008B1C52"/>
    <w:rsid w:val="008C18F4"/>
    <w:rsid w:val="00901035"/>
    <w:rsid w:val="009B1F79"/>
    <w:rsid w:val="009B2372"/>
    <w:rsid w:val="009C3AD6"/>
    <w:rsid w:val="00A27742"/>
    <w:rsid w:val="00A649AC"/>
    <w:rsid w:val="00AF26A5"/>
    <w:rsid w:val="00B40A96"/>
    <w:rsid w:val="00B90436"/>
    <w:rsid w:val="00BA0535"/>
    <w:rsid w:val="00C66878"/>
    <w:rsid w:val="00C92029"/>
    <w:rsid w:val="00D14CA4"/>
    <w:rsid w:val="00D22525"/>
    <w:rsid w:val="00D30B4F"/>
    <w:rsid w:val="00D417CB"/>
    <w:rsid w:val="00D819DF"/>
    <w:rsid w:val="00D83646"/>
    <w:rsid w:val="00E931BC"/>
    <w:rsid w:val="00ED52D5"/>
    <w:rsid w:val="00F06661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4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23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4CA4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676592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678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2</cp:revision>
  <dcterms:created xsi:type="dcterms:W3CDTF">2020-05-06T09:16:00Z</dcterms:created>
  <dcterms:modified xsi:type="dcterms:W3CDTF">2020-05-06T09:16:00Z</dcterms:modified>
</cp:coreProperties>
</file>