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AC" w:rsidRDefault="000700AC">
      <w:r>
        <w:rPr>
          <w:rFonts w:ascii="Times New Roman" w:hAnsi="Times New Roman" w:cs="Times New Roman"/>
          <w:sz w:val="28"/>
          <w:szCs w:val="28"/>
        </w:rPr>
        <w:t>Ф.И.О. учителя    Мячина Л.Ю.</w:t>
      </w:r>
    </w:p>
    <w:p w:rsidR="000700AC" w:rsidRDefault="000700AC">
      <w:r>
        <w:rPr>
          <w:rFonts w:ascii="Times New Roman" w:hAnsi="Times New Roman" w:cs="Times New Roman"/>
          <w:sz w:val="28"/>
          <w:szCs w:val="28"/>
        </w:rPr>
        <w:t xml:space="preserve">Предмет   Русский язык </w:t>
      </w:r>
      <w:bookmarkStart w:id="0" w:name="_GoBack"/>
      <w:bookmarkEnd w:id="0"/>
    </w:p>
    <w:p w:rsidR="000700AC" w:rsidRDefault="000700AC">
      <w:r>
        <w:rPr>
          <w:rFonts w:ascii="Times New Roman" w:hAnsi="Times New Roman" w:cs="Times New Roman"/>
          <w:sz w:val="28"/>
          <w:szCs w:val="28"/>
        </w:rPr>
        <w:t>Класс   5 Д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0700AC" w:rsidRPr="0088022E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  <w:jc w:val="center"/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  <w:jc w:val="center"/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  <w:jc w:val="center"/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  <w:jc w:val="center"/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  <w:jc w:val="center"/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  <w:jc w:val="center"/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700AC" w:rsidRPr="0088022E" w:rsidTr="000535DE">
        <w:trPr>
          <w:trHeight w:val="47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  <w:jc w:val="center"/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  <w:jc w:val="center"/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AC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</w:pPr>
            <w:r>
              <w:t>06.05.2020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Default="000700AC" w:rsidP="00901C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Повторение. Разделы науки о языке.</w:t>
            </w:r>
          </w:p>
          <w:p w:rsidR="000700AC" w:rsidRPr="009B21D2" w:rsidRDefault="000700AC" w:rsidP="001E1D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03706B">
            <w:r w:rsidRPr="009B21D2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2F3AEA" w:rsidRDefault="000700AC" w:rsidP="00901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1.Шко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льный курс уроков РЭШ, </w:t>
            </w:r>
            <w:hyperlink r:id="rId4" w:history="1">
              <w:r w:rsidRPr="002F3AEA">
                <w:rPr>
                  <w:rStyle w:val="Hyperlink"/>
                  <w:rFonts w:cs="font290"/>
                  <w:color w:val="auto"/>
                </w:rPr>
                <w:t>https://resh.edu.ru/subject/lesson/7705/main/264511/</w:t>
              </w:r>
            </w:hyperlink>
          </w:p>
          <w:p w:rsidR="000700AC" w:rsidRPr="009B21D2" w:rsidRDefault="000700AC" w:rsidP="007E696F">
            <w:pPr>
              <w:spacing w:after="0" w:line="240" w:lineRule="auto"/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2.Учебник. Русский язык  5класс. Т.А. Ладыженская,М.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свещение»2019 г.</w:t>
            </w:r>
          </w:p>
          <w:p w:rsidR="000700AC" w:rsidRPr="009B21D2" w:rsidRDefault="000700AC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</w:pPr>
          </w:p>
          <w:p w:rsidR="000700AC" w:rsidRPr="009B21D2" w:rsidRDefault="000700AC">
            <w:pPr>
              <w:spacing w:after="0" w:line="240" w:lineRule="auto"/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Русский язык  5класс.Т.А Ладыженская,М. «Просвещение»,2019 г.     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0700AC" w:rsidRPr="005F5E3A" w:rsidRDefault="000700AC" w:rsidP="005F5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РЭШ. </w:t>
            </w:r>
            <w:hyperlink r:id="rId5" w:history="1">
              <w:r w:rsidRPr="002F3AEA">
                <w:rPr>
                  <w:rStyle w:val="Hyperlink"/>
                  <w:rFonts w:cs="font290"/>
                  <w:color w:val="auto"/>
                </w:rPr>
                <w:t>https://resh.edu.ru/subject/lesson/7705/main/264511/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F703FB">
            <w:pPr>
              <w:shd w:val="clear" w:color="auto" w:fill="FFFFFF"/>
              <w:textAlignment w:val="baseline"/>
            </w:pPr>
            <w:r w:rsidRPr="009B21D2">
              <w:t>1.Статистические данные Школьного курса уроков «РЭШ» </w:t>
            </w:r>
          </w:p>
          <w:p w:rsidR="000700AC" w:rsidRPr="009B21D2" w:rsidRDefault="000700AC" w:rsidP="005F5E3A">
            <w:pPr>
              <w:shd w:val="clear" w:color="auto" w:fill="FFFFFF"/>
              <w:textAlignment w:val="baseline"/>
            </w:pPr>
            <w:r w:rsidRPr="009B21D2">
              <w:t>2. lizei102 </w:t>
            </w:r>
            <w:hyperlink r:id="rId6" w:history="1">
              <w:r w:rsidRPr="009B21D2">
                <w:rPr>
                  <w:rStyle w:val="Hyperlink"/>
                  <w:color w:val="auto"/>
                </w:rPr>
                <w:t>do@mail</w:t>
              </w:r>
            </w:hyperlink>
            <w:r w:rsidRPr="009B21D2">
              <w:t>.ru Электронная почта, личный кабинет, платформы </w:t>
            </w:r>
          </w:p>
        </w:tc>
      </w:tr>
      <w:tr w:rsidR="000700AC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</w:pPr>
            <w:r>
              <w:t>07.05.2020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Default="000700AC" w:rsidP="00901C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Повторение. Орфограммы в приставках.</w:t>
            </w:r>
          </w:p>
          <w:p w:rsidR="000700AC" w:rsidRPr="009B21D2" w:rsidRDefault="000700AC" w:rsidP="001E1D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1E1D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РЭШ. </w:t>
            </w: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2F3AEA" w:rsidRDefault="000700AC" w:rsidP="005F5E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A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«РЭШ». </w:t>
            </w:r>
            <w:hyperlink r:id="rId7" w:history="1">
              <w:r w:rsidRPr="002F3AEA">
                <w:rPr>
                  <w:rStyle w:val="Hyperlink"/>
                  <w:rFonts w:cs="font290"/>
                  <w:color w:val="auto"/>
                </w:rPr>
                <w:t>https://resh.edu.ru/subject/lesson/7625/main/266405/</w:t>
              </w:r>
            </w:hyperlink>
          </w:p>
          <w:p w:rsidR="000700AC" w:rsidRPr="002F3AEA" w:rsidRDefault="000700AC" w:rsidP="005F5E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A">
              <w:rPr>
                <w:rFonts w:ascii="Times New Roman" w:hAnsi="Times New Roman" w:cs="Times New Roman"/>
                <w:sz w:val="28"/>
                <w:szCs w:val="28"/>
              </w:rPr>
              <w:t xml:space="preserve"> 2.Учебник. Русский язык  5класс. Т.А. Ладыженская,М. «Просвещение»2019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2F3AEA" w:rsidRDefault="000700AC">
            <w:pPr>
              <w:spacing w:after="0" w:line="240" w:lineRule="auto"/>
            </w:pPr>
            <w:r w:rsidRPr="002F3AEA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1.Учебник. Русский язык  5класс. Т.А. Ладыженская,М. «Просвещение»2019 г. упр. 709.</w:t>
            </w:r>
          </w:p>
          <w:p w:rsidR="000700AC" w:rsidRPr="002F3AEA" w:rsidRDefault="000700AC" w:rsidP="005F5E3A">
            <w:pPr>
              <w:spacing w:after="0" w:line="240" w:lineRule="auto"/>
            </w:pPr>
            <w:r w:rsidRPr="002F3AEA">
              <w:rPr>
                <w:rFonts w:ascii="Times New Roman" w:hAnsi="Times New Roman" w:cs="Times New Roman"/>
                <w:sz w:val="28"/>
                <w:szCs w:val="28"/>
              </w:rPr>
              <w:t xml:space="preserve">2. РЭШ. </w:t>
            </w:r>
            <w:hyperlink r:id="rId8" w:history="1">
              <w:r w:rsidRPr="002F3AEA">
                <w:rPr>
                  <w:rStyle w:val="Hyperlink"/>
                  <w:rFonts w:cs="font290"/>
                  <w:color w:val="auto"/>
                </w:rPr>
                <w:t>https://resh.edu.ru/subject/lesson/7625/main/266405/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F703FB">
            <w:pPr>
              <w:shd w:val="clear" w:color="auto" w:fill="FFFFFF"/>
              <w:textAlignment w:val="baseline"/>
            </w:pPr>
            <w:r w:rsidRPr="009B21D2">
              <w:t>1.Статистические данные Школьного курса уроков «РЭШ» </w:t>
            </w:r>
          </w:p>
          <w:p w:rsidR="000700AC" w:rsidRPr="009B21D2" w:rsidRDefault="000700AC" w:rsidP="005F5E3A">
            <w:pPr>
              <w:shd w:val="clear" w:color="auto" w:fill="FFFFFF"/>
              <w:textAlignment w:val="baseline"/>
            </w:pPr>
            <w:r w:rsidRPr="009B21D2">
              <w:t>2. lizei102 </w:t>
            </w:r>
            <w:hyperlink r:id="rId9" w:history="1">
              <w:r w:rsidRPr="009B21D2">
                <w:rPr>
                  <w:rStyle w:val="Hyperlink"/>
                  <w:color w:val="auto"/>
                </w:rPr>
                <w:t>do@mail</w:t>
              </w:r>
            </w:hyperlink>
            <w:r w:rsidRPr="009B21D2">
              <w:t>.ru Электронная почта, личный кабинет, платформы </w:t>
            </w:r>
          </w:p>
        </w:tc>
      </w:tr>
      <w:tr w:rsidR="000700AC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</w:pPr>
            <w:r>
              <w:t>07.05.2020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Default="000700AC" w:rsidP="00901C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Р.Р. Сочинение-рассказ по рисунку О. Попович «Не взяли на рыбалку».</w:t>
            </w:r>
          </w:p>
          <w:p w:rsidR="000700AC" w:rsidRDefault="000700AC">
            <w:pPr>
              <w:spacing w:after="0" w:line="240" w:lineRule="auto"/>
            </w:pPr>
          </w:p>
          <w:p w:rsidR="000700AC" w:rsidRPr="00901C78" w:rsidRDefault="000700AC" w:rsidP="00901C7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РЭШ.   </w:t>
            </w: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01C78" w:rsidRDefault="000700AC" w:rsidP="00901C78">
            <w:pPr>
              <w:shd w:val="clear" w:color="auto" w:fill="FFFFFF"/>
              <w:rPr>
                <w:rFonts w:ascii="Arial" w:hAnsi="Arial" w:cs="Arial"/>
                <w:sz w:val="30"/>
                <w:szCs w:val="30"/>
                <w:shd w:val="clear" w:color="auto" w:fill="FFFFFF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РЭШ».</w:t>
            </w:r>
          </w:p>
          <w:p w:rsidR="000700AC" w:rsidRPr="005F5E3A" w:rsidRDefault="000700AC" w:rsidP="005F5E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2.Учебник. Русский язык  5класс. Т.А. Ладыженская,М.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свещение»2019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012FB8">
            <w:pPr>
              <w:spacing w:after="0" w:line="240" w:lineRule="auto"/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5класс. Т.А. Ладыженская,М.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 xml:space="preserve">свещение»2019 г.,  </w:t>
            </w:r>
          </w:p>
          <w:p w:rsidR="000700AC" w:rsidRPr="00901C78" w:rsidRDefault="000700AC" w:rsidP="00901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РЭШ.  </w:t>
            </w:r>
          </w:p>
          <w:p w:rsidR="000700AC" w:rsidRPr="009B21D2" w:rsidRDefault="000700AC" w:rsidP="00F703FB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F703FB">
            <w:pPr>
              <w:shd w:val="clear" w:color="auto" w:fill="FFFFFF"/>
              <w:textAlignment w:val="baseline"/>
            </w:pPr>
            <w:r w:rsidRPr="009B21D2">
              <w:t>1.Статистические данные Школьного курса уроков «РЭШ» </w:t>
            </w:r>
          </w:p>
          <w:p w:rsidR="000700AC" w:rsidRPr="009B21D2" w:rsidRDefault="000700AC" w:rsidP="005F5E3A">
            <w:pPr>
              <w:shd w:val="clear" w:color="auto" w:fill="FFFFFF"/>
              <w:textAlignment w:val="baseline"/>
            </w:pPr>
            <w:r w:rsidRPr="009B21D2">
              <w:t>2. lizei102 </w:t>
            </w:r>
            <w:hyperlink r:id="rId10" w:history="1">
              <w:r w:rsidRPr="009B21D2">
                <w:rPr>
                  <w:rStyle w:val="Hyperlink"/>
                  <w:color w:val="auto"/>
                </w:rPr>
                <w:t>do@mail</w:t>
              </w:r>
            </w:hyperlink>
            <w:r w:rsidRPr="009B21D2">
              <w:t>.ru Электронная почта, личный кабинет, платформы </w:t>
            </w:r>
          </w:p>
        </w:tc>
      </w:tr>
      <w:tr w:rsidR="000700AC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</w:pPr>
            <w:r>
              <w:t>08.05.2020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Default="000700AC" w:rsidP="005607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Повторение. Орфограммы в окончаниях слов.</w:t>
            </w:r>
          </w:p>
          <w:p w:rsidR="000700AC" w:rsidRPr="009B21D2" w:rsidRDefault="000700AC" w:rsidP="001E1D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1E1D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РЭШ.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2F3AEA" w:rsidRDefault="000700AC" w:rsidP="009C5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A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5класс. Т.А. Ладыженская,М. «Просвещение»2019 г.</w:t>
            </w:r>
          </w:p>
          <w:p w:rsidR="000700AC" w:rsidRPr="002F3AEA" w:rsidRDefault="000700AC">
            <w:pPr>
              <w:spacing w:after="0" w:line="240" w:lineRule="auto"/>
            </w:pPr>
            <w:r w:rsidRPr="002F3AEA">
              <w:rPr>
                <w:rFonts w:ascii="Times New Roman" w:hAnsi="Times New Roman" w:cs="Times New Roman"/>
                <w:sz w:val="28"/>
                <w:szCs w:val="28"/>
              </w:rPr>
              <w:t xml:space="preserve">2. РЭШ. </w:t>
            </w:r>
            <w:hyperlink r:id="rId11" w:history="1">
              <w:r w:rsidRPr="002F3AEA">
                <w:rPr>
                  <w:rStyle w:val="Hyperlink"/>
                  <w:rFonts w:cs="font290"/>
                  <w:color w:val="auto"/>
                </w:rPr>
                <w:t>https://resh.edu.ru/subject/lesson/7628/main/266467/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2F3AEA" w:rsidRDefault="000700AC" w:rsidP="00016AF8">
            <w:pPr>
              <w:spacing w:after="0" w:line="240" w:lineRule="auto"/>
            </w:pPr>
            <w:r w:rsidRPr="002F3AEA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5класс. Т.А. Ладыженская,М. «Просвещение»2019 г.,</w:t>
            </w:r>
          </w:p>
          <w:p w:rsidR="000700AC" w:rsidRPr="002F3AEA" w:rsidRDefault="000700AC" w:rsidP="00901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A">
              <w:rPr>
                <w:rFonts w:ascii="Times New Roman" w:hAnsi="Times New Roman" w:cs="Times New Roman"/>
                <w:sz w:val="28"/>
                <w:szCs w:val="28"/>
              </w:rPr>
              <w:t xml:space="preserve">2. РЭШ. </w:t>
            </w:r>
            <w:hyperlink r:id="rId12" w:history="1">
              <w:r w:rsidRPr="002F3AEA">
                <w:rPr>
                  <w:rStyle w:val="Hyperlink"/>
                  <w:rFonts w:cs="font290"/>
                  <w:color w:val="auto"/>
                </w:rPr>
                <w:t>https://resh.edu.ru/subject/lesson/7628/main/266467/</w:t>
              </w:r>
            </w:hyperlink>
          </w:p>
          <w:p w:rsidR="000700AC" w:rsidRPr="002F3AEA" w:rsidRDefault="000700AC" w:rsidP="00F70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B14828">
            <w:pPr>
              <w:shd w:val="clear" w:color="auto" w:fill="FFFFFF"/>
              <w:textAlignment w:val="baseline"/>
            </w:pPr>
            <w:r w:rsidRPr="009B21D2">
              <w:t>1.Статистические данные Школьного курса уроков «РЭШ» </w:t>
            </w:r>
          </w:p>
          <w:p w:rsidR="000700AC" w:rsidRPr="009B21D2" w:rsidRDefault="000700AC" w:rsidP="005F5E3A">
            <w:pPr>
              <w:shd w:val="clear" w:color="auto" w:fill="FFFFFF"/>
              <w:textAlignment w:val="baseline"/>
            </w:pPr>
            <w:r w:rsidRPr="009B21D2">
              <w:t>2. lizei102 </w:t>
            </w:r>
            <w:hyperlink r:id="rId13" w:history="1">
              <w:r w:rsidRPr="009B21D2">
                <w:rPr>
                  <w:rStyle w:val="Hyperlink"/>
                  <w:color w:val="auto"/>
                </w:rPr>
                <w:t>do@mail</w:t>
              </w:r>
            </w:hyperlink>
            <w:r w:rsidRPr="009B21D2">
              <w:t>.ru Электронная почта, личный кабинет, платформы </w:t>
            </w:r>
          </w:p>
        </w:tc>
      </w:tr>
      <w:tr w:rsidR="000700AC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</w:pPr>
            <w:r>
              <w:t>13.05.2020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Default="000700AC" w:rsidP="005607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Повторение. Употребление букв Ъ и Ь знаков.</w:t>
            </w:r>
          </w:p>
          <w:p w:rsidR="000700AC" w:rsidRPr="009B21D2" w:rsidRDefault="000700AC" w:rsidP="001E1D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1E1D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РЭШ.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2F3AEA" w:rsidRDefault="000700AC" w:rsidP="007E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A">
              <w:rPr>
                <w:rFonts w:ascii="Arial" w:hAnsi="Arial" w:cs="Arial"/>
                <w:sz w:val="30"/>
                <w:szCs w:val="30"/>
                <w:shd w:val="clear" w:color="auto" w:fill="FFFFFF"/>
              </w:rPr>
              <w:t xml:space="preserve"> </w:t>
            </w:r>
            <w:r w:rsidRPr="002F3AEA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5класс. Т.А. Ладыженская,М. «Просвещение»2019 г.</w:t>
            </w:r>
          </w:p>
          <w:p w:rsidR="000700AC" w:rsidRPr="002F3AEA" w:rsidRDefault="000700AC" w:rsidP="002F3AEA">
            <w:pPr>
              <w:spacing w:after="0" w:line="240" w:lineRule="auto"/>
            </w:pPr>
            <w:r w:rsidRPr="002F3AEA">
              <w:rPr>
                <w:rFonts w:ascii="Times New Roman" w:hAnsi="Times New Roman" w:cs="Times New Roman"/>
                <w:sz w:val="28"/>
                <w:szCs w:val="28"/>
              </w:rPr>
              <w:t xml:space="preserve">2. РЭШ. </w:t>
            </w:r>
            <w:hyperlink r:id="rId14" w:history="1">
              <w:r w:rsidRPr="002F3AEA">
                <w:rPr>
                  <w:rStyle w:val="Hyperlink"/>
                  <w:rFonts w:cs="font290"/>
                  <w:color w:val="auto"/>
                </w:rPr>
                <w:t>https://resh.edu.ru/subject/lesson/7626/main/265689/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2F3AEA" w:rsidRDefault="00070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A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5класс. Т.А. Ладыженская,М. «Просвещение»2019.</w:t>
            </w:r>
          </w:p>
          <w:p w:rsidR="000700AC" w:rsidRPr="002F3AEA" w:rsidRDefault="000700AC" w:rsidP="00901C7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A">
              <w:rPr>
                <w:rFonts w:ascii="Times New Roman" w:hAnsi="Times New Roman" w:cs="Times New Roman"/>
                <w:sz w:val="28"/>
                <w:szCs w:val="28"/>
              </w:rPr>
              <w:t xml:space="preserve">2. РЭШ. </w:t>
            </w:r>
            <w:hyperlink r:id="rId15" w:history="1">
              <w:r w:rsidRPr="002F3AEA">
                <w:rPr>
                  <w:rStyle w:val="Hyperlink"/>
                  <w:rFonts w:cs="font290"/>
                  <w:color w:val="auto"/>
                </w:rPr>
                <w:t>https://resh.edu.ru/subject/lesson/7626/main/265689/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B14828">
            <w:pPr>
              <w:shd w:val="clear" w:color="auto" w:fill="FFFFFF"/>
              <w:textAlignment w:val="baseline"/>
            </w:pPr>
            <w:r w:rsidRPr="009B21D2">
              <w:t>1.Статистические данные Школьного курса уроков «РЭШ» </w:t>
            </w:r>
          </w:p>
          <w:p w:rsidR="000700AC" w:rsidRPr="009B21D2" w:rsidRDefault="000700AC" w:rsidP="005F5E3A">
            <w:pPr>
              <w:shd w:val="clear" w:color="auto" w:fill="FFFFFF"/>
              <w:textAlignment w:val="baseline"/>
            </w:pPr>
            <w:r w:rsidRPr="009B21D2">
              <w:t>2. lizei102 </w:t>
            </w:r>
            <w:hyperlink r:id="rId16" w:history="1">
              <w:r w:rsidRPr="009B21D2">
                <w:rPr>
                  <w:rStyle w:val="Hyperlink"/>
                  <w:color w:val="auto"/>
                </w:rPr>
                <w:t>do@mail</w:t>
              </w:r>
            </w:hyperlink>
            <w:r w:rsidRPr="009B21D2">
              <w:t>.ru Электронная почта, личный кабинет, платформы </w:t>
            </w:r>
          </w:p>
        </w:tc>
      </w:tr>
      <w:tr w:rsidR="000700AC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</w:pPr>
            <w:r>
              <w:t>14.05.2020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Default="000700AC" w:rsidP="005607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Контрольный диктант.</w:t>
            </w:r>
          </w:p>
          <w:p w:rsidR="000700AC" w:rsidRPr="009B21D2" w:rsidRDefault="000700AC" w:rsidP="001E1D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Default="000700AC" w:rsidP="00626B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Контрольный диктант.</w:t>
            </w:r>
          </w:p>
          <w:p w:rsidR="000700AC" w:rsidRPr="009B21D2" w:rsidRDefault="000700AC" w:rsidP="001E1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0AC" w:rsidRPr="009B21D2" w:rsidRDefault="000700AC" w:rsidP="001E1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9C5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5класс. Т.А. Ладыженская,М.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свещение»2019 г.</w:t>
            </w:r>
          </w:p>
          <w:p w:rsidR="000700AC" w:rsidRPr="009B21D2" w:rsidRDefault="000700AC" w:rsidP="009C5D8E">
            <w:pPr>
              <w:spacing w:after="0" w:line="240" w:lineRule="auto"/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2. РЭШ. Урок .</w:t>
            </w:r>
          </w:p>
          <w:p w:rsidR="000700AC" w:rsidRPr="00820120" w:rsidRDefault="000700AC" w:rsidP="00820120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9C5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5класс. Т.А. Ладыженская,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«Просвещение»2019 г.   </w:t>
            </w:r>
          </w:p>
          <w:p w:rsidR="000700AC" w:rsidRPr="009B21D2" w:rsidRDefault="000700AC" w:rsidP="009C5D8E">
            <w:pPr>
              <w:spacing w:after="0" w:line="240" w:lineRule="auto"/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2. РЭШ. Урок .</w:t>
            </w:r>
          </w:p>
          <w:p w:rsidR="000700AC" w:rsidRPr="00901C78" w:rsidRDefault="000700AC" w:rsidP="00901C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00AC" w:rsidRPr="009B21D2" w:rsidRDefault="00070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B46EA5">
            <w:pPr>
              <w:shd w:val="clear" w:color="auto" w:fill="FFFFFF"/>
              <w:textAlignment w:val="baseline"/>
            </w:pPr>
            <w:r w:rsidRPr="009B21D2">
              <w:t>1.Статистические данные Школьного курса уроков «РЭШ» </w:t>
            </w:r>
          </w:p>
          <w:p w:rsidR="000700AC" w:rsidRPr="009B21D2" w:rsidRDefault="000700AC" w:rsidP="005F5E3A">
            <w:pPr>
              <w:shd w:val="clear" w:color="auto" w:fill="FFFFFF"/>
              <w:textAlignment w:val="baseline"/>
            </w:pPr>
            <w:r w:rsidRPr="009B21D2">
              <w:t>2. lizei102 </w:t>
            </w:r>
            <w:hyperlink r:id="rId17" w:history="1">
              <w:r w:rsidRPr="009B21D2">
                <w:rPr>
                  <w:rStyle w:val="Hyperlink"/>
                  <w:color w:val="auto"/>
                </w:rPr>
                <w:t>do@mail</w:t>
              </w:r>
            </w:hyperlink>
            <w:r w:rsidRPr="009B21D2">
              <w:t>.ru Электронная почта, личный кабинет, платформы </w:t>
            </w:r>
          </w:p>
        </w:tc>
      </w:tr>
      <w:tr w:rsidR="000700AC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</w:pPr>
            <w:r>
              <w:t>14.05.2020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Default="000700AC" w:rsidP="005607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Анализ контрольного диктанта.</w:t>
            </w:r>
          </w:p>
          <w:p w:rsidR="000700AC" w:rsidRPr="009B21D2" w:rsidRDefault="000700AC" w:rsidP="001E1D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1E1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 xml:space="preserve">РЭШ.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9C5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5класс. Т.А. Ладыженская,М.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свещение»2019 г.</w:t>
            </w:r>
          </w:p>
          <w:p w:rsidR="000700AC" w:rsidRPr="005F5E3A" w:rsidRDefault="000700AC" w:rsidP="005F5E3A">
            <w:pPr>
              <w:spacing w:after="0" w:line="240" w:lineRule="auto"/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2. РЭШ.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0AC" w:rsidRPr="009B21D2" w:rsidRDefault="000700AC" w:rsidP="007E696F">
            <w:pPr>
              <w:spacing w:after="0" w:line="240" w:lineRule="auto"/>
              <w:rPr>
                <w:rFonts w:ascii="Arial" w:hAnsi="Arial" w:cs="Arial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9C5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5класс. Т.А. Ладыженская,М.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росвещение»2019 г. Индивидуальные задания.   </w:t>
            </w:r>
          </w:p>
          <w:p w:rsidR="000700AC" w:rsidRPr="009B21D2" w:rsidRDefault="000700AC" w:rsidP="009C5D8E">
            <w:pPr>
              <w:spacing w:after="0" w:line="240" w:lineRule="auto"/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2. РЭШ. Урок .</w:t>
            </w:r>
          </w:p>
          <w:p w:rsidR="000700AC" w:rsidRPr="00901C78" w:rsidRDefault="000700AC" w:rsidP="00901C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00AC" w:rsidRPr="009B21D2" w:rsidRDefault="00070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B46EA5">
            <w:pPr>
              <w:shd w:val="clear" w:color="auto" w:fill="FFFFFF"/>
              <w:textAlignment w:val="baseline"/>
            </w:pPr>
            <w:r w:rsidRPr="009B21D2">
              <w:t>1.Статистические данные Школьного курса уроков «РЭШ» </w:t>
            </w:r>
          </w:p>
          <w:p w:rsidR="000700AC" w:rsidRPr="009B21D2" w:rsidRDefault="000700AC" w:rsidP="00275990">
            <w:pPr>
              <w:shd w:val="clear" w:color="auto" w:fill="FFFFFF"/>
              <w:textAlignment w:val="baseline"/>
            </w:pPr>
            <w:r w:rsidRPr="009B21D2">
              <w:t>2. lizei102 </w:t>
            </w:r>
            <w:hyperlink r:id="rId18" w:history="1">
              <w:r w:rsidRPr="009B21D2">
                <w:rPr>
                  <w:rStyle w:val="Hyperlink"/>
                  <w:color w:val="auto"/>
                </w:rPr>
                <w:t>do@mail</w:t>
              </w:r>
            </w:hyperlink>
            <w:r w:rsidRPr="009B21D2">
              <w:t>.ru Электронная почта, личный кабинет, платформы </w:t>
            </w:r>
          </w:p>
        </w:tc>
      </w:tr>
      <w:tr w:rsidR="000700AC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</w:pPr>
            <w:r>
              <w:t>15.05.2020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Default="000700AC" w:rsidP="005607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Р.Р. Контрольное сочинение на тему по выбору.</w:t>
            </w:r>
          </w:p>
          <w:p w:rsidR="000700AC" w:rsidRPr="009B21D2" w:rsidRDefault="000700AC" w:rsidP="001E1D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1E1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РЭШ.  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9C5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5класс. Т.А. Ладыженская,М.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свещение»2019 г.</w:t>
            </w:r>
          </w:p>
          <w:p w:rsidR="000700AC" w:rsidRPr="00901C78" w:rsidRDefault="000700AC" w:rsidP="00901C78">
            <w:pPr>
              <w:spacing w:after="0" w:line="240" w:lineRule="auto"/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2. РЭШ.</w:t>
            </w:r>
          </w:p>
          <w:p w:rsidR="000700AC" w:rsidRPr="009B21D2" w:rsidRDefault="000700AC" w:rsidP="007E696F">
            <w:pPr>
              <w:spacing w:after="0" w:line="240" w:lineRule="auto"/>
              <w:rPr>
                <w:rFonts w:ascii="Arial" w:hAnsi="Arial" w:cs="Arial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9C5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5класс. Т.А. Ладыженская,М.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свещение»2019 г.</w:t>
            </w:r>
          </w:p>
          <w:p w:rsidR="000700AC" w:rsidRPr="00901C78" w:rsidRDefault="000700AC" w:rsidP="00901C78">
            <w:pPr>
              <w:spacing w:after="0" w:line="240" w:lineRule="auto"/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 xml:space="preserve">2. РЭШ. </w:t>
            </w:r>
          </w:p>
          <w:p w:rsidR="000700AC" w:rsidRPr="009B21D2" w:rsidRDefault="00070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B46EA5">
            <w:pPr>
              <w:shd w:val="clear" w:color="auto" w:fill="FFFFFF"/>
              <w:textAlignment w:val="baseline"/>
            </w:pPr>
            <w:r w:rsidRPr="009B21D2">
              <w:t>1.Статистические данные Школьного курса уроков «РЭШ» </w:t>
            </w:r>
          </w:p>
          <w:p w:rsidR="000700AC" w:rsidRPr="009B21D2" w:rsidRDefault="000700AC" w:rsidP="005F5E3A">
            <w:pPr>
              <w:shd w:val="clear" w:color="auto" w:fill="FFFFFF"/>
              <w:textAlignment w:val="baseline"/>
            </w:pPr>
            <w:r w:rsidRPr="009B21D2">
              <w:t>2. lizei102 </w:t>
            </w:r>
            <w:hyperlink r:id="rId19" w:history="1">
              <w:r w:rsidRPr="009B21D2">
                <w:rPr>
                  <w:rStyle w:val="Hyperlink"/>
                  <w:color w:val="auto"/>
                </w:rPr>
                <w:t>do@mail</w:t>
              </w:r>
            </w:hyperlink>
            <w:r w:rsidRPr="009B21D2">
              <w:t>.ru Электронная почта, личный кабинет, платформы </w:t>
            </w:r>
          </w:p>
        </w:tc>
      </w:tr>
      <w:tr w:rsidR="000700AC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</w:pPr>
            <w:r>
              <w:t>18.05.2020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Default="000700AC" w:rsidP="005607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Р.Р. Контрольное сочинение на тему по выбору.</w:t>
            </w:r>
          </w:p>
          <w:p w:rsidR="000700AC" w:rsidRPr="009B21D2" w:rsidRDefault="000700AC" w:rsidP="001E1D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1E1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9C5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5класс. Т.А. Ладыженская,М.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свещение»2019 г.</w:t>
            </w:r>
          </w:p>
          <w:p w:rsidR="000700AC" w:rsidRPr="00901C78" w:rsidRDefault="000700AC" w:rsidP="00901C78">
            <w:pPr>
              <w:spacing w:after="0" w:line="240" w:lineRule="auto"/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 xml:space="preserve">2. РЭШ. </w:t>
            </w:r>
          </w:p>
          <w:p w:rsidR="000700AC" w:rsidRPr="009B21D2" w:rsidRDefault="000700AC" w:rsidP="007E696F">
            <w:pPr>
              <w:spacing w:after="0" w:line="240" w:lineRule="auto"/>
              <w:rPr>
                <w:rFonts w:ascii="Arial" w:hAnsi="Arial" w:cs="Arial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9C5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5класс. Т.А. Ладыженская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,М. «Просвещение»2019 г. </w:t>
            </w:r>
          </w:p>
          <w:p w:rsidR="000700AC" w:rsidRPr="00901C78" w:rsidRDefault="000700AC" w:rsidP="00901C78">
            <w:pPr>
              <w:spacing w:after="0" w:line="240" w:lineRule="auto"/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0AC" w:rsidRPr="009B21D2" w:rsidRDefault="00070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B46EA5">
            <w:pPr>
              <w:shd w:val="clear" w:color="auto" w:fill="FFFFFF"/>
              <w:textAlignment w:val="baseline"/>
            </w:pPr>
            <w:r w:rsidRPr="009B21D2">
              <w:t>1.Статистические данные Школьного курса уроков «РЭШ» </w:t>
            </w:r>
          </w:p>
          <w:p w:rsidR="000700AC" w:rsidRPr="009B21D2" w:rsidRDefault="000700AC" w:rsidP="005F5E3A">
            <w:pPr>
              <w:shd w:val="clear" w:color="auto" w:fill="FFFFFF"/>
              <w:textAlignment w:val="baseline"/>
            </w:pPr>
            <w:r w:rsidRPr="009B21D2">
              <w:t>2. lizei102 </w:t>
            </w:r>
            <w:hyperlink r:id="rId20" w:history="1">
              <w:r w:rsidRPr="009B21D2">
                <w:rPr>
                  <w:rStyle w:val="Hyperlink"/>
                  <w:color w:val="auto"/>
                </w:rPr>
                <w:t>do@mail</w:t>
              </w:r>
            </w:hyperlink>
            <w:r w:rsidRPr="009B21D2">
              <w:t>.ru Электронная почта, личный кабинет, платформы </w:t>
            </w:r>
          </w:p>
        </w:tc>
      </w:tr>
      <w:tr w:rsidR="000700AC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</w:pPr>
            <w:r>
              <w:t>20.05.2020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Default="000700AC" w:rsidP="005607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Повторение. Знаки препинания при прямой речи и диалоге.</w:t>
            </w:r>
          </w:p>
          <w:p w:rsidR="000700AC" w:rsidRPr="009B21D2" w:rsidRDefault="000700AC" w:rsidP="001E1D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1E1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9C5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5класс. Т.А. Ладыженская,М.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свещение»2019 г.</w:t>
            </w:r>
          </w:p>
          <w:p w:rsidR="000700AC" w:rsidRPr="00901C78" w:rsidRDefault="000700AC" w:rsidP="00901C78">
            <w:pPr>
              <w:spacing w:after="0" w:line="240" w:lineRule="auto"/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 xml:space="preserve">2. РЭШ. Урок </w:t>
            </w:r>
          </w:p>
          <w:p w:rsidR="000700AC" w:rsidRPr="009B21D2" w:rsidRDefault="000700AC" w:rsidP="007E696F">
            <w:pPr>
              <w:spacing w:after="0" w:line="240" w:lineRule="auto"/>
              <w:rPr>
                <w:rFonts w:ascii="Arial" w:hAnsi="Arial" w:cs="Arial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9C5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5класс. Т.А. Ладыженская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,М. «Просвещение»2019 г.  </w:t>
            </w:r>
          </w:p>
          <w:p w:rsidR="000700AC" w:rsidRPr="00901C78" w:rsidRDefault="000700AC" w:rsidP="00901C78">
            <w:pPr>
              <w:spacing w:after="0" w:line="240" w:lineRule="auto"/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2. РЭШ. 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0700AC" w:rsidRPr="009B21D2" w:rsidRDefault="00070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B46EA5">
            <w:pPr>
              <w:shd w:val="clear" w:color="auto" w:fill="FFFFFF"/>
              <w:textAlignment w:val="baseline"/>
            </w:pPr>
            <w:r w:rsidRPr="009B21D2">
              <w:t>1.Статистические данные Школьного курса уроков «РЭШ» </w:t>
            </w:r>
          </w:p>
          <w:p w:rsidR="000700AC" w:rsidRPr="009B21D2" w:rsidRDefault="000700AC" w:rsidP="005F5E3A">
            <w:pPr>
              <w:shd w:val="clear" w:color="auto" w:fill="FFFFFF"/>
              <w:textAlignment w:val="baseline"/>
            </w:pPr>
            <w:r w:rsidRPr="009B21D2">
              <w:t>2. lizei102 </w:t>
            </w:r>
            <w:hyperlink r:id="rId21" w:history="1">
              <w:r w:rsidRPr="009B21D2">
                <w:rPr>
                  <w:rStyle w:val="Hyperlink"/>
                  <w:color w:val="auto"/>
                </w:rPr>
                <w:t>do@mail</w:t>
              </w:r>
            </w:hyperlink>
            <w:r w:rsidRPr="009B21D2">
              <w:t>.ru Электронная почта, личный кабинет, платформы </w:t>
            </w:r>
          </w:p>
        </w:tc>
      </w:tr>
      <w:tr w:rsidR="000700AC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</w:pPr>
            <w:r>
              <w:t>21.05.2020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Default="000700AC" w:rsidP="005607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Повторение. Знаки препинания при прямой речи и диалоге.</w:t>
            </w:r>
          </w:p>
          <w:p w:rsidR="000700AC" w:rsidRPr="009B21D2" w:rsidRDefault="000700AC" w:rsidP="001E1D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1E1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 xml:space="preserve">РЭШ.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9C5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5класс. Т.А. Ладыженская,М.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свещение»2019 г.</w:t>
            </w:r>
          </w:p>
          <w:p w:rsidR="000700AC" w:rsidRPr="00901C78" w:rsidRDefault="000700AC" w:rsidP="00901C78">
            <w:pPr>
              <w:spacing w:after="0" w:line="240" w:lineRule="auto"/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0AC" w:rsidRPr="009B21D2" w:rsidRDefault="000700AC" w:rsidP="007E696F">
            <w:pPr>
              <w:spacing w:after="0" w:line="240" w:lineRule="auto"/>
              <w:rPr>
                <w:rFonts w:ascii="Arial" w:hAnsi="Arial" w:cs="Arial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9C5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5класс. Т.А. Ладыженская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,М. «Просвещение»2019 г.  </w:t>
            </w:r>
          </w:p>
          <w:p w:rsidR="000700AC" w:rsidRPr="009B21D2" w:rsidRDefault="000700AC" w:rsidP="009C5D8E">
            <w:pPr>
              <w:spacing w:after="0" w:line="240" w:lineRule="auto"/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 xml:space="preserve">2. РЭШ. </w:t>
            </w:r>
          </w:p>
          <w:p w:rsidR="000700AC" w:rsidRPr="00901C78" w:rsidRDefault="000700AC" w:rsidP="00901C78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00AC" w:rsidRPr="009B21D2" w:rsidRDefault="00070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B46EA5">
            <w:pPr>
              <w:shd w:val="clear" w:color="auto" w:fill="FFFFFF"/>
              <w:textAlignment w:val="baseline"/>
            </w:pPr>
            <w:r w:rsidRPr="009B21D2">
              <w:t>1.Статистические данные Школьного курса уроков «РЭШ» </w:t>
            </w:r>
          </w:p>
          <w:p w:rsidR="000700AC" w:rsidRPr="009B21D2" w:rsidRDefault="000700AC" w:rsidP="005F5E3A">
            <w:pPr>
              <w:shd w:val="clear" w:color="auto" w:fill="FFFFFF"/>
              <w:textAlignment w:val="baseline"/>
            </w:pPr>
            <w:r w:rsidRPr="009B21D2">
              <w:t>2. lizei102 </w:t>
            </w:r>
            <w:hyperlink r:id="rId22" w:history="1">
              <w:r w:rsidRPr="009B21D2">
                <w:rPr>
                  <w:rStyle w:val="Hyperlink"/>
                  <w:color w:val="auto"/>
                </w:rPr>
                <w:t>do@mail</w:t>
              </w:r>
            </w:hyperlink>
            <w:r w:rsidRPr="009B21D2">
              <w:t>.ru Электронная почта, личный кабинет, платформы </w:t>
            </w:r>
          </w:p>
        </w:tc>
      </w:tr>
      <w:tr w:rsidR="000700AC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</w:pPr>
            <w:r>
              <w:t>21.05.2020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Default="000700AC" w:rsidP="005607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Повторение. Знаки препинания при однородных членах</w:t>
            </w:r>
          </w:p>
          <w:p w:rsidR="000700AC" w:rsidRPr="009B21D2" w:rsidRDefault="000700AC" w:rsidP="001E1D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1E1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</w:p>
          <w:p w:rsidR="000700AC" w:rsidRPr="009B21D2" w:rsidRDefault="000700AC" w:rsidP="00E4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E4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5класс. Т.А. Ладыженская,М.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свещение»2019 г.</w:t>
            </w:r>
          </w:p>
          <w:p w:rsidR="000700AC" w:rsidRPr="005F5E3A" w:rsidRDefault="000700AC" w:rsidP="007E6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2.РЭШ. Урок.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9C5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5класс. Т.А. Ладыженская,М.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 xml:space="preserve">свещение»2019 г.  </w:t>
            </w:r>
          </w:p>
          <w:p w:rsidR="000700AC" w:rsidRPr="009B21D2" w:rsidRDefault="000700AC" w:rsidP="00E4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2.РЭШ. </w:t>
            </w:r>
          </w:p>
          <w:p w:rsidR="000700AC" w:rsidRPr="009B21D2" w:rsidRDefault="000700AC" w:rsidP="00E4362C">
            <w:pPr>
              <w:spacing w:after="0" w:line="240" w:lineRule="auto"/>
            </w:pPr>
          </w:p>
          <w:p w:rsidR="000700AC" w:rsidRPr="009B21D2" w:rsidRDefault="000700AC" w:rsidP="00E4362C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00AC" w:rsidRPr="009B21D2" w:rsidRDefault="00070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Default="000700AC" w:rsidP="00275990">
            <w:pPr>
              <w:shd w:val="clear" w:color="auto" w:fill="FFFFFF"/>
              <w:textAlignment w:val="baseline"/>
            </w:pPr>
            <w:r w:rsidRPr="009B21D2">
              <w:t>1.Статистические данные Школьного курса уроков «РЭШ» </w:t>
            </w:r>
          </w:p>
          <w:p w:rsidR="000700AC" w:rsidRPr="009B21D2" w:rsidRDefault="000700AC" w:rsidP="00275990">
            <w:pPr>
              <w:shd w:val="clear" w:color="auto" w:fill="FFFFFF"/>
              <w:textAlignment w:val="baseline"/>
            </w:pPr>
            <w:r w:rsidRPr="009B21D2">
              <w:t>2. lizei102 </w:t>
            </w:r>
            <w:hyperlink r:id="rId23" w:history="1">
              <w:r w:rsidRPr="009B21D2">
                <w:rPr>
                  <w:rStyle w:val="Hyperlink"/>
                  <w:color w:val="auto"/>
                </w:rPr>
                <w:t>do@mail</w:t>
              </w:r>
            </w:hyperlink>
            <w:r w:rsidRPr="009B21D2">
              <w:t>.ru Электронная почта, личный кабинет, платформы </w:t>
            </w:r>
          </w:p>
        </w:tc>
      </w:tr>
      <w:tr w:rsidR="000700AC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</w:pPr>
            <w:r>
              <w:t>22.05.2020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Default="000700AC" w:rsidP="00275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Повторение. Знаки препинания при однородных членах</w:t>
            </w:r>
          </w:p>
          <w:p w:rsidR="000700AC" w:rsidRDefault="000700AC" w:rsidP="00560730">
            <w:pPr>
              <w:rPr>
                <w:color w:val="000000"/>
                <w:sz w:val="24"/>
                <w:szCs w:val="24"/>
              </w:rPr>
            </w:pPr>
          </w:p>
          <w:p w:rsidR="000700AC" w:rsidRPr="009B21D2" w:rsidRDefault="000700AC" w:rsidP="001E1D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1E1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РЭШ.   урок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9C5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5класс. Т.А. Ладыженская,М.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свещение»2019 г.</w:t>
            </w:r>
          </w:p>
          <w:p w:rsidR="000700AC" w:rsidRPr="009B21D2" w:rsidRDefault="000700AC" w:rsidP="009C5D8E">
            <w:pPr>
              <w:spacing w:after="0" w:line="240" w:lineRule="auto"/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2. РЭШ. Урок .</w:t>
            </w:r>
          </w:p>
          <w:p w:rsidR="000700AC" w:rsidRPr="00820120" w:rsidRDefault="000700AC" w:rsidP="00820120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9C5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5класс. Т.А. Ладыженская,М.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освещение»2019 г.       </w:t>
            </w:r>
          </w:p>
          <w:p w:rsidR="000700AC" w:rsidRPr="009B21D2" w:rsidRDefault="000700AC" w:rsidP="009C5D8E">
            <w:pPr>
              <w:spacing w:after="0" w:line="240" w:lineRule="auto"/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2. РЭШ. Урок .</w:t>
            </w:r>
          </w:p>
          <w:p w:rsidR="000700AC" w:rsidRPr="005F5E3A" w:rsidRDefault="000700AC" w:rsidP="005F5E3A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B46EA5">
            <w:pPr>
              <w:shd w:val="clear" w:color="auto" w:fill="FFFFFF"/>
              <w:textAlignment w:val="baseline"/>
            </w:pPr>
            <w:r w:rsidRPr="009B21D2">
              <w:t>1.Статистические данные Школьного курса уроков «РЭШ» </w:t>
            </w:r>
          </w:p>
          <w:p w:rsidR="000700AC" w:rsidRPr="009B21D2" w:rsidRDefault="000700AC" w:rsidP="00275990">
            <w:pPr>
              <w:shd w:val="clear" w:color="auto" w:fill="FFFFFF"/>
              <w:textAlignment w:val="baseline"/>
            </w:pPr>
            <w:r w:rsidRPr="009B21D2">
              <w:t>2. lizei102 </w:t>
            </w:r>
            <w:hyperlink r:id="rId24" w:history="1">
              <w:r w:rsidRPr="009B21D2">
                <w:rPr>
                  <w:rStyle w:val="Hyperlink"/>
                  <w:color w:val="auto"/>
                </w:rPr>
                <w:t>do@mail</w:t>
              </w:r>
            </w:hyperlink>
            <w:r w:rsidRPr="009B21D2">
              <w:t>.ru Электронная почта, личный кабинет, платформы </w:t>
            </w:r>
          </w:p>
        </w:tc>
      </w:tr>
      <w:tr w:rsidR="000700AC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</w:pPr>
            <w:r>
              <w:t>25.05.2020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Default="000700AC" w:rsidP="00275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Повторение. Стили речи. Типы речи.</w:t>
            </w:r>
          </w:p>
          <w:p w:rsidR="000700AC" w:rsidRPr="009B21D2" w:rsidRDefault="000700AC" w:rsidP="001E1D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1E1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9C5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5класс. Т.А. Ладыженская,М.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свещение»2019 г.</w:t>
            </w:r>
          </w:p>
          <w:p w:rsidR="000700AC" w:rsidRPr="009B21D2" w:rsidRDefault="000700AC" w:rsidP="00E4362C">
            <w:pPr>
              <w:spacing w:after="0" w:line="240" w:lineRule="auto"/>
            </w:pPr>
            <w:r>
              <w:t>2. РЭШ.</w:t>
            </w:r>
          </w:p>
          <w:p w:rsidR="000700AC" w:rsidRPr="009B21D2" w:rsidRDefault="000700AC" w:rsidP="007E696F">
            <w:pPr>
              <w:spacing w:after="0" w:line="240" w:lineRule="auto"/>
              <w:rPr>
                <w:rFonts w:ascii="Arial" w:hAnsi="Arial" w:cs="Arial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E4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5класс. Т.А. Ладыженская,М.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Просвещение»2019 г.,     </w:t>
            </w: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00AC" w:rsidRPr="009B21D2" w:rsidRDefault="00070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B46EA5">
            <w:pPr>
              <w:shd w:val="clear" w:color="auto" w:fill="FFFFFF"/>
              <w:textAlignment w:val="baseline"/>
            </w:pPr>
            <w:r w:rsidRPr="009B21D2">
              <w:t>1.Статистические данные Школьного курса уроков «РЭШ» </w:t>
            </w:r>
          </w:p>
          <w:p w:rsidR="000700AC" w:rsidRPr="009B21D2" w:rsidRDefault="000700AC" w:rsidP="00275990">
            <w:pPr>
              <w:shd w:val="clear" w:color="auto" w:fill="FFFFFF"/>
              <w:textAlignment w:val="baseline"/>
            </w:pPr>
            <w:r w:rsidRPr="009B21D2">
              <w:t>2. lizei102 </w:t>
            </w:r>
            <w:hyperlink r:id="rId25" w:history="1">
              <w:r w:rsidRPr="009B21D2">
                <w:rPr>
                  <w:rStyle w:val="Hyperlink"/>
                  <w:color w:val="auto"/>
                </w:rPr>
                <w:t>do@mail</w:t>
              </w:r>
            </w:hyperlink>
            <w:r w:rsidRPr="009B21D2">
              <w:t>.ru Электронная почта, личный кабинет, платформы </w:t>
            </w:r>
          </w:p>
        </w:tc>
      </w:tr>
      <w:tr w:rsidR="000700AC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Default="000700AC">
            <w:pPr>
              <w:spacing w:after="0" w:line="240" w:lineRule="auto"/>
            </w:pPr>
            <w:r>
              <w:t>27.05.2020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Default="000700AC" w:rsidP="00275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Повторение. Стили речи. Типы речи.</w:t>
            </w:r>
          </w:p>
          <w:p w:rsidR="000700AC" w:rsidRPr="009B21D2" w:rsidRDefault="000700AC" w:rsidP="001E1D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1E1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ED2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5класс. Т.А. Ладыженская,М.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свещение»2019 г.</w:t>
            </w:r>
          </w:p>
          <w:p w:rsidR="000700AC" w:rsidRPr="009B21D2" w:rsidRDefault="000700AC" w:rsidP="00ED263F">
            <w:pPr>
              <w:spacing w:after="0" w:line="240" w:lineRule="auto"/>
            </w:pPr>
            <w:r>
              <w:t>2. РЭШ.</w:t>
            </w:r>
          </w:p>
          <w:p w:rsidR="000700AC" w:rsidRPr="009B21D2" w:rsidRDefault="000700AC" w:rsidP="00ED263F">
            <w:pPr>
              <w:spacing w:after="0" w:line="240" w:lineRule="auto"/>
              <w:rPr>
                <w:rFonts w:ascii="Arial" w:hAnsi="Arial" w:cs="Arial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ED2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5класс. Т.А. Ладыженская,М.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Просвещение»2019 г.,     </w:t>
            </w: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00AC" w:rsidRPr="009B21D2" w:rsidRDefault="000700AC" w:rsidP="00ED2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ED263F">
            <w:pPr>
              <w:shd w:val="clear" w:color="auto" w:fill="FFFFFF"/>
              <w:textAlignment w:val="baseline"/>
            </w:pPr>
            <w:r w:rsidRPr="009B21D2">
              <w:t>1.Статистические данные Школьного курса уроков «РЭШ» </w:t>
            </w:r>
          </w:p>
          <w:p w:rsidR="000700AC" w:rsidRPr="009B21D2" w:rsidRDefault="000700AC" w:rsidP="00ED263F">
            <w:pPr>
              <w:shd w:val="clear" w:color="auto" w:fill="FFFFFF"/>
              <w:textAlignment w:val="baseline"/>
            </w:pPr>
            <w:r w:rsidRPr="009B21D2">
              <w:t>2. lizei102 </w:t>
            </w:r>
            <w:hyperlink r:id="rId26" w:history="1">
              <w:r w:rsidRPr="009B21D2">
                <w:rPr>
                  <w:rStyle w:val="Hyperlink"/>
                  <w:color w:val="auto"/>
                </w:rPr>
                <w:t>do@mail</w:t>
              </w:r>
            </w:hyperlink>
            <w:r w:rsidRPr="009B21D2">
              <w:t>.ru Электронная почта, личный кабинет, платформы </w:t>
            </w:r>
          </w:p>
        </w:tc>
      </w:tr>
      <w:tr w:rsidR="000700AC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Default="00070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Default="000700AC">
            <w:pPr>
              <w:spacing w:after="0" w:line="240" w:lineRule="auto"/>
            </w:pPr>
            <w:r>
              <w:t>28.05.2020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1E1D16">
            <w:pPr>
              <w:spacing w:after="0" w:line="240" w:lineRule="auto"/>
            </w:pPr>
            <w:r>
              <w:t>Р.Р. Сочинение по картине.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1E1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ED2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5класс. Т.А. Ладыженская,М.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свещение»2019 г.</w:t>
            </w:r>
          </w:p>
          <w:p w:rsidR="000700AC" w:rsidRPr="009B21D2" w:rsidRDefault="000700AC" w:rsidP="00ED263F">
            <w:pPr>
              <w:spacing w:after="0" w:line="240" w:lineRule="auto"/>
            </w:pPr>
            <w:r>
              <w:t>2. РЭШ.</w:t>
            </w:r>
          </w:p>
          <w:p w:rsidR="000700AC" w:rsidRPr="009B21D2" w:rsidRDefault="000700AC" w:rsidP="00ED263F">
            <w:pPr>
              <w:spacing w:after="0" w:line="240" w:lineRule="auto"/>
              <w:rPr>
                <w:rFonts w:ascii="Arial" w:hAnsi="Arial" w:cs="Arial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ED2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5класс. Т.А. Ладыженская,М.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Просвещение»2019 г.,     </w:t>
            </w: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00AC" w:rsidRPr="009B21D2" w:rsidRDefault="000700AC" w:rsidP="00ED2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ED263F">
            <w:pPr>
              <w:shd w:val="clear" w:color="auto" w:fill="FFFFFF"/>
              <w:textAlignment w:val="baseline"/>
            </w:pPr>
            <w:r w:rsidRPr="009B21D2">
              <w:t>1.Статистические данные Школьного курса уроков «РЭШ» </w:t>
            </w:r>
          </w:p>
          <w:p w:rsidR="000700AC" w:rsidRPr="009B21D2" w:rsidRDefault="000700AC" w:rsidP="00ED263F">
            <w:pPr>
              <w:shd w:val="clear" w:color="auto" w:fill="FFFFFF"/>
              <w:textAlignment w:val="baseline"/>
            </w:pPr>
            <w:r w:rsidRPr="009B21D2">
              <w:t>2. lizei102 </w:t>
            </w:r>
            <w:hyperlink r:id="rId27" w:history="1">
              <w:r w:rsidRPr="009B21D2">
                <w:rPr>
                  <w:rStyle w:val="Hyperlink"/>
                  <w:color w:val="auto"/>
                </w:rPr>
                <w:t>do@mail</w:t>
              </w:r>
            </w:hyperlink>
            <w:r w:rsidRPr="009B21D2">
              <w:t>.ru Электронная почта, личный кабинет, платформы </w:t>
            </w:r>
          </w:p>
        </w:tc>
      </w:tr>
      <w:tr w:rsidR="000700AC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Default="00070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Default="000700AC">
            <w:pPr>
              <w:spacing w:after="0" w:line="240" w:lineRule="auto"/>
            </w:pPr>
            <w:r>
              <w:t>28.05.2020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1E1D16">
            <w:pPr>
              <w:spacing w:after="0" w:line="240" w:lineRule="auto"/>
            </w:pPr>
            <w:r>
              <w:t>Р.Р. Сочинение по картине.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1E1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ED2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5класс. Т.А. Ладыженская,М.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свещение»2019 г.</w:t>
            </w:r>
          </w:p>
          <w:p w:rsidR="000700AC" w:rsidRPr="009B21D2" w:rsidRDefault="000700AC" w:rsidP="00ED263F">
            <w:pPr>
              <w:spacing w:after="0" w:line="240" w:lineRule="auto"/>
            </w:pPr>
            <w:r>
              <w:t>2. РЭШ.</w:t>
            </w:r>
          </w:p>
          <w:p w:rsidR="000700AC" w:rsidRPr="009B21D2" w:rsidRDefault="000700AC" w:rsidP="00ED263F">
            <w:pPr>
              <w:spacing w:after="0" w:line="240" w:lineRule="auto"/>
              <w:rPr>
                <w:rFonts w:ascii="Arial" w:hAnsi="Arial" w:cs="Arial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ED2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5класс. Т.А. Ладыженская,М.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Просвещение»2019 г.,     </w:t>
            </w: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00AC" w:rsidRPr="009B21D2" w:rsidRDefault="000700AC" w:rsidP="00ED2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ED263F">
            <w:pPr>
              <w:shd w:val="clear" w:color="auto" w:fill="FFFFFF"/>
              <w:textAlignment w:val="baseline"/>
            </w:pPr>
            <w:r w:rsidRPr="009B21D2">
              <w:t>1.Статистические данные Школьного курса уроков «РЭШ» </w:t>
            </w:r>
          </w:p>
          <w:p w:rsidR="000700AC" w:rsidRPr="009B21D2" w:rsidRDefault="000700AC" w:rsidP="00ED263F">
            <w:pPr>
              <w:shd w:val="clear" w:color="auto" w:fill="FFFFFF"/>
              <w:textAlignment w:val="baseline"/>
            </w:pPr>
            <w:r w:rsidRPr="009B21D2">
              <w:t>2. lizei102 </w:t>
            </w:r>
            <w:hyperlink r:id="rId28" w:history="1">
              <w:r w:rsidRPr="009B21D2">
                <w:rPr>
                  <w:rStyle w:val="Hyperlink"/>
                  <w:color w:val="auto"/>
                </w:rPr>
                <w:t>do@mail</w:t>
              </w:r>
            </w:hyperlink>
            <w:r w:rsidRPr="009B21D2">
              <w:t>.ru Электронная почта, личный кабинет, платформы </w:t>
            </w:r>
          </w:p>
        </w:tc>
      </w:tr>
      <w:tr w:rsidR="000700AC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Default="00070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Default="000700AC">
            <w:pPr>
              <w:spacing w:after="0" w:line="240" w:lineRule="auto"/>
            </w:pPr>
            <w:r>
              <w:t>29.05.2020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Default="000700AC" w:rsidP="00275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Повторение. Стили речи. Типы речи.</w:t>
            </w:r>
          </w:p>
          <w:p w:rsidR="000700AC" w:rsidRPr="009B21D2" w:rsidRDefault="000700AC" w:rsidP="001E1D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1E1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ED2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5класс. Т.А. Ладыженская,М.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свещение»2019 г.</w:t>
            </w:r>
          </w:p>
          <w:p w:rsidR="000700AC" w:rsidRPr="009B21D2" w:rsidRDefault="000700AC" w:rsidP="00ED263F">
            <w:pPr>
              <w:spacing w:after="0" w:line="240" w:lineRule="auto"/>
            </w:pPr>
            <w:r>
              <w:t>2. РЭШ.</w:t>
            </w:r>
          </w:p>
          <w:p w:rsidR="000700AC" w:rsidRPr="009B21D2" w:rsidRDefault="000700AC" w:rsidP="00ED263F">
            <w:pPr>
              <w:spacing w:after="0" w:line="240" w:lineRule="auto"/>
              <w:rPr>
                <w:rFonts w:ascii="Arial" w:hAnsi="Arial" w:cs="Arial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ED2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5класс. Т.А. Ладыженская,М.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Просвещение»2019 г.,     </w:t>
            </w:r>
            <w:r w:rsidRPr="009B2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00AC" w:rsidRPr="009B21D2" w:rsidRDefault="000700AC" w:rsidP="00ED2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AC" w:rsidRPr="009B21D2" w:rsidRDefault="000700AC" w:rsidP="00ED263F">
            <w:pPr>
              <w:shd w:val="clear" w:color="auto" w:fill="FFFFFF"/>
              <w:textAlignment w:val="baseline"/>
            </w:pPr>
            <w:r w:rsidRPr="009B21D2">
              <w:t>1.Статистические данные Школьного курса уроков «РЭШ» </w:t>
            </w:r>
          </w:p>
          <w:p w:rsidR="000700AC" w:rsidRPr="009B21D2" w:rsidRDefault="000700AC" w:rsidP="00ED263F">
            <w:pPr>
              <w:shd w:val="clear" w:color="auto" w:fill="FFFFFF"/>
              <w:textAlignment w:val="baseline"/>
            </w:pPr>
            <w:r w:rsidRPr="009B21D2">
              <w:t>2. lizei102 </w:t>
            </w:r>
            <w:hyperlink r:id="rId29" w:history="1">
              <w:r w:rsidRPr="009B21D2">
                <w:rPr>
                  <w:rStyle w:val="Hyperlink"/>
                  <w:color w:val="auto"/>
                </w:rPr>
                <w:t>do@mail</w:t>
              </w:r>
            </w:hyperlink>
            <w:r w:rsidRPr="009B21D2">
              <w:t>.ru Электронная почта, личный кабинет, платформы </w:t>
            </w:r>
          </w:p>
        </w:tc>
      </w:tr>
    </w:tbl>
    <w:p w:rsidR="000700AC" w:rsidRDefault="000700AC"/>
    <w:sectPr w:rsidR="000700AC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4A"/>
    <w:rsid w:val="00012FB8"/>
    <w:rsid w:val="00013661"/>
    <w:rsid w:val="00016AF8"/>
    <w:rsid w:val="000230DC"/>
    <w:rsid w:val="0003706B"/>
    <w:rsid w:val="0004285E"/>
    <w:rsid w:val="000535DE"/>
    <w:rsid w:val="000700AC"/>
    <w:rsid w:val="00123BA0"/>
    <w:rsid w:val="00125B8D"/>
    <w:rsid w:val="00137AFD"/>
    <w:rsid w:val="001742C3"/>
    <w:rsid w:val="001A069F"/>
    <w:rsid w:val="001C20B7"/>
    <w:rsid w:val="001C590F"/>
    <w:rsid w:val="001E1D16"/>
    <w:rsid w:val="001F6795"/>
    <w:rsid w:val="00222A99"/>
    <w:rsid w:val="00275990"/>
    <w:rsid w:val="00294972"/>
    <w:rsid w:val="002F3AEA"/>
    <w:rsid w:val="00304EA8"/>
    <w:rsid w:val="003146F1"/>
    <w:rsid w:val="00337708"/>
    <w:rsid w:val="00363FAB"/>
    <w:rsid w:val="003B0613"/>
    <w:rsid w:val="0041471D"/>
    <w:rsid w:val="00450308"/>
    <w:rsid w:val="00496805"/>
    <w:rsid w:val="004B6E6F"/>
    <w:rsid w:val="004E0B9F"/>
    <w:rsid w:val="0050232B"/>
    <w:rsid w:val="005208FD"/>
    <w:rsid w:val="0052201B"/>
    <w:rsid w:val="00523263"/>
    <w:rsid w:val="00560730"/>
    <w:rsid w:val="0057016B"/>
    <w:rsid w:val="005F5E3A"/>
    <w:rsid w:val="00626B9F"/>
    <w:rsid w:val="00641763"/>
    <w:rsid w:val="00685A4D"/>
    <w:rsid w:val="006C0650"/>
    <w:rsid w:val="006C3C49"/>
    <w:rsid w:val="006D52BD"/>
    <w:rsid w:val="00714849"/>
    <w:rsid w:val="00776B08"/>
    <w:rsid w:val="007A6FF3"/>
    <w:rsid w:val="007E696F"/>
    <w:rsid w:val="007F5696"/>
    <w:rsid w:val="00800DA5"/>
    <w:rsid w:val="00804F47"/>
    <w:rsid w:val="00820120"/>
    <w:rsid w:val="00844D1A"/>
    <w:rsid w:val="0088022E"/>
    <w:rsid w:val="008A232B"/>
    <w:rsid w:val="00901C78"/>
    <w:rsid w:val="009634E6"/>
    <w:rsid w:val="00990964"/>
    <w:rsid w:val="009A1595"/>
    <w:rsid w:val="009A514C"/>
    <w:rsid w:val="009B21D2"/>
    <w:rsid w:val="009B6F93"/>
    <w:rsid w:val="009C5D8E"/>
    <w:rsid w:val="00A04B97"/>
    <w:rsid w:val="00A61037"/>
    <w:rsid w:val="00A95E36"/>
    <w:rsid w:val="00AA0487"/>
    <w:rsid w:val="00AE0294"/>
    <w:rsid w:val="00AF69E5"/>
    <w:rsid w:val="00B14828"/>
    <w:rsid w:val="00B27D6C"/>
    <w:rsid w:val="00B42011"/>
    <w:rsid w:val="00B46EA5"/>
    <w:rsid w:val="00B4775F"/>
    <w:rsid w:val="00B61E3E"/>
    <w:rsid w:val="00B90CFE"/>
    <w:rsid w:val="00BF18BC"/>
    <w:rsid w:val="00C55B15"/>
    <w:rsid w:val="00C86D36"/>
    <w:rsid w:val="00C917BA"/>
    <w:rsid w:val="00CB065A"/>
    <w:rsid w:val="00CE0361"/>
    <w:rsid w:val="00CE2903"/>
    <w:rsid w:val="00D140A6"/>
    <w:rsid w:val="00D1474D"/>
    <w:rsid w:val="00D202B0"/>
    <w:rsid w:val="00E00224"/>
    <w:rsid w:val="00E05609"/>
    <w:rsid w:val="00E4362C"/>
    <w:rsid w:val="00E901EC"/>
    <w:rsid w:val="00EA18C2"/>
    <w:rsid w:val="00ED263F"/>
    <w:rsid w:val="00F068D0"/>
    <w:rsid w:val="00F32FDD"/>
    <w:rsid w:val="00F55B94"/>
    <w:rsid w:val="00F6724A"/>
    <w:rsid w:val="00F703FB"/>
    <w:rsid w:val="00F85DCE"/>
    <w:rsid w:val="00F95D46"/>
    <w:rsid w:val="00F97490"/>
    <w:rsid w:val="00FD2FCF"/>
    <w:rsid w:val="00FE6AF8"/>
    <w:rsid w:val="00FF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24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00224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1C2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20B7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7AFD"/>
    <w:rPr>
      <w:rFonts w:cs="font290"/>
      <w:lang w:eastAsia="en-US"/>
    </w:rPr>
  </w:style>
  <w:style w:type="paragraph" w:styleId="List">
    <w:name w:val="List"/>
    <w:basedOn w:val="BodyText"/>
    <w:uiPriority w:val="99"/>
    <w:rsid w:val="001C20B7"/>
    <w:rPr>
      <w:rFonts w:cs="Mangal"/>
    </w:rPr>
  </w:style>
  <w:style w:type="paragraph" w:styleId="Caption">
    <w:name w:val="caption"/>
    <w:basedOn w:val="Normal"/>
    <w:uiPriority w:val="99"/>
    <w:qFormat/>
    <w:rsid w:val="001C20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E00224"/>
    <w:pPr>
      <w:ind w:left="220" w:hanging="220"/>
    </w:pPr>
  </w:style>
  <w:style w:type="paragraph" w:styleId="IndexHeading">
    <w:name w:val="index heading"/>
    <w:basedOn w:val="Normal"/>
    <w:uiPriority w:val="99"/>
    <w:rsid w:val="001C20B7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locked/>
    <w:rsid w:val="00A95E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25/main/266405/" TargetMode="External"/><Relationship Id="rId13" Type="http://schemas.openxmlformats.org/officeDocument/2006/relationships/hyperlink" Target="mailto:do@mail" TargetMode="External"/><Relationship Id="rId18" Type="http://schemas.openxmlformats.org/officeDocument/2006/relationships/hyperlink" Target="mailto:do@mail" TargetMode="External"/><Relationship Id="rId26" Type="http://schemas.openxmlformats.org/officeDocument/2006/relationships/hyperlink" Target="mailto:do@mai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o@mail" TargetMode="External"/><Relationship Id="rId7" Type="http://schemas.openxmlformats.org/officeDocument/2006/relationships/hyperlink" Target="https://resh.edu.ru/subject/lesson/7625/main/266405/" TargetMode="External"/><Relationship Id="rId12" Type="http://schemas.openxmlformats.org/officeDocument/2006/relationships/hyperlink" Target="https://resh.edu.ru/subject/lesson/7628/main/266467/" TargetMode="External"/><Relationship Id="rId17" Type="http://schemas.openxmlformats.org/officeDocument/2006/relationships/hyperlink" Target="mailto:do@mail" TargetMode="External"/><Relationship Id="rId25" Type="http://schemas.openxmlformats.org/officeDocument/2006/relationships/hyperlink" Target="mailto:do@mai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@mail" TargetMode="External"/><Relationship Id="rId20" Type="http://schemas.openxmlformats.org/officeDocument/2006/relationships/hyperlink" Target="mailto:do@mail" TargetMode="External"/><Relationship Id="rId29" Type="http://schemas.openxmlformats.org/officeDocument/2006/relationships/hyperlink" Target="mailto:do@mail" TargetMode="External"/><Relationship Id="rId1" Type="http://schemas.openxmlformats.org/officeDocument/2006/relationships/styles" Target="styles.xml"/><Relationship Id="rId6" Type="http://schemas.openxmlformats.org/officeDocument/2006/relationships/hyperlink" Target="mailto:do@mail" TargetMode="External"/><Relationship Id="rId11" Type="http://schemas.openxmlformats.org/officeDocument/2006/relationships/hyperlink" Target="https://resh.edu.ru/subject/lesson/7628/main/266467/" TargetMode="External"/><Relationship Id="rId24" Type="http://schemas.openxmlformats.org/officeDocument/2006/relationships/hyperlink" Target="mailto:do@mail" TargetMode="External"/><Relationship Id="rId5" Type="http://schemas.openxmlformats.org/officeDocument/2006/relationships/hyperlink" Target="https://resh.edu.ru/subject/lesson/7705/main/264511/" TargetMode="External"/><Relationship Id="rId15" Type="http://schemas.openxmlformats.org/officeDocument/2006/relationships/hyperlink" Target="https://resh.edu.ru/subject/lesson/7626/main/265689/" TargetMode="External"/><Relationship Id="rId23" Type="http://schemas.openxmlformats.org/officeDocument/2006/relationships/hyperlink" Target="mailto:do@mail" TargetMode="External"/><Relationship Id="rId28" Type="http://schemas.openxmlformats.org/officeDocument/2006/relationships/hyperlink" Target="mailto:do@mail" TargetMode="External"/><Relationship Id="rId10" Type="http://schemas.openxmlformats.org/officeDocument/2006/relationships/hyperlink" Target="mailto:do@mail" TargetMode="External"/><Relationship Id="rId19" Type="http://schemas.openxmlformats.org/officeDocument/2006/relationships/hyperlink" Target="mailto:do@mai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resh.edu.ru/subject/lesson/7705/main/264511/" TargetMode="External"/><Relationship Id="rId9" Type="http://schemas.openxmlformats.org/officeDocument/2006/relationships/hyperlink" Target="mailto:do@mail" TargetMode="External"/><Relationship Id="rId14" Type="http://schemas.openxmlformats.org/officeDocument/2006/relationships/hyperlink" Target="https://resh.edu.ru/subject/lesson/7626/main/265689/" TargetMode="External"/><Relationship Id="rId22" Type="http://schemas.openxmlformats.org/officeDocument/2006/relationships/hyperlink" Target="mailto:do@mail" TargetMode="External"/><Relationship Id="rId27" Type="http://schemas.openxmlformats.org/officeDocument/2006/relationships/hyperlink" Target="mailto:do@mai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5</Pages>
  <Words>1225</Words>
  <Characters>6989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4А</dc:creator>
  <cp:keywords/>
  <dc:description/>
  <cp:lastModifiedBy>Лиля</cp:lastModifiedBy>
  <cp:revision>23</cp:revision>
  <dcterms:created xsi:type="dcterms:W3CDTF">2020-03-30T19:29:00Z</dcterms:created>
  <dcterms:modified xsi:type="dcterms:W3CDTF">2020-04-27T02:59:00Z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