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33" w:rsidRDefault="006F5433">
      <w:r>
        <w:rPr>
          <w:rFonts w:ascii="Times New Roman" w:hAnsi="Times New Roman" w:cs="Times New Roman"/>
          <w:sz w:val="28"/>
          <w:szCs w:val="28"/>
        </w:rPr>
        <w:t>Ф.И.О. учителя:    Мячина Л.Ю.</w:t>
      </w:r>
    </w:p>
    <w:p w:rsidR="006F5433" w:rsidRDefault="006F5433">
      <w:r>
        <w:rPr>
          <w:rFonts w:ascii="Times New Roman" w:hAnsi="Times New Roman" w:cs="Times New Roman"/>
          <w:sz w:val="28"/>
          <w:szCs w:val="28"/>
        </w:rPr>
        <w:t>Класс :  5 Д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725"/>
        <w:gridCol w:w="3123"/>
        <w:gridCol w:w="3798"/>
        <w:gridCol w:w="2825"/>
      </w:tblGrid>
      <w:tr w:rsidR="006F5433" w:rsidRPr="0088022E" w:rsidTr="00B1630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jc w:val="center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jc w:val="center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jc w:val="center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jc w:val="center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jc w:val="center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jc w:val="center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F5433" w:rsidRPr="0088022E" w:rsidTr="00B1630B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jc w:val="center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jc w:val="center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 w:rsidP="00350E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  Твен «Приключения Тома Сойера». Том Сойер и его друзья</w:t>
            </w:r>
          </w:p>
          <w:p w:rsidR="006F5433" w:rsidRPr="00E614CD" w:rsidRDefault="006F5433" w:rsidP="00847D08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РЭШ.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FF19E9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9E9">
              <w:rPr>
                <w:rFonts w:ascii="Times New Roman" w:hAnsi="Times New Roman" w:cs="Times New Roman"/>
                <w:sz w:val="28"/>
                <w:szCs w:val="28"/>
              </w:rPr>
              <w:t>https://resh.edu.ru/subject/lesson/973/</w:t>
            </w:r>
          </w:p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 5 класс. Ладыженская.</w:t>
            </w:r>
          </w:p>
          <w:p w:rsidR="006F5433" w:rsidRPr="00E614CD" w:rsidRDefault="006F5433">
            <w:pPr>
              <w:spacing w:after="0" w:line="240" w:lineRule="auto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«Дрофа»,2019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FF19E9" w:rsidRDefault="006F5433" w:rsidP="00CB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курс уроков «РЭШ». </w:t>
            </w:r>
            <w:r w:rsidRPr="00FF19E9">
              <w:rPr>
                <w:rFonts w:ascii="Times New Roman" w:hAnsi="Times New Roman" w:cs="Times New Roman"/>
                <w:sz w:val="28"/>
                <w:szCs w:val="28"/>
              </w:rPr>
              <w:t>https://resh.edu.ru/subject/lesson/973/</w:t>
            </w:r>
          </w:p>
          <w:p w:rsidR="006F5433" w:rsidRPr="00FE1D67" w:rsidRDefault="006F5433" w:rsidP="00FE1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5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 Прочитать рассказ Дж. Лондона «Сказание о Кише».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B1630B">
            <w:pPr>
              <w:shd w:val="clear" w:color="auto" w:fill="FFFFFF"/>
              <w:textAlignment w:val="baseline"/>
            </w:pPr>
            <w:r w:rsidRPr="00E614CD">
              <w:t>1.Статистические данные Школьного курса</w:t>
            </w:r>
            <w:r>
              <w:t xml:space="preserve"> уроков «РЭШ».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4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.ru Электронная почта, личный кабинет, платформы </w:t>
            </w: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350EA8" w:rsidRDefault="006F5433">
            <w:pPr>
              <w:spacing w:after="0" w:line="240" w:lineRule="auto"/>
            </w:pPr>
            <w:r w:rsidRPr="00350EA8">
              <w:t>Х.К. Андерсен «Снежная королева». Сюжет и герои сказки</w:t>
            </w:r>
            <w: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РЭШ.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7011B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  <w:r w:rsidRPr="007011BD">
              <w:rPr>
                <w:rFonts w:ascii="Times New Roman" w:hAnsi="Times New Roman" w:cs="Times New Roman"/>
                <w:sz w:val="28"/>
                <w:szCs w:val="28"/>
              </w:rPr>
              <w:t>https://resh.edu.ru/subject/lesson/758/</w:t>
            </w:r>
          </w:p>
          <w:p w:rsidR="006F5433" w:rsidRPr="00E614CD" w:rsidRDefault="006F5433">
            <w:pPr>
              <w:spacing w:after="0" w:line="240" w:lineRule="auto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 Литература 5 класс. Ладыженская. «Дрофа»,2019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7011BD" w:rsidRDefault="006F5433" w:rsidP="0035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r w:rsidRPr="007011BD">
              <w:t>https://resh.edu.ru/subject/lesson/758/</w:t>
            </w:r>
          </w:p>
          <w:p w:rsidR="006F5433" w:rsidRPr="00350EA8" w:rsidRDefault="006F5433" w:rsidP="00350EA8"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5 класс. Прочитать сказку «Снежная Королева»</w:t>
            </w: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B1630B">
            <w:pPr>
              <w:shd w:val="clear" w:color="auto" w:fill="FFFFFF"/>
              <w:textAlignment w:val="baseline"/>
            </w:pPr>
            <w:r w:rsidRPr="00E614CD">
              <w:t>1.Статистические данные Школь</w:t>
            </w:r>
            <w:r>
              <w:t xml:space="preserve">ного курса уроков «РЭШ». 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5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.ru Электронная почта, личный кабинет, платформы </w:t>
            </w: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350EA8" w:rsidRDefault="006F5433">
            <w:pPr>
              <w:spacing w:after="0" w:line="240" w:lineRule="auto"/>
            </w:pPr>
            <w:r w:rsidRPr="00350EA8">
              <w:t>Х.К. Андерсен «Снежная королева». Сюжет и герои сказки</w:t>
            </w:r>
            <w: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РЭШ.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7011BD" w:rsidRDefault="006F5433" w:rsidP="003A5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кольный курс уроков РЭШ. </w:t>
            </w:r>
            <w:r w:rsidRPr="007011BD">
              <w:rPr>
                <w:rFonts w:ascii="Times New Roman" w:hAnsi="Times New Roman" w:cs="Times New Roman"/>
                <w:sz w:val="28"/>
                <w:szCs w:val="28"/>
              </w:rPr>
              <w:t>https://resh.edu.ru/subject/lesson/758/</w:t>
            </w:r>
          </w:p>
          <w:p w:rsidR="006F5433" w:rsidRPr="00E614CD" w:rsidRDefault="006F5433" w:rsidP="003A5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 5 класс. Ладыженская.</w:t>
            </w:r>
          </w:p>
          <w:p w:rsidR="006F5433" w:rsidRPr="00E614CD" w:rsidRDefault="006F5433" w:rsidP="003A58DA">
            <w:pPr>
              <w:spacing w:after="0" w:line="240" w:lineRule="auto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«Дрофа»,2019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7011BD" w:rsidRDefault="006F5433" w:rsidP="0097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t xml:space="preserve"> </w:t>
            </w:r>
            <w:r w:rsidRPr="007011BD">
              <w:rPr>
                <w:rFonts w:ascii="Times New Roman" w:hAnsi="Times New Roman" w:cs="Times New Roman"/>
                <w:sz w:val="28"/>
                <w:szCs w:val="28"/>
              </w:rPr>
              <w:t>https://resh.edu.ru/subject/lesson/758/</w:t>
            </w:r>
          </w:p>
          <w:p w:rsidR="006F5433" w:rsidRPr="00E614CD" w:rsidRDefault="006F5433" w:rsidP="00350EA8">
            <w:r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5 класс. Подготовить пересказ 1 части.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B1630B">
            <w:pPr>
              <w:shd w:val="clear" w:color="auto" w:fill="FFFFFF"/>
              <w:textAlignment w:val="baseline"/>
            </w:pPr>
            <w:r w:rsidRPr="00E614CD">
              <w:t>1.Статистические данные Школьно</w:t>
            </w:r>
            <w:r>
              <w:t xml:space="preserve">го курса уроков «РЭШ». 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6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.ru Электронная почта, личный кабинет, платформы </w:t>
            </w: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FE1D67" w:rsidRDefault="006F5433">
            <w:pPr>
              <w:spacing w:after="0" w:line="240" w:lineRule="auto"/>
            </w:pPr>
            <w:r w:rsidRPr="00FE1D67">
              <w:t>Х.К. Андерсен «Снежная королева». Сюжет и герои сказки</w:t>
            </w:r>
            <w: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РЭШ.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7011B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ольный курс уроков РЭШ. </w:t>
            </w:r>
            <w:r w:rsidRPr="007011BD">
              <w:rPr>
                <w:rFonts w:ascii="Times New Roman" w:hAnsi="Times New Roman" w:cs="Times New Roman"/>
                <w:sz w:val="28"/>
                <w:szCs w:val="28"/>
              </w:rPr>
              <w:t>https://resh.edu.ru/subject/lesson/758/</w:t>
            </w:r>
          </w:p>
          <w:p w:rsidR="006F5433" w:rsidRPr="00E614C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 5 класс. Ладыженская.</w:t>
            </w:r>
          </w:p>
          <w:p w:rsidR="006F5433" w:rsidRPr="00E614C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«Дрофа»,2019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7011BD" w:rsidRDefault="006F5433" w:rsidP="00CB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11BD">
              <w:rPr>
                <w:rFonts w:ascii="Times New Roman" w:hAnsi="Times New Roman" w:cs="Times New Roman"/>
                <w:sz w:val="28"/>
                <w:szCs w:val="28"/>
              </w:rPr>
              <w:t>https://resh.edu.ru/subject/lesson/758/</w:t>
            </w:r>
          </w:p>
          <w:p w:rsidR="006F5433" w:rsidRPr="00E614CD" w:rsidRDefault="006F5433" w:rsidP="00CB5FC6">
            <w:r>
              <w:rPr>
                <w:rFonts w:ascii="Times New Roman" w:hAnsi="Times New Roman" w:cs="Times New Roman"/>
                <w:sz w:val="28"/>
                <w:szCs w:val="28"/>
              </w:rPr>
              <w:t>2. Учебник. Литературы 5 класс. Ответы на вопросы.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B1630B">
            <w:pPr>
              <w:shd w:val="clear" w:color="auto" w:fill="FFFFFF"/>
              <w:textAlignment w:val="baseline"/>
            </w:pPr>
            <w:r w:rsidRPr="00E614CD">
              <w:t>1.Статистические данные Школьн</w:t>
            </w:r>
            <w:r>
              <w:t>ого курса уроков «РЭШ».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7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.ru Электронная почта, личный кабинет, платформы </w:t>
            </w: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 w:rsidP="00FE1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РР  «Электронная презентация «Памятники литературным героям»</w:t>
            </w:r>
          </w:p>
          <w:p w:rsidR="006F5433" w:rsidRPr="00E614CD" w:rsidRDefault="006F543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РЭШ.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ольный курс уроков РЭШ. </w:t>
            </w:r>
          </w:p>
          <w:p w:rsidR="006F5433" w:rsidRPr="00E614C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 5 класс. Ладыженская.</w:t>
            </w:r>
          </w:p>
          <w:p w:rsidR="006F5433" w:rsidRPr="00E614C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«Дрофа»,2019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CB5FC6"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E614CD">
              <w:t xml:space="preserve"> </w:t>
            </w:r>
          </w:p>
          <w:p w:rsidR="006F5433" w:rsidRPr="00E614C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5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ласс. Подготовка к тестированию.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B1630B">
            <w:pPr>
              <w:shd w:val="clear" w:color="auto" w:fill="FFFFFF"/>
              <w:textAlignment w:val="baseline"/>
            </w:pPr>
            <w:r w:rsidRPr="00E614CD">
              <w:t xml:space="preserve">1.Статистические данные Школьного </w:t>
            </w:r>
            <w:r>
              <w:t xml:space="preserve">курса уроков «РЭШ». 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8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.ru Электронная почта, личный кабинет, платформы </w:t>
            </w: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 w:rsidP="00FE1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Контрольное тестирование за второе полугодие№2</w:t>
            </w:r>
          </w:p>
          <w:p w:rsidR="006F5433" w:rsidRPr="00E614CD" w:rsidRDefault="006F5433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РЭШ.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ольный курс уроков РЭШ. </w:t>
            </w:r>
          </w:p>
          <w:p w:rsidR="006F5433" w:rsidRPr="00E614C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 5 класс. Ладыженская.</w:t>
            </w:r>
          </w:p>
          <w:p w:rsidR="006F5433" w:rsidRPr="00E614CD" w:rsidRDefault="006F5433" w:rsidP="00835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«Дрофа»,2019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CB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ьный курс уроков «РЭШ». </w:t>
            </w:r>
          </w:p>
          <w:p w:rsidR="006F5433" w:rsidRPr="00976CE6" w:rsidRDefault="006F5433" w:rsidP="00835497">
            <w:pPr>
              <w:spacing w:after="0" w:line="240" w:lineRule="auto"/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Сочинить сказку о добре, зле, любви.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B1630B">
            <w:pPr>
              <w:shd w:val="clear" w:color="auto" w:fill="FFFFFF"/>
              <w:textAlignment w:val="baseline"/>
            </w:pPr>
            <w:r w:rsidRPr="00E614CD">
              <w:t>1.Статистические данные Школьн</w:t>
            </w:r>
            <w:r>
              <w:t xml:space="preserve">ого курса уроков «РЭШ». 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9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.ru Электронная почта, личный кабинет, платформы </w:t>
            </w: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 w:rsidP="00FE1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Контрольное тестирование за второе полугодие№2</w:t>
            </w:r>
          </w:p>
          <w:p w:rsidR="006F5433" w:rsidRPr="00E614CD" w:rsidRDefault="006F5433" w:rsidP="007B4AC5">
            <w:pPr>
              <w:spacing w:after="0" w:line="48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DC78AE" w:rsidRDefault="006F5433">
            <w:pPr>
              <w:spacing w:after="0" w:line="240" w:lineRule="auto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0C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РЭШ. </w:t>
            </w:r>
          </w:p>
          <w:p w:rsidR="006F5433" w:rsidRPr="00E614CD" w:rsidRDefault="006F5433" w:rsidP="000C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 5 класс. Ладыженская.</w:t>
            </w:r>
          </w:p>
          <w:p w:rsidR="006F5433" w:rsidRPr="00E614CD" w:rsidRDefault="006F5433" w:rsidP="000C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«Дрофа»,2019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976CE6" w:rsidRDefault="006F5433" w:rsidP="00CB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курс уроков «РЭШ»</w:t>
            </w:r>
          </w:p>
          <w:p w:rsidR="006F5433" w:rsidRPr="00E614CD" w:rsidRDefault="006F5433" w:rsidP="000C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класс. Составить кроссворд.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0C55F4">
            <w:pPr>
              <w:shd w:val="clear" w:color="auto" w:fill="FFFFFF"/>
              <w:textAlignment w:val="baseline"/>
            </w:pPr>
            <w:r w:rsidRPr="00E614CD">
              <w:t>1.Статистические данные Школьн</w:t>
            </w:r>
            <w:r>
              <w:t xml:space="preserve">ого курса уроков «РЭШ». 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10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.ru Электронная почта, личный кабинет, платформы </w:t>
            </w: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 w:rsidP="00FE1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Р.Р. Проект литературный праздник</w:t>
            </w:r>
          </w:p>
          <w:p w:rsidR="006F5433" w:rsidRPr="00E614CD" w:rsidRDefault="006F5433" w:rsidP="007B4AC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РЭШ.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0C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ольный курс уроков РЭШ. </w:t>
            </w:r>
          </w:p>
          <w:p w:rsidR="006F5433" w:rsidRPr="00E614CD" w:rsidRDefault="006F5433" w:rsidP="000C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 5 класс. Ладыженская.</w:t>
            </w:r>
          </w:p>
          <w:p w:rsidR="006F5433" w:rsidRPr="00E614CD" w:rsidRDefault="006F5433" w:rsidP="000C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«Дрофа»,2019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CB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курс уроков «РЭШ».</w:t>
            </w:r>
          </w:p>
          <w:p w:rsidR="006F5433" w:rsidRPr="00FE1D67" w:rsidRDefault="006F5433" w:rsidP="00FE1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Подготовить выразительное чтение стихов.</w:t>
            </w:r>
          </w:p>
          <w:p w:rsidR="006F5433" w:rsidRPr="00E614CD" w:rsidRDefault="006F5433" w:rsidP="000C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0C55F4">
            <w:pPr>
              <w:shd w:val="clear" w:color="auto" w:fill="FFFFFF"/>
              <w:textAlignment w:val="baseline"/>
            </w:pPr>
            <w:r w:rsidRPr="00E614CD">
              <w:t>1.Статистические данные Шко</w:t>
            </w:r>
            <w:r>
              <w:t xml:space="preserve">льного курса уроков «РЭШ». 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11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</w:t>
            </w:r>
            <w:r>
              <w:t>u Электронная почта, личный каби</w:t>
            </w:r>
            <w:r w:rsidRPr="00E614CD">
              <w:t>нет, платформы </w:t>
            </w: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 w:rsidP="00FE1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РР Проект литературный праздник</w:t>
            </w:r>
          </w:p>
          <w:p w:rsidR="006F5433" w:rsidRPr="00E614CD" w:rsidRDefault="006F5433" w:rsidP="007B4AC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  <w:r>
              <w:t>РЭШ.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ольный курс уроков РЭШ. </w:t>
            </w:r>
          </w:p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 5 класс. Ладыженская.</w:t>
            </w:r>
          </w:p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«Дрофа»,2019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курс уроков «РЭШ».</w:t>
            </w:r>
          </w:p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класс. Выразительное чтение стихов.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7C3F37">
            <w:pPr>
              <w:shd w:val="clear" w:color="auto" w:fill="FFFFFF"/>
              <w:textAlignment w:val="baseline"/>
            </w:pPr>
            <w:r w:rsidRPr="00E614CD">
              <w:t>1.Статистические данные Школьного курса уроков «РЭШ». Урок 47. 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12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.ru Электронная по</w:t>
            </w:r>
            <w:r>
              <w:t>чта, личный кабинет, платформы </w:t>
            </w:r>
          </w:p>
        </w:tc>
      </w:tr>
      <w:tr w:rsidR="006F5433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F5433" w:rsidRPr="00E614CD" w:rsidRDefault="006F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>
            <w:pPr>
              <w:spacing w:after="0" w:line="240" w:lineRule="auto"/>
            </w:pPr>
            <w: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Default="006F5433" w:rsidP="00FE1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РР Сочиняем, мечтаем, думаем о прекрасном...</w:t>
            </w:r>
          </w:p>
          <w:p w:rsidR="006F5433" w:rsidRPr="00E614CD" w:rsidRDefault="006F5433" w:rsidP="007B4AC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ольный курс уроков РЭШ. </w:t>
            </w:r>
          </w:p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2.Учебник.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итература 5 класс. Ладыженская.</w:t>
            </w:r>
          </w:p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«Дрофа»,2019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>1.Школ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курс уроков «РЭШ».</w:t>
            </w:r>
          </w:p>
          <w:p w:rsidR="006F5433" w:rsidRPr="00E614CD" w:rsidRDefault="006F5433" w:rsidP="007C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C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3" w:rsidRPr="00E614CD" w:rsidRDefault="006F5433" w:rsidP="007C3F37">
            <w:pPr>
              <w:shd w:val="clear" w:color="auto" w:fill="FFFFFF"/>
              <w:textAlignment w:val="baseline"/>
            </w:pPr>
            <w:r w:rsidRPr="00E614CD">
              <w:t>1.Статистические данные Школьного курса уроков «РЭШ». Урок 47. </w:t>
            </w:r>
          </w:p>
          <w:p w:rsidR="006F5433" w:rsidRPr="00E614CD" w:rsidRDefault="006F5433" w:rsidP="00350EA8">
            <w:pPr>
              <w:shd w:val="clear" w:color="auto" w:fill="FFFFFF"/>
              <w:textAlignment w:val="baseline"/>
            </w:pPr>
            <w:r w:rsidRPr="00E614CD">
              <w:t>2. lizei102 </w:t>
            </w:r>
            <w:hyperlink r:id="rId13" w:history="1">
              <w:r w:rsidRPr="00E614CD">
                <w:rPr>
                  <w:rStyle w:val="Hyperlink"/>
                  <w:color w:val="auto"/>
                </w:rPr>
                <w:t>do@mail</w:t>
              </w:r>
            </w:hyperlink>
            <w:r w:rsidRPr="00E614CD">
              <w:t>.ru Электронная по</w:t>
            </w:r>
            <w:r>
              <w:t>чта, личный кабинет, платформы </w:t>
            </w:r>
          </w:p>
        </w:tc>
      </w:tr>
    </w:tbl>
    <w:p w:rsidR="006F5433" w:rsidRDefault="006F5433"/>
    <w:sectPr w:rsidR="006F5433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33708"/>
    <w:rsid w:val="0004285E"/>
    <w:rsid w:val="000535DE"/>
    <w:rsid w:val="000C55F4"/>
    <w:rsid w:val="00137AFD"/>
    <w:rsid w:val="00147EEF"/>
    <w:rsid w:val="00172182"/>
    <w:rsid w:val="00185332"/>
    <w:rsid w:val="001C20B7"/>
    <w:rsid w:val="0022537D"/>
    <w:rsid w:val="002A289D"/>
    <w:rsid w:val="002D58CB"/>
    <w:rsid w:val="00327210"/>
    <w:rsid w:val="00344AE8"/>
    <w:rsid w:val="00350EA8"/>
    <w:rsid w:val="00394378"/>
    <w:rsid w:val="00394529"/>
    <w:rsid w:val="003A58DA"/>
    <w:rsid w:val="00484309"/>
    <w:rsid w:val="004B6E6F"/>
    <w:rsid w:val="004C41B9"/>
    <w:rsid w:val="004E7206"/>
    <w:rsid w:val="00551A47"/>
    <w:rsid w:val="00581E37"/>
    <w:rsid w:val="00584F8D"/>
    <w:rsid w:val="005B772E"/>
    <w:rsid w:val="006D52BD"/>
    <w:rsid w:val="006F5433"/>
    <w:rsid w:val="007011BD"/>
    <w:rsid w:val="00714849"/>
    <w:rsid w:val="00723D11"/>
    <w:rsid w:val="007848ED"/>
    <w:rsid w:val="007A206F"/>
    <w:rsid w:val="007A6FF3"/>
    <w:rsid w:val="007B4AC5"/>
    <w:rsid w:val="007C3F37"/>
    <w:rsid w:val="007D428D"/>
    <w:rsid w:val="00804F47"/>
    <w:rsid w:val="00816A28"/>
    <w:rsid w:val="00835497"/>
    <w:rsid w:val="00844D1A"/>
    <w:rsid w:val="00847D08"/>
    <w:rsid w:val="00853788"/>
    <w:rsid w:val="00854985"/>
    <w:rsid w:val="0088022E"/>
    <w:rsid w:val="008C59BA"/>
    <w:rsid w:val="00907E7A"/>
    <w:rsid w:val="009521D7"/>
    <w:rsid w:val="00976CE6"/>
    <w:rsid w:val="009A1F22"/>
    <w:rsid w:val="009A4AFE"/>
    <w:rsid w:val="009E04A4"/>
    <w:rsid w:val="00A34773"/>
    <w:rsid w:val="00AC1E3E"/>
    <w:rsid w:val="00B1630B"/>
    <w:rsid w:val="00B50952"/>
    <w:rsid w:val="00B61E3E"/>
    <w:rsid w:val="00B6769D"/>
    <w:rsid w:val="00B72CFA"/>
    <w:rsid w:val="00BA5D92"/>
    <w:rsid w:val="00C0777B"/>
    <w:rsid w:val="00C446D5"/>
    <w:rsid w:val="00C84A04"/>
    <w:rsid w:val="00C86D36"/>
    <w:rsid w:val="00C96927"/>
    <w:rsid w:val="00CA4EA5"/>
    <w:rsid w:val="00CB065A"/>
    <w:rsid w:val="00CB5FC6"/>
    <w:rsid w:val="00D215E5"/>
    <w:rsid w:val="00DB4786"/>
    <w:rsid w:val="00DC78AE"/>
    <w:rsid w:val="00E00224"/>
    <w:rsid w:val="00E0258B"/>
    <w:rsid w:val="00E614CD"/>
    <w:rsid w:val="00E8363A"/>
    <w:rsid w:val="00EB0A65"/>
    <w:rsid w:val="00EB2DC9"/>
    <w:rsid w:val="00EE4334"/>
    <w:rsid w:val="00EF3F30"/>
    <w:rsid w:val="00F1116C"/>
    <w:rsid w:val="00F4024C"/>
    <w:rsid w:val="00F6724A"/>
    <w:rsid w:val="00FA08F2"/>
    <w:rsid w:val="00FE1D67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mail" TargetMode="External"/><Relationship Id="rId13" Type="http://schemas.openxmlformats.org/officeDocument/2006/relationships/hyperlink" Target="mailto:do@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@mail" TargetMode="External"/><Relationship Id="rId12" Type="http://schemas.openxmlformats.org/officeDocument/2006/relationships/hyperlink" Target="mailto:do@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11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@mail" TargetMode="External"/><Relationship Id="rId4" Type="http://schemas.openxmlformats.org/officeDocument/2006/relationships/hyperlink" Target="mailto:do@mail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660</Words>
  <Characters>3767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15</cp:revision>
  <dcterms:created xsi:type="dcterms:W3CDTF">2020-04-07T21:33:00Z</dcterms:created>
  <dcterms:modified xsi:type="dcterms:W3CDTF">2020-04-30T19:18:00Z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