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C9" w:rsidRDefault="00730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КТП дистанционного обучения по литературе  5 В</w:t>
      </w:r>
    </w:p>
    <w:p w:rsidR="007308C9" w:rsidRDefault="00730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_Калинина Галина Ивановна</w:t>
      </w:r>
    </w:p>
    <w:p w:rsidR="007308C9" w:rsidRDefault="007308C9">
      <w:r>
        <w:rPr>
          <w:rFonts w:ascii="Times New Roman" w:hAnsi="Times New Roman" w:cs="Times New Roman"/>
          <w:sz w:val="28"/>
          <w:szCs w:val="28"/>
        </w:rPr>
        <w:t>Предмет ___Литература _</w:t>
      </w:r>
      <w:bookmarkStart w:id="0" w:name="_GoBack"/>
      <w:bookmarkEnd w:id="0"/>
    </w:p>
    <w:p w:rsidR="007308C9" w:rsidRDefault="007308C9">
      <w:r>
        <w:rPr>
          <w:rFonts w:ascii="Times New Roman" w:hAnsi="Times New Roman" w:cs="Times New Roman"/>
          <w:sz w:val="28"/>
          <w:szCs w:val="28"/>
        </w:rPr>
        <w:t>Класс___ 5  В_______________________________________________________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2433"/>
        <w:gridCol w:w="1559"/>
        <w:gridCol w:w="3289"/>
        <w:gridCol w:w="3798"/>
        <w:gridCol w:w="2825"/>
      </w:tblGrid>
      <w:tr w:rsidR="007308C9" w:rsidRPr="00192F7F" w:rsidTr="00454762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>
            <w:pPr>
              <w:spacing w:after="0" w:line="240" w:lineRule="auto"/>
              <w:jc w:val="center"/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>
            <w:pPr>
              <w:spacing w:after="0" w:line="240" w:lineRule="auto"/>
              <w:jc w:val="center"/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>
            <w:pPr>
              <w:spacing w:after="0" w:line="240" w:lineRule="auto"/>
              <w:jc w:val="center"/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>
            <w:pPr>
              <w:spacing w:after="0" w:line="240" w:lineRule="auto"/>
              <w:jc w:val="center"/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>
            <w:pPr>
              <w:spacing w:after="0" w:line="240" w:lineRule="auto"/>
              <w:jc w:val="center"/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>
            <w:pPr>
              <w:spacing w:after="0" w:line="240" w:lineRule="auto"/>
              <w:jc w:val="center"/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308C9" w:rsidRPr="00192F7F" w:rsidTr="00454762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>
            <w:pPr>
              <w:spacing w:after="0" w:line="240" w:lineRule="auto"/>
              <w:jc w:val="center"/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>
            <w:pPr>
              <w:spacing w:after="0" w:line="240" w:lineRule="auto"/>
              <w:jc w:val="center"/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8C9" w:rsidRPr="00192F7F" w:rsidTr="004547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>
            <w:pPr>
              <w:spacing w:after="0" w:line="240" w:lineRule="auto"/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7308C9" w:rsidRPr="00192F7F" w:rsidRDefault="007308C9" w:rsidP="00CE6C22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>
            <w:pPr>
              <w:spacing w:after="0" w:line="240" w:lineRule="auto"/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 w:rsidP="00CE6C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Марк Твен «Приключение Тома Сойера». Том Сойер и его друзья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 w:rsidP="00E85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РЭШ. Урок 50. Марк Твен «Приключение Тома Сойера».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>
            <w:pPr>
              <w:spacing w:after="0" w:line="240" w:lineRule="auto"/>
            </w:pPr>
            <w:r w:rsidRPr="0019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8C9" w:rsidRPr="00192F7F" w:rsidRDefault="007308C9" w:rsidP="00E8560D">
            <w:pPr>
              <w:spacing w:after="0" w:line="240" w:lineRule="auto"/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2.Учебник. Литература. 5класс.В. Я. Коровина, В.П. Журавлев, В. И. Коровин. «Просвещение», 2015.</w:t>
            </w:r>
            <w:r w:rsidRPr="00192F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1. Учебник. Литература. 5класс.В. Я. Коровина, В.П. Журавлев, В. И. Коровин. «Просвещение», 2015. План характеристики героя.</w:t>
            </w:r>
          </w:p>
          <w:p w:rsidR="007308C9" w:rsidRPr="00192F7F" w:rsidRDefault="00730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2. РЭШ. Урок 50.</w:t>
            </w:r>
            <w:r w:rsidRPr="00192F7F">
              <w:t xml:space="preserve"> </w:t>
            </w:r>
            <w:hyperlink r:id="rId4" w:history="1">
              <w:r w:rsidRPr="00192F7F">
                <w:rPr>
                  <w:rStyle w:val="Hyperlink"/>
                  <w:rFonts w:cs="font290"/>
                </w:rPr>
                <w:t>https://resh.edu.ru/subject/lesson/7411/main/245490/</w:t>
              </w:r>
            </w:hyperlink>
          </w:p>
          <w:p w:rsidR="007308C9" w:rsidRPr="00192F7F" w:rsidRDefault="007308C9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 w:rsidP="00766890">
            <w:pPr>
              <w:spacing w:after="0" w:line="240" w:lineRule="auto"/>
            </w:pPr>
            <w:r w:rsidRPr="0019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5" w:anchor="/compose/to=lizei102_do%40mail.ru" w:tgtFrame="_blank" w:history="1">
              <w:r w:rsidRPr="00192F7F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192F7F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7308C9" w:rsidRPr="00192F7F" w:rsidTr="004547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>
            <w:pPr>
              <w:spacing w:after="0" w:line="240" w:lineRule="auto"/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 w:rsidP="002A5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Марк Твен «Приключение Тома Сойера». Том Сойер и его друзья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 w:rsidP="00C11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РЭШ. Урок 50. Марк Твен «Приключение Тома Сойера».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 w:rsidP="00E8560D">
            <w:pPr>
              <w:spacing w:after="0" w:line="240" w:lineRule="auto"/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1. Учебник. Литература. 5класс.В. Я. Коровина, В.П. Журавлев, В. И. Коровин. «Просвещение», 2015.</w:t>
            </w:r>
            <w:r w:rsidRPr="00192F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F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1. Учебник. Литература. 5класс.В. Я. Коровина, В.П. Журавлев, В. И. Коровин. «Просвещение», 2015.</w:t>
            </w:r>
            <w:r w:rsidRPr="00192F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Стр.268 ответить на вопросы</w:t>
            </w:r>
          </w:p>
          <w:p w:rsidR="007308C9" w:rsidRPr="00192F7F" w:rsidRDefault="00730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2. РЭШ. Урок 50</w:t>
            </w:r>
          </w:p>
          <w:p w:rsidR="007308C9" w:rsidRPr="00192F7F" w:rsidRDefault="007308C9" w:rsidP="00C11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192F7F">
                <w:rPr>
                  <w:rStyle w:val="Hyperlink"/>
                  <w:rFonts w:cs="font290"/>
                </w:rPr>
                <w:t>https://resh.edu.ru/subject/lesson/7411/main/245490/</w:t>
              </w:r>
            </w:hyperlink>
          </w:p>
          <w:p w:rsidR="007308C9" w:rsidRPr="00192F7F" w:rsidRDefault="007308C9">
            <w:pPr>
              <w:spacing w:after="0" w:line="240" w:lineRule="auto"/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92F7F">
              <w:t xml:space="preserve"> </w:t>
            </w: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В1, 2 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 w:rsidP="00766890">
            <w:pPr>
              <w:spacing w:after="0" w:line="240" w:lineRule="auto"/>
            </w:pPr>
            <w:r w:rsidRPr="0019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7" w:history="1">
              <w:r w:rsidRPr="00192F7F">
                <w:rPr>
                  <w:rStyle w:val="Hyperlink"/>
                  <w:rFonts w:ascii="Arial" w:hAnsi="Arial" w:cs="Arial"/>
                </w:rPr>
                <w:t>lizei102_do@mail.ru</w:t>
              </w:r>
            </w:hyperlink>
            <w:r w:rsidRPr="00192F7F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7308C9" w:rsidRPr="00192F7F" w:rsidTr="004547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 w:rsidP="00D60442">
            <w:pPr>
              <w:spacing w:after="0" w:line="240" w:lineRule="auto"/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Дж. Лондон «Сказание о Кише»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 w:rsidP="006333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F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РЭШ. Урок 51. Дж. Лондон «Сказание о Кише»</w:t>
            </w:r>
          </w:p>
          <w:p w:rsidR="007308C9" w:rsidRPr="00192F7F" w:rsidRDefault="007308C9" w:rsidP="00E8560D">
            <w:pPr>
              <w:spacing w:after="0" w:line="240" w:lineRule="auto"/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>
            <w:pPr>
              <w:spacing w:after="0" w:line="240" w:lineRule="auto"/>
            </w:pPr>
            <w:r w:rsidRPr="0019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</w:t>
            </w: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308C9" w:rsidRPr="00192F7F" w:rsidRDefault="007308C9" w:rsidP="00E8560D">
            <w:pPr>
              <w:spacing w:after="0" w:line="240" w:lineRule="auto"/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2. Учебник. Литература. 5класс.В. Я. Коровина, В.П. Журавлев, В. И. Коровин. «Просвещение», 2015.</w:t>
            </w:r>
            <w:r w:rsidRPr="00192F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 w:rsidP="00631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1. Учебник. Литература. 5класс.В. Я. Коровина, В.П. Журавлев, В. И. Коровин. «Просвещение», 2015.</w:t>
            </w:r>
            <w:r w:rsidRPr="00192F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 xml:space="preserve"> стр. 269-280 ответить на вопросы</w:t>
            </w:r>
          </w:p>
          <w:p w:rsidR="007308C9" w:rsidRPr="00192F7F" w:rsidRDefault="007308C9" w:rsidP="00C11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Start w:id="1" w:name="__DdeLink__389_2706285239"/>
            <w:r w:rsidRPr="00192F7F">
              <w:rPr>
                <w:rFonts w:ascii="Times New Roman" w:hAnsi="Times New Roman" w:cs="Times New Roman"/>
                <w:sz w:val="28"/>
                <w:szCs w:val="28"/>
              </w:rPr>
              <w:t xml:space="preserve">РЭШ. Урок </w:t>
            </w:r>
            <w:bookmarkEnd w:id="1"/>
            <w:r w:rsidRPr="00192F7F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hyperlink r:id="rId8" w:history="1">
              <w:r w:rsidRPr="00192F7F">
                <w:rPr>
                  <w:rStyle w:val="Hyperlink"/>
                  <w:rFonts w:cs="font290"/>
                </w:rPr>
                <w:t>https://resh.edu.ru/subject/lesson/7410/main/244630/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 w:rsidP="009117FB">
            <w:pPr>
              <w:spacing w:after="0" w:line="240" w:lineRule="auto"/>
            </w:pPr>
            <w:r w:rsidRPr="0019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 2.</w:t>
            </w:r>
            <w:r w:rsidRPr="00192F7F">
              <w:rPr>
                <w:rFonts w:cs="Calibri"/>
                <w:color w:val="262626"/>
                <w:shd w:val="clear" w:color="auto" w:fill="FFFFFF"/>
              </w:rPr>
              <w:t xml:space="preserve"> </w:t>
            </w:r>
            <w:hyperlink r:id="rId9" w:anchor="/compose/to=lizei102_do%40mail.ru" w:tgtFrame="_blank" w:history="1">
              <w:r w:rsidRPr="00192F7F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192F7F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  <w:r w:rsidRPr="0019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308C9" w:rsidRPr="00192F7F" w:rsidTr="004547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 w:rsidP="00D60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Х. К. Андерсен «Снежная королева». Сюжет и герои сказки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 w:rsidP="0063331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РЭШ. Урок 48. Х. К. Андерсен «Снежная королева».Реальность и фантастика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 w:rsidP="00631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1.Учебник. Литература. 5класс.В. Я. Коровина, В.П. Журавлев, В. И. Коровин. «Просвещение», 2015.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 w:rsidP="00631269">
            <w:pPr>
              <w:spacing w:after="0" w:line="240" w:lineRule="auto"/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1. Учебник. Литература. 5класс.В. Я. Коровина, В.П. Журавлев, В. И. Коровин. «Просвещение», 2015. Стр.215. Пересказ</w:t>
            </w:r>
            <w:r w:rsidRPr="00192F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  <w:p w:rsidR="007308C9" w:rsidRPr="00192F7F" w:rsidRDefault="007308C9" w:rsidP="00B60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2. РЭШ. Урок 48.</w:t>
            </w:r>
          </w:p>
          <w:p w:rsidR="007308C9" w:rsidRPr="00192F7F" w:rsidRDefault="007308C9" w:rsidP="00911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192F7F">
                <w:rPr>
                  <w:rStyle w:val="Hyperlink"/>
                  <w:rFonts w:cs="font290"/>
                </w:rPr>
                <w:t>https://resh.edu.ru/subject/lesson/7413/main/244470/</w:t>
              </w:r>
            </w:hyperlink>
          </w:p>
          <w:p w:rsidR="007308C9" w:rsidRPr="00192F7F" w:rsidRDefault="007308C9" w:rsidP="00631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>
            <w:r w:rsidRPr="0019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11" w:anchor="/compose/to=lizei102_do%40mail.ru" w:tgtFrame="_blank" w:history="1">
              <w:r w:rsidRPr="00192F7F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192F7F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7308C9" w:rsidRPr="00192F7F" w:rsidTr="004547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Х. К. Андерсен «Снежная королева». Сюжет и герои сказки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 w:rsidP="0063331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РЭШ. Урок 48. Х. К. Андерсен «Снежная королева».Реальность и фантастика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 w:rsidP="00631269">
            <w:pPr>
              <w:spacing w:after="0" w:line="240" w:lineRule="auto"/>
            </w:pPr>
            <w:r w:rsidRPr="0019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8C9" w:rsidRPr="00192F7F" w:rsidRDefault="007308C9" w:rsidP="00631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2.Учебник. Литература. 5класс.В. Я. Коровина, В.П. Журавлев, В. И. Коровин. «Просвещение», 2015.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 w:rsidP="00B60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1. Учебник. Литература. 5класс.В. Я. Коровина, В.П. Журавлев, В. И. Коровин. «Просвещение», 2015. Описание героя письменно</w:t>
            </w:r>
          </w:p>
          <w:p w:rsidR="007308C9" w:rsidRPr="00192F7F" w:rsidRDefault="007308C9" w:rsidP="00B60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2. РЭШ. Урок 48.</w:t>
            </w:r>
          </w:p>
          <w:p w:rsidR="007308C9" w:rsidRPr="00192F7F" w:rsidRDefault="007308C9" w:rsidP="00B60EE1">
            <w:pPr>
              <w:spacing w:after="0" w:line="240" w:lineRule="auto"/>
            </w:pPr>
            <w:hyperlink r:id="rId12" w:history="1">
              <w:r w:rsidRPr="00192F7F">
                <w:rPr>
                  <w:rStyle w:val="Hyperlink"/>
                  <w:rFonts w:cs="font290"/>
                </w:rPr>
                <w:t>https://resh.edu.ru/subject/lesson/7413/main/244470/</w:t>
              </w:r>
            </w:hyperlink>
          </w:p>
          <w:p w:rsidR="007308C9" w:rsidRPr="00192F7F" w:rsidRDefault="007308C9" w:rsidP="00B60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В1, 2 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>
            <w:r w:rsidRPr="0019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13" w:anchor="/compose/to=lizei102_do%40mail.ru" w:tgtFrame="_blank" w:history="1">
              <w:r w:rsidRPr="00192F7F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192F7F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7308C9" w:rsidRPr="00192F7F" w:rsidTr="004547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 w:rsidP="00D60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Х.К. Андерсен «Снежная королева». Сюжет и герои сказки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 w:rsidP="00C11B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РЭШ. Урок 49. Х.К. Андерсен «Снежная королева». Что есть красота?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 w:rsidP="00631269">
            <w:pPr>
              <w:spacing w:after="0" w:line="240" w:lineRule="auto"/>
            </w:pPr>
            <w:r w:rsidRPr="0019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8C9" w:rsidRPr="00192F7F" w:rsidRDefault="007308C9" w:rsidP="00631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2.Учебник. Литература. 5класс.В. Я. Коровина, В.П. Журавлев, В. И. Коровин. «Просвещение», 2015.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 w:rsidP="00631269">
            <w:pPr>
              <w:spacing w:after="0" w:line="240" w:lineRule="auto"/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1. Учебник. Литература. 5класс.В. Я. Коровина, В.П. Журавлев, В. И. Коровин. «Просвещение», 2015. Подготовить сообщение в виде презентации</w:t>
            </w:r>
          </w:p>
          <w:p w:rsidR="007308C9" w:rsidRPr="00192F7F" w:rsidRDefault="007308C9" w:rsidP="00631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2. РЭШ.Урок 49.</w:t>
            </w:r>
          </w:p>
          <w:p w:rsidR="007308C9" w:rsidRPr="00192F7F" w:rsidRDefault="007308C9" w:rsidP="00C11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192F7F">
                <w:rPr>
                  <w:rStyle w:val="Hyperlink"/>
                  <w:rFonts w:cs="font290"/>
                </w:rPr>
                <w:t>https://resh.edu.ru/subject/lesson/7412/main/244662/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>
            <w:r w:rsidRPr="0019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15" w:anchor="/compose/to=lizei102_do%40mail.ru" w:tgtFrame="_blank" w:history="1">
              <w:r w:rsidRPr="00192F7F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192F7F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7308C9" w:rsidRPr="00192F7F" w:rsidTr="004547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 w:rsidP="00D60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Р.Р. Электронная презентация «Памятники литературным героям»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 w:rsidP="0063331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Учебник. Литература. 5класс.В. Я. Коровина, В.П. Журавлев, В. И. Коровин. «Просвещение», 2015.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 w:rsidP="00631269">
            <w:pPr>
              <w:spacing w:after="0" w:line="240" w:lineRule="auto"/>
            </w:pPr>
            <w:r w:rsidRPr="0019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8C9" w:rsidRPr="00192F7F" w:rsidRDefault="007308C9" w:rsidP="00631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2.Учебник. Литература. 5класс.В. Я. Коровина, В.П. Журавлев, В. И. Коровин. «Просвещение», 2015.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 w:rsidP="00631269">
            <w:pPr>
              <w:spacing w:after="0" w:line="240" w:lineRule="auto"/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1. Учебник. Литература. 5класс.В. Я. Коровина, В.П. Журавлев, В. И. Коровин. «Просвещение», 2015. Подготовка к контрольной работе</w:t>
            </w:r>
            <w:r w:rsidRPr="00192F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  <w:p w:rsidR="007308C9" w:rsidRPr="00192F7F" w:rsidRDefault="007308C9" w:rsidP="00512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8C9" w:rsidRPr="00192F7F" w:rsidRDefault="007308C9" w:rsidP="00631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>
            <w:r w:rsidRPr="0019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16" w:anchor="/compose/to=lizei102_do%40mail.ru" w:tgtFrame="_blank" w:history="1">
              <w:r w:rsidRPr="00192F7F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192F7F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7308C9" w:rsidRPr="00192F7F" w:rsidTr="004547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 w:rsidP="00D60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 за второе полугодие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 w:rsidP="009117F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Учебник. Литература. 5класс.В. Я. Коровина, В.П. Журавлев, В. И. Коровин. «Просвещение», 2015.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 w:rsidP="00631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1.Учебник. Литература. 5класс.В. Я. Коровина, В.П. Журавлев, В. И. Коровин. «Просвещение», 2015.</w:t>
            </w:r>
          </w:p>
          <w:p w:rsidR="007308C9" w:rsidRPr="00192F7F" w:rsidRDefault="007308C9" w:rsidP="00631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9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Портал </w:t>
            </w:r>
            <w:r w:rsidRPr="00192F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Online Test Pad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 w:rsidP="00562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Литература. 5класс.В. Я. Коровина, В.П. Журавлев, В. И. Коровин. «Просвещение», 2015. Подготовка к творческой работе</w:t>
            </w:r>
            <w:r w:rsidRPr="00192F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 w:rsidP="00766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7" w:anchor="/compose/to=lizei102_do%40mail.ru" w:tgtFrame="_blank" w:history="1">
              <w:r w:rsidRPr="00192F7F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192F7F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7308C9" w:rsidRPr="00192F7F" w:rsidTr="004547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 w:rsidP="00D60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Р.Р. Проект Литературный праздник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 w:rsidP="00911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Учебник. Литература. 5класс.В. Я. Коровина, В.П. Журавлев, В. И. Коровин. «Просвещение», 2015.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 w:rsidP="00631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Учебник. Литература. 5класс.В. Я. Коровина, В.П. Журавлев, В. И. Коровин. «Просвещение», 2015.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 w:rsidP="00631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Портал Учи.ру. Подготовка презентаций по творчеству любимых писателей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 w:rsidP="00766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8" w:anchor="/compose/to=lizei102_do%40mail.ru" w:tgtFrame="_blank" w:history="1">
              <w:r w:rsidRPr="00192F7F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192F7F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7308C9" w:rsidRPr="00192F7F" w:rsidTr="004547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 w:rsidP="00D60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Р.Р. Проект Литературный праздник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 w:rsidP="00911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Учебник. Литература. 5класс.В. Я. Коровина, В.П. Журавлев, В. И. Коровин. «Просвещение», 2015.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 w:rsidP="00631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Учебник. Литература. 5класс.В. Я. Коровина, В.П. Журавлев, В. И. Коровин. «Просвещение», 2015.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 w:rsidP="00631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F7F">
              <w:rPr>
                <w:rFonts w:ascii="Times New Roman" w:hAnsi="Times New Roman" w:cs="Times New Roman"/>
                <w:sz w:val="28"/>
                <w:szCs w:val="28"/>
              </w:rPr>
              <w:t>Портал Учи.ру. Подготовка презентаций по творчеству любимых писателей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C9" w:rsidRPr="00192F7F" w:rsidRDefault="007308C9" w:rsidP="00766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9" w:anchor="/compose/to=lizei102_do%40mail.ru" w:tgtFrame="_blank" w:history="1">
              <w:r w:rsidRPr="00192F7F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192F7F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</w:tbl>
    <w:p w:rsidR="007308C9" w:rsidRDefault="007308C9"/>
    <w:sectPr w:rsidR="007308C9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24A"/>
    <w:rsid w:val="000230DC"/>
    <w:rsid w:val="000A53B5"/>
    <w:rsid w:val="000B2F66"/>
    <w:rsid w:val="00156B36"/>
    <w:rsid w:val="0016195C"/>
    <w:rsid w:val="00192F7F"/>
    <w:rsid w:val="001E69A2"/>
    <w:rsid w:val="002A5DEE"/>
    <w:rsid w:val="0037371D"/>
    <w:rsid w:val="003B5A0E"/>
    <w:rsid w:val="003D717D"/>
    <w:rsid w:val="00454762"/>
    <w:rsid w:val="005121AD"/>
    <w:rsid w:val="00562C70"/>
    <w:rsid w:val="005B481B"/>
    <w:rsid w:val="005D7739"/>
    <w:rsid w:val="006067D9"/>
    <w:rsid w:val="006308C4"/>
    <w:rsid w:val="00631269"/>
    <w:rsid w:val="0063331A"/>
    <w:rsid w:val="00690083"/>
    <w:rsid w:val="007308C9"/>
    <w:rsid w:val="00766890"/>
    <w:rsid w:val="007B24DA"/>
    <w:rsid w:val="007E4636"/>
    <w:rsid w:val="008001E5"/>
    <w:rsid w:val="00804F47"/>
    <w:rsid w:val="009117FB"/>
    <w:rsid w:val="00973E5B"/>
    <w:rsid w:val="009C1CA1"/>
    <w:rsid w:val="00A363E4"/>
    <w:rsid w:val="00AA7565"/>
    <w:rsid w:val="00B219C4"/>
    <w:rsid w:val="00B60EE1"/>
    <w:rsid w:val="00B61E3E"/>
    <w:rsid w:val="00BD49BE"/>
    <w:rsid w:val="00C11B4B"/>
    <w:rsid w:val="00C40384"/>
    <w:rsid w:val="00CA2E6C"/>
    <w:rsid w:val="00CC1A29"/>
    <w:rsid w:val="00CE6C22"/>
    <w:rsid w:val="00CF1AF0"/>
    <w:rsid w:val="00D333FE"/>
    <w:rsid w:val="00D60442"/>
    <w:rsid w:val="00E448E9"/>
    <w:rsid w:val="00E84CCE"/>
    <w:rsid w:val="00E8560D"/>
    <w:rsid w:val="00F6724A"/>
    <w:rsid w:val="00F972E9"/>
    <w:rsid w:val="00FB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BE"/>
    <w:pPr>
      <w:suppressAutoHyphens/>
      <w:spacing w:after="200" w:line="276" w:lineRule="auto"/>
    </w:pPr>
    <w:rPr>
      <w:rFonts w:cs="font29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BD49BE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3B5A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B5A0E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69A2"/>
    <w:rPr>
      <w:rFonts w:cs="font290"/>
      <w:lang w:eastAsia="en-US"/>
    </w:rPr>
  </w:style>
  <w:style w:type="paragraph" w:styleId="List">
    <w:name w:val="List"/>
    <w:basedOn w:val="BodyText"/>
    <w:uiPriority w:val="99"/>
    <w:rsid w:val="003B5A0E"/>
    <w:rPr>
      <w:rFonts w:cs="Mangal"/>
    </w:rPr>
  </w:style>
  <w:style w:type="paragraph" w:styleId="Caption">
    <w:name w:val="caption"/>
    <w:basedOn w:val="Normal"/>
    <w:uiPriority w:val="99"/>
    <w:qFormat/>
    <w:rsid w:val="003B5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BD49BE"/>
    <w:pPr>
      <w:ind w:left="220" w:hanging="220"/>
    </w:pPr>
  </w:style>
  <w:style w:type="paragraph" w:styleId="IndexHeading">
    <w:name w:val="index heading"/>
    <w:basedOn w:val="Normal"/>
    <w:uiPriority w:val="99"/>
    <w:rsid w:val="003B5A0E"/>
    <w:pPr>
      <w:suppressLineNumbers/>
    </w:pPr>
    <w:rPr>
      <w:rFonts w:cs="Mangal"/>
    </w:rPr>
  </w:style>
  <w:style w:type="character" w:styleId="Hyperlink">
    <w:name w:val="Hyperlink"/>
    <w:basedOn w:val="DefaultParagraphFont"/>
    <w:uiPriority w:val="99"/>
    <w:rsid w:val="0037371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10/main/244630/" TargetMode="External"/><Relationship Id="rId13" Type="http://schemas.openxmlformats.org/officeDocument/2006/relationships/hyperlink" Target="https://mail.rambler.ru/" TargetMode="External"/><Relationship Id="rId18" Type="http://schemas.openxmlformats.org/officeDocument/2006/relationships/hyperlink" Target="https://mail.rambler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lizei102_do@mail.ru" TargetMode="External"/><Relationship Id="rId12" Type="http://schemas.openxmlformats.org/officeDocument/2006/relationships/hyperlink" Target="https://resh.edu.ru/subject/lesson/7413/main/244470/" TargetMode="External"/><Relationship Id="rId17" Type="http://schemas.openxmlformats.org/officeDocument/2006/relationships/hyperlink" Target="https://mail.rambler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il.rambler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11/main/245490/" TargetMode="External"/><Relationship Id="rId11" Type="http://schemas.openxmlformats.org/officeDocument/2006/relationships/hyperlink" Target="https://mail.rambler.ru/" TargetMode="External"/><Relationship Id="rId5" Type="http://schemas.openxmlformats.org/officeDocument/2006/relationships/hyperlink" Target="https://mail.rambler.ru/" TargetMode="External"/><Relationship Id="rId15" Type="http://schemas.openxmlformats.org/officeDocument/2006/relationships/hyperlink" Target="https://mail.rambler.ru/" TargetMode="External"/><Relationship Id="rId10" Type="http://schemas.openxmlformats.org/officeDocument/2006/relationships/hyperlink" Target="https://resh.edu.ru/subject/lesson/7413/main/244470/" TargetMode="External"/><Relationship Id="rId19" Type="http://schemas.openxmlformats.org/officeDocument/2006/relationships/hyperlink" Target="https://mail.rambler.ru/" TargetMode="External"/><Relationship Id="rId4" Type="http://schemas.openxmlformats.org/officeDocument/2006/relationships/hyperlink" Target="https://resh.edu.ru/subject/lesson/7411/main/245490/" TargetMode="External"/><Relationship Id="rId9" Type="http://schemas.openxmlformats.org/officeDocument/2006/relationships/hyperlink" Target="https://mail.rambler.ru/" TargetMode="External"/><Relationship Id="rId14" Type="http://schemas.openxmlformats.org/officeDocument/2006/relationships/hyperlink" Target="https://resh.edu.ru/subject/lesson/7412/main/24466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944</Words>
  <Characters>5386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КТП дистанционного обучения по литературе  5 А</dc:title>
  <dc:subject/>
  <dc:creator>4А</dc:creator>
  <cp:keywords/>
  <dc:description/>
  <cp:lastModifiedBy>Лиля</cp:lastModifiedBy>
  <cp:revision>4</cp:revision>
  <dcterms:created xsi:type="dcterms:W3CDTF">2020-05-06T12:53:00Z</dcterms:created>
  <dcterms:modified xsi:type="dcterms:W3CDTF">2020-05-06T13:11:00Z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