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6" w:rsidRDefault="004A4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дистанционного обучения по русскому языку  5 Б</w:t>
      </w:r>
    </w:p>
    <w:p w:rsidR="004A4036" w:rsidRDefault="004A4036">
      <w:r>
        <w:rPr>
          <w:rFonts w:ascii="Times New Roman" w:hAnsi="Times New Roman" w:cs="Times New Roman"/>
          <w:sz w:val="28"/>
          <w:szCs w:val="28"/>
        </w:rPr>
        <w:t>Ф.И.О. учителя _Бондаренко Виктория Валерьевна____________________________________________________</w:t>
      </w:r>
    </w:p>
    <w:p w:rsidR="004A4036" w:rsidRDefault="004A4036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  <w:bookmarkStart w:id="0" w:name="_GoBack"/>
      <w:bookmarkEnd w:id="0"/>
    </w:p>
    <w:p w:rsidR="004A4036" w:rsidRDefault="004A4036">
      <w:r>
        <w:rPr>
          <w:rFonts w:ascii="Times New Roman" w:hAnsi="Times New Roman" w:cs="Times New Roman"/>
          <w:sz w:val="28"/>
          <w:szCs w:val="28"/>
        </w:rPr>
        <w:t>Класс___ 5  Б_______________________________________________________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4A4036" w:rsidRPr="00C629E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4036" w:rsidRPr="00C629E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jc w:val="center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A4036" w:rsidRPr="00C629EC" w:rsidRDefault="004A4036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Буквы е/и в корнях с чередованием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80.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Вид глагола. Буквы е/и в корнях с чередованием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4036" w:rsidRPr="00C629EC" w:rsidRDefault="004A4036" w:rsidP="007E46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5класс.Т. А. Ладыженская, М. Т. Баранов, Л. А. Тростенцова. «Просвещение», 2017 .</w:t>
            </w: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470299">
            <w:pPr>
              <w:pStyle w:val="IndexHeading"/>
              <w:spacing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 Стр. 113, упр. 646                           3. РЭШ. Урок 80 </w:t>
            </w:r>
            <w:hyperlink r:id="rId4" w:history="1">
              <w:r w:rsidRPr="00BB320E">
                <w:rPr>
                  <w:rStyle w:val="Hyperlink"/>
                  <w:rFonts w:cs="Mangal"/>
                  <w:color w:val="auto"/>
                </w:rPr>
                <w:t>https://resh.edu.ru/subject/lesson/7700/main/264728/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5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  <w:r w:rsidRPr="00BB320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 Буквы е/и в корнях с чередованием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47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80.</w:t>
            </w:r>
          </w:p>
          <w:p w:rsidR="004A4036" w:rsidRPr="00C629EC" w:rsidRDefault="004A4036" w:rsidP="0047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Вид глагола. Буквы е/и в корнях с чередованием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A4036" w:rsidRPr="00C629EC" w:rsidRDefault="004A4036" w:rsidP="007E46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 1. Учебник. Русский язык. 5класс.Т. А. Ладыженская, М. Т. Баранов, Л. А. Тростенцова. «Просвещение», 2017 . Стр. 113, упр. 649</w:t>
            </w:r>
          </w:p>
          <w:p w:rsidR="004A4036" w:rsidRPr="00BB320E" w:rsidRDefault="004A4036" w:rsidP="0047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2. РЭШ. Урок 80</w:t>
            </w:r>
          </w:p>
          <w:p w:rsidR="004A4036" w:rsidRPr="00BB320E" w:rsidRDefault="004A4036" w:rsidP="00470299">
            <w:pPr>
              <w:spacing w:after="0" w:line="240" w:lineRule="auto"/>
            </w:pPr>
            <w:hyperlink r:id="rId6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https://resh.edu.ru/subject/lesson/7700/main/264728/</w:t>
              </w:r>
            </w:hyperlink>
            <w:r w:rsidRPr="00BB320E">
              <w:t xml:space="preserve"> </w:t>
            </w:r>
          </w:p>
          <w:p w:rsidR="004A4036" w:rsidRPr="00BB320E" w:rsidRDefault="004A4036" w:rsidP="0047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Решение В1,2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  <w:r w:rsidRPr="00BB320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 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81.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470299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A4036" w:rsidRPr="00C629EC" w:rsidRDefault="004A4036" w:rsidP="007E46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4A4036" w:rsidRPr="00BB320E" w:rsidRDefault="004A4036" w:rsidP="00862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стр. 116, упр. 654.                    2. РЭШ. Урок 81</w:t>
            </w:r>
          </w:p>
          <w:p w:rsidR="004A4036" w:rsidRPr="00BB320E" w:rsidRDefault="004A4036" w:rsidP="008626A4">
            <w:pPr>
              <w:spacing w:after="0" w:line="240" w:lineRule="auto"/>
            </w:pPr>
            <w:hyperlink r:id="rId8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https://resh.edu.ru/subject/lesson/7701/main/263643/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9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  <w:r w:rsidRPr="00BB320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4A4036" w:rsidRPr="00C629EC" w:rsidTr="007E4636">
        <w:trPr>
          <w:trHeight w:val="312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 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95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E31E23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  <w:p w:rsidR="004A4036" w:rsidRPr="00C629EC" w:rsidRDefault="004A4036" w:rsidP="002F20E8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8626A4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7E46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стр. 119, упр. 660. </w:t>
            </w:r>
          </w:p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 2. РЭШ. Урок 82</w:t>
            </w:r>
          </w:p>
          <w:p w:rsidR="004A4036" w:rsidRPr="00BB320E" w:rsidRDefault="004A4036" w:rsidP="0037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https://resh.edu.ru/subject/lesson/7702/main/263581/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11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  <w:r w:rsidRPr="00BB320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Будущее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8626A4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82 Употребление времен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7E463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  <w:r w:rsidRPr="00C629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862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Заполнение таблицы              2. РЭШ. Урок 82</w:t>
            </w:r>
          </w:p>
          <w:p w:rsidR="004A4036" w:rsidRPr="00BB320E" w:rsidRDefault="004A4036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https://resh.edu.ru/subject/lesson/7702/main/263581/</w:t>
              </w:r>
            </w:hyperlink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A4036" w:rsidRPr="00BB320E" w:rsidRDefault="004A4036" w:rsidP="0086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3.Яндекс учебник(карточки).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13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  <w:r w:rsidRPr="00BB320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  </w:t>
            </w: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 3.Яндекс учебник (платформа).</w:t>
            </w:r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2F20E8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стр.121, упр.668.</w:t>
            </w:r>
          </w:p>
          <w:p w:rsidR="004A4036" w:rsidRPr="00BB320E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BB320E">
              <w:t xml:space="preserve"> </w:t>
            </w:r>
            <w:hyperlink r:id="rId14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https://resh.edu.ru/subject/lesson/7703/main/264263/</w:t>
              </w:r>
            </w:hyperlink>
          </w:p>
          <w:p w:rsidR="004A4036" w:rsidRPr="00BB320E" w:rsidRDefault="004A403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2F2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15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Спряжение глаголов. Как определить спряжение глаголов с безударным личным окончанием.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862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83.</w:t>
            </w:r>
          </w:p>
          <w:p w:rsidR="004A4036" w:rsidRPr="00C629EC" w:rsidRDefault="004A4036" w:rsidP="00862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2F20E8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F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124, упр. 675.</w:t>
            </w:r>
          </w:p>
          <w:p w:rsidR="004A4036" w:rsidRPr="00BB320E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2.РЭШ. Урок 83.</w:t>
            </w:r>
            <w:r w:rsidRPr="00BB320E">
              <w:t xml:space="preserve"> </w:t>
            </w:r>
            <w:hyperlink r:id="rId16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https://resh.edu.ru/subject/lesson/7703/main/264263/</w:t>
              </w:r>
            </w:hyperlink>
          </w:p>
          <w:p w:rsidR="004A4036" w:rsidRPr="00BB320E" w:rsidRDefault="004A403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Решение В1,2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17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862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84. Морфологический анализ глагола.</w:t>
            </w:r>
          </w:p>
          <w:p w:rsidR="004A4036" w:rsidRPr="00C629EC" w:rsidRDefault="004A4036" w:rsidP="002F20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F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96, ответить на вопросы.</w:t>
            </w:r>
          </w:p>
          <w:p w:rsidR="004A4036" w:rsidRPr="00BB320E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2.РЭШ. Урок 84.</w:t>
            </w:r>
            <w:r w:rsidRPr="00BB320E">
              <w:t xml:space="preserve"> </w:t>
            </w:r>
            <w:hyperlink r:id="rId18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https://resh.edu.ru/subject/lesson/7704/main/264201/</w:t>
              </w:r>
            </w:hyperlink>
          </w:p>
          <w:p w:rsidR="004A4036" w:rsidRPr="00BB320E" w:rsidRDefault="004A4036" w:rsidP="00F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19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9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E3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1. Учебник. Русский язык. 5класс.Т. А. Ладыженская, М. Т. Баранов, Л. А. Тростенцова. «Просвещение», 2017 . </w:t>
            </w:r>
          </w:p>
          <w:p w:rsidR="004A4036" w:rsidRPr="00BB320E" w:rsidRDefault="004A4036" w:rsidP="00E31E23">
            <w:pPr>
              <w:spacing w:after="0" w:line="240" w:lineRule="auto"/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3.Яндекс учебник (карточки).</w:t>
            </w:r>
          </w:p>
          <w:p w:rsidR="004A4036" w:rsidRPr="00BB320E" w:rsidRDefault="004A403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Правописание ь в глаголах 2-го лица ед.ч.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131, упр.693.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21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4A4036" w:rsidRPr="00C629EC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134 описание</w:t>
            </w:r>
          </w:p>
          <w:p w:rsidR="004A4036" w:rsidRPr="00C629EC" w:rsidRDefault="004A4036" w:rsidP="00B63FE1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3.Яндекс учебник (карточки).</w:t>
            </w:r>
          </w:p>
          <w:p w:rsidR="004A4036" w:rsidRPr="00C629EC" w:rsidRDefault="004A403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22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Глагол»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47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учебник. </w:t>
            </w:r>
          </w:p>
          <w:p w:rsidR="004A4036" w:rsidRPr="00C629EC" w:rsidRDefault="004A4036" w:rsidP="00470299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F63EA4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F63E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C629EC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23" w:anchor="/compose/to=lizei102_do%40mail.ru" w:tgtFrame="_blank" w:history="1">
              <w:r w:rsidRPr="00C629EC">
                <w:rPr>
                  <w:rStyle w:val="Hyperlink"/>
                  <w:rFonts w:ascii="Arial" w:hAnsi="Arial" w:cs="Arial"/>
                  <w:color w:val="1155CC"/>
                  <w:u w:val="none"/>
                </w:rPr>
                <w:t>l</w:t>
              </w:r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843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85 Повторение и систематизация изученного</w:t>
            </w:r>
          </w:p>
          <w:p w:rsidR="004A4036" w:rsidRPr="00C629EC" w:rsidRDefault="004A4036" w:rsidP="00797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E31E23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E3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B63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         2. РЭШ. Урок 85</w:t>
            </w:r>
          </w:p>
          <w:p w:rsidR="004A4036" w:rsidRPr="00BB320E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https://resh.edu.ru/subject/lesson/7705/main/264511/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25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97695"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3. Безударные гласные и согласные в корне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E31E23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E3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E3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143, упр.719</w:t>
            </w:r>
            <w:r w:rsidRPr="00BB320E">
              <w:t xml:space="preserve"> </w:t>
            </w:r>
          </w:p>
          <w:p w:rsidR="004A4036" w:rsidRPr="00BB320E" w:rsidRDefault="004A4036" w:rsidP="00E3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2.РЭШ. Урок 3.</w:t>
            </w:r>
          </w:p>
          <w:p w:rsidR="004A4036" w:rsidRPr="00BB320E" w:rsidRDefault="004A4036" w:rsidP="00E3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https://resh.edu.ru/subject/lesson/7625/main/266405/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27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9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8 Личные окончания глаголов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3A3786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                                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144, упр.723.</w:t>
            </w:r>
            <w:r w:rsidRPr="00BB320E">
              <w:t xml:space="preserve">                               </w:t>
            </w: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2.РЭШ. Урок 8 </w:t>
            </w:r>
            <w:hyperlink r:id="rId28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https://resh.edu.ru/subject/lesson/7628/main/266467/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766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29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Употребление букв ъ/ь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9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4 Разделительные ъ и 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3A3786"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1D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145, упр. 726.</w:t>
            </w:r>
            <w:r w:rsidRPr="00BB320E">
              <w:t xml:space="preserve">                                    </w:t>
            </w: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4 </w:t>
            </w:r>
            <w:hyperlink r:id="rId30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https://resh.edu.ru/subject/lesson/7626/main/265689/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31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  <w:tr w:rsidR="004A4036" w:rsidRPr="00C629E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C14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простом и сложном предложении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79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4A4036" w:rsidRPr="00C629EC" w:rsidRDefault="004A4036" w:rsidP="00797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C629EC" w:rsidRDefault="004A4036" w:rsidP="00470299">
            <w:pPr>
              <w:spacing w:after="0" w:line="240" w:lineRule="auto"/>
            </w:pPr>
            <w:r w:rsidRPr="00C62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</w:t>
            </w: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4036" w:rsidRPr="00C629EC" w:rsidRDefault="004A4036" w:rsidP="004702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9EC">
              <w:rPr>
                <w:rFonts w:ascii="Times New Roman" w:hAnsi="Times New Roman" w:cs="Times New Roman"/>
                <w:sz w:val="28"/>
                <w:szCs w:val="28"/>
              </w:rPr>
              <w:t>2. Учебник. Русский язык. 5класс.Т. А. Ладыженская, М. Т. Баранов, Л. А. Тростенцова. «Просвещение», 2017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 w:rsidP="00B6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 Учебник. Русский язык. 5класс.Т. А. Ладыженская, М. Т. Баранов, Л. А. Тростенцова. «Просвещение», 2017 . стр. 147, упр. 731.</w:t>
            </w:r>
            <w:r w:rsidRPr="00BB320E">
              <w:t xml:space="preserve">                                    </w:t>
            </w:r>
            <w:r w:rsidRPr="00BB320E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32 </w:t>
            </w:r>
            <w:hyperlink r:id="rId32" w:history="1">
              <w:r w:rsidRPr="00BB320E">
                <w:rPr>
                  <w:rStyle w:val="Hyperlink"/>
                  <w:rFonts w:cs="font290"/>
                  <w:color w:val="auto"/>
                </w:rPr>
                <w:t>https://resh.edu.ru/subject/lesson/7652/main/272453/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036" w:rsidRPr="00BB320E" w:rsidRDefault="004A4036">
            <w:r w:rsidRPr="00BB320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 w:rsidRPr="00BB320E">
              <w:rPr>
                <w:rFonts w:cs="Calibri"/>
                <w:shd w:val="clear" w:color="auto" w:fill="FFFFFF"/>
              </w:rPr>
              <w:t xml:space="preserve"> </w:t>
            </w:r>
            <w:hyperlink r:id="rId33" w:anchor="/compose/to=lizei102_do%40mail.ru" w:tgtFrame="_blank" w:history="1">
              <w:r w:rsidRPr="00BB320E">
                <w:rPr>
                  <w:rStyle w:val="Hyperlink"/>
                  <w:rFonts w:ascii="Arial" w:hAnsi="Arial" w:cs="Arial"/>
                  <w:color w:val="auto"/>
                  <w:u w:val="none"/>
                </w:rPr>
                <w:t>lizei102_do@mail.ru</w:t>
              </w:r>
            </w:hyperlink>
          </w:p>
        </w:tc>
      </w:tr>
    </w:tbl>
    <w:p w:rsidR="004A4036" w:rsidRDefault="004A4036"/>
    <w:sectPr w:rsidR="004A4036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B2F66"/>
    <w:rsid w:val="00110EE2"/>
    <w:rsid w:val="0018348A"/>
    <w:rsid w:val="001D31A0"/>
    <w:rsid w:val="001D4AA9"/>
    <w:rsid w:val="001E1112"/>
    <w:rsid w:val="002F20E8"/>
    <w:rsid w:val="0037371D"/>
    <w:rsid w:val="003A3786"/>
    <w:rsid w:val="003B5A0E"/>
    <w:rsid w:val="003D717D"/>
    <w:rsid w:val="00470299"/>
    <w:rsid w:val="004A4036"/>
    <w:rsid w:val="0063331A"/>
    <w:rsid w:val="00665EE5"/>
    <w:rsid w:val="00690083"/>
    <w:rsid w:val="00766890"/>
    <w:rsid w:val="00795FDD"/>
    <w:rsid w:val="00797695"/>
    <w:rsid w:val="007A600E"/>
    <w:rsid w:val="007E4636"/>
    <w:rsid w:val="008001E5"/>
    <w:rsid w:val="00804F47"/>
    <w:rsid w:val="008626A4"/>
    <w:rsid w:val="008831AA"/>
    <w:rsid w:val="00920553"/>
    <w:rsid w:val="00A363E4"/>
    <w:rsid w:val="00B20CA2"/>
    <w:rsid w:val="00B61E3E"/>
    <w:rsid w:val="00B63FE1"/>
    <w:rsid w:val="00BB320E"/>
    <w:rsid w:val="00C14EF2"/>
    <w:rsid w:val="00C1674A"/>
    <w:rsid w:val="00C629EC"/>
    <w:rsid w:val="00C843C7"/>
    <w:rsid w:val="00C95BCC"/>
    <w:rsid w:val="00CE6C22"/>
    <w:rsid w:val="00D221D7"/>
    <w:rsid w:val="00DF4664"/>
    <w:rsid w:val="00E31E23"/>
    <w:rsid w:val="00F63EA4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AA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8831AA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831AA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1/main/263643/" TargetMode="External"/><Relationship Id="rId13" Type="http://schemas.openxmlformats.org/officeDocument/2006/relationships/hyperlink" Target="https://mail.rambler.ru/" TargetMode="External"/><Relationship Id="rId18" Type="http://schemas.openxmlformats.org/officeDocument/2006/relationships/hyperlink" Target="https://resh.edu.ru/subject/lesson/7704/main/264201/" TargetMode="External"/><Relationship Id="rId26" Type="http://schemas.openxmlformats.org/officeDocument/2006/relationships/hyperlink" Target="https://resh.edu.ru/subject/lesson/7625/main/26640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ambler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resh.edu.ru/subject/lesson/7702/main/263581/" TargetMode="External"/><Relationship Id="rId17" Type="http://schemas.openxmlformats.org/officeDocument/2006/relationships/hyperlink" Target="https://mail.rambler.ru/" TargetMode="External"/><Relationship Id="rId25" Type="http://schemas.openxmlformats.org/officeDocument/2006/relationships/hyperlink" Target="https://mail.rambler.ru/" TargetMode="External"/><Relationship Id="rId33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03/main/264263/" TargetMode="External"/><Relationship Id="rId20" Type="http://schemas.openxmlformats.org/officeDocument/2006/relationships/hyperlink" Target="https://mail.rambler.ru/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0/main/264728/" TargetMode="External"/><Relationship Id="rId11" Type="http://schemas.openxmlformats.org/officeDocument/2006/relationships/hyperlink" Target="https://mail.rambler.ru/" TargetMode="External"/><Relationship Id="rId24" Type="http://schemas.openxmlformats.org/officeDocument/2006/relationships/hyperlink" Target="https://resh.edu.ru/subject/lesson/7705/main/264511/" TargetMode="External"/><Relationship Id="rId32" Type="http://schemas.openxmlformats.org/officeDocument/2006/relationships/hyperlink" Target="https://resh.edu.ru/subject/lesson/7652/main/272453/" TargetMode="External"/><Relationship Id="rId5" Type="http://schemas.openxmlformats.org/officeDocument/2006/relationships/hyperlink" Target="https://mail.rambler.ru/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https://resh.edu.ru/subject/lesson/7628/main/266467/" TargetMode="External"/><Relationship Id="rId10" Type="http://schemas.openxmlformats.org/officeDocument/2006/relationships/hyperlink" Target="https://resh.edu.ru/subject/lesson/7702/main/263581/" TargetMode="External"/><Relationship Id="rId19" Type="http://schemas.openxmlformats.org/officeDocument/2006/relationships/hyperlink" Target="https://mail.rambler.ru/" TargetMode="External"/><Relationship Id="rId31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7700/main/264728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resh.edu.ru/subject/lesson/7703/main/264263/" TargetMode="External"/><Relationship Id="rId22" Type="http://schemas.openxmlformats.org/officeDocument/2006/relationships/hyperlink" Target="https://mail.rambler.ru/" TargetMode="External"/><Relationship Id="rId27" Type="http://schemas.openxmlformats.org/officeDocument/2006/relationships/hyperlink" Target="https://mail.rambler.ru/" TargetMode="External"/><Relationship Id="rId30" Type="http://schemas.openxmlformats.org/officeDocument/2006/relationships/hyperlink" Target="https://resh.edu.ru/subject/lesson/7626/main/26568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1617</Words>
  <Characters>9217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русскому языку  5 Б</dc:title>
  <dc:subject/>
  <dc:creator>4А</dc:creator>
  <cp:keywords/>
  <dc:description/>
  <cp:lastModifiedBy>Лиля</cp:lastModifiedBy>
  <cp:revision>3</cp:revision>
  <dcterms:created xsi:type="dcterms:W3CDTF">2020-04-26T21:37:00Z</dcterms:created>
  <dcterms:modified xsi:type="dcterms:W3CDTF">2020-04-30T19:24:00Z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