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B1" w:rsidRDefault="00AE0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 дистанционного обучения по литературе  5 Б</w:t>
      </w:r>
    </w:p>
    <w:p w:rsidR="00AE09B1" w:rsidRDefault="00AE09B1">
      <w:r>
        <w:rPr>
          <w:rFonts w:ascii="Times New Roman" w:hAnsi="Times New Roman" w:cs="Times New Roman"/>
          <w:sz w:val="28"/>
          <w:szCs w:val="28"/>
        </w:rPr>
        <w:t>Ф.И.О. учителя _Бондаренко Виктория Валерьевна____________________________________________________</w:t>
      </w:r>
    </w:p>
    <w:p w:rsidR="00AE09B1" w:rsidRDefault="00AE09B1">
      <w:r>
        <w:rPr>
          <w:rFonts w:ascii="Times New Roman" w:hAnsi="Times New Roman" w:cs="Times New Roman"/>
          <w:sz w:val="28"/>
          <w:szCs w:val="28"/>
        </w:rPr>
        <w:t>Предмет ___Литература _______________________________________________________</w:t>
      </w:r>
      <w:bookmarkStart w:id="0" w:name="_GoBack"/>
      <w:bookmarkEnd w:id="0"/>
    </w:p>
    <w:p w:rsidR="00AE09B1" w:rsidRDefault="00AE09B1">
      <w:r>
        <w:rPr>
          <w:rFonts w:ascii="Times New Roman" w:hAnsi="Times New Roman" w:cs="Times New Roman"/>
          <w:sz w:val="28"/>
          <w:szCs w:val="28"/>
        </w:rPr>
        <w:t>Класс___ 5  Б_______________________________________________________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559"/>
        <w:gridCol w:w="3289"/>
        <w:gridCol w:w="3798"/>
        <w:gridCol w:w="2825"/>
      </w:tblGrid>
      <w:tr w:rsidR="00AE09B1" w:rsidRPr="008519E7" w:rsidTr="0045476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jc w:val="center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jc w:val="center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jc w:val="center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jc w:val="center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jc w:val="center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jc w:val="center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09B1" w:rsidRPr="008519E7" w:rsidTr="0045476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jc w:val="center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jc w:val="center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2A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Марк Твен «Приключение Тома Сойера». Том Сойер и его друзья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C1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РЭШ. Урок 50. Марк Твен «Приключение Тома Сойера».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E8560D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</w:t>
            </w:r>
            <w:r w:rsidRPr="00851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</w:t>
            </w:r>
            <w:r w:rsidRPr="00851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Стр.268 ответить на вопросы</w:t>
            </w:r>
          </w:p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2. РЭШ. Урок 50</w:t>
            </w:r>
          </w:p>
          <w:p w:rsidR="00AE09B1" w:rsidRPr="008519E7" w:rsidRDefault="00AE09B1" w:rsidP="00C1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519E7">
                <w:rPr>
                  <w:rStyle w:val="Hyperlink"/>
                  <w:rFonts w:cs="font290"/>
                </w:rPr>
                <w:t>https://resh.edu.ru/subject/lesson/7411/main/245490/</w:t>
              </w:r>
            </w:hyperlink>
          </w:p>
          <w:p w:rsidR="00AE09B1" w:rsidRPr="008519E7" w:rsidRDefault="00AE09B1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519E7">
              <w:t xml:space="preserve"> </w:t>
            </w: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 2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766890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5" w:history="1">
              <w:r w:rsidRPr="008519E7">
                <w:rPr>
                  <w:rStyle w:val="Hyperlink"/>
                  <w:rFonts w:ascii="Arial" w:hAnsi="Arial" w:cs="Arial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D60442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Дж. Лондон «Сказание о Кише»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3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РЭШ. Урок 51. Дж. Лондон «Сказание о Кише»</w:t>
            </w:r>
          </w:p>
          <w:p w:rsidR="00AE09B1" w:rsidRPr="008519E7" w:rsidRDefault="00AE09B1" w:rsidP="00E8560D">
            <w:pPr>
              <w:spacing w:after="0" w:line="240" w:lineRule="auto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E09B1" w:rsidRPr="008519E7" w:rsidRDefault="00AE09B1" w:rsidP="00E8560D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2. Учебник. Литература. 5класс.В. Я. Коровина, В.П. Журавлев, В. И. Коровин. «Просвещение», 2015.</w:t>
            </w:r>
            <w:r w:rsidRPr="00851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</w:t>
            </w:r>
            <w:r w:rsidRPr="00851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 xml:space="preserve"> стр. 269-280 ответить на вопросы</w:t>
            </w:r>
          </w:p>
          <w:p w:rsidR="00AE09B1" w:rsidRPr="008519E7" w:rsidRDefault="00AE09B1" w:rsidP="00C1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1" w:name="__DdeLink__389_2706285239"/>
            <w:r w:rsidRPr="008519E7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bookmarkEnd w:id="1"/>
            <w:r w:rsidRPr="008519E7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hyperlink r:id="rId6" w:history="1">
              <w:r w:rsidRPr="008519E7">
                <w:rPr>
                  <w:rStyle w:val="Hyperlink"/>
                  <w:rFonts w:cs="font290"/>
                </w:rPr>
                <w:t>https://resh.edu.ru/subject/lesson/7410/main/244630/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9117FB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519E7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7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Х. К. Андерсен «Снежная королева». Сюжет и герои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33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РЭШ. Урок 48. Х. К. Андерсен «Снежная королева».Реальность и фантастика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Стр.215. Пересказ</w:t>
            </w:r>
            <w:r w:rsidRPr="00851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AE09B1" w:rsidRPr="008519E7" w:rsidRDefault="00AE09B1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2. РЭШ. Урок 48.</w:t>
            </w:r>
          </w:p>
          <w:p w:rsidR="00AE09B1" w:rsidRPr="008519E7" w:rsidRDefault="00AE09B1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519E7">
                <w:rPr>
                  <w:rStyle w:val="Hyperlink"/>
                  <w:rFonts w:cs="font290"/>
                </w:rPr>
                <w:t>https://resh.edu.ru/subject/lesson/7413/main/244470/</w:t>
              </w:r>
            </w:hyperlink>
          </w:p>
          <w:p w:rsidR="00AE09B1" w:rsidRPr="008519E7" w:rsidRDefault="00AE09B1" w:rsidP="0063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9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Х. К. Андерсен «Снежная королева». Сюжет и герои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33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РЭШ. Урок 48. Х. К. Андерсен «Снежная королева».Реальность и фантастика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Описание героя письменно</w:t>
            </w:r>
          </w:p>
          <w:p w:rsidR="00AE09B1" w:rsidRPr="008519E7" w:rsidRDefault="00AE09B1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2. РЭШ. Урок 48.</w:t>
            </w:r>
          </w:p>
          <w:p w:rsidR="00AE09B1" w:rsidRPr="008519E7" w:rsidRDefault="00AE09B1" w:rsidP="00B60EE1">
            <w:pPr>
              <w:spacing w:after="0" w:line="240" w:lineRule="auto"/>
            </w:pPr>
            <w:hyperlink r:id="rId10" w:history="1">
              <w:r w:rsidRPr="008519E7">
                <w:rPr>
                  <w:rStyle w:val="Hyperlink"/>
                  <w:rFonts w:cs="font290"/>
                </w:rPr>
                <w:t>https://resh.edu.ru/subject/lesson/7413/main/244470/</w:t>
              </w:r>
            </w:hyperlink>
          </w:p>
          <w:p w:rsidR="00AE09B1" w:rsidRPr="008519E7" w:rsidRDefault="00AE09B1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 2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1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Х.К. Андерсен «Снежная королева». Сюжет и герои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C11B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РЭШ. Урок 49. Х.К. Андерсен «Снежная королева». Что есть красота?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Подготовить сообщение в виде презентации</w:t>
            </w:r>
          </w:p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2. РЭШ.Урок 49.</w:t>
            </w:r>
          </w:p>
          <w:p w:rsidR="00AE09B1" w:rsidRPr="008519E7" w:rsidRDefault="00AE09B1" w:rsidP="00C1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519E7">
                <w:rPr>
                  <w:rStyle w:val="Hyperlink"/>
                  <w:rFonts w:cs="font290"/>
                </w:rPr>
                <w:t>https://resh.edu.ru/subject/lesson/7412/main/244662/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3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Р.Р. Электронная презентация «Памятники литературным героям»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33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Подготовка к контрольной работе</w:t>
            </w:r>
            <w:r w:rsidRPr="00851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AE09B1" w:rsidRPr="008519E7" w:rsidRDefault="00AE09B1" w:rsidP="0051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Pr="008519E7" w:rsidRDefault="00AE09B1" w:rsidP="0063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4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за второе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9117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5класс.В. Я. Коровина, В.П. Журавлев, В. И. Коровин. «Просвещение», 2015.</w:t>
            </w:r>
          </w:p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Портал </w:t>
            </w: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Online Test Pad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562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Литература. 5класс.В. Я. Коровина, В.П. Журавлев, В. И. Коровин. «Просвещение», 2015. Подготовка к творческой работе</w:t>
            </w:r>
            <w:r w:rsidRPr="008519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Р.Р. Проект Литературный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Портал Учи.ру. Подготовка презентаций по творчеству любимых писателей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Р.Р. Проект Литературный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Портал Учи.ру. Подготовка презентаций по творчеству любимых писателей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Вн. Чт. Обсуждение списка литературы на лето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AE09B1" w:rsidRPr="008519E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Вн. Чт. Обсуждение списка литературы на лето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E7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B1" w:rsidRPr="008519E7" w:rsidRDefault="00AE09B1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anchor="/compose/to=lizei102_do%40mail.ru" w:tgtFrame="_blank" w:history="1">
              <w:r w:rsidRPr="008519E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519E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</w:tbl>
    <w:p w:rsidR="00AE09B1" w:rsidRDefault="00AE09B1"/>
    <w:sectPr w:rsidR="00AE09B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94277"/>
    <w:rsid w:val="000B2F66"/>
    <w:rsid w:val="0016195C"/>
    <w:rsid w:val="001A6970"/>
    <w:rsid w:val="002A5DEE"/>
    <w:rsid w:val="0037371D"/>
    <w:rsid w:val="003B5A0E"/>
    <w:rsid w:val="003D717D"/>
    <w:rsid w:val="00454762"/>
    <w:rsid w:val="005121AD"/>
    <w:rsid w:val="00562C70"/>
    <w:rsid w:val="005B481B"/>
    <w:rsid w:val="005D574B"/>
    <w:rsid w:val="006308C4"/>
    <w:rsid w:val="00631269"/>
    <w:rsid w:val="0063331A"/>
    <w:rsid w:val="00690083"/>
    <w:rsid w:val="006C0F60"/>
    <w:rsid w:val="00766890"/>
    <w:rsid w:val="007B24DA"/>
    <w:rsid w:val="007E4636"/>
    <w:rsid w:val="008001E5"/>
    <w:rsid w:val="00804F47"/>
    <w:rsid w:val="008519E7"/>
    <w:rsid w:val="009117FB"/>
    <w:rsid w:val="009F4B8F"/>
    <w:rsid w:val="00A363E4"/>
    <w:rsid w:val="00AE09B1"/>
    <w:rsid w:val="00B219C4"/>
    <w:rsid w:val="00B60EE1"/>
    <w:rsid w:val="00B61E3E"/>
    <w:rsid w:val="00C11B4B"/>
    <w:rsid w:val="00C122AE"/>
    <w:rsid w:val="00CA2E6C"/>
    <w:rsid w:val="00CE6C22"/>
    <w:rsid w:val="00D60442"/>
    <w:rsid w:val="00E84CCE"/>
    <w:rsid w:val="00E8560D"/>
    <w:rsid w:val="00E87E73"/>
    <w:rsid w:val="00F6724A"/>
    <w:rsid w:val="00F9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73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87E73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B5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A0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font290"/>
      <w:lang w:eastAsia="en-US"/>
    </w:rPr>
  </w:style>
  <w:style w:type="paragraph" w:styleId="List">
    <w:name w:val="List"/>
    <w:basedOn w:val="BodyText"/>
    <w:uiPriority w:val="99"/>
    <w:rsid w:val="003B5A0E"/>
    <w:rPr>
      <w:rFonts w:cs="Mangal"/>
    </w:rPr>
  </w:style>
  <w:style w:type="paragraph" w:styleId="Caption">
    <w:name w:val="caption"/>
    <w:basedOn w:val="Normal"/>
    <w:uiPriority w:val="99"/>
    <w:qFormat/>
    <w:rsid w:val="003B5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87E73"/>
    <w:pPr>
      <w:ind w:left="220" w:hanging="220"/>
    </w:pPr>
  </w:style>
  <w:style w:type="paragraph" w:styleId="IndexHeading">
    <w:name w:val="index heading"/>
    <w:basedOn w:val="Normal"/>
    <w:uiPriority w:val="99"/>
    <w:rsid w:val="003B5A0E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373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3/main/244470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s://resh.edu.ru/subject/lesson/7412/main/244662/" TargetMode="External"/><Relationship Id="rId17" Type="http://schemas.openxmlformats.org/officeDocument/2006/relationships/hyperlink" Target="https://mail.rambl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10/main/244630/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hyperlink" Target="mailto:lizei102_do@mail.ru" TargetMode="Externa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s://resh.edu.ru/subject/lesson/7413/main/244470/" TargetMode="External"/><Relationship Id="rId19" Type="http://schemas.openxmlformats.org/officeDocument/2006/relationships/hyperlink" Target="https://mail.rambler.ru/" TargetMode="External"/><Relationship Id="rId4" Type="http://schemas.openxmlformats.org/officeDocument/2006/relationships/hyperlink" Target="https://resh.edu.ru/subject/lesson/7411/main/245490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967</Words>
  <Characters>5515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дистанционного обучения по литературе  5 Б</dc:title>
  <dc:subject/>
  <dc:creator>4А</dc:creator>
  <cp:keywords/>
  <dc:description/>
  <cp:lastModifiedBy>Лиля</cp:lastModifiedBy>
  <cp:revision>3</cp:revision>
  <dcterms:created xsi:type="dcterms:W3CDTF">2020-04-26T21:36:00Z</dcterms:created>
  <dcterms:modified xsi:type="dcterms:W3CDTF">2020-05-06T07:59:00Z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