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3282" w14:textId="77777777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237DA2">
        <w:rPr>
          <w:rFonts w:ascii="Times New Roman" w:hAnsi="Times New Roman" w:cs="Times New Roman"/>
          <w:sz w:val="24"/>
          <w:szCs w:val="24"/>
        </w:rPr>
        <w:t>тел</w:t>
      </w:r>
      <w:r w:rsidR="00CA2C4E">
        <w:rPr>
          <w:rFonts w:ascii="Times New Roman" w:hAnsi="Times New Roman" w:cs="Times New Roman"/>
          <w:sz w:val="24"/>
          <w:szCs w:val="24"/>
        </w:rPr>
        <w:t>я Никуленко Ольга Владимировна</w:t>
      </w:r>
    </w:p>
    <w:p w14:paraId="717155B4" w14:textId="77777777" w:rsidR="00C3036F" w:rsidRPr="00A528FB" w:rsidRDefault="009A1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__Технология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3F1C83D" w14:textId="77777777" w:rsidR="00C3036F" w:rsidRPr="00A528FB" w:rsidRDefault="00CA2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1А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15"/>
        <w:gridCol w:w="1362"/>
        <w:gridCol w:w="2262"/>
        <w:gridCol w:w="2107"/>
        <w:gridCol w:w="1717"/>
        <w:gridCol w:w="5351"/>
        <w:gridCol w:w="2390"/>
      </w:tblGrid>
      <w:tr w:rsidR="001C60BA" w:rsidRPr="00A528FB" w14:paraId="33650606" w14:textId="77777777" w:rsidTr="00CE481C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B8ABB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CEC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52AB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6FCB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9A62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811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C60BA" w:rsidRPr="00A528FB" w14:paraId="05B912CF" w14:textId="77777777" w:rsidTr="00CE481C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EB65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6C03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A5A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D29B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31DE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D5EA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2855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BA" w:rsidRPr="00A528FB" w14:paraId="012E386E" w14:textId="77777777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3F15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BEBB" w14:textId="77777777" w:rsidR="00C3036F" w:rsidRPr="00A528FB" w:rsidRDefault="00CA2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4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C4F3" w14:textId="77777777" w:rsidR="007B11A4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Полеты человека.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«Самолет», «Парашют»</w:t>
            </w:r>
          </w:p>
          <w:p w14:paraId="1CECA740" w14:textId="77777777" w:rsidR="00B43C15" w:rsidRPr="00A528FB" w:rsidRDefault="00B43C1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F73A" w14:textId="77777777" w:rsidR="00DD351B" w:rsidRPr="0067110C" w:rsidRDefault="00DD3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912FA8" w14:textId="77777777" w:rsidR="00C3036F" w:rsidRPr="0067110C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D467D2"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РЭШ Урок№2</w:t>
            </w:r>
          </w:p>
          <w:p w14:paraId="27DE13BA" w14:textId="77777777" w:rsidR="00D467D2" w:rsidRDefault="001C60BA">
            <w:pPr>
              <w:spacing w:after="0" w:line="240" w:lineRule="auto"/>
              <w:rPr>
                <w:b/>
                <w:i/>
                <w:u w:val="single"/>
              </w:rPr>
            </w:pPr>
            <w:r w:rsidRPr="00671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земле, воде и </w:t>
            </w:r>
            <w:r w:rsidRPr="0067110C">
              <w:rPr>
                <w:b/>
                <w:i/>
                <w:color w:val="0000FF"/>
                <w:u w:val="single"/>
              </w:rPr>
              <w:t xml:space="preserve"> </w:t>
            </w:r>
            <w:r w:rsidR="00F70D1A" w:rsidRPr="0067110C">
              <w:rPr>
                <w:b/>
                <w:i/>
                <w:u w:val="single"/>
              </w:rPr>
              <w:t>в</w:t>
            </w:r>
            <w:r w:rsidR="00F70D1A" w:rsidRPr="0067110C">
              <w:rPr>
                <w:b/>
                <w:i/>
                <w:color w:val="0000FF"/>
                <w:u w:val="single"/>
              </w:rPr>
              <w:t xml:space="preserve"> </w:t>
            </w:r>
            <w:r w:rsidRPr="0067110C">
              <w:rPr>
                <w:b/>
                <w:i/>
                <w:u w:val="single"/>
              </w:rPr>
              <w:t>воздухе</w:t>
            </w:r>
          </w:p>
          <w:p w14:paraId="0DA79C4B" w14:textId="77777777" w:rsid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5E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2.YouTube</w:t>
            </w:r>
          </w:p>
          <w:p w14:paraId="722394ED" w14:textId="77777777" w:rsidR="00725E54" w:rsidRPr="00725E54" w:rsidRDefault="00725E54" w:rsidP="00725E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Изделие «Парашют»</w:t>
            </w:r>
          </w:p>
          <w:p w14:paraId="5A154454" w14:textId="77777777" w:rsidR="00725E54" w:rsidRPr="00725E54" w:rsidRDefault="00725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B2AA5" w14:textId="77777777" w:rsidR="00D467D2" w:rsidRPr="00A528FB" w:rsidRDefault="00D46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FFDDD" w14:textId="77777777" w:rsidR="00C3036F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«РЭШ».</w:t>
            </w:r>
          </w:p>
          <w:p w14:paraId="1A4B064B" w14:textId="77777777" w:rsidR="002E3277" w:rsidRDefault="00D81A66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0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2E3277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3277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14:paraId="4B3D1A27" w14:textId="77777777" w:rsidR="002E3277" w:rsidRDefault="002E3277" w:rsidP="002E3277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022118C6" w14:textId="77777777" w:rsidR="002E3277" w:rsidRPr="002E3277" w:rsidRDefault="002E327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05CC" w14:textId="77777777" w:rsidR="00250611" w:rsidRPr="00D81A66" w:rsidRDefault="00250611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B40D9" w14:textId="77777777" w:rsidR="003B7594" w:rsidRPr="00A528FB" w:rsidRDefault="003B759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983B" w14:textId="77777777"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52F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№2</w:t>
            </w:r>
          </w:p>
          <w:p w14:paraId="0553C948" w14:textId="77777777" w:rsidR="001C60BA" w:rsidRDefault="00CA2C4E" w:rsidP="001C60BA">
            <w:pPr>
              <w:spacing w:after="0" w:line="240" w:lineRule="auto"/>
            </w:pPr>
            <w:hyperlink r:id="rId6" w:history="1">
              <w:r w:rsidR="001C60BA" w:rsidRPr="00D467D2">
                <w:rPr>
                  <w:color w:val="0000FF"/>
                  <w:u w:val="single"/>
                </w:rPr>
                <w:t>https://resh.edu.ru/subject/lesson/5093/start/167863/</w:t>
              </w:r>
            </w:hyperlink>
          </w:p>
          <w:p w14:paraId="7A5D8B52" w14:textId="77777777" w:rsidR="00B952FA" w:rsidRDefault="00B952FA" w:rsidP="00684F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B6C385" w14:textId="77777777" w:rsidR="007D3976" w:rsidRDefault="00A528FB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344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344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77B38A" w14:textId="77777777" w:rsidR="004C35E2" w:rsidRDefault="00CA2C4E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4420" w:rsidRPr="00C116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https://www.youtube.com/watch?v=FchMH-qG-50</w:t>
              </w:r>
            </w:hyperlink>
          </w:p>
          <w:p w14:paraId="0A2F701B" w14:textId="77777777" w:rsidR="00F34420" w:rsidRPr="00A528FB" w:rsidRDefault="00F34420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6D69" w14:textId="77777777" w:rsidR="00C3036F" w:rsidRPr="005205D8" w:rsidRDefault="00CA2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14:paraId="05BCE1F3" w14:textId="77777777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7AEC" w14:textId="77777777"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C739AF6" w14:textId="77777777"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8B8A" w14:textId="77777777" w:rsidR="00CE481C" w:rsidRDefault="00CA2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481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</w:tblGrid>
            <w:tr w:rsidR="00CE481C" w14:paraId="5550BBC9" w14:textId="77777777" w:rsidTr="008564F2"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1DB23" w14:textId="77777777" w:rsidR="00CE481C" w:rsidRDefault="00CE481C">
                  <w:pPr>
                    <w:spacing w:after="0" w:line="25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540E16B" w14:textId="77777777"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14:paraId="75147FB6" w14:textId="77777777"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7203" w14:textId="77777777" w:rsidR="00CE481C" w:rsidRPr="00FD719E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6B189" w14:textId="77777777"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14:paraId="6715A371" w14:textId="77777777" w:rsidR="00CE481C" w:rsidRDefault="00CE481C" w:rsidP="006F11B8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«Как было написано первое письмо»</w:t>
            </w:r>
          </w:p>
          <w:p w14:paraId="442C1B9D" w14:textId="77777777"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2.Подел</w:t>
            </w:r>
            <w:r w:rsidR="00762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 из бумаги.</w:t>
            </w:r>
          </w:p>
          <w:p w14:paraId="6B2C2FA6" w14:textId="77777777" w:rsidR="0076260B" w:rsidRDefault="0076260B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«Конверт из бумаги»</w:t>
            </w:r>
          </w:p>
          <w:p w14:paraId="192CD670" w14:textId="77777777"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4626" w14:textId="77777777" w:rsidR="00CE481C" w:rsidRDefault="00CE481C" w:rsidP="006F1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F1A3C" w14:textId="77777777" w:rsidR="00CE481C" w:rsidRPr="00A54B10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0E685C" w14:textId="77777777"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4EDE" w14:textId="77777777" w:rsidR="00CE481C" w:rsidRDefault="00CE481C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 w:rsidRPr="004E7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D4343"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  <w:proofErr w:type="spellEnd"/>
          </w:p>
          <w:p w14:paraId="7ECC4C06" w14:textId="77777777" w:rsidR="006D4343" w:rsidRPr="006D4343" w:rsidRDefault="006D4343" w:rsidP="006D434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14:paraId="7E8D76EA" w14:textId="77777777" w:rsidR="00CE481C" w:rsidRDefault="00CE481C" w:rsidP="00F04AD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14:paraId="1417EF37" w14:textId="77777777" w:rsidR="00CE481C" w:rsidRPr="005B65E9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BC5C" w14:textId="77777777" w:rsidR="00CE481C" w:rsidRPr="00F67855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14:paraId="4F871C24" w14:textId="77777777" w:rsidR="00CE481C" w:rsidRPr="009A4368" w:rsidRDefault="00CA2C4E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OLI</w:t>
              </w:r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CE481C" w:rsidRPr="00F6785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LAXNcDA</w:t>
              </w:r>
              <w:proofErr w:type="spellEnd"/>
            </w:hyperlink>
          </w:p>
          <w:p w14:paraId="0D4F81B3" w14:textId="77777777" w:rsidR="00CE481C" w:rsidRPr="009A4368" w:rsidRDefault="00CE481C" w:rsidP="00F40702">
            <w:pPr>
              <w:spacing w:after="0" w:line="240" w:lineRule="auto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14:paraId="3E2F63BA" w14:textId="77777777"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3B11BD26" w14:textId="77777777" w:rsidR="0076260B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27D5" w14:textId="77777777" w:rsidR="00CE481C" w:rsidRDefault="00CA2C4E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260B" w:rsidRPr="00B717E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https://www.youtube.com/watch?v=nCFt7cl4Ms4</w:t>
              </w:r>
            </w:hyperlink>
          </w:p>
          <w:p w14:paraId="2C0EE5BB" w14:textId="77777777" w:rsidR="0076260B" w:rsidRPr="00F04ADF" w:rsidRDefault="0076260B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FF81F" w14:textId="77777777" w:rsidR="00CE481C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E9826" w14:textId="77777777"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FD04F" w14:textId="77777777" w:rsidR="00CE481C" w:rsidRPr="009A4368" w:rsidRDefault="00CE481C" w:rsidP="00F40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2CC1" w14:textId="77777777" w:rsidR="00CE481C" w:rsidRPr="005205D8" w:rsidRDefault="00CA2C4E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CE481C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14:paraId="7E08D9AA" w14:textId="77777777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E817" w14:textId="77777777"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98C5" w14:textId="77777777"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6BF3" w14:textId="77777777" w:rsidR="00CE481C" w:rsidRDefault="00CA2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bookmarkStart w:id="0" w:name="_GoBack"/>
            <w:bookmarkEnd w:id="0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0D76" w14:textId="77777777" w:rsidR="00CE481C" w:rsidRDefault="00CE481C" w:rsidP="00A61A58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B1C63">
              <w:rPr>
                <w:rFonts w:ascii="Times New Roman" w:eastAsia="Calibri" w:hAnsi="Times New Roman"/>
                <w:sz w:val="24"/>
                <w:szCs w:val="24"/>
              </w:rPr>
              <w:t xml:space="preserve">Способы общения.  </w:t>
            </w:r>
            <w:r w:rsidRPr="002B1C63">
              <w:rPr>
                <w:rFonts w:ascii="Times New Roman" w:eastAsia="Calibri" w:hAnsi="Times New Roman"/>
                <w:i/>
                <w:sz w:val="24"/>
                <w:szCs w:val="24"/>
              </w:rPr>
              <w:t>Изделия: «Письмо на глиняной дощечке », «Зашифрованное письмо»</w:t>
            </w:r>
          </w:p>
          <w:p w14:paraId="55F44CF2" w14:textId="77777777"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BB08" w14:textId="77777777" w:rsidR="00CE481C" w:rsidRPr="000605FC" w:rsidRDefault="00CE481C" w:rsidP="00E0105D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14:paraId="536BD096" w14:textId="77777777" w:rsidR="00507EDA" w:rsidRPr="00507EDA" w:rsidRDefault="00CE481C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EDA"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1.РЭШ Урок№14</w:t>
            </w:r>
          </w:p>
          <w:p w14:paraId="6A2DEA8C" w14:textId="77777777"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Орнамент в полосе. Какие краски у весны?</w:t>
            </w:r>
          </w:p>
          <w:p w14:paraId="7E8BF7D0" w14:textId="77777777"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07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YouTube</w:t>
            </w:r>
            <w:proofErr w:type="spellEnd"/>
          </w:p>
          <w:p w14:paraId="5AAEE989" w14:textId="77777777"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E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Орнамент</w:t>
            </w:r>
          </w:p>
          <w:p w14:paraId="03421A18" w14:textId="77777777" w:rsidR="00507EDA" w:rsidRPr="00507EDA" w:rsidRDefault="00507EDA" w:rsidP="00507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BEB9" w14:textId="77777777" w:rsidR="00CE481C" w:rsidRPr="00E0105D" w:rsidRDefault="00CE481C" w:rsidP="00E0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74EF" w14:textId="77777777" w:rsidR="00CE481C" w:rsidRPr="00E0105D" w:rsidRDefault="00CE481C" w:rsidP="00E01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C85F" w14:textId="77777777" w:rsidR="00CE481C" w:rsidRPr="00E0105D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AC4B" w14:textId="77777777" w:rsidR="00CE481C" w:rsidRPr="002560A5" w:rsidRDefault="00CE481C" w:rsidP="002560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14:paraId="3EAB9389" w14:textId="77777777" w:rsidR="00CE481C" w:rsidRPr="001511B9" w:rsidRDefault="001511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1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5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курс уроков «РЭШ»</w:t>
            </w:r>
          </w:p>
          <w:p w14:paraId="5747C3E3" w14:textId="77777777" w:rsidR="00CE481C" w:rsidRDefault="00CE481C" w:rsidP="00F345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2.</w:t>
            </w:r>
            <w:r w:rsidRPr="002E3277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YouTube</w:t>
            </w:r>
          </w:p>
          <w:p w14:paraId="7732C27D" w14:textId="77777777" w:rsidR="00CE481C" w:rsidRDefault="00CE481C" w:rsidP="00F3451C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</w:pPr>
          </w:p>
          <w:p w14:paraId="715C2C3E" w14:textId="77777777" w:rsidR="00CE481C" w:rsidRPr="00B07286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A4A05" w14:textId="77777777" w:rsidR="00CE481C" w:rsidRPr="00F67855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99A1" w14:textId="77777777" w:rsidR="00CE481C" w:rsidRPr="009A4368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7A0C" w14:textId="77777777"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№14</w:t>
            </w:r>
          </w:p>
          <w:p w14:paraId="38A6FFEB" w14:textId="77777777" w:rsidR="00CB0D99" w:rsidRDefault="00CA2C4E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https://resh.edu.ru/subject/lesson/5974/start/170795/</w:t>
              </w:r>
            </w:hyperlink>
          </w:p>
          <w:p w14:paraId="79B4A0E0" w14:textId="77777777"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AEA8" w14:textId="77777777"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2D15317C" w14:textId="77777777" w:rsidR="00CB0D99" w:rsidRDefault="00CA2C4E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VVLXoE</w:t>
              </w:r>
              <w:proofErr w:type="spellEnd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CB0D9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BrcA</w:t>
              </w:r>
              <w:proofErr w:type="spellEnd"/>
            </w:hyperlink>
          </w:p>
          <w:p w14:paraId="21181C58" w14:textId="77777777" w:rsidR="00CB0D99" w:rsidRDefault="00CB0D99" w:rsidP="00CB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41B95" w14:textId="77777777" w:rsidR="00CE481C" w:rsidRPr="009A4368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0522" w14:textId="77777777" w:rsidR="00CE481C" w:rsidRPr="005205D8" w:rsidRDefault="00CA2C4E" w:rsidP="00E95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E481C" w:rsidRPr="000404A4">
                <w:rPr>
                  <w:rStyle w:val="a8"/>
                  <w:rFonts w:ascii="Arial" w:hAnsi="Arial" w:cs="Arial"/>
                  <w:shd w:val="clear" w:color="auto" w:fill="FFFFFF"/>
                </w:rPr>
                <w:t>lizei102_do@mail.ru</w:t>
              </w:r>
            </w:hyperlink>
            <w:r w:rsidR="00CE481C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CE481C" w:rsidRPr="00A528FB" w14:paraId="344C768A" w14:textId="77777777" w:rsidTr="00CE481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59C0" w14:textId="77777777"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F27E" w14:textId="77777777" w:rsidR="00CE481C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9A27" w14:textId="77777777" w:rsidR="00CE481C" w:rsidRDefault="00CE481C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7D7E" w14:textId="77777777"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34DE" w14:textId="77777777"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30A5" w14:textId="77777777" w:rsidR="00CE481C" w:rsidRPr="00A528FB" w:rsidRDefault="00CE48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F77F" w14:textId="77777777" w:rsidR="00CE481C" w:rsidRDefault="00CE481C">
            <w:pPr>
              <w:spacing w:after="0" w:line="240" w:lineRule="auto"/>
            </w:pPr>
          </w:p>
        </w:tc>
      </w:tr>
    </w:tbl>
    <w:p w14:paraId="746C56D5" w14:textId="77777777"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033F"/>
    <w:multiLevelType w:val="hybridMultilevel"/>
    <w:tmpl w:val="44000556"/>
    <w:lvl w:ilvl="0" w:tplc="586A4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2073"/>
    <w:multiLevelType w:val="hybridMultilevel"/>
    <w:tmpl w:val="2AFA0BEE"/>
    <w:lvl w:ilvl="0" w:tplc="9A08A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17C7"/>
    <w:multiLevelType w:val="hybridMultilevel"/>
    <w:tmpl w:val="30685BEA"/>
    <w:lvl w:ilvl="0" w:tplc="AC70C0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4613E"/>
    <w:rsid w:val="000605FC"/>
    <w:rsid w:val="00086023"/>
    <w:rsid w:val="001511B9"/>
    <w:rsid w:val="00184FB6"/>
    <w:rsid w:val="001B220D"/>
    <w:rsid w:val="001C60BA"/>
    <w:rsid w:val="001E02C7"/>
    <w:rsid w:val="00237DA2"/>
    <w:rsid w:val="002441EA"/>
    <w:rsid w:val="00250611"/>
    <w:rsid w:val="002560A5"/>
    <w:rsid w:val="00275FB6"/>
    <w:rsid w:val="002941C0"/>
    <w:rsid w:val="00297E5B"/>
    <w:rsid w:val="002A7955"/>
    <w:rsid w:val="002B1C63"/>
    <w:rsid w:val="002E1134"/>
    <w:rsid w:val="002E3277"/>
    <w:rsid w:val="003054DF"/>
    <w:rsid w:val="00325847"/>
    <w:rsid w:val="00330683"/>
    <w:rsid w:val="00337D79"/>
    <w:rsid w:val="0036423C"/>
    <w:rsid w:val="003752D0"/>
    <w:rsid w:val="00397957"/>
    <w:rsid w:val="003B2726"/>
    <w:rsid w:val="003B7594"/>
    <w:rsid w:val="003C07E8"/>
    <w:rsid w:val="003E3B39"/>
    <w:rsid w:val="003E7383"/>
    <w:rsid w:val="00442939"/>
    <w:rsid w:val="00493581"/>
    <w:rsid w:val="004B047E"/>
    <w:rsid w:val="004C35E2"/>
    <w:rsid w:val="004C6DF8"/>
    <w:rsid w:val="004E7EE4"/>
    <w:rsid w:val="00507EDA"/>
    <w:rsid w:val="0051534B"/>
    <w:rsid w:val="005205D8"/>
    <w:rsid w:val="005447E0"/>
    <w:rsid w:val="005A4CAC"/>
    <w:rsid w:val="005B65E9"/>
    <w:rsid w:val="005D76F2"/>
    <w:rsid w:val="005F459B"/>
    <w:rsid w:val="005F726B"/>
    <w:rsid w:val="00650AA0"/>
    <w:rsid w:val="0067110C"/>
    <w:rsid w:val="00684FEC"/>
    <w:rsid w:val="006B2FEA"/>
    <w:rsid w:val="006B7AAF"/>
    <w:rsid w:val="006D4343"/>
    <w:rsid w:val="006E78B9"/>
    <w:rsid w:val="006F11B8"/>
    <w:rsid w:val="006F685A"/>
    <w:rsid w:val="00725E54"/>
    <w:rsid w:val="0074489E"/>
    <w:rsid w:val="00750C49"/>
    <w:rsid w:val="0076260B"/>
    <w:rsid w:val="00783264"/>
    <w:rsid w:val="007A441A"/>
    <w:rsid w:val="007B11A4"/>
    <w:rsid w:val="007D3976"/>
    <w:rsid w:val="00856311"/>
    <w:rsid w:val="008564F2"/>
    <w:rsid w:val="008B62C0"/>
    <w:rsid w:val="008C6173"/>
    <w:rsid w:val="00934550"/>
    <w:rsid w:val="00961F51"/>
    <w:rsid w:val="009654D2"/>
    <w:rsid w:val="00966457"/>
    <w:rsid w:val="00967875"/>
    <w:rsid w:val="0098162C"/>
    <w:rsid w:val="009850D2"/>
    <w:rsid w:val="009A104F"/>
    <w:rsid w:val="009A4368"/>
    <w:rsid w:val="009E393F"/>
    <w:rsid w:val="00A20B89"/>
    <w:rsid w:val="00A528FB"/>
    <w:rsid w:val="00A54B10"/>
    <w:rsid w:val="00A61A58"/>
    <w:rsid w:val="00A9546D"/>
    <w:rsid w:val="00A96446"/>
    <w:rsid w:val="00AD5474"/>
    <w:rsid w:val="00B07286"/>
    <w:rsid w:val="00B43C15"/>
    <w:rsid w:val="00B8768A"/>
    <w:rsid w:val="00B952FA"/>
    <w:rsid w:val="00BA2533"/>
    <w:rsid w:val="00BF1DE2"/>
    <w:rsid w:val="00BF4CA0"/>
    <w:rsid w:val="00C3036F"/>
    <w:rsid w:val="00C43519"/>
    <w:rsid w:val="00C91881"/>
    <w:rsid w:val="00CA2C4E"/>
    <w:rsid w:val="00CB0D99"/>
    <w:rsid w:val="00CE481C"/>
    <w:rsid w:val="00CF46B0"/>
    <w:rsid w:val="00D32FD7"/>
    <w:rsid w:val="00D42F84"/>
    <w:rsid w:val="00D467D2"/>
    <w:rsid w:val="00D81A66"/>
    <w:rsid w:val="00DB11DD"/>
    <w:rsid w:val="00DD351B"/>
    <w:rsid w:val="00DF03D3"/>
    <w:rsid w:val="00E0105D"/>
    <w:rsid w:val="00EA407E"/>
    <w:rsid w:val="00EA5466"/>
    <w:rsid w:val="00EB0E3C"/>
    <w:rsid w:val="00F04ADF"/>
    <w:rsid w:val="00F12C4E"/>
    <w:rsid w:val="00F34420"/>
    <w:rsid w:val="00F3451C"/>
    <w:rsid w:val="00F47F29"/>
    <w:rsid w:val="00F67855"/>
    <w:rsid w:val="00F70D1A"/>
    <w:rsid w:val="00FD6160"/>
    <w:rsid w:val="00FD719E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4489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5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www.youtube.com/watch?v=VVLXoE1Br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chMH-qG-50" TargetMode="External"/><Relationship Id="rId12" Type="http://schemas.openxmlformats.org/officeDocument/2006/relationships/hyperlink" Target="https://resh.edu.ru/subject/lesson/5974/start/17079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93/start/167863/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CFt7cl4Ms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LI8LAXNcDA" TargetMode="External"/><Relationship Id="rId14" Type="http://schemas.openxmlformats.org/officeDocument/2006/relationships/hyperlink" Target="mailto:lizei102_do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оля</cp:lastModifiedBy>
  <cp:revision>188</cp:revision>
  <dcterms:created xsi:type="dcterms:W3CDTF">2020-04-10T10:48:00Z</dcterms:created>
  <dcterms:modified xsi:type="dcterms:W3CDTF">2020-05-05T19:48:00Z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