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5817A" w14:textId="77777777" w:rsidR="00C3036F" w:rsidRPr="00A528FB" w:rsidRDefault="00275FB6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Ф.И.О. уч</w:t>
      </w:r>
      <w:r w:rsidR="007B11A4">
        <w:rPr>
          <w:rFonts w:ascii="Times New Roman" w:hAnsi="Times New Roman" w:cs="Times New Roman"/>
          <w:sz w:val="24"/>
          <w:szCs w:val="24"/>
        </w:rPr>
        <w:t>и</w:t>
      </w:r>
      <w:r w:rsidR="00BC7231">
        <w:rPr>
          <w:rFonts w:ascii="Times New Roman" w:hAnsi="Times New Roman" w:cs="Times New Roman"/>
          <w:sz w:val="24"/>
          <w:szCs w:val="24"/>
        </w:rPr>
        <w:t>теля Никуленко Ольга Владимировна</w:t>
      </w:r>
    </w:p>
    <w:p w14:paraId="16E4C8D7" w14:textId="77777777" w:rsidR="00C3036F" w:rsidRPr="00A528FB" w:rsidRDefault="005447E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___Окруж</w:t>
      </w:r>
      <w:r w:rsidR="007B11A4">
        <w:rPr>
          <w:rFonts w:ascii="Times New Roman" w:hAnsi="Times New Roman" w:cs="Times New Roman"/>
          <w:sz w:val="24"/>
          <w:szCs w:val="24"/>
        </w:rPr>
        <w:t>ающий мир</w:t>
      </w:r>
      <w:r w:rsidR="00A528FB" w:rsidRPr="00A528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14:paraId="61F99754" w14:textId="77777777" w:rsidR="00C3036F" w:rsidRPr="00A528FB" w:rsidRDefault="00BC7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 1А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5904" w:type="dxa"/>
        <w:tblLook w:val="0000" w:firstRow="0" w:lastRow="0" w:firstColumn="0" w:lastColumn="0" w:noHBand="0" w:noVBand="0"/>
      </w:tblPr>
      <w:tblGrid>
        <w:gridCol w:w="742"/>
        <w:gridCol w:w="1373"/>
        <w:gridCol w:w="1907"/>
        <w:gridCol w:w="2064"/>
        <w:gridCol w:w="1949"/>
        <w:gridCol w:w="5364"/>
        <w:gridCol w:w="2505"/>
      </w:tblGrid>
      <w:tr w:rsidR="003279D7" w:rsidRPr="00A528FB" w14:paraId="6142200A" w14:textId="77777777" w:rsidTr="008357E4"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F51D6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35882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73DEF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FB0FA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50E4E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2BBF9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56C79" w:rsidRPr="00A528FB" w14:paraId="7155E73A" w14:textId="77777777" w:rsidTr="008357E4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3FEA4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CBFB5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34C55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440F4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CB604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FAE70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3E99C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79" w:rsidRPr="00A528FB" w14:paraId="45346B11" w14:textId="77777777" w:rsidTr="008357E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488F2" w14:textId="77777777"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65C8A" w14:textId="77777777" w:rsidR="00C3036F" w:rsidRPr="00A528FB" w:rsidRDefault="00BC7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0ED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915EA" w14:textId="77777777" w:rsidR="00C3036F" w:rsidRDefault="00C3036F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A8E8B" w14:textId="77777777" w:rsidR="007B11A4" w:rsidRDefault="00BD67A6" w:rsidP="00A61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8F8">
              <w:rPr>
                <w:rFonts w:ascii="Times New Roman" w:hAnsi="Times New Roman"/>
                <w:sz w:val="24"/>
                <w:szCs w:val="24"/>
              </w:rPr>
              <w:t>Москва – столица России</w:t>
            </w:r>
            <w:r w:rsidR="00AC04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7B50DA" w14:textId="77777777" w:rsidR="00BD67A6" w:rsidRPr="00A528FB" w:rsidRDefault="00BD67A6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97352" w14:textId="77777777" w:rsidR="00687606" w:rsidRDefault="00687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9C623" w14:textId="77777777" w:rsidR="00E7196E" w:rsidRDefault="00E7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</w:t>
            </w:r>
          </w:p>
          <w:p w14:paraId="03A31325" w14:textId="77777777" w:rsidR="00C3036F" w:rsidRPr="00A528FB" w:rsidRDefault="00FD2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мы знаем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малая Родина.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23188" w14:textId="77777777"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1.Школьный курс уроков «РЭШ».</w:t>
            </w:r>
          </w:p>
          <w:p w14:paraId="14D30600" w14:textId="77777777" w:rsidR="007B11A4" w:rsidRDefault="00A528F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  <w:r w:rsidR="007B1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99EE6F" w14:textId="77777777" w:rsidR="007B11A4" w:rsidRDefault="007B11A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1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  <w:p w14:paraId="725D209E" w14:textId="77777777" w:rsidR="00C3036F" w:rsidRPr="00A528FB" w:rsidRDefault="007B11A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М.Ю.Новицкая</w:t>
            </w:r>
            <w:proofErr w:type="spellEnd"/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936D2" w14:textId="77777777"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1790602" w14:textId="77777777" w:rsidR="00C3036F" w:rsidRDefault="007B11A4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423C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7E0">
              <w:rPr>
                <w:rFonts w:ascii="Times New Roman" w:hAnsi="Times New Roman" w:cs="Times New Roman"/>
                <w:sz w:val="24"/>
                <w:szCs w:val="24"/>
              </w:rPr>
              <w:t>1.РЭШ. Урок</w:t>
            </w:r>
            <w:r w:rsidR="009E3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AE84DF9" w14:textId="77777777" w:rsidR="00FD2231" w:rsidRDefault="00FD2231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41BBB" w14:textId="77777777" w:rsidR="000E0B2A" w:rsidRDefault="000E0B2A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89959" w14:textId="77777777" w:rsidR="00086023" w:rsidRDefault="00BC7231" w:rsidP="00684FEC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D2231" w:rsidRPr="00BE07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https://resh.edu.ru/subject/lesson/5164/start/273959/</w:t>
              </w:r>
            </w:hyperlink>
          </w:p>
          <w:p w14:paraId="0C0F9898" w14:textId="77777777" w:rsidR="00FD2231" w:rsidRDefault="00FD2231" w:rsidP="00684FEC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14:paraId="4D5DA79B" w14:textId="77777777" w:rsidR="003D48CC" w:rsidRDefault="003D48CC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3BB7B" w14:textId="77777777" w:rsidR="000E0B2A" w:rsidRPr="00A528FB" w:rsidRDefault="000E0B2A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C0CD0" w14:textId="77777777" w:rsidR="00C3036F" w:rsidRPr="005205D8" w:rsidRDefault="00BC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tgtFrame="_blank" w:history="1">
              <w:r w:rsidR="009E393F" w:rsidRPr="009E393F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9E393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 </w:t>
            </w:r>
          </w:p>
        </w:tc>
      </w:tr>
      <w:tr w:rsidR="00356C79" w:rsidRPr="00A528FB" w14:paraId="66075E52" w14:textId="77777777" w:rsidTr="008357E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C4D69" w14:textId="77777777"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26DA5" w14:textId="77777777" w:rsidR="00C3036F" w:rsidRPr="00A528FB" w:rsidRDefault="00BC7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D0ED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504C4" w14:textId="77777777" w:rsidR="00C3036F" w:rsidRDefault="00DD0818" w:rsidP="00A61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Мы семья народов России.</w:t>
            </w:r>
          </w:p>
          <w:p w14:paraId="12B4CB64" w14:textId="77777777" w:rsidR="00DD0818" w:rsidRPr="00A528FB" w:rsidRDefault="00DD0818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B7C4B" w14:textId="77777777" w:rsidR="006F2A0F" w:rsidRPr="002907AE" w:rsidRDefault="006F2A0F" w:rsidP="006F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C0F3B" w14:textId="77777777" w:rsidR="00F54811" w:rsidRDefault="00F54811" w:rsidP="006F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14:paraId="36B116F0" w14:textId="77777777" w:rsidR="006F2A0F" w:rsidRPr="006F2A0F" w:rsidRDefault="00EA5819" w:rsidP="006F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Родина и что мы знаем о народах России?</w:t>
            </w:r>
          </w:p>
          <w:p w14:paraId="42C9BA1F" w14:textId="77777777" w:rsidR="006F2A0F" w:rsidRPr="00A528FB" w:rsidRDefault="006F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6154C" w14:textId="77777777" w:rsidR="009E393F" w:rsidRPr="009E393F" w:rsidRDefault="009E393F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BDCE0" w14:textId="77777777" w:rsidR="009E393F" w:rsidRPr="009E393F" w:rsidRDefault="008D2808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93F"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.Учебник. </w:t>
            </w:r>
          </w:p>
          <w:p w14:paraId="2C75562B" w14:textId="77777777" w:rsidR="009E393F" w:rsidRPr="009E393F" w:rsidRDefault="009E393F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1класс.  </w:t>
            </w:r>
            <w:proofErr w:type="spellStart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  <w:p w14:paraId="2C776C77" w14:textId="77777777" w:rsidR="00C3036F" w:rsidRDefault="009E393F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М.Ю.Новицкая</w:t>
            </w:r>
            <w:proofErr w:type="spellEnd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2016 г.</w:t>
            </w:r>
          </w:p>
          <w:p w14:paraId="7C88D796" w14:textId="77777777" w:rsidR="00D216DB" w:rsidRPr="00793923" w:rsidRDefault="00D216DB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93923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 «РЭШ»</w:t>
            </w:r>
          </w:p>
          <w:p w14:paraId="28C384D6" w14:textId="77777777" w:rsidR="00D216DB" w:rsidRPr="00D216DB" w:rsidRDefault="00D216DB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BDC95" w14:textId="77777777" w:rsidR="00D216DB" w:rsidRPr="006F2A0F" w:rsidRDefault="00D216DB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A2DF8" w14:textId="77777777" w:rsidR="00D216DB" w:rsidRPr="00A528FB" w:rsidRDefault="00D216DB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28E63" w14:textId="77777777" w:rsidR="00C3036F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D3938" w14:textId="77777777" w:rsidR="00ED2432" w:rsidRDefault="00EA5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r w:rsidR="00B3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48D73B" w14:textId="77777777" w:rsidR="00EA5819" w:rsidRDefault="00BC7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A5819" w:rsidRPr="00C0115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https://resh.edu.ru/subject/lesson/5091/start/118888/</w:t>
              </w:r>
            </w:hyperlink>
          </w:p>
          <w:p w14:paraId="0675F3FD" w14:textId="77777777" w:rsidR="00EA5819" w:rsidRPr="00A528FB" w:rsidRDefault="00EA5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DE6A1" w14:textId="77777777" w:rsidR="008C6173" w:rsidRPr="009E393F" w:rsidRDefault="00A528FB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425B7C1" w14:textId="77777777" w:rsidR="00C3036F" w:rsidRPr="00A528FB" w:rsidRDefault="00BC7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9E393F" w:rsidRPr="009E39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</w:tc>
      </w:tr>
      <w:tr w:rsidR="00356C79" w:rsidRPr="00A528FB" w14:paraId="446227C6" w14:textId="77777777" w:rsidTr="008357E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A6FB1" w14:textId="77777777" w:rsidR="00ED2432" w:rsidRPr="00A528FB" w:rsidRDefault="00ED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BB576" w14:textId="77777777" w:rsidR="00ED2432" w:rsidRDefault="00BC7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80F0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D59BD" w14:textId="77777777" w:rsidR="00ED2432" w:rsidRDefault="00453AF4" w:rsidP="00A61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России. Охрана природы</w:t>
            </w:r>
          </w:p>
          <w:p w14:paraId="79789ABF" w14:textId="77777777" w:rsidR="00B35E69" w:rsidRDefault="00B35E69" w:rsidP="00A61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E69">
              <w:rPr>
                <w:rFonts w:ascii="Times New Roman" w:hAnsi="Times New Roman"/>
                <w:sz w:val="24"/>
                <w:szCs w:val="24"/>
              </w:rPr>
              <w:t xml:space="preserve">Красная книга России. Заповедные </w:t>
            </w:r>
            <w:r w:rsidRPr="00B35E69">
              <w:rPr>
                <w:rFonts w:ascii="Times New Roman" w:hAnsi="Times New Roman"/>
                <w:sz w:val="24"/>
                <w:szCs w:val="24"/>
              </w:rPr>
              <w:lastRenderedPageBreak/>
              <w:t>тропинки (экскурсия в Ботанический сад)</w:t>
            </w:r>
          </w:p>
          <w:p w14:paraId="22D59197" w14:textId="77777777" w:rsidR="00B35E69" w:rsidRDefault="00B35E69" w:rsidP="00A61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3F1F99" w14:textId="77777777" w:rsidR="00453AF4" w:rsidRDefault="00453AF4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C374D" w14:textId="77777777" w:rsidR="00D24F04" w:rsidRDefault="008E7D9A" w:rsidP="00420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90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D27597" w14:textId="77777777" w:rsidR="00DF41AF" w:rsidRDefault="00DF41AF" w:rsidP="00420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26</w:t>
            </w:r>
          </w:p>
          <w:p w14:paraId="27F5FBFF" w14:textId="77777777" w:rsidR="00FB2BB0" w:rsidRPr="00420AF6" w:rsidRDefault="00464C3B" w:rsidP="00420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мы не будем рвать цветы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ловить бабочек и будем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тишину в лесу?</w:t>
            </w:r>
          </w:p>
          <w:p w14:paraId="22D12CD2" w14:textId="77777777" w:rsidR="00420AF6" w:rsidRPr="00420AF6" w:rsidRDefault="00420AF6" w:rsidP="00420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13D32" w14:textId="77777777" w:rsidR="00420AF6" w:rsidRDefault="00420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576E4" w14:textId="77777777" w:rsidR="00ED2432" w:rsidRPr="009E393F" w:rsidRDefault="00ED2432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EC67E" w14:textId="77777777" w:rsidR="00ED2432" w:rsidRPr="009E393F" w:rsidRDefault="008D2808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432"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.Учебник. </w:t>
            </w:r>
          </w:p>
          <w:p w14:paraId="6781BC6B" w14:textId="77777777" w:rsidR="00ED2432" w:rsidRPr="009E393F" w:rsidRDefault="00ED2432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1класс.  </w:t>
            </w:r>
            <w:proofErr w:type="spellStart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  <w:p w14:paraId="77263D3E" w14:textId="77777777" w:rsidR="00ED2432" w:rsidRDefault="00ED2432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М.Ю.Новицкая</w:t>
            </w:r>
            <w:proofErr w:type="spellEnd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«Просвещение», 2016 г.</w:t>
            </w:r>
          </w:p>
          <w:p w14:paraId="110874B4" w14:textId="77777777" w:rsidR="00D216DB" w:rsidRPr="00A528FB" w:rsidRDefault="00793923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Школьный курс уроков РЭШ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D690" w14:textId="77777777" w:rsidR="00E908CB" w:rsidRDefault="007D7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</w:t>
            </w:r>
            <w:r w:rsidR="00FD29DB">
              <w:rPr>
                <w:rFonts w:ascii="Times New Roman" w:hAnsi="Times New Roman" w:cs="Times New Roman"/>
                <w:sz w:val="24"/>
                <w:szCs w:val="24"/>
              </w:rPr>
              <w:t>Ш Урок 26</w:t>
            </w:r>
          </w:p>
          <w:p w14:paraId="06411C7F" w14:textId="77777777" w:rsidR="00FD29DB" w:rsidRDefault="00FD2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EE0DF" w14:textId="77777777" w:rsidR="00E908CB" w:rsidRDefault="00BC7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D29DB" w:rsidRPr="00902F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https://resh.edu.ru/subject/lesson/5539/start/122515/</w:t>
              </w:r>
            </w:hyperlink>
          </w:p>
          <w:p w14:paraId="09358F5A" w14:textId="77777777" w:rsidR="00FD29DB" w:rsidRPr="00E908CB" w:rsidRDefault="00FD2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915FB" w14:textId="77777777" w:rsidR="00ED2432" w:rsidRPr="008357E4" w:rsidRDefault="00ED2432" w:rsidP="008357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5D376B" w14:textId="77777777" w:rsidR="00ED2432" w:rsidRDefault="00BC7231" w:rsidP="008357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ED2432" w:rsidRPr="001C47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14:paraId="5223D9AA" w14:textId="77777777" w:rsidR="00ED2432" w:rsidRPr="00A528FB" w:rsidRDefault="00ED2432" w:rsidP="008357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C79" w:rsidRPr="00A528FB" w14:paraId="17C12D65" w14:textId="77777777" w:rsidTr="008357E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CA8AE" w14:textId="77777777" w:rsidR="00ED2432" w:rsidRPr="00A528FB" w:rsidRDefault="00791236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FD536" w14:textId="77777777" w:rsidR="00ED2432" w:rsidRDefault="00BC7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790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31C5B" w14:textId="77777777" w:rsidR="00ED2432" w:rsidRDefault="00466075" w:rsidP="00A61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Взгляни на человека!</w:t>
            </w:r>
          </w:p>
          <w:p w14:paraId="6183C18C" w14:textId="77777777" w:rsidR="00466075" w:rsidRDefault="0046607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506AE" w14:textId="77777777" w:rsidR="00734ADE" w:rsidRPr="00ED3CFF" w:rsidRDefault="00734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E0D7D" w14:textId="77777777" w:rsidR="00CE3D76" w:rsidRDefault="00CE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10</w:t>
            </w:r>
          </w:p>
          <w:p w14:paraId="54584ACD" w14:textId="77777777" w:rsidR="00734ADE" w:rsidRDefault="00AC0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живёт моя семья? Моя семья!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A84DF" w14:textId="77777777" w:rsidR="00ED2432" w:rsidRPr="009E393F" w:rsidRDefault="00ED2432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83628" w14:textId="77777777" w:rsidR="00ED2432" w:rsidRPr="009E393F" w:rsidRDefault="008D2808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432"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.Учебник. </w:t>
            </w:r>
          </w:p>
          <w:p w14:paraId="60125985" w14:textId="77777777" w:rsidR="00ED2432" w:rsidRPr="009E393F" w:rsidRDefault="00ED2432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1класс.  </w:t>
            </w:r>
            <w:proofErr w:type="spellStart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  <w:p w14:paraId="3B013DFA" w14:textId="77777777" w:rsidR="00ED2432" w:rsidRDefault="00ED2432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М.Ю.Новицкая</w:t>
            </w:r>
            <w:proofErr w:type="spellEnd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2016 г.</w:t>
            </w:r>
          </w:p>
          <w:p w14:paraId="39B3608F" w14:textId="77777777" w:rsidR="001C3DF4" w:rsidRDefault="001C3DF4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C2564" w14:textId="77777777" w:rsidR="00C30605" w:rsidRPr="001C3DF4" w:rsidRDefault="001C3DF4" w:rsidP="00C30605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1C3DF4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2 Школьный курс уроков РЭШ</w:t>
            </w:r>
          </w:p>
          <w:p w14:paraId="68834631" w14:textId="77777777" w:rsidR="00D24F04" w:rsidRPr="00C30605" w:rsidRDefault="00D24F04" w:rsidP="00D216D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0F28AFFA" w14:textId="77777777" w:rsidR="00D216DB" w:rsidRPr="00A528FB" w:rsidRDefault="00D216DB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3CC0F" w14:textId="77777777" w:rsidR="00687606" w:rsidRDefault="00687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824CD" w14:textId="77777777" w:rsidR="00687606" w:rsidRDefault="00FB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10</w:t>
            </w:r>
          </w:p>
          <w:p w14:paraId="71D8C601" w14:textId="77777777" w:rsidR="00ED1F5B" w:rsidRDefault="00BC7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D1F5B" w:rsidRPr="004A106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https://resh.edu.ru/subject/lesson/3632/start/122820/</w:t>
              </w:r>
            </w:hyperlink>
          </w:p>
          <w:p w14:paraId="2431062E" w14:textId="77777777" w:rsidR="00ED1F5B" w:rsidRPr="00687606" w:rsidRDefault="00ED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6E942" w14:textId="77777777" w:rsidR="00ED2432" w:rsidRPr="009E393F" w:rsidRDefault="00ED2432" w:rsidP="002B31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4EF3495" w14:textId="77777777" w:rsidR="00ED2432" w:rsidRPr="00A528FB" w:rsidRDefault="00BC7231" w:rsidP="002B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ED2432" w:rsidRPr="009E39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</w:tc>
      </w:tr>
      <w:tr w:rsidR="00356C79" w:rsidRPr="00A528FB" w14:paraId="3ECEA7E4" w14:textId="77777777" w:rsidTr="008357E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73981" w14:textId="77777777" w:rsidR="00ED2432" w:rsidRDefault="00ED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60472" w14:textId="77777777" w:rsidR="00ED2432" w:rsidRDefault="00BC7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57D7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bookmarkStart w:id="0" w:name="_GoBack"/>
            <w:bookmarkEnd w:id="0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5698C" w14:textId="77777777" w:rsidR="00ED2432" w:rsidRDefault="00DC0111" w:rsidP="00A61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каждого времени свой плод</w:t>
            </w:r>
          </w:p>
          <w:p w14:paraId="2B6EFB80" w14:textId="77777777" w:rsidR="00DC0111" w:rsidRDefault="00F4225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асть мира</w:t>
            </w:r>
            <w:r w:rsidR="006E25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1698" w14:textId="77777777" w:rsidR="00031DD8" w:rsidRPr="00570C77" w:rsidRDefault="00031DD8" w:rsidP="0003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6AECC" w14:textId="77777777" w:rsidR="00031DD8" w:rsidRDefault="00333207" w:rsidP="0003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каждого времени свой плод.</w:t>
            </w:r>
          </w:p>
          <w:p w14:paraId="641C78F6" w14:textId="77777777" w:rsidR="002A30D4" w:rsidRPr="00031DD8" w:rsidRDefault="002A30D4" w:rsidP="0003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–часть мира.</w:t>
            </w:r>
          </w:p>
          <w:p w14:paraId="33595FB1" w14:textId="77777777" w:rsidR="00031DD8" w:rsidRPr="00031DD8" w:rsidRDefault="00031DD8" w:rsidP="0003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8E4F1" w14:textId="77777777" w:rsidR="00AD20BD" w:rsidRPr="00AD20BD" w:rsidRDefault="00AD20BD" w:rsidP="008E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3AAA5" w14:textId="77777777" w:rsidR="00AD20BD" w:rsidRPr="00AD20BD" w:rsidRDefault="00AD20BD" w:rsidP="008E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66585" w14:textId="77777777" w:rsidR="008E7D9A" w:rsidRPr="00AD20BD" w:rsidRDefault="00BC7231" w:rsidP="008E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На главную" w:history="1"/>
          </w:p>
          <w:p w14:paraId="1F11503F" w14:textId="77777777" w:rsidR="008E7D9A" w:rsidRPr="00AD20BD" w:rsidRDefault="008E7D9A" w:rsidP="008E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04BD0" w14:textId="77777777" w:rsidR="00734ADE" w:rsidRDefault="00734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95CFB" w14:textId="77777777" w:rsidR="00ED2432" w:rsidRPr="009E393F" w:rsidRDefault="00ED2432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60CABF" w14:textId="77777777" w:rsidR="00ED2432" w:rsidRPr="009E393F" w:rsidRDefault="008D2808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432"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.Учебник. </w:t>
            </w:r>
          </w:p>
          <w:p w14:paraId="5B4ED8C0" w14:textId="77777777" w:rsidR="00ED2432" w:rsidRPr="009E393F" w:rsidRDefault="00ED2432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1класс.  </w:t>
            </w:r>
            <w:proofErr w:type="spellStart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  <w:p w14:paraId="7ADE3602" w14:textId="77777777" w:rsidR="00ED2432" w:rsidRDefault="00ED2432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М.Ю.Новицкая</w:t>
            </w:r>
            <w:proofErr w:type="spellEnd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2016 г.</w:t>
            </w:r>
          </w:p>
          <w:p w14:paraId="39CAD906" w14:textId="77777777" w:rsidR="00D216DB" w:rsidRDefault="001A08AB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Сайт </w:t>
            </w:r>
          </w:p>
          <w:p w14:paraId="35F47D0B" w14:textId="77777777" w:rsidR="00333207" w:rsidRDefault="00333207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Ppt4web.ru</w:t>
            </w:r>
          </w:p>
          <w:p w14:paraId="7F6DDBDE" w14:textId="77777777" w:rsidR="00A874FB" w:rsidRPr="00A874FB" w:rsidRDefault="00A874FB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3498E1CA" w14:textId="77777777" w:rsidR="00A874FB" w:rsidRDefault="00A874FB" w:rsidP="00A874F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YouTube</w:t>
            </w:r>
            <w:proofErr w:type="spellEnd"/>
          </w:p>
          <w:p w14:paraId="681ACBE3" w14:textId="77777777" w:rsidR="00333207" w:rsidRDefault="00333207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CA492" w14:textId="77777777" w:rsidR="00A874FB" w:rsidRPr="00A874FB" w:rsidRDefault="00A874FB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25E76" w14:textId="77777777" w:rsidR="00C30605" w:rsidRPr="00B1496D" w:rsidRDefault="00C30605" w:rsidP="00C3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EC483" w14:textId="77777777" w:rsidR="00C30605" w:rsidRPr="00C30605" w:rsidRDefault="00C30605" w:rsidP="00C306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85A1F1" w14:textId="77777777" w:rsidR="00D216DB" w:rsidRPr="00D216DB" w:rsidRDefault="00D216DB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277E9" w14:textId="77777777" w:rsidR="00D216DB" w:rsidRPr="00031DD8" w:rsidRDefault="00D216DB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F0BED" w14:textId="77777777" w:rsidR="00D216DB" w:rsidRPr="00A528FB" w:rsidRDefault="00D216DB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93454" w14:textId="77777777" w:rsidR="00ED047B" w:rsidRPr="00570C77" w:rsidRDefault="00ED04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5B93AF4" w14:textId="77777777" w:rsidR="00AF74D4" w:rsidRDefault="001A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14:paraId="3E178493" w14:textId="77777777" w:rsidR="001A08AB" w:rsidRDefault="001A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5BE64" w14:textId="77777777" w:rsidR="00ED047B" w:rsidRDefault="00BC7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A08AB" w:rsidRPr="006239F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https://ppt4web.ru/nachalnaja-shkola/u-kazhdogo-vremeni-svojj-plod.html</w:t>
              </w:r>
            </w:hyperlink>
          </w:p>
          <w:p w14:paraId="39A5C4A4" w14:textId="77777777" w:rsidR="001A08AB" w:rsidRDefault="001A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597E7" w14:textId="77777777" w:rsidR="00FC24DE" w:rsidRDefault="00FC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14:paraId="655147F7" w14:textId="77777777" w:rsidR="00FC24DE" w:rsidRDefault="00BC7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C24DE" w:rsidRPr="0078620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https://www.youtube.com/watch?v=U5XWBY1oSTc</w:t>
              </w:r>
            </w:hyperlink>
          </w:p>
          <w:p w14:paraId="7A42C0C5" w14:textId="77777777" w:rsidR="00FC24DE" w:rsidRPr="00EB5D85" w:rsidRDefault="00FC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A30F0" w14:textId="77777777" w:rsidR="00ED2432" w:rsidRPr="009E393F" w:rsidRDefault="00ED2432" w:rsidP="002B31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C644C44" w14:textId="77777777" w:rsidR="00ED2432" w:rsidRPr="00A528FB" w:rsidRDefault="00BC7231" w:rsidP="002B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ED2432" w:rsidRPr="009E39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</w:tc>
      </w:tr>
    </w:tbl>
    <w:p w14:paraId="190BB1D8" w14:textId="77777777" w:rsidR="00C3036F" w:rsidRPr="00A528FB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A528F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6F"/>
    <w:rsid w:val="00031DD8"/>
    <w:rsid w:val="0004067F"/>
    <w:rsid w:val="00080F01"/>
    <w:rsid w:val="00086023"/>
    <w:rsid w:val="000A765E"/>
    <w:rsid w:val="000E0B2A"/>
    <w:rsid w:val="00167327"/>
    <w:rsid w:val="001A08AB"/>
    <w:rsid w:val="001C3DF4"/>
    <w:rsid w:val="001D0ED1"/>
    <w:rsid w:val="00275FB6"/>
    <w:rsid w:val="002907AE"/>
    <w:rsid w:val="002A30D4"/>
    <w:rsid w:val="003279D7"/>
    <w:rsid w:val="00333207"/>
    <w:rsid w:val="00356C79"/>
    <w:rsid w:val="0036423C"/>
    <w:rsid w:val="003D48CC"/>
    <w:rsid w:val="00420AF6"/>
    <w:rsid w:val="00453AF4"/>
    <w:rsid w:val="00464C3B"/>
    <w:rsid w:val="00466075"/>
    <w:rsid w:val="00510085"/>
    <w:rsid w:val="005205D8"/>
    <w:rsid w:val="005447E0"/>
    <w:rsid w:val="00570C77"/>
    <w:rsid w:val="00580491"/>
    <w:rsid w:val="005F726B"/>
    <w:rsid w:val="00684FEC"/>
    <w:rsid w:val="00687606"/>
    <w:rsid w:val="006B7AAF"/>
    <w:rsid w:val="006E250A"/>
    <w:rsid w:val="006F2A0F"/>
    <w:rsid w:val="00734ADE"/>
    <w:rsid w:val="00791236"/>
    <w:rsid w:val="00793923"/>
    <w:rsid w:val="007B11A4"/>
    <w:rsid w:val="007D62E9"/>
    <w:rsid w:val="007D7053"/>
    <w:rsid w:val="008357E4"/>
    <w:rsid w:val="00856311"/>
    <w:rsid w:val="008C6173"/>
    <w:rsid w:val="008D2808"/>
    <w:rsid w:val="008E7D9A"/>
    <w:rsid w:val="00927906"/>
    <w:rsid w:val="009654D2"/>
    <w:rsid w:val="009E393F"/>
    <w:rsid w:val="00A528FB"/>
    <w:rsid w:val="00A61A58"/>
    <w:rsid w:val="00A874FB"/>
    <w:rsid w:val="00AC046E"/>
    <w:rsid w:val="00AD20BD"/>
    <w:rsid w:val="00AF74D4"/>
    <w:rsid w:val="00B1496D"/>
    <w:rsid w:val="00B35E69"/>
    <w:rsid w:val="00B3676C"/>
    <w:rsid w:val="00BA2533"/>
    <w:rsid w:val="00BC7231"/>
    <w:rsid w:val="00BD67A6"/>
    <w:rsid w:val="00C10C95"/>
    <w:rsid w:val="00C3036F"/>
    <w:rsid w:val="00C30605"/>
    <w:rsid w:val="00C54F7E"/>
    <w:rsid w:val="00C65251"/>
    <w:rsid w:val="00CE3D76"/>
    <w:rsid w:val="00D216DB"/>
    <w:rsid w:val="00D24F04"/>
    <w:rsid w:val="00DC0111"/>
    <w:rsid w:val="00DD0818"/>
    <w:rsid w:val="00DF41AF"/>
    <w:rsid w:val="00E7196E"/>
    <w:rsid w:val="00E9013B"/>
    <w:rsid w:val="00E908CB"/>
    <w:rsid w:val="00EA5819"/>
    <w:rsid w:val="00EB5D85"/>
    <w:rsid w:val="00ED047B"/>
    <w:rsid w:val="00ED1F5B"/>
    <w:rsid w:val="00ED2432"/>
    <w:rsid w:val="00ED3CFF"/>
    <w:rsid w:val="00F42255"/>
    <w:rsid w:val="00F54811"/>
    <w:rsid w:val="00F57D7F"/>
    <w:rsid w:val="00FB2BB0"/>
    <w:rsid w:val="00FB7126"/>
    <w:rsid w:val="00FC24DE"/>
    <w:rsid w:val="00FD2231"/>
    <w:rsid w:val="00FD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B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D24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D24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91/start/118888/" TargetMode="External"/><Relationship Id="rId13" Type="http://schemas.openxmlformats.org/officeDocument/2006/relationships/hyperlink" Target="https://e.mail.ru/compose/?mailto=mailto%3alizei102_do@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s://resh.edu.ru/subject/lesson/3632/start/122820/" TargetMode="External"/><Relationship Id="rId17" Type="http://schemas.openxmlformats.org/officeDocument/2006/relationships/hyperlink" Target="https://e.mail.ru/compose/?mailto=mailto%3alizei102_do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5XWBY1oST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164/start/273959/" TargetMode="External"/><Relationship Id="rId11" Type="http://schemas.openxmlformats.org/officeDocument/2006/relationships/hyperlink" Target="mailto:lizei102_d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pt4web.ru/nachalnaja-shkola/u-kazhdogo-vremeni-svojj-plod.html" TargetMode="External"/><Relationship Id="rId10" Type="http://schemas.openxmlformats.org/officeDocument/2006/relationships/hyperlink" Target="https://resh.edu.ru/subject/lesson/5539/start/122515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lizei102_do@mail.ru" TargetMode="External"/><Relationship Id="rId14" Type="http://schemas.openxmlformats.org/officeDocument/2006/relationships/hyperlink" Target="https://nsportal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E89B7-883B-4AB9-958A-05C3977F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оля</cp:lastModifiedBy>
  <cp:revision>180</cp:revision>
  <dcterms:created xsi:type="dcterms:W3CDTF">2020-03-27T07:28:00Z</dcterms:created>
  <dcterms:modified xsi:type="dcterms:W3CDTF">2020-05-05T19:25:00Z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