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69DF" w14:textId="77777777"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Ф.И.О. у</w:t>
      </w:r>
      <w:r w:rsidR="00275CAD">
        <w:rPr>
          <w:rFonts w:ascii="Times New Roman" w:hAnsi="Times New Roman" w:cs="Times New Roman"/>
          <w:sz w:val="24"/>
          <w:szCs w:val="24"/>
        </w:rPr>
        <w:t>чит</w:t>
      </w:r>
      <w:r w:rsidR="00CB708B">
        <w:rPr>
          <w:rFonts w:ascii="Times New Roman" w:hAnsi="Times New Roman" w:cs="Times New Roman"/>
          <w:sz w:val="24"/>
          <w:szCs w:val="24"/>
        </w:rPr>
        <w:t>еля _Никуленко Ольга Владимировна</w:t>
      </w:r>
      <w:r w:rsidRPr="004851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1F04763" w14:textId="392CAEC5" w:rsidR="00AE7D2E" w:rsidRPr="004851F5" w:rsidRDefault="00AD48ED" w:rsidP="00AE7D2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___М</w:t>
      </w:r>
      <w:r w:rsidR="00AE7D2E" w:rsidRPr="004851F5">
        <w:rPr>
          <w:rFonts w:ascii="Times New Roman" w:hAnsi="Times New Roman" w:cs="Times New Roman"/>
          <w:sz w:val="24"/>
          <w:szCs w:val="24"/>
        </w:rPr>
        <w:t>атематика _______________________________________________________</w:t>
      </w:r>
    </w:p>
    <w:p w14:paraId="19EF5D5C" w14:textId="77777777" w:rsidR="00AE7D2E" w:rsidRPr="004851F5" w:rsidRDefault="00CB708B" w:rsidP="00AE7D2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Класс___1А</w:t>
      </w:r>
      <w:r w:rsidR="00AE7D2E" w:rsidRPr="004851F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0" w:type="dxa"/>
        <w:tblLayout w:type="fixed"/>
        <w:tblLook w:val="04A0" w:firstRow="1" w:lastRow="0" w:firstColumn="1" w:lastColumn="0" w:noHBand="0" w:noVBand="1"/>
      </w:tblPr>
      <w:tblGrid>
        <w:gridCol w:w="1078"/>
        <w:gridCol w:w="1723"/>
        <w:gridCol w:w="2631"/>
        <w:gridCol w:w="3230"/>
        <w:gridCol w:w="2015"/>
        <w:gridCol w:w="2612"/>
        <w:gridCol w:w="2611"/>
      </w:tblGrid>
      <w:tr w:rsidR="008101A8" w:rsidRPr="004851F5" w14:paraId="0B6A5B87" w14:textId="77777777" w:rsidTr="00141FCB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5556" w14:textId="77777777"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7F96" w14:textId="77777777"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71F0" w14:textId="77777777"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D2DE" w14:textId="77777777"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377C" w14:textId="77777777"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69A9" w14:textId="77777777"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01A8" w:rsidRPr="004851F5" w14:paraId="55B33EDF" w14:textId="77777777" w:rsidTr="00141FCB"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0970" w14:textId="77777777"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B46D" w14:textId="77777777"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8FEA" w14:textId="77777777"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E76F" w14:textId="77777777"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8EF3" w14:textId="77777777"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E368" w14:textId="77777777"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F289" w14:textId="77777777"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A8" w:rsidRPr="004851F5" w14:paraId="0B1DB047" w14:textId="77777777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C754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C4F2" w14:textId="77777777"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6.05.2020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532E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C854" w14:textId="77777777"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774E56">
              <w:rPr>
                <w:sz w:val="24"/>
                <w:szCs w:val="24"/>
              </w:rPr>
              <w:t>53,54</w:t>
            </w:r>
            <w:r w:rsidRPr="004851F5">
              <w:rPr>
                <w:sz w:val="24"/>
                <w:szCs w:val="24"/>
              </w:rPr>
              <w:t xml:space="preserve"> </w:t>
            </w:r>
          </w:p>
          <w:p w14:paraId="4BFF1655" w14:textId="77777777" w:rsidR="00585AD7" w:rsidRDefault="006422EF" w:rsidP="008101A8">
            <w:pPr>
              <w:rPr>
                <w:sz w:val="24"/>
                <w:szCs w:val="24"/>
              </w:rPr>
            </w:pPr>
            <w:hyperlink r:id="rId5" w:history="1">
              <w:r w:rsidR="00583C96" w:rsidRPr="00051C90">
                <w:rPr>
                  <w:rStyle w:val="a3"/>
                  <w:sz w:val="24"/>
                  <w:szCs w:val="24"/>
                </w:rPr>
                <w:t>https://resh.edu.ru/subject/lesson/5221/start/161909/</w:t>
              </w:r>
            </w:hyperlink>
          </w:p>
          <w:p w14:paraId="1408903A" w14:textId="77777777" w:rsidR="00583C96" w:rsidRDefault="006422EF" w:rsidP="008101A8">
            <w:pPr>
              <w:rPr>
                <w:sz w:val="24"/>
                <w:szCs w:val="24"/>
              </w:rPr>
            </w:pPr>
            <w:hyperlink r:id="rId6" w:history="1">
              <w:r w:rsidR="00583C96" w:rsidRPr="00051C90">
                <w:rPr>
                  <w:rStyle w:val="a3"/>
                  <w:sz w:val="24"/>
                  <w:szCs w:val="24"/>
                </w:rPr>
                <w:t>https://resh.edu.ru/subject/lesson/6197/start/161934/</w:t>
              </w:r>
            </w:hyperlink>
          </w:p>
          <w:p w14:paraId="2791B047" w14:textId="77777777"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Приём сложения с переходом </w:t>
            </w:r>
            <w:r w:rsidR="00774E56">
              <w:rPr>
                <w:sz w:val="24"/>
                <w:szCs w:val="24"/>
              </w:rPr>
              <w:t>через10 , «+2,+3</w:t>
            </w:r>
            <w:r w:rsidRPr="004851F5">
              <w:rPr>
                <w:sz w:val="24"/>
                <w:szCs w:val="24"/>
              </w:rPr>
              <w:t>»</w:t>
            </w:r>
          </w:p>
          <w:p w14:paraId="1B2457E8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1707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  <w:r w:rsidR="003F49C4">
              <w:rPr>
                <w:sz w:val="24"/>
                <w:szCs w:val="24"/>
              </w:rPr>
              <w:t>2.</w:t>
            </w: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6C8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  <w:p w14:paraId="0B9D14F7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04F3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0DCA11D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7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12CD303F" w14:textId="77777777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4600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Pr="004851F5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15EF" w14:textId="77777777"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7.05.2020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6AE8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3481" w14:textId="77777777" w:rsidR="008101A8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Урок</w:t>
            </w:r>
            <w:r w:rsidR="00774E56">
              <w:rPr>
                <w:sz w:val="24"/>
                <w:szCs w:val="24"/>
              </w:rPr>
              <w:t xml:space="preserve"> 55</w:t>
            </w:r>
            <w:r w:rsidRPr="004851F5">
              <w:rPr>
                <w:sz w:val="24"/>
                <w:szCs w:val="24"/>
              </w:rPr>
              <w:t xml:space="preserve"> </w:t>
            </w:r>
          </w:p>
          <w:p w14:paraId="6CACF3D4" w14:textId="77777777" w:rsidR="007D1000" w:rsidRDefault="006422EF" w:rsidP="008101A8">
            <w:pPr>
              <w:rPr>
                <w:sz w:val="24"/>
                <w:szCs w:val="24"/>
              </w:rPr>
            </w:pPr>
            <w:hyperlink r:id="rId8" w:history="1">
              <w:r w:rsidR="007D1000" w:rsidRPr="00051C90">
                <w:rPr>
                  <w:rStyle w:val="a3"/>
                  <w:sz w:val="24"/>
                  <w:szCs w:val="24"/>
                </w:rPr>
                <w:t>https://resh.edu.ru/subject/lesson/6196/start/53619/</w:t>
              </w:r>
            </w:hyperlink>
          </w:p>
          <w:p w14:paraId="42130A58" w14:textId="77777777" w:rsidR="00571BF8" w:rsidRDefault="00571BF8" w:rsidP="008101A8">
            <w:pPr>
              <w:rPr>
                <w:sz w:val="24"/>
                <w:szCs w:val="24"/>
              </w:rPr>
            </w:pPr>
            <w:r w:rsidRPr="00571BF8">
              <w:rPr>
                <w:sz w:val="24"/>
                <w:szCs w:val="24"/>
              </w:rPr>
              <w:t>Приём сложе</w:t>
            </w:r>
            <w:r>
              <w:rPr>
                <w:sz w:val="24"/>
                <w:szCs w:val="24"/>
              </w:rPr>
              <w:t>ния с переходом через10 , «+4</w:t>
            </w:r>
            <w:r w:rsidRPr="00571BF8">
              <w:rPr>
                <w:sz w:val="24"/>
                <w:szCs w:val="24"/>
              </w:rPr>
              <w:t>»</w:t>
            </w:r>
          </w:p>
          <w:p w14:paraId="6F80B565" w14:textId="77777777" w:rsidR="00571BF8" w:rsidRPr="004851F5" w:rsidRDefault="00571BF8" w:rsidP="008101A8">
            <w:pPr>
              <w:rPr>
                <w:sz w:val="24"/>
                <w:szCs w:val="24"/>
              </w:rPr>
            </w:pPr>
          </w:p>
          <w:p w14:paraId="37BBE551" w14:textId="77777777" w:rsidR="002F3B5B" w:rsidRPr="004851F5" w:rsidRDefault="002F3B5B" w:rsidP="008101A8">
            <w:pPr>
              <w:rPr>
                <w:sz w:val="24"/>
                <w:szCs w:val="24"/>
              </w:rPr>
            </w:pPr>
          </w:p>
          <w:p w14:paraId="3E59378E" w14:textId="77777777" w:rsidR="008101A8" w:rsidRPr="004851F5" w:rsidRDefault="008101A8" w:rsidP="002F3B5B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52856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  <w:r w:rsidR="003F49C4">
              <w:rPr>
                <w:sz w:val="24"/>
                <w:szCs w:val="24"/>
              </w:rPr>
              <w:t>2.</w:t>
            </w: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  <w:r w:rsidR="00D016E7">
              <w:rPr>
                <w:sz w:val="24"/>
                <w:szCs w:val="24"/>
              </w:rPr>
              <w:t xml:space="preserve"> </w:t>
            </w:r>
            <w:r w:rsidRPr="004851F5">
              <w:rPr>
                <w:sz w:val="24"/>
                <w:szCs w:val="24"/>
              </w:rPr>
              <w:t>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5EB4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  <w:p w14:paraId="25131C26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A1D6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EC8C3F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9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4877554F" w14:textId="77777777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8ED1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3CF07" w14:textId="4A8E5B39" w:rsidR="008101A8" w:rsidRPr="004851F5" w:rsidRDefault="00D8460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16FC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</w:t>
            </w:r>
            <w:r w:rsidRPr="004851F5">
              <w:rPr>
                <w:sz w:val="24"/>
                <w:szCs w:val="24"/>
              </w:rPr>
              <w:lastRenderedPageBreak/>
              <w:t>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9A69" w14:textId="77777777" w:rsidR="008101A8" w:rsidRDefault="00DF719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РЭШ. Урок 56</w:t>
            </w:r>
          </w:p>
          <w:p w14:paraId="64E09851" w14:textId="77777777" w:rsidR="00B65A82" w:rsidRDefault="006422EF" w:rsidP="008101A8">
            <w:pPr>
              <w:rPr>
                <w:sz w:val="24"/>
                <w:szCs w:val="24"/>
              </w:rPr>
            </w:pPr>
            <w:hyperlink r:id="rId10" w:history="1">
              <w:r w:rsidR="00B65A82" w:rsidRPr="005156EE">
                <w:rPr>
                  <w:rStyle w:val="a3"/>
                  <w:sz w:val="24"/>
                  <w:szCs w:val="24"/>
                </w:rPr>
                <w:t>https://resh.edu.ru/subject/lesson/4006/start/161959/</w:t>
              </w:r>
            </w:hyperlink>
          </w:p>
          <w:p w14:paraId="1740441A" w14:textId="77777777" w:rsidR="00DF7190" w:rsidRPr="00DF7190" w:rsidRDefault="00DF7190" w:rsidP="00DF7190">
            <w:pPr>
              <w:rPr>
                <w:sz w:val="24"/>
                <w:szCs w:val="24"/>
              </w:rPr>
            </w:pPr>
            <w:r w:rsidRPr="00DF7190">
              <w:rPr>
                <w:sz w:val="24"/>
                <w:szCs w:val="24"/>
              </w:rPr>
              <w:t>Приём сложе</w:t>
            </w:r>
            <w:r w:rsidR="00520C13">
              <w:rPr>
                <w:sz w:val="24"/>
                <w:szCs w:val="24"/>
              </w:rPr>
              <w:t>ния с переходом через10 , «+5</w:t>
            </w:r>
            <w:r w:rsidRPr="00DF7190">
              <w:rPr>
                <w:sz w:val="24"/>
                <w:szCs w:val="24"/>
              </w:rPr>
              <w:t>»</w:t>
            </w:r>
          </w:p>
          <w:p w14:paraId="178169C5" w14:textId="77777777" w:rsidR="00DF7190" w:rsidRPr="004851F5" w:rsidRDefault="00DF7190" w:rsidP="008101A8">
            <w:pPr>
              <w:rPr>
                <w:sz w:val="24"/>
                <w:szCs w:val="24"/>
              </w:rPr>
            </w:pPr>
          </w:p>
          <w:p w14:paraId="5AC3799D" w14:textId="77777777" w:rsidR="004851F5" w:rsidRPr="004851F5" w:rsidRDefault="004851F5" w:rsidP="008101A8">
            <w:pPr>
              <w:rPr>
                <w:sz w:val="24"/>
                <w:szCs w:val="24"/>
              </w:rPr>
            </w:pPr>
          </w:p>
          <w:p w14:paraId="181D6E14" w14:textId="77777777" w:rsidR="00B93FBD" w:rsidRPr="004851F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BA46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1.Школьный курс уроков «РЭШ». </w:t>
            </w:r>
            <w:r w:rsidR="008E5FD9">
              <w:rPr>
                <w:sz w:val="24"/>
                <w:szCs w:val="24"/>
              </w:rPr>
              <w:lastRenderedPageBreak/>
              <w:t>2.</w:t>
            </w: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470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 </w:t>
            </w:r>
          </w:p>
          <w:p w14:paraId="2AC01A78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46C3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4851F5">
              <w:rPr>
                <w:sz w:val="24"/>
                <w:szCs w:val="24"/>
              </w:rPr>
              <w:lastRenderedPageBreak/>
              <w:t>курса уроков «РЭШ»</w:t>
            </w:r>
          </w:p>
          <w:p w14:paraId="52DB772A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11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29D9DC0F" w14:textId="77777777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8361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E540" w14:textId="3B4338DB" w:rsidR="008101A8" w:rsidRPr="004851F5" w:rsidRDefault="00D84600" w:rsidP="0020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86E5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ACF8" w14:textId="77777777" w:rsidR="004851F5" w:rsidRDefault="008101A8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  <w:r w:rsidR="00DF7190">
              <w:rPr>
                <w:sz w:val="24"/>
                <w:szCs w:val="24"/>
              </w:rPr>
              <w:t>РЭШ. Урок 57</w:t>
            </w:r>
          </w:p>
          <w:p w14:paraId="0EEAA5A0" w14:textId="77777777" w:rsidR="0021618A" w:rsidRDefault="006422EF" w:rsidP="004851F5">
            <w:pPr>
              <w:rPr>
                <w:sz w:val="24"/>
                <w:szCs w:val="24"/>
              </w:rPr>
            </w:pPr>
            <w:hyperlink r:id="rId12" w:history="1">
              <w:r w:rsidR="0021618A" w:rsidRPr="00DB33A9">
                <w:rPr>
                  <w:rStyle w:val="a3"/>
                  <w:sz w:val="24"/>
                  <w:szCs w:val="24"/>
                </w:rPr>
                <w:t>https://resh.edu.ru/subject/lesson/6198/start/161984/</w:t>
              </w:r>
            </w:hyperlink>
          </w:p>
          <w:p w14:paraId="5AE0A498" w14:textId="77777777" w:rsidR="00520C13" w:rsidRPr="00520C13" w:rsidRDefault="00520C13" w:rsidP="00520C13">
            <w:pPr>
              <w:rPr>
                <w:sz w:val="24"/>
                <w:szCs w:val="24"/>
              </w:rPr>
            </w:pPr>
            <w:r w:rsidRPr="00520C13">
              <w:rPr>
                <w:sz w:val="24"/>
                <w:szCs w:val="24"/>
              </w:rPr>
              <w:t>Приём сложе</w:t>
            </w:r>
            <w:r>
              <w:rPr>
                <w:sz w:val="24"/>
                <w:szCs w:val="24"/>
              </w:rPr>
              <w:t>ния с переходом через10 , «+6</w:t>
            </w:r>
            <w:r w:rsidRPr="00520C13">
              <w:rPr>
                <w:sz w:val="24"/>
                <w:szCs w:val="24"/>
              </w:rPr>
              <w:t>»</w:t>
            </w:r>
          </w:p>
          <w:p w14:paraId="77174145" w14:textId="77777777" w:rsidR="008101A8" w:rsidRPr="004851F5" w:rsidRDefault="008101A8" w:rsidP="004851F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DD0A" w14:textId="77777777" w:rsidR="00C831DD" w:rsidRDefault="003F49C4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1.Школьный курс уроков «РЭШ».</w:t>
            </w:r>
          </w:p>
          <w:p w14:paraId="113FB4E8" w14:textId="77777777" w:rsidR="008101A8" w:rsidRPr="004851F5" w:rsidRDefault="003F49C4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14:paraId="540BEDD0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33FB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 </w:t>
            </w:r>
          </w:p>
          <w:p w14:paraId="246A01D9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9742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A188602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13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08AD780E" w14:textId="77777777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036B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DCCB" w14:textId="7BEA4150" w:rsidR="008101A8" w:rsidRPr="004851F5" w:rsidRDefault="00D8460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FEB6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50F9" w14:textId="77777777" w:rsidR="00921623" w:rsidRDefault="00921623" w:rsidP="0092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РЭШ. Урок 58</w:t>
            </w:r>
          </w:p>
          <w:p w14:paraId="27A05DE4" w14:textId="77777777" w:rsidR="00B00543" w:rsidRDefault="006422EF" w:rsidP="00921623">
            <w:pPr>
              <w:rPr>
                <w:sz w:val="24"/>
                <w:szCs w:val="24"/>
              </w:rPr>
            </w:pPr>
            <w:hyperlink r:id="rId14" w:history="1">
              <w:r w:rsidR="00B00543" w:rsidRPr="00DB33A9">
                <w:rPr>
                  <w:rStyle w:val="a3"/>
                  <w:sz w:val="24"/>
                  <w:szCs w:val="24"/>
                </w:rPr>
                <w:t>https://resh.edu.ru/subject/lesson/5208/start/162009/</w:t>
              </w:r>
            </w:hyperlink>
          </w:p>
          <w:p w14:paraId="4E3EAA00" w14:textId="77777777" w:rsidR="00921623" w:rsidRDefault="00921623" w:rsidP="00921623">
            <w:pPr>
              <w:rPr>
                <w:sz w:val="24"/>
                <w:szCs w:val="24"/>
              </w:rPr>
            </w:pPr>
            <w:r w:rsidRPr="00921623">
              <w:rPr>
                <w:sz w:val="24"/>
                <w:szCs w:val="24"/>
              </w:rPr>
              <w:t xml:space="preserve"> Приём сложения с</w:t>
            </w:r>
            <w:r>
              <w:rPr>
                <w:sz w:val="24"/>
                <w:szCs w:val="24"/>
              </w:rPr>
              <w:t xml:space="preserve"> переходом через10 , «+7</w:t>
            </w:r>
            <w:r w:rsidRPr="00921623">
              <w:rPr>
                <w:sz w:val="24"/>
                <w:szCs w:val="24"/>
              </w:rPr>
              <w:t>»</w:t>
            </w:r>
          </w:p>
          <w:p w14:paraId="550CA85A" w14:textId="77777777" w:rsidR="00921623" w:rsidRPr="00921623" w:rsidRDefault="00921623" w:rsidP="00921623">
            <w:pPr>
              <w:rPr>
                <w:sz w:val="24"/>
                <w:szCs w:val="24"/>
              </w:rPr>
            </w:pPr>
          </w:p>
          <w:p w14:paraId="61A3632E" w14:textId="77777777" w:rsidR="008101A8" w:rsidRPr="004851F5" w:rsidRDefault="008101A8" w:rsidP="004851F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B76C" w14:textId="77777777" w:rsidR="00C831DD" w:rsidRDefault="003F49C4" w:rsidP="008101A8">
            <w:pPr>
              <w:rPr>
                <w:sz w:val="24"/>
                <w:szCs w:val="24"/>
              </w:rPr>
            </w:pPr>
            <w:r w:rsidRPr="003F49C4">
              <w:rPr>
                <w:sz w:val="24"/>
                <w:szCs w:val="24"/>
              </w:rPr>
              <w:t>1.Школьный курс уроков «РЭШ».</w:t>
            </w:r>
          </w:p>
          <w:p w14:paraId="062990AA" w14:textId="77777777" w:rsidR="008101A8" w:rsidRPr="004851F5" w:rsidRDefault="003F49C4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14:paraId="039F88DA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C46D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  <w:p w14:paraId="4DE94A09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1D34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9CF16E1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15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1819ED1D" w14:textId="77777777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5B0D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AA6A" w14:textId="195713E4" w:rsidR="008101A8" w:rsidRPr="004851F5" w:rsidRDefault="00D8460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9D3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</w:t>
            </w:r>
            <w:r w:rsidRPr="004851F5">
              <w:rPr>
                <w:sz w:val="24"/>
                <w:szCs w:val="24"/>
              </w:rPr>
              <w:lastRenderedPageBreak/>
              <w:t>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FFA9" w14:textId="77777777" w:rsidR="00B71DF5" w:rsidRDefault="00B71DF5" w:rsidP="00B7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РЭШ. Урок 59</w:t>
            </w:r>
          </w:p>
          <w:p w14:paraId="3C169CAF" w14:textId="77777777" w:rsidR="00804009" w:rsidRDefault="006422EF" w:rsidP="00B71DF5">
            <w:pPr>
              <w:rPr>
                <w:sz w:val="24"/>
                <w:szCs w:val="24"/>
              </w:rPr>
            </w:pPr>
            <w:hyperlink r:id="rId16" w:history="1">
              <w:r w:rsidR="00804009" w:rsidRPr="00E55935">
                <w:rPr>
                  <w:rStyle w:val="a3"/>
                  <w:sz w:val="24"/>
                  <w:szCs w:val="24"/>
                </w:rPr>
                <w:t>https://resh.edu.ru/subject/lesson/4198/start/162034/</w:t>
              </w:r>
            </w:hyperlink>
          </w:p>
          <w:p w14:paraId="4A85B872" w14:textId="77777777" w:rsidR="00B71DF5" w:rsidRDefault="00B71DF5" w:rsidP="00B71DF5">
            <w:pPr>
              <w:rPr>
                <w:sz w:val="24"/>
                <w:szCs w:val="24"/>
              </w:rPr>
            </w:pPr>
            <w:r w:rsidRPr="00B71DF5">
              <w:rPr>
                <w:sz w:val="24"/>
                <w:szCs w:val="24"/>
              </w:rPr>
              <w:t xml:space="preserve"> Приём сложения с</w:t>
            </w:r>
            <w:r>
              <w:rPr>
                <w:sz w:val="24"/>
                <w:szCs w:val="24"/>
              </w:rPr>
              <w:t xml:space="preserve"> переходом через10 , «+8,+9</w:t>
            </w:r>
            <w:r w:rsidRPr="00B71DF5">
              <w:rPr>
                <w:sz w:val="24"/>
                <w:szCs w:val="24"/>
              </w:rPr>
              <w:t>»</w:t>
            </w:r>
          </w:p>
          <w:p w14:paraId="0701C336" w14:textId="77777777" w:rsidR="00B71DF5" w:rsidRPr="00B71DF5" w:rsidRDefault="00B71DF5" w:rsidP="00B71DF5">
            <w:pPr>
              <w:rPr>
                <w:sz w:val="24"/>
                <w:szCs w:val="24"/>
              </w:rPr>
            </w:pPr>
          </w:p>
          <w:p w14:paraId="69AAA144" w14:textId="77777777" w:rsidR="008101A8" w:rsidRPr="004851F5" w:rsidRDefault="008101A8" w:rsidP="004851F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A5D0" w14:textId="77777777" w:rsidR="00D643CC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1.Школьный курс </w:t>
            </w:r>
            <w:r>
              <w:rPr>
                <w:sz w:val="24"/>
                <w:szCs w:val="24"/>
              </w:rPr>
              <w:lastRenderedPageBreak/>
              <w:t>уроков «РЭШ»</w:t>
            </w:r>
          </w:p>
          <w:p w14:paraId="715AFCEB" w14:textId="77777777" w:rsidR="008101A8" w:rsidRPr="004851F5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14:paraId="4AA5B3D7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0B4F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</w:t>
            </w:r>
          </w:p>
          <w:p w14:paraId="274BA520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84C9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4851F5">
              <w:rPr>
                <w:sz w:val="24"/>
                <w:szCs w:val="24"/>
              </w:rPr>
              <w:lastRenderedPageBreak/>
              <w:t>курса уроков «РЭШ»</w:t>
            </w:r>
          </w:p>
          <w:p w14:paraId="5A94C36C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17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626328C3" w14:textId="77777777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3413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lastRenderedPageBreak/>
              <w:t>108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C7BC4" w14:textId="1CC2D2DA" w:rsidR="008101A8" w:rsidRPr="004851F5" w:rsidRDefault="00D8460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F740" w14:textId="77777777"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до 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456B" w14:textId="77777777" w:rsidR="004851F5" w:rsidRDefault="00B71DF5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РЗШ. Урок 60</w:t>
            </w:r>
          </w:p>
          <w:p w14:paraId="0349D452" w14:textId="77777777" w:rsidR="00950A13" w:rsidRDefault="006422EF" w:rsidP="004851F5">
            <w:pPr>
              <w:rPr>
                <w:sz w:val="24"/>
                <w:szCs w:val="24"/>
              </w:rPr>
            </w:pPr>
            <w:hyperlink r:id="rId18" w:history="1">
              <w:r w:rsidR="00950A13" w:rsidRPr="00E55935">
                <w:rPr>
                  <w:rStyle w:val="a3"/>
                  <w:sz w:val="24"/>
                  <w:szCs w:val="24"/>
                </w:rPr>
                <w:t>https://resh.edu.ru/subject/lesson/5209/start/162059/</w:t>
              </w:r>
            </w:hyperlink>
          </w:p>
          <w:p w14:paraId="4262F4FA" w14:textId="77777777" w:rsidR="008101A8" w:rsidRPr="004851F5" w:rsidRDefault="00B71DF5" w:rsidP="0048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 однозначных чисел в пределах 20 с переходом через десяток.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F496" w14:textId="77777777" w:rsidR="00D643CC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1.Школьный курс уроков «РЭШ»</w:t>
            </w:r>
          </w:p>
          <w:p w14:paraId="2E200033" w14:textId="77777777" w:rsidR="008101A8" w:rsidRPr="004851F5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14:paraId="1CB478F9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B722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  <w:p w14:paraId="3B2B628D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94D7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0AB8E0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19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144090AC" w14:textId="77777777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B44F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EAA8" w14:textId="47EF42CB" w:rsidR="008101A8" w:rsidRPr="004851F5" w:rsidRDefault="00D8460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EC19" w14:textId="77777777"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5658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РЭШ.  Урок </w:t>
            </w:r>
            <w:r w:rsidR="004851F5" w:rsidRPr="004851F5">
              <w:rPr>
                <w:sz w:val="24"/>
                <w:szCs w:val="24"/>
              </w:rPr>
              <w:t>62</w:t>
            </w:r>
            <w:r w:rsidRPr="004851F5">
              <w:rPr>
                <w:sz w:val="24"/>
                <w:szCs w:val="24"/>
              </w:rPr>
              <w:t>.</w:t>
            </w:r>
          </w:p>
          <w:p w14:paraId="29FD50F3" w14:textId="77777777" w:rsidR="004851F5" w:rsidRDefault="006422EF" w:rsidP="008101A8">
            <w:pPr>
              <w:rPr>
                <w:sz w:val="24"/>
                <w:szCs w:val="24"/>
              </w:rPr>
            </w:pPr>
            <w:hyperlink r:id="rId20" w:history="1">
              <w:r w:rsidR="00194FA5" w:rsidRPr="00E55935">
                <w:rPr>
                  <w:rStyle w:val="a3"/>
                  <w:sz w:val="24"/>
                  <w:szCs w:val="24"/>
                </w:rPr>
                <w:t>https://resh.edu.ru/subject/lesson/5210/</w:t>
              </w:r>
            </w:hyperlink>
          </w:p>
          <w:p w14:paraId="76175217" w14:textId="77777777" w:rsidR="00194FA5" w:rsidRPr="004851F5" w:rsidRDefault="00194FA5" w:rsidP="008101A8">
            <w:pPr>
              <w:rPr>
                <w:sz w:val="24"/>
                <w:szCs w:val="24"/>
              </w:rPr>
            </w:pPr>
          </w:p>
          <w:p w14:paraId="77B5380F" w14:textId="77777777"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Общий приём вычитания с переходом через 10.</w:t>
            </w:r>
          </w:p>
          <w:p w14:paraId="7E349374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BAA8" w14:textId="77777777" w:rsidR="00D643CC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</w:p>
          <w:p w14:paraId="0A4AA011" w14:textId="77777777" w:rsidR="008101A8" w:rsidRPr="004851F5" w:rsidRDefault="00D643C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14:paraId="6BEB6844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C78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 </w:t>
            </w:r>
          </w:p>
          <w:p w14:paraId="017B8380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790C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7E0C05D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21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4A92BBFD" w14:textId="77777777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C4A5" w14:textId="77777777" w:rsidR="008101A8" w:rsidRPr="004851F5" w:rsidRDefault="008101A8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D39" w14:textId="4EBB6186" w:rsidR="008101A8" w:rsidRPr="004851F5" w:rsidRDefault="00D8460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5EC9" w14:textId="77777777"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1F03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4851F5" w:rsidRPr="004851F5">
              <w:rPr>
                <w:sz w:val="24"/>
                <w:szCs w:val="24"/>
              </w:rPr>
              <w:t xml:space="preserve">  63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14:paraId="42796F56" w14:textId="77777777" w:rsidR="004851F5" w:rsidRDefault="006422EF" w:rsidP="008101A8">
            <w:pPr>
              <w:rPr>
                <w:sz w:val="24"/>
                <w:szCs w:val="24"/>
              </w:rPr>
            </w:pPr>
            <w:hyperlink r:id="rId22" w:history="1">
              <w:r w:rsidR="000446B5" w:rsidRPr="00362712">
                <w:rPr>
                  <w:rStyle w:val="a3"/>
                  <w:sz w:val="24"/>
                  <w:szCs w:val="24"/>
                </w:rPr>
                <w:t>https://resh.edu.ru/subject/le</w:t>
              </w:r>
              <w:r w:rsidR="000446B5" w:rsidRPr="00362712">
                <w:rPr>
                  <w:rStyle w:val="a3"/>
                  <w:sz w:val="24"/>
                  <w:szCs w:val="24"/>
                </w:rPr>
                <w:lastRenderedPageBreak/>
                <w:t>sson/5211/</w:t>
              </w:r>
            </w:hyperlink>
          </w:p>
          <w:p w14:paraId="47B10764" w14:textId="77777777" w:rsidR="006A4977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  <w:r w:rsidR="006A4977">
              <w:rPr>
                <w:sz w:val="24"/>
                <w:szCs w:val="24"/>
              </w:rPr>
              <w:t>«11-..», «12-..», «13-..»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564D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>1.Школьный курс уроков «РЭШ».</w:t>
            </w:r>
          </w:p>
          <w:p w14:paraId="497CB30C" w14:textId="77777777" w:rsidR="008101A8" w:rsidRPr="004851F5" w:rsidRDefault="00EE3D53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101A8" w:rsidRPr="004851F5">
              <w:rPr>
                <w:sz w:val="24"/>
                <w:szCs w:val="24"/>
              </w:rPr>
              <w:t xml:space="preserve"> Дорофеев Г.В., </w:t>
            </w:r>
            <w:proofErr w:type="spellStart"/>
            <w:r w:rsidR="008101A8" w:rsidRPr="004851F5">
              <w:rPr>
                <w:sz w:val="24"/>
                <w:szCs w:val="24"/>
              </w:rPr>
              <w:lastRenderedPageBreak/>
              <w:t>Миракова</w:t>
            </w:r>
            <w:proofErr w:type="spellEnd"/>
            <w:r w:rsidR="008101A8"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14:paraId="4FED9C90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2BE8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  <w:p w14:paraId="274D5D31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E895" w14:textId="77777777" w:rsidR="00EE3D53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A73766B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2. </w:t>
            </w:r>
            <w:hyperlink r:id="rId23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8101A8" w:rsidRPr="004851F5" w14:paraId="5F32DC8A" w14:textId="77777777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BFEF" w14:textId="068E65B5" w:rsidR="008101A8" w:rsidRPr="00EE3D53" w:rsidRDefault="005D238C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2AA8" w14:textId="39D59DA2" w:rsidR="008101A8" w:rsidRPr="004851F5" w:rsidRDefault="00D84600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7287" w14:textId="77777777"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9CDA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4851F5" w:rsidRPr="004851F5">
              <w:rPr>
                <w:sz w:val="24"/>
                <w:szCs w:val="24"/>
              </w:rPr>
              <w:t>64</w:t>
            </w:r>
            <w:r w:rsidR="00EB183E">
              <w:rPr>
                <w:sz w:val="24"/>
                <w:szCs w:val="24"/>
              </w:rPr>
              <w:t>,65</w:t>
            </w:r>
          </w:p>
          <w:p w14:paraId="69D7421E" w14:textId="77777777" w:rsidR="004851F5" w:rsidRDefault="006422EF" w:rsidP="008101A8">
            <w:pPr>
              <w:rPr>
                <w:rStyle w:val="a3"/>
                <w:sz w:val="24"/>
                <w:szCs w:val="24"/>
              </w:rPr>
            </w:pPr>
            <w:hyperlink r:id="rId24" w:history="1">
              <w:r w:rsidR="009A431A" w:rsidRPr="00362712">
                <w:rPr>
                  <w:rStyle w:val="a3"/>
                  <w:sz w:val="24"/>
                  <w:szCs w:val="24"/>
                </w:rPr>
                <w:t>https://resh.edu.ru/subject/lesson/4199/</w:t>
              </w:r>
            </w:hyperlink>
          </w:p>
          <w:p w14:paraId="02105A89" w14:textId="77777777" w:rsidR="00EB183E" w:rsidRDefault="006422EF" w:rsidP="008101A8">
            <w:pPr>
              <w:rPr>
                <w:sz w:val="24"/>
                <w:szCs w:val="24"/>
              </w:rPr>
            </w:pPr>
            <w:hyperlink r:id="rId25" w:history="1">
              <w:r w:rsidR="008A7CA2" w:rsidRPr="00C418DC">
                <w:rPr>
                  <w:rStyle w:val="a3"/>
                  <w:sz w:val="24"/>
                  <w:szCs w:val="24"/>
                </w:rPr>
                <w:t>https://resh.edu.ru/subject/lesson/5212/start/162134/</w:t>
              </w:r>
            </w:hyperlink>
          </w:p>
          <w:p w14:paraId="486DE0E2" w14:textId="77777777" w:rsidR="000F575A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  <w:r w:rsidR="000F575A">
              <w:rPr>
                <w:sz w:val="24"/>
                <w:szCs w:val="24"/>
              </w:rPr>
              <w:t>«14-..», «15-..», «16-..»</w:t>
            </w:r>
            <w:r w:rsidR="00320172">
              <w:rPr>
                <w:sz w:val="24"/>
                <w:szCs w:val="24"/>
              </w:rPr>
              <w:t xml:space="preserve"> «17-.. «,18-.. «19-..».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10E6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</w:t>
            </w:r>
            <w:r w:rsidR="00EE3D53">
              <w:rPr>
                <w:sz w:val="24"/>
                <w:szCs w:val="24"/>
              </w:rPr>
              <w:t>2.</w:t>
            </w: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14:paraId="05EA2D63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DCAD" w14:textId="77777777" w:rsidR="008101A8" w:rsidRPr="004851F5" w:rsidRDefault="008101A8" w:rsidP="008101A8">
            <w:pPr>
              <w:rPr>
                <w:sz w:val="24"/>
                <w:szCs w:val="24"/>
              </w:rPr>
            </w:pPr>
          </w:p>
          <w:p w14:paraId="24AD84AF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EB04" w14:textId="77777777" w:rsidR="00223B7D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38FD032" w14:textId="77777777"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2. </w:t>
            </w:r>
            <w:hyperlink r:id="rId26" w:history="1">
              <w:r w:rsidR="00CB708B"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 w:rsidR="00CB708B">
              <w:rPr>
                <w:sz w:val="24"/>
                <w:szCs w:val="24"/>
              </w:rPr>
              <w:t xml:space="preserve"> </w:t>
            </w:r>
          </w:p>
        </w:tc>
      </w:tr>
      <w:tr w:rsidR="006422EF" w:rsidRPr="004851F5" w14:paraId="27E0EDAF" w14:textId="77777777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D928" w14:textId="3EF6457C" w:rsidR="006422EF" w:rsidRPr="00EE3D53" w:rsidRDefault="006422EF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162" w14:textId="72136576" w:rsidR="006422EF" w:rsidRDefault="006422EF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9AC8" w14:textId="7DF7C1F7" w:rsidR="006422EF" w:rsidRDefault="006422EF" w:rsidP="006422EF">
            <w:r>
              <w:t xml:space="preserve">Вычитание </w:t>
            </w:r>
            <w:proofErr w:type="gramStart"/>
            <w:r>
              <w:t>двузначных</w:t>
            </w:r>
            <w:proofErr w:type="gramEnd"/>
          </w:p>
          <w:p w14:paraId="229DFBE1" w14:textId="24D92CA0" w:rsidR="006422EF" w:rsidRPr="00BC72C4" w:rsidRDefault="006422EF" w:rsidP="006422EF">
            <w:r>
              <w:t>чисел.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5409" w14:textId="77777777" w:rsidR="006422EF" w:rsidRDefault="006422EF" w:rsidP="006422EF">
            <w:r>
              <w:t>РЭШ. Урок 66</w:t>
            </w:r>
          </w:p>
          <w:p w14:paraId="7FE60ABD" w14:textId="6921BC6B" w:rsidR="006422EF" w:rsidRDefault="006422EF" w:rsidP="006422EF">
            <w:r>
              <w:fldChar w:fldCharType="begin"/>
            </w:r>
            <w:r>
              <w:instrText xml:space="preserve"> HYPERLINK "</w:instrText>
            </w:r>
            <w:r w:rsidRPr="006422EF">
              <w:instrText>https://resh.edu.ru/subject/le</w:instrText>
            </w:r>
            <w:r>
              <w:instrText xml:space="preserve">sson/4007/start/27280 </w:instrText>
            </w:r>
            <w:r>
              <w:instrText>/</w:instrText>
            </w:r>
            <w:r>
              <w:instrText xml:space="preserve">" </w:instrText>
            </w:r>
            <w:r>
              <w:fldChar w:fldCharType="separate"/>
            </w:r>
            <w:r w:rsidRPr="00471372">
              <w:rPr>
                <w:rStyle w:val="a3"/>
              </w:rPr>
              <w:t>https://resh.edu.ru/subject/lesson/4007/start/27280</w:t>
            </w:r>
            <w:bookmarkStart w:id="0" w:name="_GoBack"/>
            <w:bookmarkEnd w:id="0"/>
            <w:r w:rsidRPr="00471372">
              <w:rPr>
                <w:rStyle w:val="a3"/>
              </w:rPr>
              <w:t>/</w:t>
            </w:r>
            <w:r>
              <w:fldChar w:fldCharType="end"/>
            </w:r>
            <w:r>
              <w:t xml:space="preserve">   </w:t>
            </w:r>
          </w:p>
          <w:p w14:paraId="3736EFEB" w14:textId="77777777" w:rsidR="006422EF" w:rsidRDefault="006422EF" w:rsidP="006422EF">
            <w:r>
              <w:t>Итоговый урок по курсу</w:t>
            </w:r>
          </w:p>
          <w:p w14:paraId="21D4A0F6" w14:textId="519EDC91" w:rsidR="006422EF" w:rsidRPr="00BC72C4" w:rsidRDefault="006422EF" w:rsidP="006422EF">
            <w:r>
              <w:t>математике.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701" w14:textId="77777777" w:rsidR="006422EF" w:rsidRPr="00D84600" w:rsidRDefault="006422EF" w:rsidP="00D84600">
            <w:pPr>
              <w:rPr>
                <w:sz w:val="24"/>
                <w:szCs w:val="24"/>
              </w:rPr>
            </w:pPr>
            <w:r w:rsidRPr="00D84600">
              <w:rPr>
                <w:sz w:val="24"/>
                <w:szCs w:val="24"/>
              </w:rPr>
              <w:t xml:space="preserve">1.Школьный курс уроков «РЭШ». 2.Дорофеев Г.В., </w:t>
            </w:r>
            <w:proofErr w:type="spellStart"/>
            <w:r w:rsidRPr="00D84600">
              <w:rPr>
                <w:sz w:val="24"/>
                <w:szCs w:val="24"/>
              </w:rPr>
              <w:t>Миракова</w:t>
            </w:r>
            <w:proofErr w:type="spellEnd"/>
            <w:r w:rsidRPr="00D84600">
              <w:rPr>
                <w:sz w:val="24"/>
                <w:szCs w:val="24"/>
              </w:rPr>
              <w:t xml:space="preserve"> Т.Н. Математика-1кл-Просвещение</w:t>
            </w:r>
          </w:p>
          <w:p w14:paraId="752FB603" w14:textId="1A2D8864" w:rsidR="006422EF" w:rsidRPr="004851F5" w:rsidRDefault="006422EF" w:rsidP="00D84600">
            <w:pPr>
              <w:rPr>
                <w:sz w:val="24"/>
                <w:szCs w:val="24"/>
              </w:rPr>
            </w:pPr>
            <w:r w:rsidRPr="00D84600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738" w14:textId="77777777" w:rsidR="006422EF" w:rsidRPr="004851F5" w:rsidRDefault="006422EF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22F8" w14:textId="77777777" w:rsidR="006422EF" w:rsidRPr="00D84600" w:rsidRDefault="006422EF" w:rsidP="00D84600">
            <w:pPr>
              <w:rPr>
                <w:sz w:val="24"/>
                <w:szCs w:val="24"/>
              </w:rPr>
            </w:pPr>
            <w:r w:rsidRPr="00D84600"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FF868FF" w14:textId="3D9807A8" w:rsidR="006422EF" w:rsidRPr="004851F5" w:rsidRDefault="006422EF" w:rsidP="00D84600">
            <w:pPr>
              <w:rPr>
                <w:sz w:val="24"/>
                <w:szCs w:val="24"/>
              </w:rPr>
            </w:pPr>
            <w:r w:rsidRPr="00D84600">
              <w:rPr>
                <w:sz w:val="24"/>
                <w:szCs w:val="24"/>
              </w:rPr>
              <w:t xml:space="preserve"> 2. </w:t>
            </w:r>
            <w:hyperlink r:id="rId27" w:history="1">
              <w:r w:rsidRPr="000D78D8">
                <w:rPr>
                  <w:rStyle w:val="a3"/>
                  <w:sz w:val="24"/>
                  <w:szCs w:val="24"/>
                </w:rPr>
                <w:t>lizei102_do@mail.ru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D4373D3" w14:textId="77777777" w:rsidR="008101A8" w:rsidRPr="004851F5" w:rsidRDefault="008101A8" w:rsidP="008101A8">
      <w:pPr>
        <w:rPr>
          <w:sz w:val="24"/>
          <w:szCs w:val="24"/>
        </w:rPr>
      </w:pPr>
    </w:p>
    <w:p w14:paraId="5FBF2963" w14:textId="77777777" w:rsidR="008101A8" w:rsidRPr="004851F5" w:rsidRDefault="008101A8" w:rsidP="008101A8">
      <w:pPr>
        <w:rPr>
          <w:sz w:val="24"/>
          <w:szCs w:val="24"/>
        </w:rPr>
      </w:pPr>
    </w:p>
    <w:p w14:paraId="43A39C99" w14:textId="77777777" w:rsidR="008101A8" w:rsidRPr="004851F5" w:rsidRDefault="008101A8" w:rsidP="008101A8">
      <w:pPr>
        <w:rPr>
          <w:sz w:val="24"/>
          <w:szCs w:val="24"/>
        </w:rPr>
      </w:pPr>
    </w:p>
    <w:p w14:paraId="76BB670E" w14:textId="77777777" w:rsidR="008101A8" w:rsidRPr="004851F5" w:rsidRDefault="008101A8" w:rsidP="008101A8">
      <w:pPr>
        <w:rPr>
          <w:sz w:val="24"/>
          <w:szCs w:val="24"/>
        </w:rPr>
      </w:pPr>
    </w:p>
    <w:p w14:paraId="0E6D7D40" w14:textId="77777777" w:rsidR="008101A8" w:rsidRPr="004851F5" w:rsidRDefault="008101A8" w:rsidP="008101A8">
      <w:pPr>
        <w:rPr>
          <w:sz w:val="24"/>
          <w:szCs w:val="24"/>
        </w:rPr>
      </w:pPr>
    </w:p>
    <w:p w14:paraId="196AA8CA" w14:textId="77777777" w:rsidR="008101A8" w:rsidRPr="004851F5" w:rsidRDefault="008101A8" w:rsidP="008101A8">
      <w:pPr>
        <w:rPr>
          <w:sz w:val="24"/>
          <w:szCs w:val="24"/>
        </w:rPr>
      </w:pPr>
    </w:p>
    <w:p w14:paraId="2BDA0B20" w14:textId="77777777" w:rsidR="008101A8" w:rsidRPr="004851F5" w:rsidRDefault="008101A8" w:rsidP="008101A8">
      <w:pPr>
        <w:rPr>
          <w:sz w:val="24"/>
          <w:szCs w:val="24"/>
        </w:rPr>
      </w:pPr>
    </w:p>
    <w:p w14:paraId="66E997E0" w14:textId="77777777" w:rsidR="008101A8" w:rsidRPr="004851F5" w:rsidRDefault="008101A8" w:rsidP="008101A8">
      <w:pPr>
        <w:rPr>
          <w:sz w:val="24"/>
          <w:szCs w:val="24"/>
        </w:rPr>
      </w:pPr>
    </w:p>
    <w:p w14:paraId="2A7450A1" w14:textId="77777777" w:rsidR="008101A8" w:rsidRPr="004851F5" w:rsidRDefault="008101A8" w:rsidP="008101A8">
      <w:pPr>
        <w:rPr>
          <w:sz w:val="24"/>
          <w:szCs w:val="24"/>
        </w:rPr>
      </w:pPr>
    </w:p>
    <w:p w14:paraId="4B460BAD" w14:textId="77777777" w:rsidR="008101A8" w:rsidRPr="004851F5" w:rsidRDefault="008101A8" w:rsidP="008101A8">
      <w:pPr>
        <w:rPr>
          <w:sz w:val="24"/>
          <w:szCs w:val="24"/>
        </w:rPr>
      </w:pPr>
    </w:p>
    <w:p w14:paraId="593AC7DC" w14:textId="77777777" w:rsidR="008101A8" w:rsidRPr="008101A8" w:rsidRDefault="008101A8" w:rsidP="008101A8"/>
    <w:p w14:paraId="3F121EDC" w14:textId="77777777" w:rsidR="008101A8" w:rsidRPr="008101A8" w:rsidRDefault="008101A8" w:rsidP="008101A8"/>
    <w:p w14:paraId="3536B2E4" w14:textId="77777777" w:rsidR="008101A8" w:rsidRPr="008101A8" w:rsidRDefault="008101A8" w:rsidP="008101A8"/>
    <w:p w14:paraId="0E79ADEC" w14:textId="77777777" w:rsidR="008101A8" w:rsidRPr="008101A8" w:rsidRDefault="008101A8" w:rsidP="008101A8"/>
    <w:p w14:paraId="6D11E915" w14:textId="77777777" w:rsidR="008101A8" w:rsidRDefault="008101A8" w:rsidP="008101A8"/>
    <w:p w14:paraId="6327CD3A" w14:textId="77777777" w:rsidR="008101A8" w:rsidRDefault="008101A8" w:rsidP="008101A8"/>
    <w:p w14:paraId="08F91AFE" w14:textId="77777777" w:rsidR="00B2290B" w:rsidRDefault="00B2290B"/>
    <w:sectPr w:rsidR="00B2290B" w:rsidSect="00AE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E"/>
    <w:rsid w:val="000446B5"/>
    <w:rsid w:val="000929B0"/>
    <w:rsid w:val="000F2707"/>
    <w:rsid w:val="000F575A"/>
    <w:rsid w:val="00194FA5"/>
    <w:rsid w:val="00206AD8"/>
    <w:rsid w:val="0021618A"/>
    <w:rsid w:val="00223B7D"/>
    <w:rsid w:val="00275CAD"/>
    <w:rsid w:val="00295BF0"/>
    <w:rsid w:val="002F3B5B"/>
    <w:rsid w:val="00320172"/>
    <w:rsid w:val="003F49C4"/>
    <w:rsid w:val="004851F5"/>
    <w:rsid w:val="004D3B2C"/>
    <w:rsid w:val="004F1129"/>
    <w:rsid w:val="005102F0"/>
    <w:rsid w:val="00520C13"/>
    <w:rsid w:val="00571BF8"/>
    <w:rsid w:val="00583C96"/>
    <w:rsid w:val="00585AD7"/>
    <w:rsid w:val="005A37DD"/>
    <w:rsid w:val="005C31A4"/>
    <w:rsid w:val="005D238C"/>
    <w:rsid w:val="006422EF"/>
    <w:rsid w:val="0069466B"/>
    <w:rsid w:val="006A4977"/>
    <w:rsid w:val="0076391D"/>
    <w:rsid w:val="00774E56"/>
    <w:rsid w:val="007D1000"/>
    <w:rsid w:val="00804009"/>
    <w:rsid w:val="008101A8"/>
    <w:rsid w:val="008667A1"/>
    <w:rsid w:val="00896B71"/>
    <w:rsid w:val="008A7CA2"/>
    <w:rsid w:val="008E5FD9"/>
    <w:rsid w:val="00921623"/>
    <w:rsid w:val="00950A13"/>
    <w:rsid w:val="00974AA9"/>
    <w:rsid w:val="009842AB"/>
    <w:rsid w:val="009A431A"/>
    <w:rsid w:val="009D4451"/>
    <w:rsid w:val="00A36931"/>
    <w:rsid w:val="00AD48ED"/>
    <w:rsid w:val="00AE7D2E"/>
    <w:rsid w:val="00B00543"/>
    <w:rsid w:val="00B2290B"/>
    <w:rsid w:val="00B275F2"/>
    <w:rsid w:val="00B65A82"/>
    <w:rsid w:val="00B71DF5"/>
    <w:rsid w:val="00B83E10"/>
    <w:rsid w:val="00B93FBD"/>
    <w:rsid w:val="00C831DD"/>
    <w:rsid w:val="00CB708B"/>
    <w:rsid w:val="00CD5EB2"/>
    <w:rsid w:val="00D016E7"/>
    <w:rsid w:val="00D02CBF"/>
    <w:rsid w:val="00D643CC"/>
    <w:rsid w:val="00D84600"/>
    <w:rsid w:val="00DF7190"/>
    <w:rsid w:val="00EB183E"/>
    <w:rsid w:val="00ED6159"/>
    <w:rsid w:val="00EE3D53"/>
    <w:rsid w:val="00F113C0"/>
    <w:rsid w:val="00F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0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6/start/53619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5209/start/162059/" TargetMode="External"/><Relationship Id="rId26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resh.edu.ru/subject/lesson/6198/start/161984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https://resh.edu.ru/subject/lesson/5212/start/1621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198/start/162034/" TargetMode="External"/><Relationship Id="rId20" Type="http://schemas.openxmlformats.org/officeDocument/2006/relationships/hyperlink" Target="https://resh.edu.ru/subject/lesson/521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7/start/161934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4199/" TargetMode="External"/><Relationship Id="rId5" Type="http://schemas.openxmlformats.org/officeDocument/2006/relationships/hyperlink" Target="https://resh.edu.ru/subject/lesson/5221/start/161909/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4006/start/161959/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resh.edu.ru/subject/lesson/5208/start/162009/" TargetMode="External"/><Relationship Id="rId22" Type="http://schemas.openxmlformats.org/officeDocument/2006/relationships/hyperlink" Target="https://resh.edu.ru/subject/lesson/5211/" TargetMode="External"/><Relationship Id="rId27" Type="http://schemas.openxmlformats.org/officeDocument/2006/relationships/hyperlink" Target="mailto:lizei102_do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90</cp:revision>
  <dcterms:created xsi:type="dcterms:W3CDTF">2020-04-30T19:24:00Z</dcterms:created>
  <dcterms:modified xsi:type="dcterms:W3CDTF">2020-05-05T21:40:00Z</dcterms:modified>
</cp:coreProperties>
</file>