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521EF" w14:textId="77777777" w:rsidR="00C3036F" w:rsidRPr="00A528FB" w:rsidRDefault="00275FB6">
      <w:pPr>
        <w:rPr>
          <w:rFonts w:ascii="Times New Roman" w:hAnsi="Times New Roman" w:cs="Times New Roman"/>
          <w:sz w:val="24"/>
          <w:szCs w:val="24"/>
        </w:rPr>
      </w:pPr>
      <w:r w:rsidRPr="00A528FB">
        <w:rPr>
          <w:rFonts w:ascii="Times New Roman" w:hAnsi="Times New Roman" w:cs="Times New Roman"/>
          <w:sz w:val="24"/>
          <w:szCs w:val="24"/>
        </w:rPr>
        <w:t>Ф.И.О. уч</w:t>
      </w:r>
      <w:r w:rsidR="007B11A4">
        <w:rPr>
          <w:rFonts w:ascii="Times New Roman" w:hAnsi="Times New Roman" w:cs="Times New Roman"/>
          <w:sz w:val="24"/>
          <w:szCs w:val="24"/>
        </w:rPr>
        <w:t>и</w:t>
      </w:r>
      <w:r w:rsidR="001009A1">
        <w:rPr>
          <w:rFonts w:ascii="Times New Roman" w:hAnsi="Times New Roman" w:cs="Times New Roman"/>
          <w:sz w:val="24"/>
          <w:szCs w:val="24"/>
        </w:rPr>
        <w:t>теля Никуленко Ольга Владимировна</w:t>
      </w:r>
    </w:p>
    <w:p w14:paraId="7F239D18" w14:textId="77777777" w:rsidR="00C3036F" w:rsidRPr="00A528FB" w:rsidRDefault="00DD3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__Физическая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144EA8AB" w14:textId="77777777" w:rsidR="00C3036F" w:rsidRPr="00A528FB" w:rsidRDefault="00100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1А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696"/>
        <w:gridCol w:w="1355"/>
        <w:gridCol w:w="2608"/>
        <w:gridCol w:w="1958"/>
        <w:gridCol w:w="1666"/>
        <w:gridCol w:w="5243"/>
        <w:gridCol w:w="2378"/>
      </w:tblGrid>
      <w:tr w:rsidR="00061EC3" w:rsidRPr="00A528FB" w14:paraId="68F2EC00" w14:textId="77777777" w:rsidTr="00784DB9"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60D8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0534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56159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7BC9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8970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E691A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61EC3" w:rsidRPr="00A528FB" w14:paraId="612B6382" w14:textId="77777777" w:rsidTr="00784DB9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A8DF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49EE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3FDEA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0B44E" w14:textId="77777777"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D3F3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F349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0179" w14:textId="77777777"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C3" w:rsidRPr="00A528FB" w14:paraId="7D0BFDAF" w14:textId="77777777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6970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AC726" w14:textId="77777777" w:rsidR="00C3036F" w:rsidRPr="00A528FB" w:rsidRDefault="0010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bookmarkStart w:id="0" w:name="_GoBack"/>
            <w:bookmarkEnd w:id="0"/>
            <w:r w:rsidR="004264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F85D" w14:textId="77777777" w:rsidR="00C3036F" w:rsidRDefault="00C3036F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2CF7E" w14:textId="77777777" w:rsidR="007B11A4" w:rsidRPr="00A528FB" w:rsidRDefault="008D13A0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Правила подвижных игр для физического развития «Охотники  и  олени», «Встречная эстафета» и др.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E818" w14:textId="77777777" w:rsidR="00C3036F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15</w:t>
            </w:r>
          </w:p>
          <w:p w14:paraId="52DAB9F5" w14:textId="77777777" w:rsidR="00061EC3" w:rsidRPr="00061EC3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Быстрота. Игра «Кто быстрее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14:paraId="2C1CD2A8" w14:textId="77777777" w:rsidR="00DD351B" w:rsidRDefault="00DD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4B06" w14:textId="77777777" w:rsidR="00925DB4" w:rsidRDefault="0092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16C6" w14:textId="77777777" w:rsidR="00C3036F" w:rsidRPr="00A528FB" w:rsidRDefault="0054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6B7F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1.Школьный курс уроков «РЭШ».</w:t>
            </w:r>
          </w:p>
          <w:p w14:paraId="0BDB9825" w14:textId="77777777" w:rsidR="00C3036F" w:rsidRPr="00A528FB" w:rsidRDefault="00C3036F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6EFB" w14:textId="77777777"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B7634C0" w14:textId="77777777" w:rsidR="00C3036F" w:rsidRDefault="007B11A4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423C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EC3">
              <w:rPr>
                <w:rFonts w:ascii="Times New Roman" w:hAnsi="Times New Roman" w:cs="Times New Roman"/>
                <w:sz w:val="24"/>
                <w:szCs w:val="24"/>
              </w:rPr>
              <w:t>1.РЭШ. Урок 15</w:t>
            </w:r>
          </w:p>
          <w:p w14:paraId="00D291FB" w14:textId="77777777" w:rsidR="009C6131" w:rsidRDefault="009C61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707B4" w14:textId="77777777" w:rsidR="007B055F" w:rsidRDefault="001009A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6131" w:rsidRPr="00662F0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https://resh.edu.ru/subject/lesson/4189/start/189310/</w:t>
              </w:r>
            </w:hyperlink>
          </w:p>
          <w:p w14:paraId="3F2F3CBD" w14:textId="77777777" w:rsidR="009C6131" w:rsidRDefault="009C6131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9F46B" w14:textId="77777777" w:rsidR="00184FB6" w:rsidRDefault="00184FB6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26F42" w14:textId="77777777" w:rsidR="007B055F" w:rsidRDefault="007B055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30E44" w14:textId="77777777" w:rsidR="00086023" w:rsidRPr="00A528FB" w:rsidRDefault="00086023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37FF" w14:textId="77777777" w:rsidR="00C3036F" w:rsidRPr="005205D8" w:rsidRDefault="00100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tgtFrame="_blank" w:history="1">
              <w:r w:rsidR="009E393F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9E393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  </w:t>
            </w:r>
          </w:p>
        </w:tc>
      </w:tr>
      <w:tr w:rsidR="00061EC3" w:rsidRPr="00A528FB" w14:paraId="6C232208" w14:textId="77777777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030CA" w14:textId="77777777" w:rsidR="00F85EEA" w:rsidRPr="00A528FB" w:rsidRDefault="00F8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C85EF" w14:textId="77777777" w:rsidR="00F85EEA" w:rsidRDefault="0010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64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85E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DF69" w14:textId="77777777" w:rsidR="00F85EEA" w:rsidRDefault="00F85EEA" w:rsidP="00A61A5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44F9CB2F" w14:textId="77777777" w:rsidR="000679BA" w:rsidRDefault="004264B5" w:rsidP="00A61A58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Русские народные подвижные игры.</w:t>
            </w:r>
          </w:p>
          <w:p w14:paraId="3DF4B6A5" w14:textId="77777777" w:rsidR="004264B5" w:rsidRDefault="004264B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B958" w14:textId="77777777" w:rsidR="00896856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Урок 45</w:t>
            </w:r>
          </w:p>
          <w:p w14:paraId="26466A45" w14:textId="77777777" w:rsidR="00061EC3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ловкости.</w:t>
            </w:r>
          </w:p>
          <w:p w14:paraId="766791EF" w14:textId="77777777" w:rsidR="00061EC3" w:rsidRPr="00166E68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78DA" w14:textId="77777777" w:rsidR="0069663E" w:rsidRDefault="0069663E" w:rsidP="0069663E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56674D4A" w14:textId="77777777" w:rsidR="005C0F9C" w:rsidRPr="00A528FB" w:rsidRDefault="005C0F9C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540CE0BB" w14:textId="77777777" w:rsidR="00F23746" w:rsidRDefault="00F23746" w:rsidP="00F2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63F67" w14:textId="77777777" w:rsidR="00F85EEA" w:rsidRPr="00A528FB" w:rsidRDefault="00F85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0140" w14:textId="77777777" w:rsidR="00474979" w:rsidRDefault="0006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45</w:t>
            </w:r>
          </w:p>
          <w:p w14:paraId="54BBBBE1" w14:textId="77777777" w:rsidR="00073057" w:rsidRDefault="0007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39974" w14:textId="77777777" w:rsidR="00474979" w:rsidRDefault="0010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3057" w:rsidRPr="00CC30A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https://resh.edu.ru/subject/lesson/5752/start/189786/</w:t>
              </w:r>
            </w:hyperlink>
          </w:p>
          <w:p w14:paraId="0DC2D481" w14:textId="77777777" w:rsidR="00073057" w:rsidRPr="00474979" w:rsidRDefault="00073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18C8" w14:textId="77777777" w:rsidR="00F85EEA" w:rsidRDefault="001009A1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 w:rsidR="001D2DCD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1D2DC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14:paraId="094661D0" w14:textId="77777777" w:rsidR="001D2DCD" w:rsidRDefault="001D2DCD">
            <w:pPr>
              <w:spacing w:after="0" w:line="240" w:lineRule="auto"/>
            </w:pPr>
          </w:p>
        </w:tc>
      </w:tr>
      <w:tr w:rsidR="00784DB9" w:rsidRPr="00A528FB" w14:paraId="3EFD71DA" w14:textId="77777777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72F6" w14:textId="77777777"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0A21" w14:textId="77777777"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67C1" w14:textId="77777777" w:rsidR="00784DB9" w:rsidRDefault="00784DB9" w:rsidP="00A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Национальные игры.   Отражение в них традиций и культурных ценностей своего народа.</w:t>
            </w:r>
          </w:p>
          <w:p w14:paraId="6E565A29" w14:textId="77777777" w:rsidR="00784DB9" w:rsidRDefault="00784DB9" w:rsidP="00A11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01CDCB43" w14:textId="77777777" w:rsidR="00784DB9" w:rsidRDefault="00784DB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8043" w14:textId="77777777"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8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 Урок 34</w:t>
            </w:r>
          </w:p>
          <w:p w14:paraId="217469A7" w14:textId="77777777" w:rsidR="00784DB9" w:rsidRPr="007C5886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футбола.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F7F3" w14:textId="77777777" w:rsidR="00784DB9" w:rsidRDefault="00784DB9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2205D54F" w14:textId="77777777" w:rsidR="00784DB9" w:rsidRPr="00A528FB" w:rsidRDefault="00784DB9" w:rsidP="005C0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4FBBC" w14:textId="77777777"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3271" w14:textId="77777777"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</w:t>
            </w:r>
          </w:p>
          <w:p w14:paraId="2CFDD60B" w14:textId="77777777" w:rsidR="000B599D" w:rsidRDefault="0010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599D" w:rsidRPr="00E4268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https://resh.edu.ru/subject/lesson/4232/start/223842/</w:t>
              </w:r>
            </w:hyperlink>
          </w:p>
          <w:p w14:paraId="2109384B" w14:textId="77777777" w:rsidR="000B599D" w:rsidRPr="00AB5ACA" w:rsidRDefault="000B5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55FB" w14:textId="77777777" w:rsidR="00784DB9" w:rsidRDefault="001009A1" w:rsidP="0015066B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10" w:tgtFrame="_blank" w:history="1">
              <w:r w:rsidR="00784DB9" w:rsidRPr="009E393F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784DB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14:paraId="090C7BFE" w14:textId="77777777" w:rsidR="00784DB9" w:rsidRDefault="00784DB9" w:rsidP="0015066B">
            <w:pPr>
              <w:spacing w:after="0" w:line="240" w:lineRule="auto"/>
            </w:pPr>
          </w:p>
        </w:tc>
      </w:tr>
      <w:tr w:rsidR="00784DB9" w:rsidRPr="00A528FB" w14:paraId="5639E3B1" w14:textId="77777777" w:rsidTr="00784DB9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82FA" w14:textId="77777777"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6EF0" w14:textId="77777777" w:rsidR="00784DB9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B6EA" w14:textId="77777777" w:rsidR="00784DB9" w:rsidRDefault="00784DB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2504" w14:textId="77777777"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0DF4" w14:textId="77777777"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1B17" w14:textId="77777777" w:rsidR="00784DB9" w:rsidRPr="00A528FB" w:rsidRDefault="00784D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05D7" w14:textId="77777777" w:rsidR="00784DB9" w:rsidRDefault="00784DB9">
            <w:pPr>
              <w:spacing w:after="0" w:line="240" w:lineRule="auto"/>
            </w:pPr>
          </w:p>
        </w:tc>
      </w:tr>
    </w:tbl>
    <w:p w14:paraId="05E0EE4C" w14:textId="77777777"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061EC3"/>
    <w:rsid w:val="000679BA"/>
    <w:rsid w:val="00073057"/>
    <w:rsid w:val="00086023"/>
    <w:rsid w:val="000B599D"/>
    <w:rsid w:val="001009A1"/>
    <w:rsid w:val="00166E68"/>
    <w:rsid w:val="00184FB6"/>
    <w:rsid w:val="001D2DCD"/>
    <w:rsid w:val="00212C20"/>
    <w:rsid w:val="00275FB6"/>
    <w:rsid w:val="0034341E"/>
    <w:rsid w:val="0036423C"/>
    <w:rsid w:val="003B2726"/>
    <w:rsid w:val="004264B5"/>
    <w:rsid w:val="00474979"/>
    <w:rsid w:val="005205D8"/>
    <w:rsid w:val="005447E0"/>
    <w:rsid w:val="005C0F9C"/>
    <w:rsid w:val="005F726B"/>
    <w:rsid w:val="00684FEC"/>
    <w:rsid w:val="0069663E"/>
    <w:rsid w:val="006B7AAF"/>
    <w:rsid w:val="007204ED"/>
    <w:rsid w:val="00783264"/>
    <w:rsid w:val="00784DB9"/>
    <w:rsid w:val="007B055F"/>
    <w:rsid w:val="007B11A4"/>
    <w:rsid w:val="007C5886"/>
    <w:rsid w:val="00856311"/>
    <w:rsid w:val="00896856"/>
    <w:rsid w:val="008C6173"/>
    <w:rsid w:val="008D13A0"/>
    <w:rsid w:val="00925DB4"/>
    <w:rsid w:val="009654D2"/>
    <w:rsid w:val="009C6131"/>
    <w:rsid w:val="009E393F"/>
    <w:rsid w:val="00A11D01"/>
    <w:rsid w:val="00A528FB"/>
    <w:rsid w:val="00A61A58"/>
    <w:rsid w:val="00AB5ACA"/>
    <w:rsid w:val="00BA2533"/>
    <w:rsid w:val="00C3036F"/>
    <w:rsid w:val="00DD351B"/>
    <w:rsid w:val="00ED0A6F"/>
    <w:rsid w:val="00F23746"/>
    <w:rsid w:val="00F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D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7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679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752/start/18978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189/start/189310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32/start/22384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оля</cp:lastModifiedBy>
  <cp:revision>92</cp:revision>
  <dcterms:created xsi:type="dcterms:W3CDTF">2020-03-27T07:28:00Z</dcterms:created>
  <dcterms:modified xsi:type="dcterms:W3CDTF">2020-05-05T19:49:00Z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