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E36" w:rsidRDefault="00B67E36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</w:t>
      </w:r>
      <w:r w:rsidR="000E0146">
        <w:rPr>
          <w:color w:val="000000"/>
          <w:sz w:val="22"/>
          <w:szCs w:val="22"/>
          <w:u w:val="single"/>
        </w:rPr>
        <w:t>26</w:t>
      </w:r>
      <w:r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</w:rPr>
        <w:t xml:space="preserve"> » </w:t>
      </w:r>
      <w:r w:rsidR="00023122">
        <w:rPr>
          <w:color w:val="000000"/>
          <w:sz w:val="22"/>
          <w:szCs w:val="22"/>
          <w:u w:val="single"/>
        </w:rPr>
        <w:t>декабря</w:t>
      </w:r>
      <w:r w:rsidR="00C86A63">
        <w:rPr>
          <w:color w:val="000000"/>
          <w:sz w:val="22"/>
          <w:szCs w:val="22"/>
          <w:u w:val="single"/>
        </w:rPr>
        <w:t xml:space="preserve"> </w:t>
      </w:r>
      <w:r w:rsidRPr="001A20BE">
        <w:rPr>
          <w:color w:val="000000"/>
          <w:sz w:val="22"/>
          <w:szCs w:val="22"/>
        </w:rPr>
        <w:t xml:space="preserve"> 20</w:t>
      </w:r>
      <w:r w:rsidR="001007C3">
        <w:rPr>
          <w:color w:val="000000"/>
          <w:sz w:val="22"/>
          <w:szCs w:val="22"/>
        </w:rPr>
        <w:t>23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footerReference w:type="default" r:id="rId8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 w:rsidR="00AC62D7">
        <w:rPr>
          <w:rStyle w:val="CharStyle12"/>
          <w:color w:val="000000"/>
          <w:sz w:val="24"/>
          <w:szCs w:val="24"/>
        </w:rPr>
        <w:t xml:space="preserve"> 1.11.12./</w:t>
      </w:r>
      <w:r w:rsidR="00023122">
        <w:rPr>
          <w:rStyle w:val="CharStyle12"/>
          <w:color w:val="000000"/>
          <w:sz w:val="24"/>
          <w:szCs w:val="24"/>
        </w:rPr>
        <w:t>1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2A4D75">
        <w:rPr>
          <w:rStyle w:val="CharStyle15"/>
          <w:color w:val="000000"/>
          <w:sz w:val="24"/>
          <w:szCs w:val="24"/>
          <w:u w:val="single"/>
        </w:rPr>
        <w:t>2</w:t>
      </w:r>
      <w:r w:rsidR="00023122">
        <w:rPr>
          <w:rStyle w:val="CharStyle15"/>
          <w:color w:val="000000"/>
          <w:sz w:val="24"/>
          <w:szCs w:val="24"/>
          <w:u w:val="single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023122">
        <w:rPr>
          <w:rStyle w:val="CharStyle15"/>
          <w:color w:val="000000"/>
          <w:sz w:val="24"/>
          <w:szCs w:val="24"/>
          <w:u w:val="single"/>
        </w:rPr>
        <w:t>5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023122">
        <w:rPr>
          <w:rStyle w:val="CharStyle15"/>
          <w:color w:val="000000"/>
          <w:sz w:val="24"/>
          <w:szCs w:val="24"/>
          <w:u w:val="single"/>
        </w:rPr>
        <w:t>6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B67E36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71AF1" w:rsidRDefault="00D71AF1" w:rsidP="00B67E36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8D0B70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7D7532" w:rsidRPr="009D7718" w:rsidRDefault="007D7532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023122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023122" w:rsidRPr="00C720C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023122" w:rsidRPr="00C720C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023122" w:rsidRPr="00C720C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023122" w:rsidRPr="00C720C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023122" w:rsidRDefault="00023122" w:rsidP="0002312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023122" w:rsidRPr="00C720C9" w:rsidRDefault="00023122" w:rsidP="000231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  <w:r w:rsidR="00E51775" w:rsidRPr="008B0964">
              <w:rPr>
                <w:bCs/>
                <w:sz w:val="20"/>
              </w:rPr>
              <w:t xml:space="preserve">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8D0B70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7D7532" w:rsidRPr="009D7718" w:rsidRDefault="007D7532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282FF2" w:rsidP="00282FF2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  <w:r w:rsidR="00D41E38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8D0B70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margin-left:598.3pt;margin-top:2.6pt;width:149.75pt;height:9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7D7532" w:rsidRPr="009D7718" w:rsidRDefault="007D7532" w:rsidP="00223156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23156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223156"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8D0B70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margin-left:598.3pt;margin-top:2.6pt;width:149.75pt;height:90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7D7532" w:rsidRPr="009D7718" w:rsidRDefault="007D7532" w:rsidP="006D0B32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6D0B32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6D0B32"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A39FE" w:rsidRPr="001E7744" w:rsidRDefault="007A39FE" w:rsidP="007A39F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5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Pr="00716CBC" w:rsidRDefault="008D0B70" w:rsidP="007A39FE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4" type="#_x0000_t202" style="position:absolute;margin-left:598.3pt;margin-top:2.6pt;width:149.75pt;height:90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7D7532" w:rsidRPr="009D7718" w:rsidRDefault="007D7532" w:rsidP="007A39FE"/>
              </w:txbxContent>
            </v:textbox>
          </v:shape>
        </w:pict>
      </w:r>
      <w:r w:rsidR="007A39FE">
        <w:rPr>
          <w:bCs/>
          <w:color w:val="000000"/>
          <w:sz w:val="24"/>
          <w:szCs w:val="24"/>
          <w:shd w:val="clear" w:color="auto" w:fill="FFFFFF"/>
        </w:rPr>
        <w:t>1.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A39F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A39F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A39FE" w:rsidRDefault="007A39FE" w:rsidP="007A39F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7A39FE" w:rsidRDefault="007A39FE" w:rsidP="007A39F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7A39FE" w:rsidRDefault="007A39FE" w:rsidP="007A39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7A39FE" w:rsidRPr="001E7744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A39FE" w:rsidRPr="00A93419" w:rsidRDefault="007A39FE" w:rsidP="007A39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7A39FE" w:rsidRPr="00430789" w:rsidTr="00581C74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581C74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430789" w:rsidTr="00581C74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A39FE" w:rsidRPr="00430789" w:rsidTr="00581C74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A39FE" w:rsidRPr="00C720C9" w:rsidTr="00581C74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7A39FE" w:rsidRPr="001C35C3" w:rsidRDefault="00D87AC5" w:rsidP="00581C7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801012О.99.0.БА82АК24001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</w:t>
            </w:r>
            <w:r w:rsidR="00D87AC5">
              <w:rPr>
                <w:sz w:val="18"/>
                <w:szCs w:val="18"/>
              </w:rPr>
              <w:t xml:space="preserve"> нарушениями  опорно-двигательного аппарата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9F7DFB" w:rsidRDefault="007A39FE" w:rsidP="00581C74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4E0763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39FE" w:rsidRPr="00C720C9" w:rsidTr="00581C74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5F367F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A39FE" w:rsidRPr="00A93419" w:rsidRDefault="007A39FE" w:rsidP="007A39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6"/>
      </w:tblGrid>
      <w:tr w:rsidR="007A39FE" w:rsidRPr="005C7C58" w:rsidTr="00BA3A3B">
        <w:tc>
          <w:tcPr>
            <w:tcW w:w="1150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BA3A3B">
        <w:tc>
          <w:tcPr>
            <w:tcW w:w="1150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5C7C58" w:rsidTr="00BA3A3B">
        <w:tc>
          <w:tcPr>
            <w:tcW w:w="1150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A39FE" w:rsidRPr="005C7C58" w:rsidTr="00BA3A3B">
        <w:tc>
          <w:tcPr>
            <w:tcW w:w="1150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A3A3B" w:rsidRPr="005C7C58" w:rsidTr="00BA3A3B">
        <w:trPr>
          <w:trHeight w:val="938"/>
        </w:trPr>
        <w:tc>
          <w:tcPr>
            <w:tcW w:w="1150" w:type="dxa"/>
            <w:shd w:val="clear" w:color="auto" w:fill="FFFFFF"/>
          </w:tcPr>
          <w:p w:rsidR="00BA3A3B" w:rsidRPr="001C35C3" w:rsidRDefault="00BA3A3B" w:rsidP="00BA3A3B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801012О.99.0.БА82АК24001</w:t>
            </w:r>
          </w:p>
        </w:tc>
        <w:tc>
          <w:tcPr>
            <w:tcW w:w="1119" w:type="dxa"/>
            <w:shd w:val="clear" w:color="auto" w:fill="FFFFFF"/>
          </w:tcPr>
          <w:p w:rsidR="00BA3A3B" w:rsidRDefault="00BA3A3B" w:rsidP="00BA3A3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нарушениями  опорно-двигательного аппарата</w:t>
            </w:r>
          </w:p>
          <w:p w:rsidR="00BA3A3B" w:rsidRPr="00F9217B" w:rsidRDefault="00BA3A3B" w:rsidP="00BA3A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BA3A3B" w:rsidRDefault="00BA3A3B" w:rsidP="00BA3A3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A3A3B" w:rsidRPr="00F9217B" w:rsidRDefault="00BA3A3B" w:rsidP="00BA3A3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BA3A3B" w:rsidRPr="004877C4" w:rsidRDefault="00BA3A3B" w:rsidP="00BA3A3B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A39FE" w:rsidRPr="00C42765" w:rsidTr="00581C74">
        <w:tc>
          <w:tcPr>
            <w:tcW w:w="15173" w:type="dxa"/>
            <w:gridSpan w:val="5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A39FE" w:rsidRPr="00C42765" w:rsidRDefault="007A39FE" w:rsidP="007A39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A39FE" w:rsidRPr="00C42765" w:rsidRDefault="007A39FE" w:rsidP="007A39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A39FE" w:rsidRPr="005C7C58" w:rsidRDefault="007A39FE" w:rsidP="007A39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A39FE" w:rsidRPr="00476D45" w:rsidTr="00581C7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Pr="001E7744" w:rsidRDefault="00D87AC5" w:rsidP="00D87AC5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6</w:t>
      </w:r>
    </w:p>
    <w:p w:rsidR="00D87AC5" w:rsidRPr="00A93419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Pr="00716CBC" w:rsidRDefault="008D0B70" w:rsidP="00D87AC5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7" type="#_x0000_t202" style="position:absolute;margin-left:598.3pt;margin-top:2.6pt;width:149.75pt;height:90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7D7532" w:rsidRPr="009D7718" w:rsidRDefault="007D7532" w:rsidP="00D87AC5"/>
              </w:txbxContent>
            </v:textbox>
          </v:shape>
        </w:pict>
      </w:r>
      <w:r w:rsidR="00D87AC5">
        <w:rPr>
          <w:bCs/>
          <w:color w:val="000000"/>
          <w:sz w:val="24"/>
          <w:szCs w:val="24"/>
          <w:shd w:val="clear" w:color="auto" w:fill="FFFFFF"/>
        </w:rPr>
        <w:t>1.</w:t>
      </w:r>
      <w:r w:rsidR="00D87AC5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87AC5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87AC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87AC5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87AC5" w:rsidRDefault="00D87AC5" w:rsidP="00D87AC5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D87AC5" w:rsidRDefault="00D87AC5" w:rsidP="00D87AC5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D87AC5" w:rsidRDefault="00D87AC5" w:rsidP="00D87AC5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D87AC5" w:rsidRPr="001E7744" w:rsidRDefault="00D87AC5" w:rsidP="00D87AC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87AC5" w:rsidRDefault="00D87AC5" w:rsidP="00D87AC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87AC5" w:rsidRDefault="00D87AC5" w:rsidP="00D87AC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87AC5" w:rsidRPr="00A93419" w:rsidRDefault="00D87AC5" w:rsidP="00D87AC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87AC5" w:rsidRPr="00430789" w:rsidTr="00AB569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AB569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87AC5" w:rsidRPr="00430789" w:rsidTr="00AB569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87AC5" w:rsidRPr="00430789" w:rsidTr="00AB569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87AC5" w:rsidRPr="00C720C9" w:rsidTr="00AB569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D87AC5" w:rsidRPr="001C35C3" w:rsidRDefault="00D87AC5" w:rsidP="00AB5690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D87AC5" w:rsidRPr="00F9217B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87AC5" w:rsidRPr="00F9217B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D87AC5" w:rsidRPr="00F9217B" w:rsidRDefault="00D87AC5" w:rsidP="00AB569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D87AC5" w:rsidRPr="00F9217B" w:rsidRDefault="00D87AC5" w:rsidP="00AB569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87AC5" w:rsidRPr="009F7DFB" w:rsidRDefault="00D87AC5" w:rsidP="00AB5690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Pr="003D1E85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87AC5" w:rsidRPr="005B7487" w:rsidRDefault="00D87AC5" w:rsidP="00AB569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87AC5" w:rsidRPr="00C720C9" w:rsidTr="00AB569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87AC5" w:rsidRPr="004E0763" w:rsidRDefault="00D87AC5" w:rsidP="00AB569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87AC5" w:rsidRPr="00592E17" w:rsidRDefault="00D87AC5" w:rsidP="00AB569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592E17" w:rsidRDefault="00D87AC5" w:rsidP="00AB569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Pr="003D1E85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87AC5" w:rsidRPr="005B7487" w:rsidRDefault="00D87AC5" w:rsidP="00AB569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87AC5" w:rsidRPr="00C720C9" w:rsidTr="00AB569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Default="00D87AC5" w:rsidP="00AB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87AC5" w:rsidRDefault="00D87AC5" w:rsidP="00AB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87AC5" w:rsidRPr="00C720C9" w:rsidTr="00AB569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Pr="005F367F" w:rsidRDefault="00D87AC5" w:rsidP="00AB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87AC5" w:rsidRPr="00A93419" w:rsidRDefault="00D87AC5" w:rsidP="00D87AC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87AC5" w:rsidRPr="005C7C58" w:rsidTr="00AB5690">
        <w:tc>
          <w:tcPr>
            <w:tcW w:w="1149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AB5690">
        <w:tc>
          <w:tcPr>
            <w:tcW w:w="1149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87AC5" w:rsidRPr="005C7C58" w:rsidTr="00AB5690">
        <w:tc>
          <w:tcPr>
            <w:tcW w:w="1149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87AC5" w:rsidRPr="005C7C58" w:rsidTr="00AB5690">
        <w:tc>
          <w:tcPr>
            <w:tcW w:w="1149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87AC5" w:rsidRPr="005C7C58" w:rsidTr="00AB5690">
        <w:trPr>
          <w:trHeight w:val="938"/>
        </w:trPr>
        <w:tc>
          <w:tcPr>
            <w:tcW w:w="1149" w:type="dxa"/>
            <w:shd w:val="clear" w:color="auto" w:fill="FFFFFF"/>
          </w:tcPr>
          <w:p w:rsidR="00D87AC5" w:rsidRPr="00B00637" w:rsidRDefault="00D87AC5" w:rsidP="00AB569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87AC5" w:rsidRPr="00F9217B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D87AC5" w:rsidRPr="004877C4" w:rsidRDefault="00D87AC5" w:rsidP="00AB569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87AC5" w:rsidRPr="00A93419" w:rsidRDefault="00D87AC5" w:rsidP="00D87AC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87AC5" w:rsidRPr="00A93419" w:rsidRDefault="00D87AC5" w:rsidP="00D87AC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87AC5" w:rsidRPr="00C42765" w:rsidTr="00AB5690">
        <w:tc>
          <w:tcPr>
            <w:tcW w:w="15173" w:type="dxa"/>
            <w:gridSpan w:val="5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7AC5" w:rsidRPr="00C42765" w:rsidTr="00AB5690">
        <w:tc>
          <w:tcPr>
            <w:tcW w:w="2694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87AC5" w:rsidRPr="00C42765" w:rsidTr="00AB5690">
        <w:tc>
          <w:tcPr>
            <w:tcW w:w="2694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87AC5" w:rsidRPr="00C42765" w:rsidTr="00AB5690">
        <w:tc>
          <w:tcPr>
            <w:tcW w:w="2694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87AC5" w:rsidRPr="00C42765" w:rsidRDefault="00D87AC5" w:rsidP="00D87A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87AC5" w:rsidRPr="00C42765" w:rsidRDefault="00D87AC5" w:rsidP="00D87AC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87AC5" w:rsidRPr="00C42765" w:rsidRDefault="00D87AC5" w:rsidP="00D87A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87AC5" w:rsidRPr="00C42765" w:rsidRDefault="00D87AC5" w:rsidP="00D87AC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87AC5" w:rsidRPr="005C7C58" w:rsidRDefault="00D87AC5" w:rsidP="00D87AC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87AC5" w:rsidRPr="00A93419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87AC5" w:rsidRPr="00476D45" w:rsidTr="00AB569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Default="007A39F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592C1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D0B70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7D7532" w:rsidRPr="009D7718" w:rsidRDefault="007D7532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81C74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B42AD6" w:rsidRPr="00430789" w:rsidRDefault="002D27F0" w:rsidP="002D27F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="00B42AD6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B42AD6"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Default="002641B0" w:rsidP="002641B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1B0" w:rsidRPr="00A93419" w:rsidRDefault="002641B0" w:rsidP="002641B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641B0" w:rsidRPr="00C720C9" w:rsidTr="00B67E36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641B0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C720C9" w:rsidTr="00B67E36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023122" w:rsidRPr="00C720C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023122" w:rsidRPr="0021193B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023122" w:rsidRPr="0021193B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023122" w:rsidRPr="0021193B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23122" w:rsidRPr="0021193B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C720C9" w:rsidTr="00B67E36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641B0" w:rsidRPr="00C720C9" w:rsidTr="00B67E36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641B0" w:rsidRPr="00C720C9" w:rsidTr="00B67E36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56E83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F9217B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B22A00" w:rsidRDefault="002641B0" w:rsidP="00B67E3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2641B0" w:rsidRPr="004E0763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1B0" w:rsidRPr="00C720C9" w:rsidTr="00B67E36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Pr="005F367F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1B0" w:rsidRPr="00A93419" w:rsidRDefault="002641B0" w:rsidP="002641B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641B0" w:rsidRPr="005C7C58" w:rsidTr="00B67E36">
        <w:tc>
          <w:tcPr>
            <w:tcW w:w="993" w:type="dxa"/>
            <w:shd w:val="clear" w:color="auto" w:fill="FFFFFF"/>
          </w:tcPr>
          <w:p w:rsidR="002641B0" w:rsidRPr="005A4D11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EF19F2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Pr="00EF19F2" w:rsidRDefault="002641B0" w:rsidP="00B67E3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641B0" w:rsidRPr="00B07BF7" w:rsidRDefault="005871DE" w:rsidP="005871D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884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641B0" w:rsidRPr="005C7C58" w:rsidRDefault="00561B55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  <w:r w:rsidR="005871DE">
              <w:rPr>
                <w:bCs/>
                <w:color w:val="000000"/>
                <w:sz w:val="20"/>
              </w:rPr>
              <w:t>84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641B0" w:rsidRPr="005C7C58" w:rsidRDefault="005871DE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561B55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</w:t>
            </w:r>
          </w:p>
        </w:tc>
      </w:tr>
    </w:tbl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1B0" w:rsidRDefault="002641B0" w:rsidP="002641B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641B0" w:rsidRPr="00C42765" w:rsidTr="00B67E36">
        <w:tc>
          <w:tcPr>
            <w:tcW w:w="15173" w:type="dxa"/>
            <w:gridSpan w:val="5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641B0" w:rsidRPr="00C42765" w:rsidRDefault="002641B0" w:rsidP="002641B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641B0" w:rsidRPr="005C7C58" w:rsidRDefault="002641B0" w:rsidP="002641B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Pr="00A93419" w:rsidRDefault="002641B0" w:rsidP="002641B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641B0" w:rsidRPr="00476D45" w:rsidTr="00B67E3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97BA4" w:rsidRDefault="00297BA4" w:rsidP="00F6241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8D0B70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C87930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7D7532" w:rsidRPr="009D7718" w:rsidRDefault="007D7532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05734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05734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05734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852A3B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E0837" w:rsidRDefault="008D0B70" w:rsidP="00FE0837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noProof/>
          <w:lang w:eastAsia="ru-RU"/>
        </w:rPr>
        <w:pict>
          <v:shape id="_x0000_s1058" type="#_x0000_t202" style="position:absolute;margin-left:598.3pt;margin-top:2.6pt;width:149.75pt;height:9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323653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D7532" w:rsidRPr="009D7718" w:rsidRDefault="007D7532" w:rsidP="00223156"/>
              </w:txbxContent>
            </v:textbox>
          </v:shape>
        </w:pict>
      </w:r>
      <w:r w:rsidR="00FE0837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FE0837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E0837">
        <w:rPr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</w:t>
            </w:r>
            <w:r w:rsidR="001D5A78">
              <w:rPr>
                <w:b w:val="0"/>
                <w:sz w:val="20"/>
                <w:szCs w:val="20"/>
              </w:rPr>
              <w:t>д</w:t>
            </w:r>
            <w:r w:rsidRPr="00476D45">
              <w:rPr>
                <w:b w:val="0"/>
                <w:sz w:val="20"/>
                <w:szCs w:val="20"/>
              </w:rPr>
              <w:t>ен</w:t>
            </w:r>
            <w:r w:rsidR="001D5A78">
              <w:rPr>
                <w:b w:val="0"/>
                <w:sz w:val="20"/>
                <w:szCs w:val="20"/>
              </w:rPr>
              <w:t>и</w:t>
            </w:r>
            <w:r w:rsidRPr="00476D45">
              <w:rPr>
                <w:b w:val="0"/>
                <w:sz w:val="20"/>
                <w:szCs w:val="20"/>
              </w:rPr>
              <w:t>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E0837" w:rsidRDefault="00FE0837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8D0B70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192CE8" w:rsidRDefault="007D753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7D7532" w:rsidRPr="009D7718" w:rsidRDefault="007D7532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1</w:t>
      </w:r>
      <w:r w:rsidR="005871DE">
        <w:rPr>
          <w:bCs/>
          <w:color w:val="000000"/>
          <w:sz w:val="24"/>
          <w:szCs w:val="24"/>
          <w:shd w:val="clear" w:color="auto" w:fill="FFFFFF"/>
        </w:rPr>
        <w:t>0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176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176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176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871DE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8D0B70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C87930" w:rsidRDefault="007D7532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7D7532" w:rsidRPr="009D7718" w:rsidRDefault="007D7532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23122" w:rsidRPr="00430789" w:rsidRDefault="00023122" w:rsidP="000231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23122" w:rsidRPr="0043078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23122" w:rsidRPr="0043078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5C7C58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23122" w:rsidRPr="0052745E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FE29BD" w:rsidRDefault="00CB22DA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РАЗДЕЛ </w:t>
      </w:r>
      <w:r w:rsidR="000E0146">
        <w:rPr>
          <w:bCs/>
          <w:sz w:val="24"/>
          <w:szCs w:val="24"/>
        </w:rPr>
        <w:t xml:space="preserve">  12</w:t>
      </w:r>
    </w:p>
    <w:p w:rsidR="007D5670" w:rsidRDefault="008D0B70" w:rsidP="00E643EC">
      <w:pPr>
        <w:keepNext/>
        <w:spacing w:before="240" w:after="60"/>
        <w:jc w:val="center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_x0000_s1069" type="#_x0000_t202" style="position:absolute;left:0;text-align:left;margin-left:586.3pt;margin-top:17.15pt;width:149.75pt;height:90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8D016E" w:rsidRDefault="007D753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D7532" w:rsidRPr="009D7718" w:rsidRDefault="007D7532" w:rsidP="009104A8"/>
              </w:txbxContent>
            </v:textbox>
          </v:shape>
        </w:pict>
      </w: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B56EF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(наимено</w:t>
            </w:r>
            <w:r w:rsidR="00C25616"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8D0B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lastRenderedPageBreak/>
        <w:pict>
          <v:shape id="_x0000_s1050" type="#_x0000_t202" style="position:absolute;margin-left:582.45pt;margin-top:-6.2pt;width:149.75pt;height:9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8D016E" w:rsidRDefault="007D753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D7532" w:rsidRPr="009D7718" w:rsidRDefault="007D7532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0E0146">
        <w:rPr>
          <w:bCs/>
          <w:color w:val="000000"/>
          <w:sz w:val="24"/>
          <w:szCs w:val="24"/>
          <w:shd w:val="clear" w:color="auto" w:fill="FFFFFF"/>
        </w:rPr>
        <w:t>13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</w:t>
            </w:r>
            <w:r w:rsidR="00B56EF5">
              <w:rPr>
                <w:sz w:val="18"/>
                <w:szCs w:val="18"/>
              </w:rPr>
              <w:t xml:space="preserve">гической 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C25616" w:rsidP="00AD2C56">
            <w:pPr>
              <w:keepNext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r w:rsidRPr="00EA5739">
        <w:rPr>
          <w:color w:val="000000"/>
          <w:sz w:val="20"/>
          <w:u w:val="single"/>
        </w:rPr>
        <w:lastRenderedPageBreak/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8D0B70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7D7532" w:rsidRPr="009D7718" w:rsidRDefault="007D7532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0E0146">
        <w:rPr>
          <w:bCs/>
          <w:color w:val="000000"/>
          <w:sz w:val="24"/>
          <w:szCs w:val="24"/>
          <w:shd w:val="clear" w:color="auto" w:fill="FFFFFF"/>
        </w:rPr>
        <w:t>ЗДЕЛ   14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42871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4900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742871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4900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742871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4900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742871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490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D4F4F" w:rsidRDefault="000D4F4F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17536" w:rsidRPr="00AA30A3" w:rsidRDefault="000E0146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 15</w:t>
      </w:r>
    </w:p>
    <w:p w:rsidR="00DF526A" w:rsidRPr="00AA30A3" w:rsidRDefault="008D0B70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D7532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D7532" w:rsidRPr="009D7718" w:rsidRDefault="007D7532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D7532" w:rsidRPr="009D7718" w:rsidRDefault="007D7532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7532" w:rsidRPr="008D016E" w:rsidRDefault="007D7532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D7532" w:rsidRPr="009D7718" w:rsidRDefault="007D7532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23122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23122" w:rsidRPr="00EA5739" w:rsidRDefault="00023122" w:rsidP="0002312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lang w:eastAsia="ru-RU"/>
              </w:rPr>
            </w:pPr>
            <w:r>
              <w:rPr>
                <w:sz w:val="20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2025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23122" w:rsidRDefault="00023122" w:rsidP="00023122">
            <w:pPr>
              <w:keepNext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2026 год </w:t>
            </w:r>
          </w:p>
          <w:p w:rsidR="00023122" w:rsidRDefault="00023122" w:rsidP="0002312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023122" w:rsidRPr="00EA5739" w:rsidRDefault="00023122" w:rsidP="0002312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FC5986" w:rsidRDefault="00FC5986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0E6FBB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8D0B70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7D7532" w:rsidRDefault="007D7532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EB50E0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</w:t>
      </w:r>
      <w:r w:rsidRPr="001E7744">
        <w:rPr>
          <w:color w:val="000000"/>
          <w:sz w:val="24"/>
          <w:szCs w:val="24"/>
          <w:shd w:val="clear" w:color="auto" w:fill="FFFFFF"/>
        </w:rPr>
        <w:lastRenderedPageBreak/>
        <w:t>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EB50E0" w:rsidRPr="001E7744" w:rsidRDefault="00EB50E0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  <w:r w:rsidR="0083169C">
        <w:rPr>
          <w:color w:val="000000"/>
          <w:sz w:val="24"/>
          <w:szCs w:val="24"/>
          <w:shd w:val="clear" w:color="auto" w:fill="FFFFFF"/>
        </w:rPr>
        <w:t>, а также правовые акты, устанавливающие (отменяющие) налоговые льготы.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891285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56C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15.12.2023</w:t>
            </w:r>
          </w:p>
        </w:tc>
        <w:tc>
          <w:tcPr>
            <w:tcW w:w="1611" w:type="dxa"/>
          </w:tcPr>
          <w:p w:rsidR="00931F73" w:rsidRPr="00931F73" w:rsidRDefault="00F234FA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912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ОПР-</w:t>
            </w:r>
            <w:r w:rsidR="007D7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="00256C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5703" w:type="dxa"/>
          </w:tcPr>
          <w:p w:rsidR="00931F73" w:rsidRPr="00931F73" w:rsidRDefault="00437766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субсидии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финансовое обес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печение выполнения муниципального задания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</w:t>
            </w:r>
            <w:r w:rsidR="002523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ельных учреждений города 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2023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и на плановый </w:t>
            </w:r>
            <w:r w:rsidR="000E2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период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4-2025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40EE" w:rsidRDefault="003E40EE" w:rsidP="00CA7C15">
      <w:pPr>
        <w:rPr>
          <w:sz w:val="24"/>
          <w:szCs w:val="24"/>
        </w:rPr>
      </w:pPr>
    </w:p>
    <w:p w:rsidR="00CA7C15" w:rsidRDefault="00CA7C15" w:rsidP="00CA7C15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7. Состав имущества (недвижимое имущество и земельные участки), используемого для выполнения муниципального задания.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976"/>
        <w:gridCol w:w="5606"/>
      </w:tblGrid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Основание (выписка из ЕГРН)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61:44:0010307:614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169 099 358,37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от 25.04.2023г. № 626875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61:44:0010307:180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159 121 509,8</w:t>
            </w:r>
            <w:r w:rsidR="00403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от 25.04.2023г. № 626875</w:t>
            </w:r>
          </w:p>
        </w:tc>
      </w:tr>
    </w:tbl>
    <w:p w:rsidR="000E6FBB" w:rsidRPr="001E7744" w:rsidRDefault="00CA7C15" w:rsidP="002E3E8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3E40EE" w:rsidRDefault="003E40EE" w:rsidP="000E6FBB">
      <w:pPr>
        <w:widowControl w:val="0"/>
        <w:ind w:left="709"/>
        <w:rPr>
          <w:sz w:val="24"/>
          <w:szCs w:val="24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</w:t>
      </w:r>
      <w:r w:rsidR="00403D9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</w:t>
      </w:r>
      <w:r w:rsidR="00403D9C">
        <w:rPr>
          <w:sz w:val="24"/>
          <w:szCs w:val="24"/>
        </w:rPr>
        <w:t>__</w:t>
      </w:r>
      <w:r w:rsidR="000E0146">
        <w:rPr>
          <w:sz w:val="24"/>
          <w:szCs w:val="24"/>
        </w:rPr>
        <w:t>26</w:t>
      </w:r>
      <w:bookmarkStart w:id="0" w:name="_GoBack"/>
      <w:bookmarkEnd w:id="0"/>
      <w:r w:rsidR="00403D9C">
        <w:rPr>
          <w:sz w:val="24"/>
          <w:szCs w:val="24"/>
        </w:rPr>
        <w:t>__</w:t>
      </w:r>
      <w:r w:rsidR="00965E9D">
        <w:rPr>
          <w:sz w:val="24"/>
          <w:szCs w:val="24"/>
        </w:rPr>
        <w:t xml:space="preserve">»  </w:t>
      </w:r>
      <w:r w:rsidR="00023122">
        <w:rPr>
          <w:sz w:val="24"/>
          <w:szCs w:val="24"/>
        </w:rPr>
        <w:t>декабря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F62603">
        <w:rPr>
          <w:sz w:val="24"/>
          <w:szCs w:val="24"/>
        </w:rPr>
        <w:t>23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</w:t>
      </w:r>
      <w:r w:rsidR="00403D9C">
        <w:rPr>
          <w:sz w:val="24"/>
          <w:szCs w:val="24"/>
        </w:rPr>
        <w:t xml:space="preserve"> </w:t>
      </w:r>
      <w:r>
        <w:rPr>
          <w:sz w:val="24"/>
          <w:szCs w:val="24"/>
        </w:rPr>
        <w:t>Микова</w:t>
      </w:r>
    </w:p>
    <w:sectPr w:rsidR="000E6FBB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70" w:rsidRDefault="008D0B70">
      <w:r>
        <w:separator/>
      </w:r>
    </w:p>
  </w:endnote>
  <w:endnote w:type="continuationSeparator" w:id="0">
    <w:p w:rsidR="008D0B70" w:rsidRDefault="008D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32" w:rsidRDefault="007D7532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146">
      <w:rPr>
        <w:noProof/>
      </w:rPr>
      <w:t>48</w:t>
    </w:r>
    <w:r>
      <w:fldChar w:fldCharType="end"/>
    </w:r>
  </w:p>
  <w:p w:rsidR="007D7532" w:rsidRDefault="007D75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70" w:rsidRDefault="008D0B70">
      <w:r>
        <w:separator/>
      </w:r>
    </w:p>
  </w:footnote>
  <w:footnote w:type="continuationSeparator" w:id="0">
    <w:p w:rsidR="008D0B70" w:rsidRDefault="008D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32" w:rsidRPr="00774A04" w:rsidRDefault="007D7532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32" w:rsidRDefault="008D0B70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7D7532" w:rsidRDefault="007D753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BBA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5358D"/>
    <w:multiLevelType w:val="hybridMultilevel"/>
    <w:tmpl w:val="3992162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3122"/>
    <w:rsid w:val="00026FE8"/>
    <w:rsid w:val="00031B69"/>
    <w:rsid w:val="00031EB9"/>
    <w:rsid w:val="000324AE"/>
    <w:rsid w:val="00034F59"/>
    <w:rsid w:val="00036C3D"/>
    <w:rsid w:val="000409F8"/>
    <w:rsid w:val="00042C6B"/>
    <w:rsid w:val="0004307A"/>
    <w:rsid w:val="000430C6"/>
    <w:rsid w:val="0004469E"/>
    <w:rsid w:val="00053637"/>
    <w:rsid w:val="00057346"/>
    <w:rsid w:val="00057A5A"/>
    <w:rsid w:val="00057E1E"/>
    <w:rsid w:val="00060918"/>
    <w:rsid w:val="00060FA1"/>
    <w:rsid w:val="000614A0"/>
    <w:rsid w:val="0006192B"/>
    <w:rsid w:val="00061F9B"/>
    <w:rsid w:val="00062254"/>
    <w:rsid w:val="000624C3"/>
    <w:rsid w:val="000642AB"/>
    <w:rsid w:val="00066336"/>
    <w:rsid w:val="0006799F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4F4F"/>
    <w:rsid w:val="000D610D"/>
    <w:rsid w:val="000E0146"/>
    <w:rsid w:val="000E0AE8"/>
    <w:rsid w:val="000E24D4"/>
    <w:rsid w:val="000E24F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07C3"/>
    <w:rsid w:val="0010149F"/>
    <w:rsid w:val="00102A6E"/>
    <w:rsid w:val="0010323F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3472E"/>
    <w:rsid w:val="001407D9"/>
    <w:rsid w:val="00141DA8"/>
    <w:rsid w:val="001433EB"/>
    <w:rsid w:val="001433FB"/>
    <w:rsid w:val="00143D3F"/>
    <w:rsid w:val="00144CDB"/>
    <w:rsid w:val="00144D58"/>
    <w:rsid w:val="00144E55"/>
    <w:rsid w:val="001456B0"/>
    <w:rsid w:val="00147250"/>
    <w:rsid w:val="001479F0"/>
    <w:rsid w:val="00150BC6"/>
    <w:rsid w:val="00151606"/>
    <w:rsid w:val="00151EE4"/>
    <w:rsid w:val="0015288B"/>
    <w:rsid w:val="001547B5"/>
    <w:rsid w:val="00156C0C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87FF8"/>
    <w:rsid w:val="0019076E"/>
    <w:rsid w:val="00192CE8"/>
    <w:rsid w:val="001936CE"/>
    <w:rsid w:val="00197DCA"/>
    <w:rsid w:val="001A20BE"/>
    <w:rsid w:val="001A249D"/>
    <w:rsid w:val="001A27EF"/>
    <w:rsid w:val="001A41A6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5A78"/>
    <w:rsid w:val="001D72E7"/>
    <w:rsid w:val="001E0F15"/>
    <w:rsid w:val="001E22F0"/>
    <w:rsid w:val="001E2488"/>
    <w:rsid w:val="001E29C7"/>
    <w:rsid w:val="001E4B4A"/>
    <w:rsid w:val="001E5B38"/>
    <w:rsid w:val="001F1022"/>
    <w:rsid w:val="001F158F"/>
    <w:rsid w:val="001F3D1C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A1D"/>
    <w:rsid w:val="00215D43"/>
    <w:rsid w:val="00217397"/>
    <w:rsid w:val="00217BC6"/>
    <w:rsid w:val="00221547"/>
    <w:rsid w:val="002221C1"/>
    <w:rsid w:val="00223156"/>
    <w:rsid w:val="00223576"/>
    <w:rsid w:val="00223BD8"/>
    <w:rsid w:val="002262AE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523D9"/>
    <w:rsid w:val="00256C5D"/>
    <w:rsid w:val="0026173C"/>
    <w:rsid w:val="0026184A"/>
    <w:rsid w:val="002641B0"/>
    <w:rsid w:val="002671A0"/>
    <w:rsid w:val="0027227C"/>
    <w:rsid w:val="00276413"/>
    <w:rsid w:val="0028024C"/>
    <w:rsid w:val="00281ED8"/>
    <w:rsid w:val="00282FF2"/>
    <w:rsid w:val="00284559"/>
    <w:rsid w:val="00286722"/>
    <w:rsid w:val="002879A3"/>
    <w:rsid w:val="0029082A"/>
    <w:rsid w:val="002919EE"/>
    <w:rsid w:val="0029256A"/>
    <w:rsid w:val="00295305"/>
    <w:rsid w:val="0029677D"/>
    <w:rsid w:val="00297BA4"/>
    <w:rsid w:val="002A054E"/>
    <w:rsid w:val="002A0AA9"/>
    <w:rsid w:val="002A3C7A"/>
    <w:rsid w:val="002A4D75"/>
    <w:rsid w:val="002A6C63"/>
    <w:rsid w:val="002A7406"/>
    <w:rsid w:val="002A7E11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7F0"/>
    <w:rsid w:val="002D298F"/>
    <w:rsid w:val="002D4DA8"/>
    <w:rsid w:val="002D77D8"/>
    <w:rsid w:val="002E154A"/>
    <w:rsid w:val="002E2A2C"/>
    <w:rsid w:val="002E3E8D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01F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07FDA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25F15"/>
    <w:rsid w:val="0033062D"/>
    <w:rsid w:val="003339F5"/>
    <w:rsid w:val="003341CE"/>
    <w:rsid w:val="003353A5"/>
    <w:rsid w:val="0033661C"/>
    <w:rsid w:val="00336ED4"/>
    <w:rsid w:val="00341EB8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438"/>
    <w:rsid w:val="003717F8"/>
    <w:rsid w:val="0037280F"/>
    <w:rsid w:val="00374A31"/>
    <w:rsid w:val="00374EB1"/>
    <w:rsid w:val="003766CD"/>
    <w:rsid w:val="0037688D"/>
    <w:rsid w:val="00376ABD"/>
    <w:rsid w:val="00376B27"/>
    <w:rsid w:val="00380725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D47CD"/>
    <w:rsid w:val="003E0D7A"/>
    <w:rsid w:val="003E2358"/>
    <w:rsid w:val="003E2406"/>
    <w:rsid w:val="003E25E0"/>
    <w:rsid w:val="003E273F"/>
    <w:rsid w:val="003E2F14"/>
    <w:rsid w:val="003E3C56"/>
    <w:rsid w:val="003E40EE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364"/>
    <w:rsid w:val="00403D9C"/>
    <w:rsid w:val="004044FC"/>
    <w:rsid w:val="00404671"/>
    <w:rsid w:val="004067FC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37766"/>
    <w:rsid w:val="004436A0"/>
    <w:rsid w:val="0044513E"/>
    <w:rsid w:val="0044618D"/>
    <w:rsid w:val="004505A6"/>
    <w:rsid w:val="00450B5F"/>
    <w:rsid w:val="00454A05"/>
    <w:rsid w:val="00454A38"/>
    <w:rsid w:val="00457670"/>
    <w:rsid w:val="00461AAF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15F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061F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06C1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2748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46D9C"/>
    <w:rsid w:val="005530A8"/>
    <w:rsid w:val="005558EB"/>
    <w:rsid w:val="0055711C"/>
    <w:rsid w:val="00560E73"/>
    <w:rsid w:val="00561B55"/>
    <w:rsid w:val="0056438D"/>
    <w:rsid w:val="005658C1"/>
    <w:rsid w:val="00567CC3"/>
    <w:rsid w:val="00571F92"/>
    <w:rsid w:val="005735FB"/>
    <w:rsid w:val="00574E64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1C74"/>
    <w:rsid w:val="0058236C"/>
    <w:rsid w:val="00583023"/>
    <w:rsid w:val="00583A08"/>
    <w:rsid w:val="00584B17"/>
    <w:rsid w:val="005851D1"/>
    <w:rsid w:val="005871DE"/>
    <w:rsid w:val="00587204"/>
    <w:rsid w:val="00587874"/>
    <w:rsid w:val="005909D9"/>
    <w:rsid w:val="00590CD7"/>
    <w:rsid w:val="00592C1C"/>
    <w:rsid w:val="00592E17"/>
    <w:rsid w:val="00593125"/>
    <w:rsid w:val="00593660"/>
    <w:rsid w:val="00593948"/>
    <w:rsid w:val="00595C92"/>
    <w:rsid w:val="00597211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4B1C"/>
    <w:rsid w:val="005B5749"/>
    <w:rsid w:val="005B5AEA"/>
    <w:rsid w:val="005B6B16"/>
    <w:rsid w:val="005B744C"/>
    <w:rsid w:val="005B7487"/>
    <w:rsid w:val="005B7665"/>
    <w:rsid w:val="005B7B8E"/>
    <w:rsid w:val="005B7DD4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1281"/>
    <w:rsid w:val="00613CD7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4782B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4D26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5878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14A"/>
    <w:rsid w:val="0073430E"/>
    <w:rsid w:val="00735318"/>
    <w:rsid w:val="007373F4"/>
    <w:rsid w:val="007407D2"/>
    <w:rsid w:val="00742871"/>
    <w:rsid w:val="00742C68"/>
    <w:rsid w:val="00743282"/>
    <w:rsid w:val="00743EF8"/>
    <w:rsid w:val="0074422D"/>
    <w:rsid w:val="00745E08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677B6"/>
    <w:rsid w:val="0077180C"/>
    <w:rsid w:val="00772CC7"/>
    <w:rsid w:val="0077300C"/>
    <w:rsid w:val="00774B29"/>
    <w:rsid w:val="00775FFF"/>
    <w:rsid w:val="0078089E"/>
    <w:rsid w:val="00781D6F"/>
    <w:rsid w:val="00783B2E"/>
    <w:rsid w:val="00784D62"/>
    <w:rsid w:val="00785E43"/>
    <w:rsid w:val="00786D93"/>
    <w:rsid w:val="007933DF"/>
    <w:rsid w:val="00796424"/>
    <w:rsid w:val="0079673E"/>
    <w:rsid w:val="0079695B"/>
    <w:rsid w:val="007A15AF"/>
    <w:rsid w:val="007A39FE"/>
    <w:rsid w:val="007A4FCB"/>
    <w:rsid w:val="007A54FA"/>
    <w:rsid w:val="007A7E1A"/>
    <w:rsid w:val="007B0411"/>
    <w:rsid w:val="007B2EB6"/>
    <w:rsid w:val="007B36E5"/>
    <w:rsid w:val="007B47E8"/>
    <w:rsid w:val="007B5B57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D7532"/>
    <w:rsid w:val="007E2820"/>
    <w:rsid w:val="007E5DFD"/>
    <w:rsid w:val="007E7BB9"/>
    <w:rsid w:val="007E7BE3"/>
    <w:rsid w:val="007F089E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169C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2A3B"/>
    <w:rsid w:val="008539B5"/>
    <w:rsid w:val="00855A7D"/>
    <w:rsid w:val="008561ED"/>
    <w:rsid w:val="00861D26"/>
    <w:rsid w:val="0086236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1285"/>
    <w:rsid w:val="00892212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A7113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0B70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04A8"/>
    <w:rsid w:val="00910ECE"/>
    <w:rsid w:val="00911E5A"/>
    <w:rsid w:val="00913333"/>
    <w:rsid w:val="0091358B"/>
    <w:rsid w:val="0091486E"/>
    <w:rsid w:val="0091699C"/>
    <w:rsid w:val="0091734E"/>
    <w:rsid w:val="0092255E"/>
    <w:rsid w:val="00922E52"/>
    <w:rsid w:val="0092328E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70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0D89"/>
    <w:rsid w:val="00971E4B"/>
    <w:rsid w:val="0097228C"/>
    <w:rsid w:val="00972935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B2C1C"/>
    <w:rsid w:val="009C2975"/>
    <w:rsid w:val="009C30A8"/>
    <w:rsid w:val="009C3E35"/>
    <w:rsid w:val="009D0401"/>
    <w:rsid w:val="009D0E1F"/>
    <w:rsid w:val="009D1329"/>
    <w:rsid w:val="009D194E"/>
    <w:rsid w:val="009D34C4"/>
    <w:rsid w:val="009D3879"/>
    <w:rsid w:val="009D4CA9"/>
    <w:rsid w:val="009D60CE"/>
    <w:rsid w:val="009E0578"/>
    <w:rsid w:val="009E29DF"/>
    <w:rsid w:val="009E2DFF"/>
    <w:rsid w:val="009E4480"/>
    <w:rsid w:val="009E5D30"/>
    <w:rsid w:val="009E69EB"/>
    <w:rsid w:val="009F0AEF"/>
    <w:rsid w:val="009F1185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43E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4B4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369"/>
    <w:rsid w:val="00A93419"/>
    <w:rsid w:val="00A93B5D"/>
    <w:rsid w:val="00A96DB7"/>
    <w:rsid w:val="00AA1D50"/>
    <w:rsid w:val="00AA30A3"/>
    <w:rsid w:val="00AA3F20"/>
    <w:rsid w:val="00AA4BDF"/>
    <w:rsid w:val="00AA4CA9"/>
    <w:rsid w:val="00AA4F34"/>
    <w:rsid w:val="00AA6571"/>
    <w:rsid w:val="00AA776E"/>
    <w:rsid w:val="00AA7902"/>
    <w:rsid w:val="00AB06D1"/>
    <w:rsid w:val="00AB15CE"/>
    <w:rsid w:val="00AB5690"/>
    <w:rsid w:val="00AB7A87"/>
    <w:rsid w:val="00AC0A5A"/>
    <w:rsid w:val="00AC62D7"/>
    <w:rsid w:val="00AC64E2"/>
    <w:rsid w:val="00AC6993"/>
    <w:rsid w:val="00AC75FD"/>
    <w:rsid w:val="00AC77E9"/>
    <w:rsid w:val="00AD06CF"/>
    <w:rsid w:val="00AD2142"/>
    <w:rsid w:val="00AD2C56"/>
    <w:rsid w:val="00AD3BA0"/>
    <w:rsid w:val="00AD50EB"/>
    <w:rsid w:val="00AD6468"/>
    <w:rsid w:val="00AD7526"/>
    <w:rsid w:val="00AD7EB8"/>
    <w:rsid w:val="00AE0A66"/>
    <w:rsid w:val="00AE3E09"/>
    <w:rsid w:val="00AE44A2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6EF5"/>
    <w:rsid w:val="00B57034"/>
    <w:rsid w:val="00B60869"/>
    <w:rsid w:val="00B60A67"/>
    <w:rsid w:val="00B643ED"/>
    <w:rsid w:val="00B67993"/>
    <w:rsid w:val="00B67E36"/>
    <w:rsid w:val="00B705DD"/>
    <w:rsid w:val="00B71647"/>
    <w:rsid w:val="00B71BA4"/>
    <w:rsid w:val="00B72CBE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3A3B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063C"/>
    <w:rsid w:val="00BD12DC"/>
    <w:rsid w:val="00BD166E"/>
    <w:rsid w:val="00BD1C3E"/>
    <w:rsid w:val="00BD4422"/>
    <w:rsid w:val="00BD5BA4"/>
    <w:rsid w:val="00BD5BD5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5C4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05F9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03B"/>
    <w:rsid w:val="00C222BF"/>
    <w:rsid w:val="00C22602"/>
    <w:rsid w:val="00C25616"/>
    <w:rsid w:val="00C26897"/>
    <w:rsid w:val="00C2789A"/>
    <w:rsid w:val="00C32D6F"/>
    <w:rsid w:val="00C33B1B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6A63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A7C15"/>
    <w:rsid w:val="00CB0A02"/>
    <w:rsid w:val="00CB22DA"/>
    <w:rsid w:val="00CB4031"/>
    <w:rsid w:val="00CB5BE6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E6F44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17EED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5633"/>
    <w:rsid w:val="00D363B1"/>
    <w:rsid w:val="00D37FFB"/>
    <w:rsid w:val="00D41E38"/>
    <w:rsid w:val="00D421BE"/>
    <w:rsid w:val="00D42B19"/>
    <w:rsid w:val="00D451CC"/>
    <w:rsid w:val="00D478D4"/>
    <w:rsid w:val="00D47B27"/>
    <w:rsid w:val="00D51BC7"/>
    <w:rsid w:val="00D5299F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AC5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0558"/>
    <w:rsid w:val="00DB1408"/>
    <w:rsid w:val="00DB2F9D"/>
    <w:rsid w:val="00DB35FF"/>
    <w:rsid w:val="00DB42D5"/>
    <w:rsid w:val="00DB67AF"/>
    <w:rsid w:val="00DB769E"/>
    <w:rsid w:val="00DC0FF1"/>
    <w:rsid w:val="00DC3BAC"/>
    <w:rsid w:val="00DC4ED9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31B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17DE0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79C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3D89"/>
    <w:rsid w:val="00E643EC"/>
    <w:rsid w:val="00E67487"/>
    <w:rsid w:val="00E7592A"/>
    <w:rsid w:val="00E81288"/>
    <w:rsid w:val="00E834CC"/>
    <w:rsid w:val="00E84011"/>
    <w:rsid w:val="00E85CE7"/>
    <w:rsid w:val="00E916C2"/>
    <w:rsid w:val="00E93643"/>
    <w:rsid w:val="00E939D4"/>
    <w:rsid w:val="00E93A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B50E0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3EE5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1B5A"/>
    <w:rsid w:val="00F127BC"/>
    <w:rsid w:val="00F12A89"/>
    <w:rsid w:val="00F12ACE"/>
    <w:rsid w:val="00F13D6E"/>
    <w:rsid w:val="00F14D1E"/>
    <w:rsid w:val="00F156A9"/>
    <w:rsid w:val="00F17921"/>
    <w:rsid w:val="00F17C3F"/>
    <w:rsid w:val="00F234FA"/>
    <w:rsid w:val="00F24924"/>
    <w:rsid w:val="00F26656"/>
    <w:rsid w:val="00F27C70"/>
    <w:rsid w:val="00F315E6"/>
    <w:rsid w:val="00F31DCA"/>
    <w:rsid w:val="00F325C0"/>
    <w:rsid w:val="00F347EB"/>
    <w:rsid w:val="00F35864"/>
    <w:rsid w:val="00F3733F"/>
    <w:rsid w:val="00F3758B"/>
    <w:rsid w:val="00F40EC1"/>
    <w:rsid w:val="00F419A5"/>
    <w:rsid w:val="00F42FFA"/>
    <w:rsid w:val="00F44075"/>
    <w:rsid w:val="00F45432"/>
    <w:rsid w:val="00F47350"/>
    <w:rsid w:val="00F47500"/>
    <w:rsid w:val="00F50E32"/>
    <w:rsid w:val="00F555D3"/>
    <w:rsid w:val="00F555F5"/>
    <w:rsid w:val="00F561A7"/>
    <w:rsid w:val="00F56DA5"/>
    <w:rsid w:val="00F56E83"/>
    <w:rsid w:val="00F60DBE"/>
    <w:rsid w:val="00F615BD"/>
    <w:rsid w:val="00F6241C"/>
    <w:rsid w:val="00F625E9"/>
    <w:rsid w:val="00F62603"/>
    <w:rsid w:val="00F62F26"/>
    <w:rsid w:val="00F63663"/>
    <w:rsid w:val="00F67B65"/>
    <w:rsid w:val="00F710CE"/>
    <w:rsid w:val="00F71258"/>
    <w:rsid w:val="00F71EC8"/>
    <w:rsid w:val="00F75AAF"/>
    <w:rsid w:val="00F75EF2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6A"/>
    <w:rsid w:val="00F96FA8"/>
    <w:rsid w:val="00FA1319"/>
    <w:rsid w:val="00FA4859"/>
    <w:rsid w:val="00FA4A9F"/>
    <w:rsid w:val="00FA50B6"/>
    <w:rsid w:val="00FA73AB"/>
    <w:rsid w:val="00FB1226"/>
    <w:rsid w:val="00FB30D7"/>
    <w:rsid w:val="00FB3A03"/>
    <w:rsid w:val="00FB6BE4"/>
    <w:rsid w:val="00FC2B14"/>
    <w:rsid w:val="00FC348A"/>
    <w:rsid w:val="00FC4768"/>
    <w:rsid w:val="00FC556D"/>
    <w:rsid w:val="00FC5986"/>
    <w:rsid w:val="00FC63B6"/>
    <w:rsid w:val="00FC7CAB"/>
    <w:rsid w:val="00FD5576"/>
    <w:rsid w:val="00FD6B90"/>
    <w:rsid w:val="00FD7751"/>
    <w:rsid w:val="00FD7EB2"/>
    <w:rsid w:val="00FE0837"/>
    <w:rsid w:val="00FE0F0C"/>
    <w:rsid w:val="00FE29BD"/>
    <w:rsid w:val="00FE2EF3"/>
    <w:rsid w:val="00FE2F45"/>
    <w:rsid w:val="00FE6C55"/>
    <w:rsid w:val="00FF019B"/>
    <w:rsid w:val="00FF4A5F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F577608-C88A-4055-9EC3-CB88BDA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801A-0A52-4FF2-9CEA-D2FA5D14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1749</TotalTime>
  <Pages>49</Pages>
  <Words>13758</Words>
  <Characters>78425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92000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Buhgalter</cp:lastModifiedBy>
  <cp:revision>452</cp:revision>
  <cp:lastPrinted>2023-09-14T07:42:00Z</cp:lastPrinted>
  <dcterms:created xsi:type="dcterms:W3CDTF">2018-09-24T13:54:00Z</dcterms:created>
  <dcterms:modified xsi:type="dcterms:W3CDTF">2023-12-27T10:16:00Z</dcterms:modified>
</cp:coreProperties>
</file>