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7E36" w:rsidRDefault="00B67E36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r>
        <w:rPr>
          <w:color w:val="000000"/>
          <w:sz w:val="22"/>
          <w:szCs w:val="22"/>
        </w:rPr>
        <w:t>В.А.Чернышова</w:t>
      </w:r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</w:t>
      </w:r>
      <w:r w:rsidR="005A018F">
        <w:rPr>
          <w:color w:val="000000"/>
          <w:sz w:val="22"/>
          <w:szCs w:val="22"/>
          <w:u w:val="single"/>
        </w:rPr>
        <w:t>20</w:t>
      </w:r>
      <w:r>
        <w:rPr>
          <w:color w:val="000000"/>
          <w:sz w:val="22"/>
          <w:szCs w:val="22"/>
        </w:rPr>
        <w:t xml:space="preserve"> » </w:t>
      </w:r>
      <w:r w:rsidR="00C86A63">
        <w:rPr>
          <w:color w:val="000000"/>
          <w:sz w:val="22"/>
          <w:szCs w:val="22"/>
          <w:u w:val="single"/>
        </w:rPr>
        <w:t xml:space="preserve">сентября </w:t>
      </w:r>
      <w:r w:rsidRPr="001A20BE">
        <w:rPr>
          <w:color w:val="000000"/>
          <w:sz w:val="22"/>
          <w:szCs w:val="22"/>
        </w:rPr>
        <w:t xml:space="preserve"> 20</w:t>
      </w:r>
      <w:r w:rsidR="001007C3">
        <w:rPr>
          <w:color w:val="000000"/>
          <w:sz w:val="22"/>
          <w:szCs w:val="22"/>
        </w:rPr>
        <w:t>23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footerReference w:type="default" r:id="rId8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 w:rsidR="00AC62D7">
        <w:rPr>
          <w:rStyle w:val="CharStyle12"/>
          <w:color w:val="000000"/>
          <w:sz w:val="24"/>
          <w:szCs w:val="24"/>
        </w:rPr>
        <w:t xml:space="preserve"> 1.11.12./</w:t>
      </w:r>
      <w:r w:rsidR="00C86A63">
        <w:rPr>
          <w:rStyle w:val="CharStyle12"/>
          <w:color w:val="000000"/>
          <w:sz w:val="24"/>
          <w:szCs w:val="24"/>
        </w:rPr>
        <w:t>4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2A4D75">
        <w:rPr>
          <w:rStyle w:val="CharStyle15"/>
          <w:color w:val="000000"/>
          <w:sz w:val="24"/>
          <w:szCs w:val="24"/>
          <w:u w:val="single"/>
        </w:rPr>
        <w:t>23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5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проведение промежуточной и итоговой аттестации для обучающихся,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B67E36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71AF1" w:rsidRDefault="00D71AF1" w:rsidP="00B67E36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0A6582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B5690" w:rsidRPr="009D7718" w:rsidRDefault="00AB5690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единица измерения по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B061F">
              <w:rPr>
                <w:color w:val="000000"/>
                <w:sz w:val="22"/>
                <w:szCs w:val="22"/>
              </w:rPr>
              <w:t>2</w:t>
            </w:r>
            <w:r w:rsidR="002A4D75">
              <w:rPr>
                <w:color w:val="000000"/>
                <w:sz w:val="22"/>
                <w:szCs w:val="22"/>
              </w:rPr>
              <w:t>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25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(наименова-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ние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024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2A4D7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Число обучающихся</w:t>
            </w:r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745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2F701F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  <w:r w:rsidR="00E51775" w:rsidRPr="008B0964">
              <w:rPr>
                <w:bCs/>
                <w:sz w:val="20"/>
              </w:rPr>
              <w:t xml:space="preserve">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>в Ростовской области</w:t>
      </w:r>
      <w:r w:rsidRPr="0033661C">
        <w:rPr>
          <w:sz w:val="24"/>
          <w:szCs w:val="24"/>
          <w:u w:val="single"/>
        </w:rPr>
        <w:t>»;</w:t>
      </w:r>
      <w:r w:rsidRPr="00863635">
        <w:rPr>
          <w:bCs/>
          <w:sz w:val="24"/>
          <w:szCs w:val="24"/>
          <w:u w:val="single"/>
        </w:rPr>
        <w:t xml:space="preserve">Постановление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0A6582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AB5690" w:rsidRPr="009D7718" w:rsidRDefault="00AB5690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282FF2" w:rsidP="00282FF2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2A4D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187FF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="00404671" w:rsidRPr="005C7C58">
              <w:rPr>
                <w:bCs/>
                <w:color w:val="000000"/>
                <w:sz w:val="20"/>
              </w:rPr>
              <w:t>год (очередной финансо-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  <w:r w:rsidR="00D41E38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0A6582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margin-left:598.3pt;margin-top:2.6pt;width:149.75pt;height:9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AB5690" w:rsidRPr="009D7718" w:rsidRDefault="00AB5690" w:rsidP="00223156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23156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223156"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0A6582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margin-left:598.3pt;margin-top:2.6pt;width:149.75pt;height:90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AB5690" w:rsidRPr="009D7718" w:rsidRDefault="00AB5690" w:rsidP="006D0B32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6D0B32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6D0B32"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2F701F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7A39FE" w:rsidRPr="001E7744" w:rsidRDefault="007A39FE" w:rsidP="007A39F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5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Pr="00716CBC" w:rsidRDefault="000A6582" w:rsidP="007A39FE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4" type="#_x0000_t202" style="position:absolute;margin-left:598.3pt;margin-top:2.6pt;width:149.75pt;height:90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AB5690" w:rsidRPr="009D7718" w:rsidRDefault="00AB5690" w:rsidP="007A39FE"/>
              </w:txbxContent>
            </v:textbox>
          </v:shape>
        </w:pict>
      </w:r>
      <w:r w:rsidR="007A39FE">
        <w:rPr>
          <w:bCs/>
          <w:color w:val="000000"/>
          <w:sz w:val="24"/>
          <w:szCs w:val="24"/>
          <w:shd w:val="clear" w:color="auto" w:fill="FFFFFF"/>
        </w:rPr>
        <w:t>1.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A39F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A39F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A39FE" w:rsidRDefault="007A39FE" w:rsidP="007A39F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7A39FE" w:rsidRDefault="007A39FE" w:rsidP="007A39F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7A39FE" w:rsidRDefault="007A39FE" w:rsidP="007A39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7A39FE" w:rsidRPr="001E7744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A39FE" w:rsidRPr="00A93419" w:rsidRDefault="007A39FE" w:rsidP="007A39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7A39FE" w:rsidRPr="00430789" w:rsidTr="00581C74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430789" w:rsidTr="00581C74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430789" w:rsidTr="00581C74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A39FE" w:rsidRPr="00430789" w:rsidTr="00581C74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A39FE" w:rsidRPr="00C720C9" w:rsidTr="00581C74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7A39FE" w:rsidRPr="001C35C3" w:rsidRDefault="00D87AC5" w:rsidP="00581C7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801012О.99.0.БА82АК24001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</w:t>
            </w:r>
            <w:r w:rsidR="00D87AC5">
              <w:rPr>
                <w:sz w:val="18"/>
                <w:szCs w:val="18"/>
              </w:rPr>
              <w:t xml:space="preserve"> нарушениями  опорно-двигательного аппарата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9F7DFB" w:rsidRDefault="007A39FE" w:rsidP="00581C74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4E0763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39FE" w:rsidRPr="00C720C9" w:rsidTr="00581C74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5F367F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A39FE" w:rsidRPr="00A93419" w:rsidRDefault="007A39FE" w:rsidP="007A39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6"/>
      </w:tblGrid>
      <w:tr w:rsidR="007A39FE" w:rsidRPr="005C7C58" w:rsidTr="00BA3A3B">
        <w:tc>
          <w:tcPr>
            <w:tcW w:w="1150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5C7C58" w:rsidTr="00BA3A3B">
        <w:tc>
          <w:tcPr>
            <w:tcW w:w="1150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5C7C58" w:rsidTr="00BA3A3B">
        <w:tc>
          <w:tcPr>
            <w:tcW w:w="1150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A39FE" w:rsidRPr="005C7C58" w:rsidTr="00BA3A3B">
        <w:tc>
          <w:tcPr>
            <w:tcW w:w="1150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BA3A3B" w:rsidRPr="005C7C58" w:rsidTr="00BA3A3B">
        <w:trPr>
          <w:trHeight w:val="938"/>
        </w:trPr>
        <w:tc>
          <w:tcPr>
            <w:tcW w:w="1150" w:type="dxa"/>
            <w:shd w:val="clear" w:color="auto" w:fill="FFFFFF"/>
          </w:tcPr>
          <w:p w:rsidR="00BA3A3B" w:rsidRPr="001C35C3" w:rsidRDefault="00BA3A3B" w:rsidP="00BA3A3B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801012О.99.0.БА82АК24001</w:t>
            </w:r>
          </w:p>
        </w:tc>
        <w:tc>
          <w:tcPr>
            <w:tcW w:w="1119" w:type="dxa"/>
            <w:shd w:val="clear" w:color="auto" w:fill="FFFFFF"/>
          </w:tcPr>
          <w:p w:rsidR="00BA3A3B" w:rsidRDefault="00BA3A3B" w:rsidP="00BA3A3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нарушениями  опорно-двигательного аппарата</w:t>
            </w:r>
          </w:p>
          <w:p w:rsidR="00BA3A3B" w:rsidRPr="00F9217B" w:rsidRDefault="00BA3A3B" w:rsidP="00BA3A3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BA3A3B" w:rsidRDefault="00BA3A3B" w:rsidP="00BA3A3B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BA3A3B" w:rsidRPr="00F9217B" w:rsidRDefault="00BA3A3B" w:rsidP="00BA3A3B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BA3A3B" w:rsidRPr="004877C4" w:rsidRDefault="00BA3A3B" w:rsidP="00BA3A3B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BA3A3B" w:rsidRPr="00F82FB5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shd w:val="clear" w:color="auto" w:fill="FFFFFF"/>
          </w:tcPr>
          <w:p w:rsidR="00BA3A3B" w:rsidRPr="005C7C58" w:rsidRDefault="00BA3A3B" w:rsidP="00BA3A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A39FE" w:rsidRPr="00C42765" w:rsidTr="00581C74">
        <w:tc>
          <w:tcPr>
            <w:tcW w:w="15173" w:type="dxa"/>
            <w:gridSpan w:val="5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A39FE" w:rsidRPr="00C42765" w:rsidRDefault="007A39FE" w:rsidP="007A39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A39FE" w:rsidRPr="00C42765" w:rsidRDefault="007A39FE" w:rsidP="007A39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A39FE" w:rsidRPr="005C7C58" w:rsidRDefault="007A39FE" w:rsidP="007A39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A39FE" w:rsidRPr="00476D45" w:rsidTr="00581C7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Pr="001E7744" w:rsidRDefault="00D87AC5" w:rsidP="00D87AC5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РАЗДЕЛ 6</w:t>
      </w:r>
    </w:p>
    <w:p w:rsidR="00D87AC5" w:rsidRPr="00A93419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Pr="00716CBC" w:rsidRDefault="000A6582" w:rsidP="00D87AC5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7" type="#_x0000_t202" style="position:absolute;margin-left:598.3pt;margin-top:2.6pt;width:149.75pt;height:90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AB5690" w:rsidRPr="009D7718" w:rsidRDefault="00AB5690" w:rsidP="00D87AC5"/>
              </w:txbxContent>
            </v:textbox>
          </v:shape>
        </w:pict>
      </w:r>
      <w:r w:rsidR="00D87AC5">
        <w:rPr>
          <w:bCs/>
          <w:color w:val="000000"/>
          <w:sz w:val="24"/>
          <w:szCs w:val="24"/>
          <w:shd w:val="clear" w:color="auto" w:fill="FFFFFF"/>
        </w:rPr>
        <w:t>1.</w:t>
      </w:r>
      <w:r w:rsidR="00D87AC5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87AC5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87AC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87AC5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87AC5" w:rsidRDefault="00D87AC5" w:rsidP="00D87AC5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D87AC5" w:rsidRDefault="00D87AC5" w:rsidP="00D87AC5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D87AC5" w:rsidRDefault="00D87AC5" w:rsidP="00D87AC5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D87AC5" w:rsidRPr="001E7744" w:rsidRDefault="00D87AC5" w:rsidP="00D87AC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87AC5" w:rsidRDefault="00D87AC5" w:rsidP="00D87AC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D87AC5" w:rsidRDefault="00D87AC5" w:rsidP="00D87AC5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87AC5" w:rsidRPr="00A93419" w:rsidRDefault="00D87AC5" w:rsidP="00D87AC5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87AC5" w:rsidRPr="00430789" w:rsidTr="00AB569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87AC5" w:rsidRPr="00430789" w:rsidTr="00AB569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D87AC5" w:rsidRPr="0052745E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D87AC5" w:rsidRPr="0052745E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87AC5" w:rsidRPr="00430789" w:rsidTr="00AB569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D87AC5" w:rsidRPr="00430789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D87AC5" w:rsidRPr="0043078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D87AC5" w:rsidRPr="00430789" w:rsidTr="00AB569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D87AC5" w:rsidRPr="00430789" w:rsidRDefault="00D87AC5" w:rsidP="00AB569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87AC5" w:rsidRPr="00C720C9" w:rsidTr="00AB569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D87AC5" w:rsidRPr="001C35C3" w:rsidRDefault="00D87AC5" w:rsidP="00AB5690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D87AC5" w:rsidRPr="00F9217B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87AC5" w:rsidRPr="00F9217B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D87AC5" w:rsidRPr="00F9217B" w:rsidRDefault="00D87AC5" w:rsidP="00AB569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D87AC5" w:rsidRPr="00F9217B" w:rsidRDefault="00D87AC5" w:rsidP="00AB569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D87AC5" w:rsidRPr="009F7DFB" w:rsidRDefault="00D87AC5" w:rsidP="00AB5690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Pr="003D1E85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Default="00D87AC5" w:rsidP="00AB5690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87AC5" w:rsidRPr="005B7487" w:rsidRDefault="00D87AC5" w:rsidP="00AB569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87AC5" w:rsidRPr="00C720C9" w:rsidTr="00AB569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87AC5" w:rsidRPr="004E0763" w:rsidRDefault="00D87AC5" w:rsidP="00AB569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87AC5" w:rsidRPr="00592E17" w:rsidRDefault="00D87AC5" w:rsidP="00AB5690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592E17" w:rsidRDefault="00D87AC5" w:rsidP="00AB5690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Pr="003D1E85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87AC5" w:rsidRPr="005B7487" w:rsidRDefault="00D87AC5" w:rsidP="00AB5690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87AC5" w:rsidRPr="00C720C9" w:rsidTr="00AB569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Default="00D87AC5" w:rsidP="00AB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D87AC5" w:rsidRDefault="00D87AC5" w:rsidP="00AB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87AC5" w:rsidRPr="00C720C9" w:rsidTr="00AB569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D87AC5" w:rsidRPr="005F367F" w:rsidRDefault="00D87AC5" w:rsidP="00AB569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D87AC5" w:rsidRPr="00CC3F3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D87AC5" w:rsidRPr="00C720C9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D87AC5" w:rsidRDefault="00D87AC5" w:rsidP="00AB56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87AC5" w:rsidRPr="00A93419" w:rsidRDefault="00D87AC5" w:rsidP="00D87AC5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87AC5" w:rsidRPr="005C7C58" w:rsidTr="00AB5690">
        <w:tc>
          <w:tcPr>
            <w:tcW w:w="1149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D87AC5" w:rsidRPr="005C7C58" w:rsidTr="00AB5690">
        <w:tc>
          <w:tcPr>
            <w:tcW w:w="1149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финансо-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плано-вого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плано-вого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D87AC5" w:rsidRPr="0052745E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D87AC5" w:rsidRPr="0052745E" w:rsidRDefault="00D87AC5" w:rsidP="00AB569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D87AC5" w:rsidRPr="005C7C58" w:rsidTr="00AB5690">
        <w:tc>
          <w:tcPr>
            <w:tcW w:w="1149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D87AC5" w:rsidRPr="005C7C58" w:rsidTr="00AB5690">
        <w:tc>
          <w:tcPr>
            <w:tcW w:w="1149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D87AC5" w:rsidRPr="005C7C58" w:rsidTr="00AB5690">
        <w:trPr>
          <w:trHeight w:val="938"/>
        </w:trPr>
        <w:tc>
          <w:tcPr>
            <w:tcW w:w="1149" w:type="dxa"/>
            <w:shd w:val="clear" w:color="auto" w:fill="FFFFFF"/>
          </w:tcPr>
          <w:p w:rsidR="00D87AC5" w:rsidRPr="00B00637" w:rsidRDefault="00D87AC5" w:rsidP="00AB569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D87AC5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D87AC5" w:rsidRPr="00F9217B" w:rsidRDefault="00D87AC5" w:rsidP="00AB569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D87AC5" w:rsidRPr="004877C4" w:rsidRDefault="00D87AC5" w:rsidP="00AB569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D87AC5" w:rsidRPr="00F82FB5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D87AC5" w:rsidRPr="005C7C58" w:rsidRDefault="00D87AC5" w:rsidP="00AB569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87AC5" w:rsidRPr="00A93419" w:rsidRDefault="00D87AC5" w:rsidP="00D87AC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87AC5" w:rsidRPr="00A93419" w:rsidRDefault="00D87AC5" w:rsidP="00D87AC5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87AC5" w:rsidRPr="00C42765" w:rsidTr="00AB5690">
        <w:tc>
          <w:tcPr>
            <w:tcW w:w="15173" w:type="dxa"/>
            <w:gridSpan w:val="5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7AC5" w:rsidRPr="00C42765" w:rsidTr="00AB5690">
        <w:tc>
          <w:tcPr>
            <w:tcW w:w="2694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87AC5" w:rsidRPr="00C42765" w:rsidTr="00AB5690">
        <w:tc>
          <w:tcPr>
            <w:tcW w:w="2694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87AC5" w:rsidRPr="00C42765" w:rsidTr="00AB5690">
        <w:tc>
          <w:tcPr>
            <w:tcW w:w="2694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7AC5" w:rsidRPr="00C42765" w:rsidRDefault="00D87AC5" w:rsidP="00AB569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87AC5" w:rsidRPr="00C42765" w:rsidRDefault="00D87AC5" w:rsidP="00AB569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87AC5" w:rsidRPr="00C42765" w:rsidRDefault="00D87AC5" w:rsidP="00D87A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87AC5" w:rsidRPr="00C42765" w:rsidRDefault="00D87AC5" w:rsidP="00D87AC5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87AC5" w:rsidRPr="00C42765" w:rsidRDefault="00D87AC5" w:rsidP="00D87AC5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87AC5" w:rsidRPr="00C42765" w:rsidRDefault="00D87AC5" w:rsidP="00D87AC5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87AC5" w:rsidRPr="005C7C58" w:rsidRDefault="00D87AC5" w:rsidP="00D87AC5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87AC5" w:rsidRPr="00A93419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87AC5" w:rsidRPr="00476D45" w:rsidTr="00AB569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87AC5" w:rsidRPr="00476D45" w:rsidTr="00AB569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87AC5" w:rsidRPr="00476D45" w:rsidRDefault="00D87AC5" w:rsidP="00AB569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5" w:rsidRPr="00476D45" w:rsidRDefault="00D87AC5" w:rsidP="00AB569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7AC5" w:rsidRDefault="00D87AC5" w:rsidP="00D87AC5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87AC5" w:rsidRDefault="00D87AC5" w:rsidP="00D87AC5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Default="007A39F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2FB5" w:rsidRDefault="00592C1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A6582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AB5690" w:rsidRPr="009D7718" w:rsidRDefault="00AB5690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81C74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B42AD6" w:rsidRPr="00430789" w:rsidRDefault="002D27F0" w:rsidP="002D27F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="00B42AD6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B42AD6"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Default="002641B0" w:rsidP="002641B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1B0" w:rsidRPr="00A93419" w:rsidRDefault="002641B0" w:rsidP="002641B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641B0" w:rsidRPr="00C720C9" w:rsidTr="00B67E36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641B0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C720C9" w:rsidTr="00B67E36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C720C9" w:rsidTr="00B67E36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(наименова-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ние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641B0" w:rsidRPr="00C720C9" w:rsidTr="00B67E36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641B0" w:rsidRPr="00C720C9" w:rsidTr="00B67E36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56E83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F9217B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B22A00" w:rsidRDefault="002641B0" w:rsidP="00B67E3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2641B0" w:rsidRPr="004E0763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1B0" w:rsidRPr="00C720C9" w:rsidTr="00B67E36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Pr="005F367F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1B0" w:rsidRPr="00A93419" w:rsidRDefault="002641B0" w:rsidP="002641B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641B0" w:rsidRPr="005C7C58" w:rsidTr="00B67E36">
        <w:tc>
          <w:tcPr>
            <w:tcW w:w="993" w:type="dxa"/>
            <w:shd w:val="clear" w:color="auto" w:fill="FFFFFF"/>
          </w:tcPr>
          <w:p w:rsidR="002641B0" w:rsidRPr="005A4D11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EF19F2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Pr="00EF19F2" w:rsidRDefault="002641B0" w:rsidP="00B67E3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641B0" w:rsidRPr="00B07BF7" w:rsidRDefault="005871DE" w:rsidP="005871DE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884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641B0" w:rsidRPr="005C7C58" w:rsidRDefault="00561B55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  <w:r w:rsidR="005871DE">
              <w:rPr>
                <w:bCs/>
                <w:color w:val="000000"/>
                <w:sz w:val="20"/>
              </w:rPr>
              <w:t>84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641B0" w:rsidRPr="005C7C58" w:rsidRDefault="005871DE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561B55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88</w:t>
            </w:r>
          </w:p>
        </w:tc>
      </w:tr>
    </w:tbl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1B0" w:rsidRDefault="002641B0" w:rsidP="002641B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641B0" w:rsidRPr="00C42765" w:rsidTr="00B67E36">
        <w:tc>
          <w:tcPr>
            <w:tcW w:w="15173" w:type="dxa"/>
            <w:gridSpan w:val="5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641B0" w:rsidRPr="00C42765" w:rsidRDefault="002641B0" w:rsidP="002641B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641B0" w:rsidRPr="005C7C58" w:rsidRDefault="002641B0" w:rsidP="002641B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Pr="00A93419" w:rsidRDefault="002641B0" w:rsidP="002641B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641B0" w:rsidRPr="00476D45" w:rsidTr="00B67E3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0A6582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C87930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AB5690" w:rsidRPr="009D7718" w:rsidRDefault="00AB5690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05734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05734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05734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561B5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852A3B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E0837" w:rsidRDefault="000A6582" w:rsidP="00FE0837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noProof/>
          <w:lang w:eastAsia="ru-RU"/>
        </w:rPr>
        <w:pict>
          <v:shape id="_x0000_s1058" type="#_x0000_t202" style="position:absolute;margin-left:598.3pt;margin-top:2.6pt;width:149.75pt;height:9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323653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5690" w:rsidRPr="009D7718" w:rsidRDefault="00AB5690" w:rsidP="00223156"/>
              </w:txbxContent>
            </v:textbox>
          </v:shape>
        </w:pict>
      </w:r>
      <w:r w:rsidR="00FE0837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FE0837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E0837">
        <w:rPr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>в Ростовской 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</w:t>
            </w:r>
            <w:r w:rsidR="001D5A78">
              <w:rPr>
                <w:b w:val="0"/>
                <w:sz w:val="20"/>
                <w:szCs w:val="20"/>
              </w:rPr>
              <w:t>д</w:t>
            </w:r>
            <w:r w:rsidRPr="00476D45">
              <w:rPr>
                <w:b w:val="0"/>
                <w:sz w:val="20"/>
                <w:szCs w:val="20"/>
              </w:rPr>
              <w:t>ен</w:t>
            </w:r>
            <w:r w:rsidR="001D5A78">
              <w:rPr>
                <w:b w:val="0"/>
                <w:sz w:val="20"/>
                <w:szCs w:val="20"/>
              </w:rPr>
              <w:t>и</w:t>
            </w:r>
            <w:r w:rsidRPr="00476D45">
              <w:rPr>
                <w:b w:val="0"/>
                <w:sz w:val="20"/>
                <w:szCs w:val="20"/>
              </w:rPr>
              <w:t>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E0837" w:rsidRDefault="00FE0837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0A6582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192CE8" w:rsidRDefault="00AB569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AB5690" w:rsidRPr="009D7718" w:rsidRDefault="00AB5690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1</w:t>
      </w:r>
      <w:r w:rsidR="005871DE">
        <w:rPr>
          <w:bCs/>
          <w:color w:val="000000"/>
          <w:sz w:val="24"/>
          <w:szCs w:val="24"/>
          <w:shd w:val="clear" w:color="auto" w:fill="FFFFFF"/>
        </w:rPr>
        <w:t>0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общеобразовательнуюпрограмму </w:t>
            </w:r>
            <w:r>
              <w:rPr>
                <w:sz w:val="18"/>
                <w:szCs w:val="18"/>
              </w:rPr>
              <w:t xml:space="preserve">среднего </w:t>
            </w:r>
            <w:r w:rsidRPr="00584B17">
              <w:rPr>
                <w:sz w:val="18"/>
                <w:szCs w:val="18"/>
              </w:rPr>
              <w:t>общегообразования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176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176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176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78089E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 xml:space="preserve">Постановление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871DE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0A6582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C87930" w:rsidRDefault="00AB5690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AB5690" w:rsidRPr="009D7718" w:rsidRDefault="00AB5690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(наименова-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ние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наименова-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(наимено-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вание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 xml:space="preserve">Постановление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0A6582" w:rsidP="007D567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 id="_x0000_s1047" type="#_x0000_t202" style="position:absolute;left:0;text-align:left;margin-left:562.3pt;margin-top:9.95pt;width:149.75pt;height:9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8D016E" w:rsidRDefault="00AB569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5690" w:rsidRPr="009D7718" w:rsidRDefault="00AB5690" w:rsidP="007D5670"/>
              </w:txbxContent>
            </v:textbox>
          </v:shape>
        </w:pic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5871DE">
        <w:rPr>
          <w:bCs/>
          <w:color w:val="000000"/>
          <w:sz w:val="24"/>
          <w:szCs w:val="24"/>
          <w:shd w:val="clear" w:color="auto" w:fill="FFFFFF"/>
        </w:rPr>
        <w:t>ЕЛ 12</w:t>
      </w:r>
    </w:p>
    <w:p w:rsidR="00E4279C" w:rsidRPr="001E7744" w:rsidRDefault="00E4279C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B56EF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(наимено</w:t>
            </w:r>
            <w:r w:rsidR="00C25616"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0A6582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0" type="#_x0000_t202" style="position:absolute;margin-left:582.45pt;margin-top:-6.2pt;width:149.75pt;height:9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8D016E" w:rsidRDefault="00AB569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5690" w:rsidRPr="009D7718" w:rsidRDefault="00AB5690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5871DE">
        <w:rPr>
          <w:bCs/>
          <w:color w:val="000000"/>
          <w:sz w:val="24"/>
          <w:szCs w:val="24"/>
          <w:shd w:val="clear" w:color="auto" w:fill="FFFFFF"/>
        </w:rPr>
        <w:t>13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</w:t>
            </w:r>
            <w:r w:rsidR="00B56EF5">
              <w:rPr>
                <w:sz w:val="18"/>
                <w:szCs w:val="18"/>
              </w:rPr>
              <w:t xml:space="preserve">гической 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C25616" w:rsidP="00AD2C56">
            <w:pPr>
              <w:keepNext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r w:rsidRPr="00EA5739">
        <w:rPr>
          <w:color w:val="000000"/>
          <w:sz w:val="20"/>
          <w:u w:val="single"/>
        </w:rPr>
        <w:lastRenderedPageBreak/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0A6582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AB5690" w:rsidRPr="009D7718" w:rsidRDefault="00AB5690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5871DE">
        <w:rPr>
          <w:bCs/>
          <w:color w:val="000000"/>
          <w:sz w:val="24"/>
          <w:szCs w:val="24"/>
          <w:shd w:val="clear" w:color="auto" w:fill="FFFFFF"/>
        </w:rPr>
        <w:t>ЗДЕЛ   14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D47CD">
              <w:rPr>
                <w:bCs/>
                <w:sz w:val="20"/>
              </w:rPr>
              <w:t>950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D4F4F" w:rsidRDefault="000D4F4F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17536" w:rsidRPr="00AA30A3" w:rsidRDefault="005871DE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 15</w:t>
      </w:r>
    </w:p>
    <w:p w:rsidR="00DF526A" w:rsidRPr="00AA30A3" w:rsidRDefault="000A6582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B5690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B5690" w:rsidRPr="009D7718" w:rsidRDefault="00AB5690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B5690" w:rsidRPr="009D7718" w:rsidRDefault="00AB5690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B5690" w:rsidRPr="008D016E" w:rsidRDefault="00AB5690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AB5690" w:rsidRPr="009D7718" w:rsidRDefault="00AB5690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наименова-ние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>год (1-й год плано-вого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(наименова-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ние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наименова-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ние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(очеред-нойфинансо-вый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плано-вого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>год (2-й год плано-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вого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(наимено-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наимено-вание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>в Ростовской 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 xml:space="preserve">Постановление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8089E" w:rsidRDefault="0078089E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lastRenderedPageBreak/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FC5986" w:rsidRDefault="00FC5986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0E6FBB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Наименова-ние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0A6582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AB5690" w:rsidRDefault="00AB5690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Уникаль-ный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 (очередной финансо-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(наимено-вание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(наименова-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ние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наименова-ние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EB50E0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</w:t>
      </w:r>
      <w:r w:rsidRPr="001E7744">
        <w:rPr>
          <w:color w:val="000000"/>
          <w:sz w:val="24"/>
          <w:szCs w:val="24"/>
          <w:shd w:val="clear" w:color="auto" w:fill="FFFFFF"/>
        </w:rPr>
        <w:lastRenderedPageBreak/>
        <w:t>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EB50E0" w:rsidRPr="001E7744" w:rsidRDefault="00EB50E0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  <w:r w:rsidR="0083169C">
        <w:rPr>
          <w:color w:val="000000"/>
          <w:sz w:val="24"/>
          <w:szCs w:val="24"/>
          <w:shd w:val="clear" w:color="auto" w:fill="FFFFFF"/>
        </w:rPr>
        <w:t>, а также правовые акты, устанавливающие (отменяющие) налоговые льготы.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891285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AC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.12.2022</w:t>
            </w:r>
          </w:p>
        </w:tc>
        <w:tc>
          <w:tcPr>
            <w:tcW w:w="1611" w:type="dxa"/>
          </w:tcPr>
          <w:p w:rsidR="00931F73" w:rsidRPr="00931F73" w:rsidRDefault="00F234FA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912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ОПР-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1142</w:t>
            </w:r>
          </w:p>
        </w:tc>
        <w:tc>
          <w:tcPr>
            <w:tcW w:w="5703" w:type="dxa"/>
          </w:tcPr>
          <w:p w:rsidR="00931F73" w:rsidRPr="00931F73" w:rsidRDefault="00437766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субсидии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финансовое обес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печение выполнения муниципального задания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</w:t>
            </w:r>
            <w:r w:rsidR="002523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ельных учреждений города 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2023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и на плановый </w:t>
            </w:r>
            <w:r w:rsidR="000E2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период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4-2025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40EE" w:rsidRDefault="003E40EE" w:rsidP="00CA7C15">
      <w:pPr>
        <w:rPr>
          <w:sz w:val="24"/>
          <w:szCs w:val="24"/>
        </w:rPr>
      </w:pPr>
    </w:p>
    <w:p w:rsidR="00CA7C15" w:rsidRDefault="00CA7C15" w:rsidP="00CA7C15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7. Состав имущества (недвижимое имущество и земельные участки), используемого для выполнения муниципального задания.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976"/>
        <w:gridCol w:w="5606"/>
      </w:tblGrid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Основание (выписка из ЕГРН)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61:44:0010307:614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169 099 358,37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от 25.04.2023г. № 626875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61:44:0010307:180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159 121 509,8</w:t>
            </w:r>
            <w:r w:rsidR="00403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от 25.04.2023г. № 626875</w:t>
            </w:r>
          </w:p>
        </w:tc>
      </w:tr>
    </w:tbl>
    <w:p w:rsidR="000E6FBB" w:rsidRPr="001E7744" w:rsidRDefault="00CA7C15" w:rsidP="002E3E8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3E40EE" w:rsidRDefault="003E40EE" w:rsidP="000E6FBB">
      <w:pPr>
        <w:widowControl w:val="0"/>
        <w:ind w:left="709"/>
        <w:rPr>
          <w:sz w:val="24"/>
          <w:szCs w:val="24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</w:t>
      </w:r>
      <w:r w:rsidR="00403D9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</w:t>
      </w:r>
      <w:r w:rsidR="005A018F">
        <w:rPr>
          <w:sz w:val="24"/>
          <w:szCs w:val="24"/>
        </w:rPr>
        <w:t>_</w:t>
      </w:r>
      <w:bookmarkStart w:id="0" w:name="_GoBack"/>
      <w:bookmarkEnd w:id="0"/>
      <w:r w:rsidR="005A018F">
        <w:rPr>
          <w:sz w:val="24"/>
          <w:szCs w:val="24"/>
        </w:rPr>
        <w:t>20_</w:t>
      </w:r>
      <w:r w:rsidR="00965E9D">
        <w:rPr>
          <w:sz w:val="24"/>
          <w:szCs w:val="24"/>
        </w:rPr>
        <w:t xml:space="preserve">»  </w:t>
      </w:r>
      <w:r w:rsidR="00590F7E">
        <w:rPr>
          <w:sz w:val="24"/>
          <w:szCs w:val="24"/>
        </w:rPr>
        <w:t>се</w:t>
      </w:r>
      <w:r w:rsidR="00461AAF">
        <w:rPr>
          <w:sz w:val="24"/>
          <w:szCs w:val="24"/>
        </w:rPr>
        <w:t>нтября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F62603">
        <w:rPr>
          <w:sz w:val="24"/>
          <w:szCs w:val="24"/>
        </w:rPr>
        <w:t>23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</w:t>
      </w:r>
      <w:r w:rsidR="00403D9C">
        <w:rPr>
          <w:sz w:val="24"/>
          <w:szCs w:val="24"/>
        </w:rPr>
        <w:t xml:space="preserve"> </w:t>
      </w:r>
      <w:r>
        <w:rPr>
          <w:sz w:val="24"/>
          <w:szCs w:val="24"/>
        </w:rPr>
        <w:t>Микова</w:t>
      </w:r>
    </w:p>
    <w:sectPr w:rsidR="000E6FBB" w:rsidSect="004B67D8">
      <w:headerReference w:type="even" r:id="rId9"/>
      <w:headerReference w:type="default" r:id="rId10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82" w:rsidRDefault="000A6582">
      <w:r>
        <w:separator/>
      </w:r>
    </w:p>
  </w:endnote>
  <w:endnote w:type="continuationSeparator" w:id="0">
    <w:p w:rsidR="000A6582" w:rsidRDefault="000A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0" w:rsidRDefault="00AB5690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18F">
      <w:rPr>
        <w:noProof/>
      </w:rPr>
      <w:t>48</w:t>
    </w:r>
    <w:r>
      <w:fldChar w:fldCharType="end"/>
    </w:r>
  </w:p>
  <w:p w:rsidR="00AB5690" w:rsidRDefault="00AB56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82" w:rsidRDefault="000A6582">
      <w:r>
        <w:separator/>
      </w:r>
    </w:p>
  </w:footnote>
  <w:footnote w:type="continuationSeparator" w:id="0">
    <w:p w:rsidR="000A6582" w:rsidRDefault="000A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0" w:rsidRPr="00774A04" w:rsidRDefault="00AB5690" w:rsidP="00BF1620">
    <w:pPr>
      <w:pStyle w:val="aa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0" w:rsidRDefault="000A6582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B5690" w:rsidRDefault="00AB569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BBA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5358D"/>
    <w:multiLevelType w:val="hybridMultilevel"/>
    <w:tmpl w:val="3992162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36C3D"/>
    <w:rsid w:val="000409F8"/>
    <w:rsid w:val="00042C6B"/>
    <w:rsid w:val="0004307A"/>
    <w:rsid w:val="000430C6"/>
    <w:rsid w:val="0004469E"/>
    <w:rsid w:val="00053637"/>
    <w:rsid w:val="00057346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6799F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6582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4F4F"/>
    <w:rsid w:val="000D610D"/>
    <w:rsid w:val="000E0AE8"/>
    <w:rsid w:val="000E24D4"/>
    <w:rsid w:val="000E24F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07C3"/>
    <w:rsid w:val="0010149F"/>
    <w:rsid w:val="00102A6E"/>
    <w:rsid w:val="0010323F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3472E"/>
    <w:rsid w:val="001407D9"/>
    <w:rsid w:val="00141DA8"/>
    <w:rsid w:val="001433EB"/>
    <w:rsid w:val="001433FB"/>
    <w:rsid w:val="00143D3F"/>
    <w:rsid w:val="00144CDB"/>
    <w:rsid w:val="00144D58"/>
    <w:rsid w:val="00144E55"/>
    <w:rsid w:val="001456B0"/>
    <w:rsid w:val="00147250"/>
    <w:rsid w:val="001479F0"/>
    <w:rsid w:val="00150BC6"/>
    <w:rsid w:val="00151606"/>
    <w:rsid w:val="00151EE4"/>
    <w:rsid w:val="0015288B"/>
    <w:rsid w:val="001547B5"/>
    <w:rsid w:val="00156C0C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87FF8"/>
    <w:rsid w:val="0019076E"/>
    <w:rsid w:val="00192CE8"/>
    <w:rsid w:val="001936CE"/>
    <w:rsid w:val="00197DCA"/>
    <w:rsid w:val="001A20BE"/>
    <w:rsid w:val="001A249D"/>
    <w:rsid w:val="001A27EF"/>
    <w:rsid w:val="001A41A6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5A78"/>
    <w:rsid w:val="001D72E7"/>
    <w:rsid w:val="001E0F15"/>
    <w:rsid w:val="001E22F0"/>
    <w:rsid w:val="001E2488"/>
    <w:rsid w:val="001E29C7"/>
    <w:rsid w:val="001E4B4A"/>
    <w:rsid w:val="001E5B38"/>
    <w:rsid w:val="001F1022"/>
    <w:rsid w:val="001F158F"/>
    <w:rsid w:val="001F3D1C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A1D"/>
    <w:rsid w:val="00215D43"/>
    <w:rsid w:val="00217397"/>
    <w:rsid w:val="00217BC6"/>
    <w:rsid w:val="00221547"/>
    <w:rsid w:val="002221C1"/>
    <w:rsid w:val="00223156"/>
    <w:rsid w:val="00223576"/>
    <w:rsid w:val="00223BD8"/>
    <w:rsid w:val="002262AE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523D9"/>
    <w:rsid w:val="0026173C"/>
    <w:rsid w:val="0026184A"/>
    <w:rsid w:val="002641B0"/>
    <w:rsid w:val="002671A0"/>
    <w:rsid w:val="0027227C"/>
    <w:rsid w:val="00276413"/>
    <w:rsid w:val="0028024C"/>
    <w:rsid w:val="00281ED8"/>
    <w:rsid w:val="00282FF2"/>
    <w:rsid w:val="00284559"/>
    <w:rsid w:val="00286722"/>
    <w:rsid w:val="002879A3"/>
    <w:rsid w:val="0029082A"/>
    <w:rsid w:val="002919EE"/>
    <w:rsid w:val="0029256A"/>
    <w:rsid w:val="00295305"/>
    <w:rsid w:val="0029677D"/>
    <w:rsid w:val="002A054E"/>
    <w:rsid w:val="002A0AA9"/>
    <w:rsid w:val="002A3C7A"/>
    <w:rsid w:val="002A4D75"/>
    <w:rsid w:val="002A6C63"/>
    <w:rsid w:val="002A7406"/>
    <w:rsid w:val="002A7E11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7F0"/>
    <w:rsid w:val="002D298F"/>
    <w:rsid w:val="002D4DA8"/>
    <w:rsid w:val="002D77D8"/>
    <w:rsid w:val="002E154A"/>
    <w:rsid w:val="002E2A2C"/>
    <w:rsid w:val="002E3E8D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01F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25F15"/>
    <w:rsid w:val="003339F5"/>
    <w:rsid w:val="003341CE"/>
    <w:rsid w:val="003353A5"/>
    <w:rsid w:val="0033661C"/>
    <w:rsid w:val="00336ED4"/>
    <w:rsid w:val="00341EB8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88D"/>
    <w:rsid w:val="00376ABD"/>
    <w:rsid w:val="00376B27"/>
    <w:rsid w:val="00380725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D47CD"/>
    <w:rsid w:val="003E0D7A"/>
    <w:rsid w:val="003E2358"/>
    <w:rsid w:val="003E2406"/>
    <w:rsid w:val="003E25E0"/>
    <w:rsid w:val="003E273F"/>
    <w:rsid w:val="003E2F14"/>
    <w:rsid w:val="003E3C56"/>
    <w:rsid w:val="003E40EE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364"/>
    <w:rsid w:val="00403D9C"/>
    <w:rsid w:val="004044FC"/>
    <w:rsid w:val="00404671"/>
    <w:rsid w:val="004067FC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37766"/>
    <w:rsid w:val="004436A0"/>
    <w:rsid w:val="0044513E"/>
    <w:rsid w:val="0044618D"/>
    <w:rsid w:val="004505A6"/>
    <w:rsid w:val="00450B5F"/>
    <w:rsid w:val="00454A05"/>
    <w:rsid w:val="00454A38"/>
    <w:rsid w:val="00457670"/>
    <w:rsid w:val="00461AAF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15F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061F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06C1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46D9C"/>
    <w:rsid w:val="005530A8"/>
    <w:rsid w:val="005558EB"/>
    <w:rsid w:val="0055711C"/>
    <w:rsid w:val="00560E73"/>
    <w:rsid w:val="00561B55"/>
    <w:rsid w:val="0056438D"/>
    <w:rsid w:val="005658C1"/>
    <w:rsid w:val="00567CC3"/>
    <w:rsid w:val="00571F92"/>
    <w:rsid w:val="005735FB"/>
    <w:rsid w:val="00574E64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1C74"/>
    <w:rsid w:val="0058236C"/>
    <w:rsid w:val="00583023"/>
    <w:rsid w:val="00583A08"/>
    <w:rsid w:val="00584B17"/>
    <w:rsid w:val="005851D1"/>
    <w:rsid w:val="005871DE"/>
    <w:rsid w:val="00587204"/>
    <w:rsid w:val="00587874"/>
    <w:rsid w:val="005909D9"/>
    <w:rsid w:val="00590CD7"/>
    <w:rsid w:val="00590F7E"/>
    <w:rsid w:val="00592C1C"/>
    <w:rsid w:val="00592E17"/>
    <w:rsid w:val="00593125"/>
    <w:rsid w:val="00593660"/>
    <w:rsid w:val="00593948"/>
    <w:rsid w:val="00595C92"/>
    <w:rsid w:val="00597211"/>
    <w:rsid w:val="005A018F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4B1C"/>
    <w:rsid w:val="005B5749"/>
    <w:rsid w:val="005B5AEA"/>
    <w:rsid w:val="005B6B16"/>
    <w:rsid w:val="005B744C"/>
    <w:rsid w:val="005B7487"/>
    <w:rsid w:val="005B7665"/>
    <w:rsid w:val="005B7B8E"/>
    <w:rsid w:val="005B7DD4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1281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4782B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4D26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5878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14A"/>
    <w:rsid w:val="0073430E"/>
    <w:rsid w:val="00735318"/>
    <w:rsid w:val="007373F4"/>
    <w:rsid w:val="007407D2"/>
    <w:rsid w:val="00742C68"/>
    <w:rsid w:val="00743282"/>
    <w:rsid w:val="00743EF8"/>
    <w:rsid w:val="0074422D"/>
    <w:rsid w:val="00745E08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677B6"/>
    <w:rsid w:val="0077180C"/>
    <w:rsid w:val="00772CC7"/>
    <w:rsid w:val="0077300C"/>
    <w:rsid w:val="00774B29"/>
    <w:rsid w:val="00775FFF"/>
    <w:rsid w:val="0078089E"/>
    <w:rsid w:val="00781D6F"/>
    <w:rsid w:val="00783B2E"/>
    <w:rsid w:val="00785E43"/>
    <w:rsid w:val="00786D93"/>
    <w:rsid w:val="007933DF"/>
    <w:rsid w:val="00796424"/>
    <w:rsid w:val="0079673E"/>
    <w:rsid w:val="0079695B"/>
    <w:rsid w:val="007A15AF"/>
    <w:rsid w:val="007A39FE"/>
    <w:rsid w:val="007A4FCB"/>
    <w:rsid w:val="007A54FA"/>
    <w:rsid w:val="007A7E1A"/>
    <w:rsid w:val="007B0411"/>
    <w:rsid w:val="007B2EB6"/>
    <w:rsid w:val="007B36E5"/>
    <w:rsid w:val="007B47E8"/>
    <w:rsid w:val="007B5B57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089E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169C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2A3B"/>
    <w:rsid w:val="008539B5"/>
    <w:rsid w:val="00855A7D"/>
    <w:rsid w:val="008561ED"/>
    <w:rsid w:val="00861D26"/>
    <w:rsid w:val="0086236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1285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A7113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0ECE"/>
    <w:rsid w:val="00911E5A"/>
    <w:rsid w:val="00913333"/>
    <w:rsid w:val="0091358B"/>
    <w:rsid w:val="0091486E"/>
    <w:rsid w:val="0091699C"/>
    <w:rsid w:val="0091734E"/>
    <w:rsid w:val="0092255E"/>
    <w:rsid w:val="00922E52"/>
    <w:rsid w:val="0092328E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70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0D89"/>
    <w:rsid w:val="00971E4B"/>
    <w:rsid w:val="0097228C"/>
    <w:rsid w:val="00972935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2975"/>
    <w:rsid w:val="009C30A8"/>
    <w:rsid w:val="009C3E35"/>
    <w:rsid w:val="009D0401"/>
    <w:rsid w:val="009D0E1F"/>
    <w:rsid w:val="009D1329"/>
    <w:rsid w:val="009D194E"/>
    <w:rsid w:val="009D34C4"/>
    <w:rsid w:val="009D3879"/>
    <w:rsid w:val="009D4CA9"/>
    <w:rsid w:val="009D60CE"/>
    <w:rsid w:val="009E0578"/>
    <w:rsid w:val="009E29DF"/>
    <w:rsid w:val="009E2DFF"/>
    <w:rsid w:val="009E4480"/>
    <w:rsid w:val="009E5D30"/>
    <w:rsid w:val="009E69EB"/>
    <w:rsid w:val="009F0AEF"/>
    <w:rsid w:val="009F1185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43E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4B4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369"/>
    <w:rsid w:val="00A93419"/>
    <w:rsid w:val="00A93B5D"/>
    <w:rsid w:val="00A96DB7"/>
    <w:rsid w:val="00AA1D50"/>
    <w:rsid w:val="00AA30A3"/>
    <w:rsid w:val="00AA3F20"/>
    <w:rsid w:val="00AA4BDF"/>
    <w:rsid w:val="00AA4CA9"/>
    <w:rsid w:val="00AA4F34"/>
    <w:rsid w:val="00AA6571"/>
    <w:rsid w:val="00AA776E"/>
    <w:rsid w:val="00AA7902"/>
    <w:rsid w:val="00AB06D1"/>
    <w:rsid w:val="00AB15CE"/>
    <w:rsid w:val="00AB5690"/>
    <w:rsid w:val="00AB7A87"/>
    <w:rsid w:val="00AC0A5A"/>
    <w:rsid w:val="00AC62D7"/>
    <w:rsid w:val="00AC64E2"/>
    <w:rsid w:val="00AC6993"/>
    <w:rsid w:val="00AC75FD"/>
    <w:rsid w:val="00AC77E9"/>
    <w:rsid w:val="00AD06CF"/>
    <w:rsid w:val="00AD2142"/>
    <w:rsid w:val="00AD2C56"/>
    <w:rsid w:val="00AD3BA0"/>
    <w:rsid w:val="00AD50EB"/>
    <w:rsid w:val="00AD6468"/>
    <w:rsid w:val="00AD7526"/>
    <w:rsid w:val="00AD7EB8"/>
    <w:rsid w:val="00AE0A66"/>
    <w:rsid w:val="00AE3E09"/>
    <w:rsid w:val="00AE44A2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6EF5"/>
    <w:rsid w:val="00B57034"/>
    <w:rsid w:val="00B60869"/>
    <w:rsid w:val="00B60A67"/>
    <w:rsid w:val="00B643ED"/>
    <w:rsid w:val="00B67993"/>
    <w:rsid w:val="00B67E36"/>
    <w:rsid w:val="00B705DD"/>
    <w:rsid w:val="00B71647"/>
    <w:rsid w:val="00B71BA4"/>
    <w:rsid w:val="00B72CBE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3A3B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063C"/>
    <w:rsid w:val="00BD12DC"/>
    <w:rsid w:val="00BD166E"/>
    <w:rsid w:val="00BD1C3E"/>
    <w:rsid w:val="00BD4422"/>
    <w:rsid w:val="00BD5BA4"/>
    <w:rsid w:val="00BD5BD5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5C4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05F9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03B"/>
    <w:rsid w:val="00C222BF"/>
    <w:rsid w:val="00C22602"/>
    <w:rsid w:val="00C25616"/>
    <w:rsid w:val="00C26897"/>
    <w:rsid w:val="00C2789A"/>
    <w:rsid w:val="00C32D6F"/>
    <w:rsid w:val="00C33B1B"/>
    <w:rsid w:val="00C34528"/>
    <w:rsid w:val="00C361DD"/>
    <w:rsid w:val="00C36A9B"/>
    <w:rsid w:val="00C418BA"/>
    <w:rsid w:val="00C41F15"/>
    <w:rsid w:val="00C42765"/>
    <w:rsid w:val="00C455A3"/>
    <w:rsid w:val="00C461A5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6A63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A7C15"/>
    <w:rsid w:val="00CB0A02"/>
    <w:rsid w:val="00CB4031"/>
    <w:rsid w:val="00CB5BE6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E6F44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17EED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5633"/>
    <w:rsid w:val="00D363B1"/>
    <w:rsid w:val="00D37FFB"/>
    <w:rsid w:val="00D41E38"/>
    <w:rsid w:val="00D421BE"/>
    <w:rsid w:val="00D42B19"/>
    <w:rsid w:val="00D451CC"/>
    <w:rsid w:val="00D478D4"/>
    <w:rsid w:val="00D47B27"/>
    <w:rsid w:val="00D51BC7"/>
    <w:rsid w:val="00D5299F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AC5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0558"/>
    <w:rsid w:val="00DB1408"/>
    <w:rsid w:val="00DB2F9D"/>
    <w:rsid w:val="00DB35FF"/>
    <w:rsid w:val="00DB42D5"/>
    <w:rsid w:val="00DB67AF"/>
    <w:rsid w:val="00DB769E"/>
    <w:rsid w:val="00DC0FF1"/>
    <w:rsid w:val="00DC3BAC"/>
    <w:rsid w:val="00DC4ED9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31B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17DE0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79C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3D89"/>
    <w:rsid w:val="00E67487"/>
    <w:rsid w:val="00E7592A"/>
    <w:rsid w:val="00E81288"/>
    <w:rsid w:val="00E834CC"/>
    <w:rsid w:val="00E84011"/>
    <w:rsid w:val="00E85CE7"/>
    <w:rsid w:val="00E916C2"/>
    <w:rsid w:val="00E93643"/>
    <w:rsid w:val="00E939D4"/>
    <w:rsid w:val="00E93A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B50E0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3EE5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1B5A"/>
    <w:rsid w:val="00F127BC"/>
    <w:rsid w:val="00F12A89"/>
    <w:rsid w:val="00F12ACE"/>
    <w:rsid w:val="00F13D6E"/>
    <w:rsid w:val="00F14D1E"/>
    <w:rsid w:val="00F156A9"/>
    <w:rsid w:val="00F17921"/>
    <w:rsid w:val="00F17C3F"/>
    <w:rsid w:val="00F234FA"/>
    <w:rsid w:val="00F24924"/>
    <w:rsid w:val="00F26656"/>
    <w:rsid w:val="00F315E6"/>
    <w:rsid w:val="00F31DCA"/>
    <w:rsid w:val="00F325C0"/>
    <w:rsid w:val="00F347EB"/>
    <w:rsid w:val="00F35864"/>
    <w:rsid w:val="00F3733F"/>
    <w:rsid w:val="00F3758B"/>
    <w:rsid w:val="00F40EC1"/>
    <w:rsid w:val="00F419A5"/>
    <w:rsid w:val="00F42FFA"/>
    <w:rsid w:val="00F44075"/>
    <w:rsid w:val="00F45432"/>
    <w:rsid w:val="00F47350"/>
    <w:rsid w:val="00F47500"/>
    <w:rsid w:val="00F50E32"/>
    <w:rsid w:val="00F555D3"/>
    <w:rsid w:val="00F555F5"/>
    <w:rsid w:val="00F561A7"/>
    <w:rsid w:val="00F56DA5"/>
    <w:rsid w:val="00F56E83"/>
    <w:rsid w:val="00F60DBE"/>
    <w:rsid w:val="00F615BD"/>
    <w:rsid w:val="00F6241C"/>
    <w:rsid w:val="00F625E9"/>
    <w:rsid w:val="00F62603"/>
    <w:rsid w:val="00F62F26"/>
    <w:rsid w:val="00F63663"/>
    <w:rsid w:val="00F67B65"/>
    <w:rsid w:val="00F710CE"/>
    <w:rsid w:val="00F71258"/>
    <w:rsid w:val="00F71EC8"/>
    <w:rsid w:val="00F75AAF"/>
    <w:rsid w:val="00F75EF2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6A"/>
    <w:rsid w:val="00F96FA8"/>
    <w:rsid w:val="00FA1319"/>
    <w:rsid w:val="00FA4859"/>
    <w:rsid w:val="00FA4A9F"/>
    <w:rsid w:val="00FA50B6"/>
    <w:rsid w:val="00FA73AB"/>
    <w:rsid w:val="00FB1226"/>
    <w:rsid w:val="00FB30D7"/>
    <w:rsid w:val="00FB3A03"/>
    <w:rsid w:val="00FB6BE4"/>
    <w:rsid w:val="00FC2B14"/>
    <w:rsid w:val="00FC348A"/>
    <w:rsid w:val="00FC4768"/>
    <w:rsid w:val="00FC556D"/>
    <w:rsid w:val="00FC5986"/>
    <w:rsid w:val="00FC63B6"/>
    <w:rsid w:val="00FC7CAB"/>
    <w:rsid w:val="00FD5576"/>
    <w:rsid w:val="00FD6B90"/>
    <w:rsid w:val="00FD7751"/>
    <w:rsid w:val="00FD7EB2"/>
    <w:rsid w:val="00FE0837"/>
    <w:rsid w:val="00FE0F0C"/>
    <w:rsid w:val="00FE2EF3"/>
    <w:rsid w:val="00FE2F45"/>
    <w:rsid w:val="00FE6C55"/>
    <w:rsid w:val="00FF019B"/>
    <w:rsid w:val="00FF4A5F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3F577608-C88A-4055-9EC3-CB88BDA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D2EFF-DD02-47F0-90C8-C320997C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1715</TotalTime>
  <Pages>49</Pages>
  <Words>13769</Words>
  <Characters>78484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92069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Buhgalter</cp:lastModifiedBy>
  <cp:revision>437</cp:revision>
  <cp:lastPrinted>2023-09-14T07:42:00Z</cp:lastPrinted>
  <dcterms:created xsi:type="dcterms:W3CDTF">2018-09-24T13:54:00Z</dcterms:created>
  <dcterms:modified xsi:type="dcterms:W3CDTF">2023-09-21T13:49:00Z</dcterms:modified>
</cp:coreProperties>
</file>