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7E36" w:rsidRDefault="00B67E36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Pr="001A20BE" w:rsidRDefault="00F90E4C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71AF1" w:rsidRPr="001A20BE">
        <w:rPr>
          <w:color w:val="000000"/>
          <w:sz w:val="22"/>
          <w:szCs w:val="22"/>
        </w:rPr>
        <w:t>УТВЕРЖДАЮ</w:t>
      </w: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</w:p>
    <w:p w:rsidR="00D71AF1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Управления образования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города Ростова-на-Дону</w:t>
      </w:r>
    </w:p>
    <w:p w:rsidR="00D71AF1" w:rsidRDefault="00D71AF1" w:rsidP="00675906">
      <w:pPr>
        <w:keepNext/>
        <w:tabs>
          <w:tab w:val="left" w:pos="11199"/>
        </w:tabs>
        <w:suppressAutoHyphens w:val="0"/>
        <w:ind w:left="93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</w:t>
      </w:r>
      <w:r w:rsidRPr="001A20BE">
        <w:rPr>
          <w:color w:val="000000"/>
          <w:sz w:val="22"/>
          <w:szCs w:val="22"/>
        </w:rPr>
        <w:t xml:space="preserve">   ___________    </w:t>
      </w:r>
      <w:proofErr w:type="spellStart"/>
      <w:r>
        <w:rPr>
          <w:color w:val="000000"/>
          <w:sz w:val="22"/>
          <w:szCs w:val="22"/>
        </w:rPr>
        <w:t>В.А.Чернышова</w:t>
      </w:r>
      <w:proofErr w:type="spellEnd"/>
      <w:r w:rsidRPr="001A20BE">
        <w:rPr>
          <w:color w:val="000000"/>
          <w:sz w:val="22"/>
          <w:szCs w:val="22"/>
        </w:rPr>
        <w:t xml:space="preserve">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pacing w:val="-10"/>
          <w:kern w:val="24"/>
          <w:sz w:val="20"/>
        </w:rPr>
      </w:pPr>
      <w:r>
        <w:rPr>
          <w:color w:val="000000"/>
          <w:sz w:val="20"/>
        </w:rPr>
        <w:t xml:space="preserve">         </w:t>
      </w:r>
    </w:p>
    <w:p w:rsidR="00D71AF1" w:rsidRPr="001A20BE" w:rsidRDefault="00D71AF1" w:rsidP="00D71AF1">
      <w:pPr>
        <w:keepNext/>
        <w:tabs>
          <w:tab w:val="left" w:pos="11199"/>
        </w:tabs>
        <w:suppressAutoHyphens w:val="0"/>
        <w:ind w:left="9356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 </w:t>
      </w:r>
      <w:r>
        <w:rPr>
          <w:color w:val="000000"/>
          <w:sz w:val="22"/>
          <w:szCs w:val="22"/>
          <w:u w:val="single"/>
        </w:rPr>
        <w:t>____</w:t>
      </w:r>
      <w:r>
        <w:rPr>
          <w:color w:val="000000"/>
          <w:sz w:val="22"/>
          <w:szCs w:val="22"/>
        </w:rPr>
        <w:t xml:space="preserve"> » </w:t>
      </w:r>
      <w:r w:rsidR="001007C3">
        <w:rPr>
          <w:color w:val="000000"/>
          <w:sz w:val="22"/>
          <w:szCs w:val="22"/>
          <w:u w:val="single"/>
        </w:rPr>
        <w:t>апреля</w:t>
      </w:r>
      <w:r w:rsidRPr="001A20BE">
        <w:rPr>
          <w:color w:val="000000"/>
          <w:sz w:val="22"/>
          <w:szCs w:val="22"/>
        </w:rPr>
        <w:t xml:space="preserve"> 20</w:t>
      </w:r>
      <w:r w:rsidR="001007C3">
        <w:rPr>
          <w:color w:val="000000"/>
          <w:sz w:val="22"/>
          <w:szCs w:val="22"/>
        </w:rPr>
        <w:t>23</w:t>
      </w:r>
      <w:r w:rsidR="00675906">
        <w:rPr>
          <w:color w:val="000000"/>
          <w:sz w:val="22"/>
          <w:szCs w:val="22"/>
        </w:rPr>
        <w:t xml:space="preserve"> </w:t>
      </w:r>
      <w:r w:rsidRPr="001A20BE">
        <w:rPr>
          <w:color w:val="000000"/>
          <w:sz w:val="22"/>
          <w:szCs w:val="22"/>
        </w:rPr>
        <w:t>г.</w:t>
      </w: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</w:pPr>
    </w:p>
    <w:p w:rsidR="00D71AF1" w:rsidRDefault="00D71AF1" w:rsidP="00D71AF1">
      <w:pPr>
        <w:keepNext/>
        <w:suppressAutoHyphens w:val="0"/>
        <w:rPr>
          <w:sz w:val="2"/>
          <w:szCs w:val="2"/>
        </w:rPr>
        <w:sectPr w:rsidR="00D71AF1" w:rsidSect="00C418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4" w:h="11909" w:orient="landscape" w:code="9"/>
          <w:pgMar w:top="993" w:right="536" w:bottom="567" w:left="851" w:header="0" w:footer="6" w:gutter="567"/>
          <w:cols w:space="720"/>
          <w:noEndnote/>
          <w:titlePg/>
          <w:docGrid w:linePitch="381"/>
        </w:sectPr>
      </w:pPr>
    </w:p>
    <w:p w:rsidR="00D71AF1" w:rsidRDefault="00D71AF1" w:rsidP="00D71AF1">
      <w:pPr>
        <w:pStyle w:val="Style110"/>
        <w:keepNext/>
        <w:widowControl/>
        <w:shd w:val="clear" w:color="auto" w:fill="auto"/>
        <w:spacing w:line="240" w:lineRule="auto"/>
        <w:rPr>
          <w:rStyle w:val="CharStyle12"/>
          <w:color w:val="000000"/>
        </w:rPr>
      </w:pPr>
    </w:p>
    <w:tbl>
      <w:tblPr>
        <w:tblpPr w:leftFromText="180" w:rightFromText="180" w:vertAnchor="text" w:horzAnchor="page" w:tblpX="1345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68"/>
      </w:tblGrid>
      <w:tr w:rsidR="00D71AF1" w:rsidTr="0044513E">
        <w:trPr>
          <w:trHeight w:val="128"/>
        </w:trPr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Коды</w:t>
            </w:r>
          </w:p>
        </w:tc>
      </w:tr>
      <w:tr w:rsidR="00D71AF1" w:rsidTr="0044513E">
        <w:trPr>
          <w:trHeight w:val="2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ind w:left="-142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0506001</w:t>
            </w:r>
          </w:p>
        </w:tc>
      </w:tr>
      <w:tr w:rsidR="00D71AF1" w:rsidTr="0044513E">
        <w:trPr>
          <w:trHeight w:val="27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Дата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51368F">
            <w:pPr>
              <w:keepNext/>
              <w:suppressAutoHyphens w:val="0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6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Сводному реестру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1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85.12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85.13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D71AF1" w:rsidTr="0044513E">
        <w:trPr>
          <w:trHeight w:val="4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85.14</w:t>
            </w:r>
          </w:p>
        </w:tc>
      </w:tr>
      <w:tr w:rsidR="00D71AF1" w:rsidTr="0044513E"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1AF1" w:rsidRPr="00D92535" w:rsidRDefault="00D71AF1" w:rsidP="0044513E">
            <w:pPr>
              <w:keepNext/>
              <w:suppressAutoHyphens w:val="0"/>
              <w:jc w:val="right"/>
              <w:rPr>
                <w:sz w:val="18"/>
                <w:szCs w:val="18"/>
              </w:rPr>
            </w:pPr>
            <w:r w:rsidRPr="00D92535">
              <w:rPr>
                <w:sz w:val="18"/>
                <w:szCs w:val="18"/>
              </w:rPr>
              <w:t>По ОКВЭД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AF1" w:rsidRPr="00D92535" w:rsidRDefault="00D71AF1" w:rsidP="0044513E">
            <w:pPr>
              <w:keepNext/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84.41</w:t>
            </w:r>
          </w:p>
        </w:tc>
      </w:tr>
    </w:tbl>
    <w:p w:rsidR="00D71AF1" w:rsidRPr="00E9654C" w:rsidRDefault="00D71AF1" w:rsidP="00D71AF1">
      <w:pPr>
        <w:pStyle w:val="Style110"/>
        <w:keepNext/>
        <w:widowControl/>
        <w:shd w:val="clear" w:color="auto" w:fill="auto"/>
        <w:spacing w:line="240" w:lineRule="auto"/>
        <w:jc w:val="center"/>
        <w:rPr>
          <w:sz w:val="24"/>
          <w:szCs w:val="24"/>
        </w:rPr>
      </w:pPr>
      <w:r w:rsidRPr="00D54E38">
        <w:rPr>
          <w:rStyle w:val="CharStyle12"/>
          <w:color w:val="000000"/>
          <w:sz w:val="24"/>
          <w:szCs w:val="24"/>
        </w:rPr>
        <w:t>МУНИЦИПАЛЬНОЕ ЗАДАНИЕ №</w:t>
      </w:r>
      <w:r w:rsidR="00AC62D7">
        <w:rPr>
          <w:rStyle w:val="CharStyle12"/>
          <w:color w:val="000000"/>
          <w:sz w:val="24"/>
          <w:szCs w:val="24"/>
        </w:rPr>
        <w:t xml:space="preserve"> 1.11.12./</w:t>
      </w:r>
      <w:r w:rsidR="00CE6F44">
        <w:rPr>
          <w:rStyle w:val="CharStyle12"/>
          <w:color w:val="000000"/>
          <w:sz w:val="24"/>
          <w:szCs w:val="24"/>
        </w:rPr>
        <w:t>3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  <w:sz w:val="24"/>
          <w:szCs w:val="24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color w:val="000000"/>
          <w:sz w:val="24"/>
          <w:szCs w:val="24"/>
        </w:rPr>
      </w:pPr>
      <w:r w:rsidRPr="00D54E38">
        <w:rPr>
          <w:rStyle w:val="CharStyle15"/>
          <w:color w:val="000000"/>
          <w:sz w:val="24"/>
          <w:szCs w:val="24"/>
        </w:rPr>
        <w:t>на 20</w:t>
      </w:r>
      <w:r w:rsidR="002A4D75">
        <w:rPr>
          <w:rStyle w:val="CharStyle15"/>
          <w:color w:val="000000"/>
          <w:sz w:val="24"/>
          <w:szCs w:val="24"/>
          <w:u w:val="single"/>
        </w:rPr>
        <w:t>23</w:t>
      </w:r>
      <w:r w:rsidRPr="00D54E38">
        <w:rPr>
          <w:rStyle w:val="CharStyle15"/>
          <w:color w:val="000000"/>
          <w:sz w:val="24"/>
          <w:szCs w:val="24"/>
        </w:rPr>
        <w:t xml:space="preserve"> год и плановый период 20</w:t>
      </w:r>
      <w:r>
        <w:rPr>
          <w:rStyle w:val="CharStyle15"/>
          <w:color w:val="000000"/>
          <w:sz w:val="24"/>
          <w:szCs w:val="24"/>
          <w:u w:val="single"/>
        </w:rPr>
        <w:t>2</w:t>
      </w:r>
      <w:r w:rsidR="002A4D75">
        <w:rPr>
          <w:rStyle w:val="CharStyle15"/>
          <w:color w:val="000000"/>
          <w:sz w:val="24"/>
          <w:szCs w:val="24"/>
          <w:u w:val="single"/>
        </w:rPr>
        <w:t>4</w:t>
      </w:r>
      <w:r w:rsidRPr="00D54E38">
        <w:rPr>
          <w:rStyle w:val="CharStyle15"/>
          <w:color w:val="000000"/>
          <w:sz w:val="24"/>
          <w:szCs w:val="24"/>
        </w:rPr>
        <w:t xml:space="preserve"> и 20</w:t>
      </w:r>
      <w:r w:rsidRPr="00025B09">
        <w:rPr>
          <w:rStyle w:val="CharStyle15"/>
          <w:color w:val="000000"/>
          <w:sz w:val="24"/>
          <w:szCs w:val="24"/>
          <w:u w:val="single"/>
        </w:rPr>
        <w:t>2</w:t>
      </w:r>
      <w:r w:rsidR="002A4D75">
        <w:rPr>
          <w:rStyle w:val="CharStyle15"/>
          <w:color w:val="000000"/>
          <w:sz w:val="24"/>
          <w:szCs w:val="24"/>
          <w:u w:val="single"/>
        </w:rPr>
        <w:t>5</w:t>
      </w:r>
      <w:r w:rsidRPr="00D54E38">
        <w:rPr>
          <w:rStyle w:val="CharStyle15"/>
          <w:color w:val="000000"/>
          <w:sz w:val="24"/>
          <w:szCs w:val="24"/>
        </w:rPr>
        <w:t xml:space="preserve"> годов</w:t>
      </w: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rPr>
          <w:rStyle w:val="CharStyle15"/>
          <w:color w:val="000000"/>
        </w:rPr>
      </w:pPr>
    </w:p>
    <w:p w:rsidR="00D71AF1" w:rsidRPr="00D54E38" w:rsidRDefault="00D71AF1" w:rsidP="00D71AF1">
      <w:pPr>
        <w:pStyle w:val="Style14"/>
        <w:keepNext/>
        <w:widowControl/>
        <w:shd w:val="clear" w:color="auto" w:fill="auto"/>
        <w:tabs>
          <w:tab w:val="right" w:pos="2698"/>
        </w:tabs>
        <w:spacing w:line="240" w:lineRule="auto"/>
        <w:ind w:left="140" w:firstLine="0"/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Pr="00D54E38" w:rsidRDefault="00D71AF1" w:rsidP="00D71AF1">
      <w:pPr>
        <w:keepNext/>
        <w:suppressAutoHyphens w:val="0"/>
        <w:rPr>
          <w:sz w:val="19"/>
          <w:szCs w:val="19"/>
        </w:rPr>
      </w:pPr>
    </w:p>
    <w:p w:rsidR="00D71AF1" w:rsidRPr="00D54E38" w:rsidRDefault="00D71AF1" w:rsidP="00D71AF1">
      <w:pPr>
        <w:keepNext/>
        <w:suppressAutoHyphens w:val="0"/>
        <w:rPr>
          <w:sz w:val="2"/>
          <w:szCs w:val="2"/>
        </w:rPr>
        <w:sectPr w:rsidR="00D71AF1" w:rsidRPr="00D54E38" w:rsidSect="0044513E">
          <w:type w:val="continuous"/>
          <w:pgSz w:w="16834" w:h="11909" w:orient="landscape" w:code="9"/>
          <w:pgMar w:top="1132" w:right="536" w:bottom="567" w:left="851" w:header="0" w:footer="6" w:gutter="567"/>
          <w:cols w:space="720"/>
          <w:noEndnote/>
          <w:docGrid w:linePitch="381"/>
        </w:sectPr>
      </w:pPr>
    </w:p>
    <w:p w:rsidR="00D71AF1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lastRenderedPageBreak/>
        <w:t>Наименование  муниципального учреждения</w:t>
      </w:r>
      <w:r>
        <w:rPr>
          <w:rStyle w:val="CharStyle8"/>
          <w:color w:val="000000"/>
          <w:sz w:val="24"/>
          <w:szCs w:val="24"/>
        </w:rPr>
        <w:t xml:space="preserve">   города Ростова-на-Дону</w:t>
      </w:r>
    </w:p>
    <w:p w:rsidR="00D71AF1" w:rsidRPr="0075034A" w:rsidRDefault="00D71AF1" w:rsidP="00D71AF1">
      <w:pPr>
        <w:pStyle w:val="Style7"/>
        <w:keepNext/>
        <w:widowControl/>
        <w:shd w:val="clear" w:color="auto" w:fill="auto"/>
        <w:tabs>
          <w:tab w:val="left" w:pos="4820"/>
        </w:tabs>
        <w:spacing w:before="0" w:after="0" w:line="240" w:lineRule="auto"/>
        <w:rPr>
          <w:rStyle w:val="CharStyle8"/>
          <w:i/>
          <w:color w:val="000000"/>
          <w:sz w:val="24"/>
          <w:szCs w:val="24"/>
          <w:u w:val="single"/>
        </w:rPr>
      </w:pPr>
      <w:r>
        <w:rPr>
          <w:rStyle w:val="CharStyle8"/>
          <w:color w:val="000000"/>
          <w:sz w:val="24"/>
          <w:szCs w:val="24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Муниципальное бюджетное общеобразовательное учреждение города Ростова-на-Дону </w:t>
      </w:r>
      <w:r w:rsidR="00675906">
        <w:rPr>
          <w:rStyle w:val="CharStyle8"/>
          <w:i/>
          <w:color w:val="000000"/>
          <w:sz w:val="24"/>
          <w:szCs w:val="24"/>
          <w:u w:val="single"/>
        </w:rPr>
        <w:t>«</w:t>
      </w:r>
      <w:r>
        <w:rPr>
          <w:rStyle w:val="CharStyle8"/>
          <w:i/>
          <w:color w:val="000000"/>
          <w:sz w:val="24"/>
          <w:szCs w:val="24"/>
          <w:u w:val="single"/>
        </w:rPr>
        <w:t>Лицей  № 102</w:t>
      </w:r>
      <w:r w:rsidR="00D9024A">
        <w:rPr>
          <w:rStyle w:val="CharStyle8"/>
          <w:i/>
          <w:color w:val="000000"/>
          <w:sz w:val="24"/>
          <w:szCs w:val="24"/>
          <w:u w:val="single"/>
        </w:rPr>
        <w:t xml:space="preserve"> имени дважды Героя Советского Союза,  летчика-космонавта Комарова В.М.</w:t>
      </w:r>
      <w:r>
        <w:rPr>
          <w:rStyle w:val="CharStyle8"/>
          <w:i/>
          <w:color w:val="000000"/>
          <w:sz w:val="24"/>
          <w:szCs w:val="24"/>
          <w:u w:val="single"/>
        </w:rPr>
        <w:t>»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 xml:space="preserve">  </w:t>
      </w:r>
    </w:p>
    <w:p w:rsidR="00D71AF1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rStyle w:val="CharStyle8"/>
          <w:color w:val="000000"/>
          <w:sz w:val="24"/>
          <w:szCs w:val="24"/>
        </w:rPr>
      </w:pPr>
    </w:p>
    <w:p w:rsidR="00D71AF1" w:rsidRPr="009542D6" w:rsidRDefault="00D71AF1" w:rsidP="00D71AF1">
      <w:pPr>
        <w:pStyle w:val="ConsPlusNormal"/>
        <w:keepNext/>
        <w:tabs>
          <w:tab w:val="left" w:pos="851"/>
          <w:tab w:val="left" w:pos="1276"/>
        </w:tabs>
        <w:jc w:val="both"/>
        <w:rPr>
          <w:rStyle w:val="CharStyle8"/>
          <w:sz w:val="24"/>
          <w:szCs w:val="24"/>
          <w:shd w:val="clear" w:color="auto" w:fill="auto"/>
        </w:rPr>
      </w:pPr>
      <w:r w:rsidRPr="00D92535">
        <w:rPr>
          <w:rStyle w:val="CharStyle8"/>
          <w:color w:val="000000"/>
          <w:sz w:val="24"/>
          <w:szCs w:val="24"/>
        </w:rPr>
        <w:t>Виды деятельности муниципального учреждения города Ростова-на-Дону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реализация образовательных программ </w:t>
      </w:r>
      <w:r>
        <w:rPr>
          <w:sz w:val="24"/>
          <w:szCs w:val="24"/>
        </w:rPr>
        <w:t xml:space="preserve"> </w:t>
      </w:r>
      <w:r w:rsidRPr="00BE2AE8">
        <w:rPr>
          <w:sz w:val="24"/>
          <w:szCs w:val="24"/>
        </w:rPr>
        <w:t>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 и (или) государственных образовательных стандартов до момента их отмены;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дополнительных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адаптированных основных общеобразовательных программ;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организация обучения на дому для детей с ограниченными возможностями здоровья;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создание условий для обучения нуждающихся в длительном лечении, детей с ограниченными возможностями здоровья, детей-инвалидов;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 xml:space="preserve">проведение промежуточной и итоговой аттестации для </w:t>
      </w:r>
      <w:proofErr w:type="gramStart"/>
      <w:r w:rsidRPr="00BE2AE8">
        <w:rPr>
          <w:sz w:val="24"/>
          <w:szCs w:val="24"/>
        </w:rPr>
        <w:t>обучающихся</w:t>
      </w:r>
      <w:proofErr w:type="gramEnd"/>
      <w:r w:rsidRPr="00BE2AE8">
        <w:rPr>
          <w:sz w:val="24"/>
          <w:szCs w:val="24"/>
        </w:rPr>
        <w:t>, в том числе для осуществляющих обучение в форме семейного образования и самообразования;</w:t>
      </w:r>
    </w:p>
    <w:p w:rsidR="00D71AF1" w:rsidRPr="00BE2AE8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реализация образовательных услуг по дополнительным образовательным программам, финансируемых за счет средств соответствующего бюджета;</w:t>
      </w:r>
    </w:p>
    <w:p w:rsidR="00D71AF1" w:rsidRDefault="00D71AF1" w:rsidP="00D71AF1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714" w:hanging="357"/>
        <w:jc w:val="both"/>
        <w:rPr>
          <w:sz w:val="24"/>
          <w:szCs w:val="24"/>
        </w:rPr>
      </w:pPr>
      <w:r w:rsidRPr="00BE2AE8">
        <w:rPr>
          <w:sz w:val="24"/>
          <w:szCs w:val="24"/>
        </w:rPr>
        <w:t>предоставление психолого-педагогической и социальной помощи</w:t>
      </w:r>
      <w:r>
        <w:rPr>
          <w:sz w:val="24"/>
          <w:szCs w:val="24"/>
        </w:rPr>
        <w:t>;</w:t>
      </w:r>
    </w:p>
    <w:p w:rsidR="00B67E36" w:rsidRDefault="00D71AF1" w:rsidP="00D71AF1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D71AF1" w:rsidRDefault="00D71AF1" w:rsidP="00B67E36">
      <w:pPr>
        <w:pStyle w:val="Style7"/>
        <w:keepNext/>
        <w:widowControl/>
        <w:shd w:val="clear" w:color="auto" w:fill="auto"/>
        <w:tabs>
          <w:tab w:val="left" w:pos="993"/>
        </w:tabs>
        <w:spacing w:before="0" w:after="0" w:line="240" w:lineRule="auto"/>
        <w:ind w:left="720"/>
        <w:rPr>
          <w:rStyle w:val="CharStyle8"/>
          <w:color w:val="000000"/>
          <w:sz w:val="24"/>
          <w:szCs w:val="24"/>
        </w:rPr>
      </w:pPr>
      <w:r w:rsidRPr="00D92535">
        <w:rPr>
          <w:rStyle w:val="CharStyle8"/>
          <w:color w:val="000000"/>
          <w:sz w:val="24"/>
          <w:szCs w:val="24"/>
        </w:rPr>
        <w:t xml:space="preserve">                          Вид муниципального учреждения </w:t>
      </w:r>
    </w:p>
    <w:p w:rsidR="00D71AF1" w:rsidRPr="00D92535" w:rsidRDefault="00D71AF1" w:rsidP="00D71AF1">
      <w:pPr>
        <w:pStyle w:val="Style7"/>
        <w:keepNext/>
        <w:widowControl/>
        <w:shd w:val="clear" w:color="auto" w:fill="auto"/>
        <w:spacing w:before="0" w:after="0" w:line="240" w:lineRule="auto"/>
        <w:rPr>
          <w:b w:val="0"/>
          <w:sz w:val="24"/>
          <w:szCs w:val="24"/>
        </w:rPr>
        <w:sectPr w:rsidR="00D71AF1" w:rsidRPr="00D92535" w:rsidSect="008A15BF">
          <w:type w:val="continuous"/>
          <w:pgSz w:w="16834" w:h="11909" w:orient="landscape" w:code="9"/>
          <w:pgMar w:top="284" w:right="539" w:bottom="284" w:left="851" w:header="0" w:footer="6" w:gutter="567"/>
          <w:cols w:space="720"/>
          <w:noEndnote/>
          <w:docGrid w:linePitch="381"/>
        </w:sectPr>
      </w:pPr>
      <w:r w:rsidRPr="00D92535">
        <w:rPr>
          <w:rStyle w:val="CharStyle8"/>
          <w:color w:val="000000"/>
          <w:sz w:val="24"/>
          <w:szCs w:val="24"/>
        </w:rPr>
        <w:t>города Ростова-на-Дону</w:t>
      </w:r>
      <w:r w:rsidRPr="00031B69"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</w:t>
      </w:r>
      <w:r w:rsidRPr="0075034A">
        <w:rPr>
          <w:rStyle w:val="CharStyle8"/>
          <w:i/>
          <w:color w:val="000000"/>
          <w:sz w:val="24"/>
          <w:szCs w:val="24"/>
          <w:u w:val="single"/>
        </w:rPr>
        <w:t>Муниципальное бюджетное общеобразовательное учреждение</w:t>
      </w:r>
      <w:r>
        <w:rPr>
          <w:rStyle w:val="CharStyle8"/>
          <w:i/>
          <w:color w:val="000000"/>
          <w:sz w:val="24"/>
          <w:szCs w:val="24"/>
          <w:u w:val="single"/>
        </w:rPr>
        <w:t xml:space="preserve">   </w:t>
      </w:r>
    </w:p>
    <w:p w:rsidR="007E5DFD" w:rsidRPr="001E7744" w:rsidRDefault="00DF731B" w:rsidP="007E5DF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07.3pt;margin-top:12.65pt;width:149.75pt;height:90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DB2F9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597211" w:rsidRPr="009D7718" w:rsidRDefault="00597211" w:rsidP="007E5DFD"/>
              </w:txbxContent>
            </v:textbox>
          </v:shape>
        </w:pict>
      </w:r>
      <w:r w:rsidR="007E5DFD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681ACE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E5DFD" w:rsidRPr="00716CBC" w:rsidRDefault="007E5DFD" w:rsidP="00E00B8A">
      <w:pPr>
        <w:keepNext/>
        <w:numPr>
          <w:ilvl w:val="0"/>
          <w:numId w:val="2"/>
        </w:numPr>
        <w:outlineLvl w:val="3"/>
        <w:rPr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E5DFD" w:rsidRPr="001E7744" w:rsidRDefault="007E5DFD" w:rsidP="007E5DFD">
      <w:pPr>
        <w:keepNext/>
        <w:ind w:left="720"/>
        <w:outlineLvl w:val="3"/>
        <w:rPr>
          <w:color w:val="000000"/>
          <w:sz w:val="24"/>
          <w:szCs w:val="24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FC4768" w:rsidRPr="00430789" w:rsidRDefault="007E5DFD" w:rsidP="00E00B8A">
      <w:pPr>
        <w:keepNext/>
        <w:numPr>
          <w:ilvl w:val="0"/>
          <w:numId w:val="2"/>
        </w:numPr>
        <w:outlineLvl w:val="3"/>
        <w:rPr>
          <w:i/>
          <w:szCs w:val="28"/>
          <w:u w:val="single"/>
        </w:rPr>
      </w:pPr>
      <w:r w:rsidRPr="00430789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82FB5" w:rsidRPr="00430789">
        <w:rPr>
          <w:i/>
          <w:szCs w:val="28"/>
          <w:u w:val="single"/>
        </w:rPr>
        <w:t>Физические лица</w:t>
      </w:r>
    </w:p>
    <w:p w:rsidR="00D71AF1" w:rsidRDefault="007E5DFD" w:rsidP="00D71AF1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D71AF1">
      <w:pPr>
        <w:widowControl w:val="0"/>
        <w:rPr>
          <w:bCs/>
          <w:sz w:val="16"/>
          <w:szCs w:val="16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tbl>
      <w:tblPr>
        <w:tblW w:w="544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417"/>
        <w:gridCol w:w="1118"/>
        <w:gridCol w:w="1271"/>
        <w:gridCol w:w="1725"/>
        <w:gridCol w:w="1133"/>
        <w:gridCol w:w="1299"/>
        <w:gridCol w:w="913"/>
        <w:gridCol w:w="848"/>
        <w:gridCol w:w="850"/>
        <w:gridCol w:w="771"/>
        <w:gridCol w:w="850"/>
      </w:tblGrid>
      <w:tr w:rsidR="0018546E" w:rsidRPr="00C720C9" w:rsidTr="00321BB2">
        <w:trPr>
          <w:trHeight w:hRule="exact" w:val="1109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89" w:type="dxa"/>
            <w:gridSpan w:val="2"/>
            <w:vMerge w:val="restart"/>
            <w:shd w:val="clear" w:color="auto" w:fill="FFFFFF"/>
            <w:vAlign w:val="center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57" w:type="dxa"/>
            <w:gridSpan w:val="3"/>
            <w:shd w:val="clear" w:color="auto" w:fill="FFFFFF"/>
            <w:vAlign w:val="center"/>
          </w:tcPr>
          <w:p w:rsidR="0018546E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proofErr w:type="gramStart"/>
            <w:r>
              <w:rPr>
                <w:color w:val="000000"/>
                <w:sz w:val="22"/>
                <w:szCs w:val="22"/>
              </w:rPr>
              <w:t>муниципальной</w:t>
            </w:r>
            <w:proofErr w:type="gramEnd"/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621" w:type="dxa"/>
            <w:gridSpan w:val="2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 качества муниципальной услуги</w:t>
            </w:r>
          </w:p>
        </w:tc>
      </w:tr>
      <w:tr w:rsidR="0018546E" w:rsidRPr="00C720C9" w:rsidTr="00321BB2">
        <w:trPr>
          <w:trHeight w:hRule="exact" w:val="48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C720C9">
              <w:rPr>
                <w:color w:val="000000"/>
                <w:sz w:val="22"/>
                <w:szCs w:val="22"/>
              </w:rPr>
              <w:t>аименование показателя</w:t>
            </w:r>
          </w:p>
        </w:tc>
        <w:tc>
          <w:tcPr>
            <w:tcW w:w="2432" w:type="dxa"/>
            <w:gridSpan w:val="2"/>
            <w:shd w:val="clear" w:color="auto" w:fill="FFFFFF"/>
            <w:vAlign w:val="center"/>
          </w:tcPr>
          <w:p w:rsidR="0018546E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единица измерения </w:t>
            </w:r>
            <w:proofErr w:type="gramStart"/>
            <w:r w:rsidRPr="00C720C9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2A4D75">
              <w:rPr>
                <w:color w:val="000000"/>
                <w:sz w:val="22"/>
                <w:szCs w:val="22"/>
              </w:rPr>
              <w:t>23</w:t>
            </w:r>
            <w:r w:rsidRPr="00C720C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18546E" w:rsidRPr="00C720C9" w:rsidRDefault="0018546E" w:rsidP="004877C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4B061F">
              <w:rPr>
                <w:color w:val="000000"/>
                <w:sz w:val="22"/>
                <w:szCs w:val="22"/>
              </w:rPr>
              <w:t>2</w:t>
            </w:r>
            <w:r w:rsidR="002A4D75">
              <w:rPr>
                <w:color w:val="000000"/>
                <w:sz w:val="22"/>
                <w:szCs w:val="22"/>
              </w:rPr>
              <w:t>4</w:t>
            </w:r>
            <w:r w:rsidRPr="00C720C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C720C9" w:rsidRDefault="0018546E" w:rsidP="0018546E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20</w:t>
            </w:r>
            <w:r w:rsidR="002A4D75">
              <w:rPr>
                <w:color w:val="000000"/>
                <w:sz w:val="22"/>
                <w:szCs w:val="22"/>
              </w:rPr>
              <w:t>25</w:t>
            </w:r>
            <w:r w:rsidRPr="00C720C9">
              <w:rPr>
                <w:color w:val="000000"/>
                <w:sz w:val="22"/>
                <w:szCs w:val="22"/>
              </w:rPr>
              <w:t xml:space="preserve">год </w:t>
            </w:r>
          </w:p>
          <w:p w:rsidR="0018546E" w:rsidRPr="00C720C9" w:rsidRDefault="0018546E" w:rsidP="0018546E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771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8546E" w:rsidRPr="0052745E" w:rsidRDefault="0018546E" w:rsidP="0018546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18546E" w:rsidRPr="00C720C9" w:rsidTr="00321BB2">
        <w:trPr>
          <w:trHeight w:val="624"/>
        </w:trPr>
        <w:tc>
          <w:tcPr>
            <w:tcW w:w="99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__________</w:t>
            </w:r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C720C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720C9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r w:rsidRPr="00C720C9">
              <w:rPr>
                <w:color w:val="000000"/>
                <w:sz w:val="22"/>
                <w:szCs w:val="22"/>
              </w:rPr>
              <w:t>-</w:t>
            </w:r>
            <w:proofErr w:type="gram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spellStart"/>
            <w:r w:rsidRPr="00C720C9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18546E" w:rsidRPr="00C720C9" w:rsidRDefault="0018546E" w:rsidP="00EE6A32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25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8546E" w:rsidRPr="00C720C9" w:rsidRDefault="0018546E" w:rsidP="00EE6A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18546E" w:rsidRPr="00C720C9" w:rsidTr="00321BB2">
        <w:trPr>
          <w:trHeight w:hRule="exact" w:val="372"/>
        </w:trPr>
        <w:tc>
          <w:tcPr>
            <w:tcW w:w="99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1725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18546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771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8546E" w:rsidRPr="00C720C9" w:rsidRDefault="0052745E" w:rsidP="00EE6A3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10966" w:rsidRPr="00C720C9" w:rsidTr="00321BB2">
        <w:trPr>
          <w:trHeight w:hRule="exact" w:val="1077"/>
        </w:trPr>
        <w:tc>
          <w:tcPr>
            <w:tcW w:w="993" w:type="dxa"/>
            <w:vMerge w:val="restart"/>
            <w:shd w:val="clear" w:color="auto" w:fill="FFFFFF"/>
          </w:tcPr>
          <w:p w:rsidR="00410966" w:rsidRPr="002D10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0966" w:rsidRPr="00850870" w:rsidRDefault="00410966" w:rsidP="0041096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</w:t>
            </w:r>
            <w:proofErr w:type="gramEnd"/>
            <w:r w:rsidRPr="00850870">
              <w:rPr>
                <w:bCs/>
                <w:sz w:val="20"/>
              </w:rPr>
              <w:t xml:space="preserve"> обучение в общеобразовательном учреждении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10966" w:rsidRPr="00F9217B" w:rsidRDefault="00410966" w:rsidP="0041096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2C524E" w:rsidRDefault="002C524E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  <w:p w:rsidR="00410966" w:rsidRPr="000F7C0A" w:rsidRDefault="00410966" w:rsidP="0041096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410966" w:rsidRPr="000F7C0A" w:rsidRDefault="00410966" w:rsidP="0041096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Default="00410966" w:rsidP="0041096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503"/>
        </w:trPr>
        <w:tc>
          <w:tcPr>
            <w:tcW w:w="993" w:type="dxa"/>
            <w:vMerge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4E0763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592E17" w:rsidRDefault="00410966" w:rsidP="0041096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3D1E85" w:rsidRDefault="00410966" w:rsidP="0041096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5B7487" w:rsidRDefault="00410966" w:rsidP="0041096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10966" w:rsidRPr="00C720C9" w:rsidTr="00321BB2">
        <w:trPr>
          <w:trHeight w:hRule="exact" w:val="1282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410966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10966" w:rsidRPr="00C720C9" w:rsidTr="00321BB2">
        <w:trPr>
          <w:trHeight w:hRule="exact" w:val="694"/>
        </w:trPr>
        <w:tc>
          <w:tcPr>
            <w:tcW w:w="993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</w:tcPr>
          <w:p w:rsidR="00410966" w:rsidRPr="005F367F" w:rsidRDefault="00410966" w:rsidP="004109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3" w:type="dxa"/>
            <w:shd w:val="clear" w:color="auto" w:fill="FFFFFF"/>
          </w:tcPr>
          <w:p w:rsidR="00410966" w:rsidRPr="00CC3F3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1299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410966" w:rsidRPr="00C720C9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71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410966" w:rsidRDefault="00410966" w:rsidP="004109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E5DFD" w:rsidRPr="00A93419" w:rsidRDefault="007E5DFD" w:rsidP="007E5DFD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70"/>
        <w:gridCol w:w="7"/>
        <w:gridCol w:w="1013"/>
        <w:gridCol w:w="13"/>
        <w:gridCol w:w="1174"/>
        <w:gridCol w:w="1083"/>
        <w:gridCol w:w="1079"/>
        <w:gridCol w:w="987"/>
        <w:gridCol w:w="842"/>
        <w:gridCol w:w="467"/>
        <w:gridCol w:w="893"/>
        <w:gridCol w:w="885"/>
        <w:gridCol w:w="939"/>
        <w:gridCol w:w="1115"/>
        <w:gridCol w:w="833"/>
        <w:gridCol w:w="846"/>
        <w:gridCol w:w="586"/>
        <w:gridCol w:w="718"/>
      </w:tblGrid>
      <w:tr w:rsidR="0052745E" w:rsidRPr="005C7C58" w:rsidTr="00E51775">
        <w:tc>
          <w:tcPr>
            <w:tcW w:w="1003" w:type="dxa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77" w:type="dxa"/>
            <w:gridSpan w:val="5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96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7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304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77" w:type="dxa"/>
            <w:gridSpan w:val="5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  <w:vAlign w:val="center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9" w:type="dxa"/>
            <w:gridSpan w:val="2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3" w:type="dxa"/>
            <w:vMerge w:val="restart"/>
            <w:shd w:val="clear" w:color="auto" w:fill="FFFFFF"/>
          </w:tcPr>
          <w:p w:rsidR="0052745E" w:rsidRPr="005C7C58" w:rsidRDefault="0052745E" w:rsidP="0061763B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A2168E"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5" w:type="dxa"/>
            <w:vMerge w:val="restart"/>
            <w:shd w:val="clear" w:color="auto" w:fill="FFFFFF"/>
          </w:tcPr>
          <w:p w:rsidR="0052745E" w:rsidRPr="005C7C58" w:rsidRDefault="00A2168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024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52745E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52745E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1115" w:type="dxa"/>
            <w:vMerge w:val="restart"/>
            <w:shd w:val="clear" w:color="auto" w:fill="FFFFFF"/>
          </w:tcPr>
          <w:p w:rsidR="0052745E" w:rsidRPr="005C7C58" w:rsidRDefault="002A4D75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2023</w:t>
            </w:r>
            <w:r w:rsidR="0052745E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52745E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52745E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52745E" w:rsidRPr="005C7C58" w:rsidRDefault="0052745E" w:rsidP="0052745E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52745E" w:rsidRPr="005C7C58" w:rsidRDefault="0052745E" w:rsidP="004877C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18" w:type="dxa"/>
            <w:vMerge w:val="restart"/>
            <w:shd w:val="clear" w:color="auto" w:fill="FFFFFF"/>
          </w:tcPr>
          <w:p w:rsidR="0052745E" w:rsidRPr="0052745E" w:rsidRDefault="0052745E" w:rsidP="0052745E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52745E" w:rsidRPr="005C7C58" w:rsidTr="00E51775">
        <w:tc>
          <w:tcPr>
            <w:tcW w:w="100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77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6" w:type="dxa"/>
            <w:gridSpan w:val="2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4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3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7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2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7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9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5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3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18" w:type="dxa"/>
            <w:vMerge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52745E" w:rsidRPr="005C7C58" w:rsidTr="00E51775">
        <w:tc>
          <w:tcPr>
            <w:tcW w:w="100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77" w:type="dxa"/>
            <w:gridSpan w:val="2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6" w:type="dxa"/>
            <w:gridSpan w:val="2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4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7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3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86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718" w:type="dxa"/>
            <w:shd w:val="clear" w:color="auto" w:fill="FFFFFF"/>
          </w:tcPr>
          <w:p w:rsidR="0052745E" w:rsidRPr="005C7C58" w:rsidRDefault="0052745E" w:rsidP="00EE6A3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E51775" w:rsidRPr="005C7C58" w:rsidTr="00E51775">
        <w:tc>
          <w:tcPr>
            <w:tcW w:w="1003" w:type="dxa"/>
            <w:shd w:val="clear" w:color="auto" w:fill="FFFFFF"/>
          </w:tcPr>
          <w:p w:rsidR="00E51775" w:rsidRPr="000F7C0A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Cs/>
                <w:sz w:val="18"/>
                <w:szCs w:val="18"/>
              </w:rPr>
            </w:pPr>
            <w:r w:rsidRPr="002D1039">
              <w:rPr>
                <w:sz w:val="20"/>
              </w:rPr>
              <w:t>801012О.99.0.БА81АЭ92001</w:t>
            </w:r>
          </w:p>
        </w:tc>
        <w:tc>
          <w:tcPr>
            <w:tcW w:w="1170" w:type="dxa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850870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51775" w:rsidRPr="00850870" w:rsidRDefault="00E51775" w:rsidP="00E51775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</w:t>
            </w:r>
            <w:proofErr w:type="gramEnd"/>
            <w:r w:rsidRPr="00850870">
              <w:rPr>
                <w:bCs/>
                <w:sz w:val="20"/>
              </w:rPr>
              <w:t xml:space="preserve"> обучение в общеобразовательном учреждении</w:t>
            </w:r>
          </w:p>
        </w:tc>
        <w:tc>
          <w:tcPr>
            <w:tcW w:w="1187" w:type="dxa"/>
            <w:gridSpan w:val="2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3" w:type="dxa"/>
            <w:shd w:val="clear" w:color="auto" w:fill="FFFFFF"/>
          </w:tcPr>
          <w:p w:rsidR="00E51775" w:rsidRPr="000F7C0A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79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 xml:space="preserve">Число </w:t>
            </w:r>
            <w:proofErr w:type="gramStart"/>
            <w:r w:rsidRPr="000F7C0A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42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 w:rsidRPr="000F7C0A">
              <w:rPr>
                <w:bCs/>
                <w:sz w:val="18"/>
                <w:szCs w:val="18"/>
              </w:rPr>
              <w:t>человек</w:t>
            </w:r>
          </w:p>
        </w:tc>
        <w:tc>
          <w:tcPr>
            <w:tcW w:w="467" w:type="dxa"/>
            <w:shd w:val="clear" w:color="auto" w:fill="FFFFFF"/>
          </w:tcPr>
          <w:p w:rsidR="00E51775" w:rsidRPr="000F7C0A" w:rsidRDefault="00E51775" w:rsidP="00E51775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FFFFFF"/>
          </w:tcPr>
          <w:p w:rsidR="00E51775" w:rsidRPr="008B0964" w:rsidRDefault="007A39FE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885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939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691</w:t>
            </w:r>
          </w:p>
        </w:tc>
        <w:tc>
          <w:tcPr>
            <w:tcW w:w="1115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586" w:type="dxa"/>
            <w:shd w:val="clear" w:color="auto" w:fill="FFFFFF"/>
          </w:tcPr>
          <w:p w:rsidR="00E51775" w:rsidRPr="008B0964" w:rsidRDefault="00E51775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 w:rsidRPr="008B0964">
              <w:rPr>
                <w:bCs/>
                <w:sz w:val="20"/>
              </w:rPr>
              <w:t>10</w:t>
            </w:r>
          </w:p>
        </w:tc>
        <w:tc>
          <w:tcPr>
            <w:tcW w:w="718" w:type="dxa"/>
            <w:shd w:val="clear" w:color="auto" w:fill="FFFFFF"/>
          </w:tcPr>
          <w:p w:rsidR="00E51775" w:rsidRPr="008B0964" w:rsidRDefault="00CB5BE6" w:rsidP="00E51775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</w:t>
            </w:r>
            <w:r w:rsidR="00E51775" w:rsidRPr="008B0964">
              <w:rPr>
                <w:bCs/>
                <w:sz w:val="20"/>
              </w:rPr>
              <w:t xml:space="preserve">           </w:t>
            </w:r>
          </w:p>
        </w:tc>
      </w:tr>
    </w:tbl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E5DFD" w:rsidRDefault="007E5DFD" w:rsidP="007E5DF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E5DFD" w:rsidRPr="00A93419" w:rsidRDefault="007E5DFD" w:rsidP="007E5DFD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E5DFD" w:rsidRPr="00C42765" w:rsidTr="00C42765">
        <w:trPr>
          <w:trHeight w:val="91"/>
        </w:trPr>
        <w:tc>
          <w:tcPr>
            <w:tcW w:w="15173" w:type="dxa"/>
            <w:gridSpan w:val="5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E5DFD" w:rsidRPr="00C42765" w:rsidTr="00C42765">
        <w:tc>
          <w:tcPr>
            <w:tcW w:w="2694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E5DFD" w:rsidRPr="00C42765" w:rsidRDefault="007E5DFD" w:rsidP="00C427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7E5DFD" w:rsidRPr="005D24BE" w:rsidRDefault="007E5DFD" w:rsidP="007E5DF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D24BE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E5DFD" w:rsidRPr="001E7744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1E7744">
        <w:rPr>
          <w:b/>
          <w:color w:val="000000"/>
          <w:sz w:val="24"/>
          <w:szCs w:val="24"/>
          <w:shd w:val="clear" w:color="auto" w:fill="FFFFFF"/>
        </w:rPr>
        <w:t>___________________________________</w:t>
      </w:r>
      <w:r>
        <w:rPr>
          <w:b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color w:val="000000"/>
          <w:sz w:val="24"/>
          <w:szCs w:val="24"/>
          <w:shd w:val="clear" w:color="auto" w:fill="FFFFFF"/>
        </w:rPr>
        <w:t>_</w:t>
      </w:r>
    </w:p>
    <w:p w:rsidR="007E5DFD" w:rsidRPr="00863635" w:rsidRDefault="007E5DFD" w:rsidP="007E5DFD">
      <w:pPr>
        <w:jc w:val="both"/>
        <w:rPr>
          <w:rStyle w:val="docaccesstitle1"/>
          <w:color w:val="FF0000"/>
          <w:sz w:val="24"/>
          <w:szCs w:val="24"/>
          <w:u w:val="single"/>
        </w:rPr>
      </w:pPr>
      <w:r w:rsidRPr="00863635">
        <w:rPr>
          <w:sz w:val="24"/>
          <w:szCs w:val="24"/>
          <w:u w:val="single"/>
        </w:rPr>
        <w:t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</w:t>
      </w:r>
      <w:r w:rsidRPr="0033661C">
        <w:rPr>
          <w:sz w:val="24"/>
          <w:szCs w:val="24"/>
          <w:u w:val="single"/>
        </w:rPr>
        <w:t xml:space="preserve">Областной закон  № 26-ЗС от 14.11.2013 «Об образовании </w:t>
      </w:r>
      <w:r w:rsidRPr="0033661C">
        <w:rPr>
          <w:color w:val="000000"/>
          <w:sz w:val="24"/>
          <w:szCs w:val="24"/>
          <w:u w:val="single"/>
        </w:rPr>
        <w:t xml:space="preserve">в Ростовской </w:t>
      </w:r>
      <w:proofErr w:type="spellStart"/>
      <w:r w:rsidRPr="0033661C">
        <w:rPr>
          <w:color w:val="000000"/>
          <w:sz w:val="24"/>
          <w:szCs w:val="24"/>
          <w:u w:val="single"/>
        </w:rPr>
        <w:t>области</w:t>
      </w:r>
      <w:r w:rsidRPr="0033661C">
        <w:rPr>
          <w:sz w:val="24"/>
          <w:szCs w:val="24"/>
          <w:u w:val="single"/>
        </w:rPr>
        <w:t>»</w:t>
      </w:r>
      <w:proofErr w:type="gramStart"/>
      <w:r w:rsidRPr="0033661C">
        <w:rPr>
          <w:sz w:val="24"/>
          <w:szCs w:val="24"/>
          <w:u w:val="single"/>
        </w:rPr>
        <w:t>;</w:t>
      </w:r>
      <w:r w:rsidRPr="00863635">
        <w:rPr>
          <w:bCs/>
          <w:sz w:val="24"/>
          <w:szCs w:val="24"/>
          <w:u w:val="single"/>
        </w:rPr>
        <w:t>П</w:t>
      </w:r>
      <w:proofErr w:type="gramEnd"/>
      <w:r w:rsidRPr="00863635">
        <w:rPr>
          <w:bCs/>
          <w:sz w:val="24"/>
          <w:szCs w:val="24"/>
          <w:u w:val="single"/>
        </w:rPr>
        <w:t>остановление</w:t>
      </w:r>
      <w:proofErr w:type="spellEnd"/>
      <w:r w:rsidRPr="00863635">
        <w:rPr>
          <w:bCs/>
          <w:sz w:val="24"/>
          <w:szCs w:val="24"/>
          <w:u w:val="single"/>
        </w:rPr>
        <w:t xml:space="preserve"> </w:t>
      </w:r>
      <w:r w:rsidRPr="00863635">
        <w:rPr>
          <w:sz w:val="24"/>
          <w:szCs w:val="24"/>
          <w:u w:val="single"/>
        </w:rPr>
        <w:t>Администрации города Ростова-на-Дону</w:t>
      </w:r>
      <w:r w:rsidRPr="00863635">
        <w:rPr>
          <w:bCs/>
          <w:sz w:val="24"/>
          <w:szCs w:val="24"/>
          <w:u w:val="single"/>
        </w:rPr>
        <w:t xml:space="preserve"> от </w:t>
      </w:r>
      <w:r w:rsidRPr="00863635">
        <w:rPr>
          <w:sz w:val="24"/>
          <w:szCs w:val="24"/>
          <w:u w:val="single"/>
        </w:rPr>
        <w:t xml:space="preserve">29.12.2015 </w:t>
      </w:r>
      <w:r w:rsidRPr="00863635">
        <w:rPr>
          <w:bCs/>
          <w:sz w:val="24"/>
          <w:szCs w:val="24"/>
          <w:u w:val="single"/>
        </w:rPr>
        <w:t xml:space="preserve">№ </w:t>
      </w:r>
      <w:r w:rsidRPr="00863635">
        <w:rPr>
          <w:sz w:val="24"/>
          <w:szCs w:val="24"/>
          <w:u w:val="single"/>
        </w:rPr>
        <w:t xml:space="preserve">1333Об </w:t>
      </w:r>
      <w:r w:rsidRPr="00863635">
        <w:rPr>
          <w:sz w:val="24"/>
          <w:szCs w:val="24"/>
          <w:u w:val="single"/>
        </w:rPr>
        <w:lastRenderedPageBreak/>
        <w:t>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E5DFD" w:rsidRPr="005C7C58" w:rsidRDefault="007E5DFD" w:rsidP="007E5DFD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E5DFD" w:rsidRDefault="007E5DFD" w:rsidP="007E5DF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E5DFD" w:rsidRPr="00A93419" w:rsidRDefault="007E5DFD" w:rsidP="007E5DFD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E5DFD" w:rsidRPr="00476D45" w:rsidTr="00EE6A3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E5DFD" w:rsidRPr="00476D45" w:rsidTr="00EE6A3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E5DFD" w:rsidRPr="00476D45" w:rsidRDefault="007E5DFD" w:rsidP="00E00B8A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FD" w:rsidRPr="00476D45" w:rsidRDefault="007E5DFD" w:rsidP="00EE6A3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E5DFD" w:rsidRDefault="007E5DFD" w:rsidP="004A40DA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404671" w:rsidRDefault="00F26656" w:rsidP="0090628C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 w:type="page"/>
      </w:r>
      <w:r w:rsidR="0090628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 </w:t>
      </w:r>
    </w:p>
    <w:p w:rsidR="00404671" w:rsidRPr="001E7744" w:rsidRDefault="00404671" w:rsidP="00404671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</w:t>
      </w:r>
      <w:r w:rsidR="0090628C">
        <w:rPr>
          <w:bCs/>
          <w:color w:val="000000"/>
          <w:sz w:val="24"/>
          <w:szCs w:val="24"/>
          <w:shd w:val="clear" w:color="auto" w:fill="FFFFFF"/>
        </w:rPr>
        <w:t>АЗДЕЛ 2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04671" w:rsidRPr="00716CBC" w:rsidRDefault="00DF731B" w:rsidP="00404671">
      <w:pPr>
        <w:keepNext/>
        <w:numPr>
          <w:ilvl w:val="0"/>
          <w:numId w:val="4"/>
        </w:numPr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4" type="#_x0000_t202" style="position:absolute;left:0;text-align:left;margin-left:598.3pt;margin-top:2.6pt;width:149.75pt;height:90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597211" w:rsidRPr="009D7718" w:rsidRDefault="00597211" w:rsidP="00404671"/>
              </w:txbxContent>
            </v:textbox>
          </v:shape>
        </w:pic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404671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04671" w:rsidRDefault="00404671" w:rsidP="00404671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404671" w:rsidRDefault="00282FF2" w:rsidP="00282FF2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04671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04671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404671" w:rsidRPr="00DB42D5">
        <w:rPr>
          <w:i/>
          <w:szCs w:val="28"/>
          <w:u w:val="single"/>
        </w:rPr>
        <w:t>Физические лица</w:t>
      </w:r>
    </w:p>
    <w:p w:rsidR="00404671" w:rsidRPr="001E7744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Default="00404671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071B7" w:rsidRDefault="004071B7" w:rsidP="00404671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404671" w:rsidRPr="00A93419" w:rsidRDefault="00404671" w:rsidP="00404671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04671" w:rsidRPr="00430789" w:rsidTr="002F2F7B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430789" w:rsidTr="002F2F7B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404671" w:rsidRPr="00430789" w:rsidRDefault="002A4D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404671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04671" w:rsidRPr="00430789" w:rsidRDefault="002A4D75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404671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430789" w:rsidTr="002F2F7B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404671" w:rsidRPr="00430789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404671" w:rsidRPr="00430789" w:rsidRDefault="00404671" w:rsidP="0040467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404671" w:rsidRPr="00430789" w:rsidTr="002F2F7B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404671" w:rsidRPr="00430789" w:rsidRDefault="00404671" w:rsidP="00404671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51775" w:rsidRPr="00C720C9" w:rsidTr="002F2F7B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E51775" w:rsidRPr="001C35C3" w:rsidRDefault="00E51775" w:rsidP="00E51775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F9217B" w:rsidRDefault="00E51775" w:rsidP="00E51775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E51775" w:rsidRPr="009F7DFB" w:rsidRDefault="00E51775" w:rsidP="00E51775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Default="00E51775" w:rsidP="00E51775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4E0763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592E17" w:rsidRDefault="00E51775" w:rsidP="00E51775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3D1E85" w:rsidRDefault="00E51775" w:rsidP="00E51775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5B7487" w:rsidRDefault="00E51775" w:rsidP="00E51775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51775" w:rsidRPr="00C720C9" w:rsidTr="002F2F7B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E51775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51775" w:rsidRPr="00C720C9" w:rsidTr="002F2F7B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E51775" w:rsidRPr="005F367F" w:rsidRDefault="00E51775" w:rsidP="00E5177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E51775" w:rsidRPr="00CC3F3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E51775" w:rsidRPr="00C720C9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E51775" w:rsidRDefault="00E51775" w:rsidP="00E5177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04671" w:rsidRPr="00A93419" w:rsidRDefault="00404671" w:rsidP="00404671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019"/>
        <w:gridCol w:w="6"/>
        <w:gridCol w:w="1028"/>
        <w:gridCol w:w="1173"/>
        <w:gridCol w:w="1081"/>
        <w:gridCol w:w="1077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04671" w:rsidRPr="005C7C58" w:rsidTr="00391B20">
        <w:tc>
          <w:tcPr>
            <w:tcW w:w="1149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6" w:type="dxa"/>
            <w:gridSpan w:val="4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6" w:type="dxa"/>
            <w:gridSpan w:val="4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404671" w:rsidRPr="005C7C58" w:rsidRDefault="002A4D75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404671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404671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404671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vMerge w:val="restart"/>
            <w:shd w:val="clear" w:color="auto" w:fill="FFFFFF"/>
          </w:tcPr>
          <w:p w:rsidR="00404671" w:rsidRPr="005C7C58" w:rsidRDefault="00187FF8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</w:t>
            </w:r>
            <w:r w:rsidR="00DB67AF">
              <w:rPr>
                <w:bCs/>
                <w:color w:val="000000"/>
                <w:sz w:val="20"/>
              </w:rPr>
              <w:t>2</w:t>
            </w:r>
            <w:r w:rsidR="002A4D75">
              <w:rPr>
                <w:bCs/>
                <w:color w:val="000000"/>
                <w:sz w:val="20"/>
              </w:rPr>
              <w:t>3</w:t>
            </w:r>
            <w:r w:rsidR="00404671" w:rsidRPr="005C7C58">
              <w:rPr>
                <w:bCs/>
                <w:color w:val="000000"/>
                <w:sz w:val="20"/>
              </w:rPr>
              <w:t xml:space="preserve">год (очередной </w:t>
            </w:r>
            <w:proofErr w:type="spellStart"/>
            <w:r w:rsidR="00404671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404671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404671" w:rsidRPr="0052745E" w:rsidRDefault="00404671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404671" w:rsidRPr="005C7C58" w:rsidTr="00391B20">
        <w:tc>
          <w:tcPr>
            <w:tcW w:w="1149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5" w:type="dxa"/>
            <w:gridSpan w:val="2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28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404671" w:rsidRPr="005C7C58" w:rsidTr="00391B20">
        <w:tc>
          <w:tcPr>
            <w:tcW w:w="1149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25" w:type="dxa"/>
            <w:gridSpan w:val="2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404671" w:rsidRPr="005C7C58" w:rsidRDefault="00404671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391B20" w:rsidRPr="005C7C58" w:rsidTr="00391B20">
        <w:trPr>
          <w:trHeight w:val="1222"/>
        </w:trPr>
        <w:tc>
          <w:tcPr>
            <w:tcW w:w="1149" w:type="dxa"/>
            <w:shd w:val="clear" w:color="auto" w:fill="FFFFFF"/>
          </w:tcPr>
          <w:p w:rsidR="00391B20" w:rsidRPr="00B00637" w:rsidRDefault="00391B20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 w:rsidRPr="001C35C3">
              <w:rPr>
                <w:sz w:val="20"/>
              </w:rPr>
              <w:t>801012О.99.0.БА81АЮ16001</w:t>
            </w:r>
          </w:p>
        </w:tc>
        <w:tc>
          <w:tcPr>
            <w:tcW w:w="1019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034" w:type="dxa"/>
            <w:gridSpan w:val="2"/>
            <w:shd w:val="clear" w:color="auto" w:fill="FFFFFF"/>
          </w:tcPr>
          <w:p w:rsidR="00391B20" w:rsidRDefault="00391B20" w:rsidP="00391B20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Проходящие </w:t>
            </w:r>
            <w:proofErr w:type="gramStart"/>
            <w:r>
              <w:rPr>
                <w:sz w:val="18"/>
                <w:szCs w:val="18"/>
              </w:rPr>
              <w:t>обучение по состоянию</w:t>
            </w:r>
            <w:proofErr w:type="gramEnd"/>
            <w:r>
              <w:rPr>
                <w:sz w:val="18"/>
                <w:szCs w:val="18"/>
              </w:rPr>
              <w:t xml:space="preserve"> здоровья  на дому</w:t>
            </w:r>
          </w:p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FFFFFF"/>
          </w:tcPr>
          <w:p w:rsidR="00391B20" w:rsidRPr="00F9217B" w:rsidRDefault="00391B20" w:rsidP="00391B20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 w:rsidRPr="00F561A7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391B20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391B20" w:rsidRPr="00F9217B" w:rsidRDefault="00391B20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shd w:val="clear" w:color="auto" w:fill="FFFFFF"/>
          </w:tcPr>
          <w:p w:rsidR="00391B20" w:rsidRPr="004877C4" w:rsidRDefault="00391B20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1237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 xml:space="preserve">Число </w:t>
            </w:r>
            <w:proofErr w:type="gramStart"/>
            <w:r w:rsidRPr="00F82FB5">
              <w:rPr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841" w:type="dxa"/>
            <w:shd w:val="clear" w:color="auto" w:fill="FFFFFF"/>
          </w:tcPr>
          <w:p w:rsidR="00391B20" w:rsidRPr="00F82FB5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391B20" w:rsidRPr="005C7C58" w:rsidRDefault="007A39F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84" w:type="dxa"/>
            <w:shd w:val="clear" w:color="auto" w:fill="FFFFFF"/>
          </w:tcPr>
          <w:p w:rsidR="00391B20" w:rsidRPr="005C7C58" w:rsidRDefault="007A39F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37" w:type="dxa"/>
            <w:shd w:val="clear" w:color="auto" w:fill="FFFFFF"/>
          </w:tcPr>
          <w:p w:rsidR="00391B20" w:rsidRPr="005C7C58" w:rsidRDefault="007A39F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837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391B20" w:rsidRPr="005C7C58" w:rsidRDefault="00391B20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391B20" w:rsidRPr="005C7C58" w:rsidRDefault="00BF5C4E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04671" w:rsidRDefault="00404671" w:rsidP="00404671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04671" w:rsidRPr="00A93419" w:rsidRDefault="00404671" w:rsidP="00404671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04671" w:rsidRPr="00C42765" w:rsidTr="00404671">
        <w:tc>
          <w:tcPr>
            <w:tcW w:w="15173" w:type="dxa"/>
            <w:gridSpan w:val="5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04671" w:rsidRPr="00C42765" w:rsidTr="00404671">
        <w:tc>
          <w:tcPr>
            <w:tcW w:w="2694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671" w:rsidRPr="00C42765" w:rsidRDefault="00404671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04671" w:rsidRPr="00C42765" w:rsidRDefault="00404671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04671" w:rsidRPr="00C42765" w:rsidRDefault="00404671" w:rsidP="00404671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04671" w:rsidRPr="00C42765" w:rsidRDefault="00404671" w:rsidP="00404671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04671" w:rsidRPr="00C42765" w:rsidRDefault="00404671" w:rsidP="00404671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</w:t>
      </w:r>
      <w:proofErr w:type="gramStart"/>
      <w:r w:rsidRPr="00C42765">
        <w:rPr>
          <w:sz w:val="20"/>
          <w:u w:val="single"/>
        </w:rPr>
        <w:t>;</w:t>
      </w:r>
      <w:r w:rsidRPr="00C42765">
        <w:rPr>
          <w:bCs/>
          <w:sz w:val="20"/>
          <w:u w:val="single"/>
        </w:rPr>
        <w:t>П</w:t>
      </w:r>
      <w:proofErr w:type="gramEnd"/>
      <w:r w:rsidRPr="00C42765">
        <w:rPr>
          <w:bCs/>
          <w:sz w:val="20"/>
          <w:u w:val="single"/>
        </w:rPr>
        <w:t>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04671" w:rsidRPr="005C7C58" w:rsidRDefault="00404671" w:rsidP="00404671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04671" w:rsidRDefault="00404671" w:rsidP="00404671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04671" w:rsidRPr="00A93419" w:rsidRDefault="00404671" w:rsidP="00404671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04671" w:rsidRPr="00476D45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04671" w:rsidRPr="00476D45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04671" w:rsidRPr="00476D45" w:rsidRDefault="00404671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04671" w:rsidRPr="00476D45" w:rsidRDefault="00404671" w:rsidP="00D8655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</w:t>
            </w:r>
            <w:r w:rsidR="00D41E38">
              <w:rPr>
                <w:b w:val="0"/>
                <w:sz w:val="20"/>
                <w:szCs w:val="20"/>
              </w:rPr>
              <w:t>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71" w:rsidRPr="00476D45" w:rsidRDefault="00404671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879A3" w:rsidRDefault="002879A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223156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3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716CBC" w:rsidRDefault="00DF731B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55" type="#_x0000_t202" style="position:absolute;margin-left:598.3pt;margin-top:2.6pt;width:149.75pt;height:90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597211" w:rsidRPr="009D7718" w:rsidRDefault="00597211" w:rsidP="00223156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22315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223156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4B1613" w:rsidRDefault="00223156" w:rsidP="00223156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4B1613"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</w:t>
      </w:r>
      <w:proofErr w:type="gramStart"/>
      <w:r w:rsidRPr="0015288B">
        <w:rPr>
          <w:i/>
          <w:szCs w:val="28"/>
          <w:u w:val="single"/>
        </w:rPr>
        <w:t>начального</w:t>
      </w:r>
      <w:proofErr w:type="gramEnd"/>
      <w:r w:rsidRPr="0015288B">
        <w:rPr>
          <w:i/>
          <w:szCs w:val="28"/>
          <w:u w:val="single"/>
        </w:rPr>
        <w:t xml:space="preserve"> </w:t>
      </w:r>
    </w:p>
    <w:p w:rsidR="00223156" w:rsidRDefault="00223156" w:rsidP="00223156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 w:rsidR="004B1613"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223156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223156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223156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223156" w:rsidRPr="00DB42D5">
        <w:rPr>
          <w:i/>
          <w:szCs w:val="28"/>
          <w:u w:val="single"/>
        </w:rPr>
        <w:t>Физические лица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4B1613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Показатель качества </w:t>
            </w:r>
            <w:proofErr w:type="gramStart"/>
            <w:r w:rsidRPr="00430789">
              <w:rPr>
                <w:color w:val="000000"/>
                <w:sz w:val="20"/>
              </w:rPr>
              <w:t>муниципальной</w:t>
            </w:r>
            <w:proofErr w:type="gram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430789" w:rsidTr="004B1613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proofErr w:type="gram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proofErr w:type="gram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единица измерения </w:t>
            </w:r>
            <w:proofErr w:type="gramStart"/>
            <w:r w:rsidRPr="00430789">
              <w:rPr>
                <w:color w:val="000000"/>
                <w:sz w:val="20"/>
              </w:rPr>
              <w:t>по</w:t>
            </w:r>
            <w:proofErr w:type="gram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23156" w:rsidRPr="00430789" w:rsidRDefault="002A4D75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223156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23156" w:rsidRPr="00430789" w:rsidRDefault="002A4D75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223156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430789" w:rsidTr="004B1613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</w:t>
            </w:r>
            <w:proofErr w:type="gramStart"/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  <w:proofErr w:type="gram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223156" w:rsidRPr="0043078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223156" w:rsidRPr="00430789" w:rsidTr="004B1613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23156" w:rsidRPr="00C720C9" w:rsidTr="004B1613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23156" w:rsidRPr="001C35C3" w:rsidRDefault="00E354DC" w:rsidP="004B1613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801012О.99.0.БА82АГ0</w:t>
            </w:r>
            <w:r w:rsidR="002879A3">
              <w:rPr>
                <w:sz w:val="20"/>
              </w:rPr>
              <w:t>8</w:t>
            </w:r>
            <w:r w:rsidR="00223156"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 w:rsidR="004B1613"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E354DC">
              <w:rPr>
                <w:sz w:val="18"/>
                <w:szCs w:val="18"/>
              </w:rPr>
              <w:t xml:space="preserve"> </w:t>
            </w:r>
            <w:proofErr w:type="gramStart"/>
            <w:r w:rsidR="00E354DC">
              <w:rPr>
                <w:sz w:val="18"/>
                <w:szCs w:val="18"/>
              </w:rPr>
              <w:t>для</w:t>
            </w:r>
            <w:proofErr w:type="gramEnd"/>
            <w:r w:rsidR="00E354DC">
              <w:rPr>
                <w:sz w:val="18"/>
                <w:szCs w:val="18"/>
              </w:rPr>
              <w:t xml:space="preserve"> слабослышащих обучающихся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</w:t>
            </w:r>
            <w:proofErr w:type="gramEnd"/>
            <w:r w:rsidRPr="00850870">
              <w:rPr>
                <w:bCs/>
                <w:sz w:val="20"/>
              </w:rPr>
              <w:t xml:space="preserve">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23156" w:rsidRPr="00F9217B" w:rsidRDefault="00C609BB" w:rsidP="004B1613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Default="004B1613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23156" w:rsidRPr="00F9217B" w:rsidRDefault="00223156" w:rsidP="004B1613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23156" w:rsidRPr="009F7DFB" w:rsidRDefault="00223156" w:rsidP="004B1613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 xml:space="preserve">Доля </w:t>
            </w:r>
            <w:proofErr w:type="gramStart"/>
            <w:r w:rsidRPr="003D1E85">
              <w:rPr>
                <w:sz w:val="18"/>
                <w:szCs w:val="18"/>
              </w:rPr>
              <w:t>обучающихся</w:t>
            </w:r>
            <w:proofErr w:type="gramEnd"/>
            <w:r w:rsidRPr="003D1E85">
              <w:rPr>
                <w:sz w:val="18"/>
                <w:szCs w:val="18"/>
              </w:rPr>
              <w:t>, освоивших программу и  переведенных в следующий класс</w:t>
            </w: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Default="00223156" w:rsidP="004B1613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4E0763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592E17" w:rsidRDefault="00223156" w:rsidP="004B1613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3D1E85" w:rsidRDefault="00223156" w:rsidP="004B1613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584B17">
              <w:rPr>
                <w:sz w:val="18"/>
                <w:szCs w:val="18"/>
              </w:rPr>
              <w:t>обучающихся</w:t>
            </w:r>
            <w:proofErr w:type="gramEnd"/>
            <w:r w:rsidRPr="00584B17">
              <w:rPr>
                <w:sz w:val="18"/>
                <w:szCs w:val="18"/>
              </w:rPr>
              <w:t>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5B7487" w:rsidRDefault="00223156" w:rsidP="004B1613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23156" w:rsidRPr="00C720C9" w:rsidTr="004B1613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23156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поступивших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в образовательное учреждение или в управление образования</w:t>
            </w:r>
          </w:p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23156" w:rsidRPr="00C720C9" w:rsidTr="004B1613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23156" w:rsidRPr="005F367F" w:rsidRDefault="00223156" w:rsidP="004B161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23156" w:rsidRPr="00CC3F3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23156" w:rsidRPr="00C720C9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23156" w:rsidRDefault="00223156" w:rsidP="004B161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559"/>
        <w:gridCol w:w="1134"/>
        <w:gridCol w:w="1134"/>
        <w:gridCol w:w="992"/>
        <w:gridCol w:w="986"/>
        <w:gridCol w:w="27"/>
        <w:gridCol w:w="935"/>
        <w:gridCol w:w="27"/>
        <w:gridCol w:w="814"/>
        <w:gridCol w:w="27"/>
        <w:gridCol w:w="439"/>
        <w:gridCol w:w="27"/>
        <w:gridCol w:w="865"/>
        <w:gridCol w:w="27"/>
        <w:gridCol w:w="857"/>
        <w:gridCol w:w="27"/>
        <w:gridCol w:w="910"/>
        <w:gridCol w:w="27"/>
        <w:gridCol w:w="810"/>
        <w:gridCol w:w="27"/>
        <w:gridCol w:w="805"/>
        <w:gridCol w:w="27"/>
        <w:gridCol w:w="818"/>
        <w:gridCol w:w="27"/>
        <w:gridCol w:w="484"/>
        <w:gridCol w:w="27"/>
        <w:gridCol w:w="629"/>
        <w:gridCol w:w="27"/>
      </w:tblGrid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78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9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6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827" w:type="dxa"/>
            <w:gridSpan w:val="3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78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23156" w:rsidRPr="005C7C58" w:rsidRDefault="002A4D75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proofErr w:type="gramStart"/>
            <w:r w:rsidR="0022315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="0022315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  <w:proofErr w:type="gramEnd"/>
          </w:p>
        </w:tc>
        <w:tc>
          <w:tcPr>
            <w:tcW w:w="837" w:type="dxa"/>
            <w:gridSpan w:val="2"/>
            <w:vMerge w:val="restart"/>
            <w:shd w:val="clear" w:color="auto" w:fill="FFFFFF"/>
          </w:tcPr>
          <w:p w:rsidR="00223156" w:rsidRPr="005C7C58" w:rsidRDefault="002A4D75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2023</w:t>
            </w:r>
            <w:r w:rsidR="00223156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223156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223156"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proofErr w:type="gram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proofErr w:type="gram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6" w:type="dxa"/>
            <w:gridSpan w:val="2"/>
            <w:vMerge w:val="restart"/>
            <w:shd w:val="clear" w:color="auto" w:fill="FFFFFF"/>
          </w:tcPr>
          <w:p w:rsidR="00223156" w:rsidRPr="0052745E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  <w:proofErr w:type="gramEnd"/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gramEnd"/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23156" w:rsidRPr="005C7C58" w:rsidTr="002D77D8">
        <w:trPr>
          <w:gridAfter w:val="1"/>
          <w:wAfter w:w="27" w:type="dxa"/>
        </w:trPr>
        <w:tc>
          <w:tcPr>
            <w:tcW w:w="998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2D77D8">
        <w:tc>
          <w:tcPr>
            <w:tcW w:w="998" w:type="dxa"/>
            <w:shd w:val="clear" w:color="auto" w:fill="FFFFFF"/>
          </w:tcPr>
          <w:p w:rsidR="002D77D8" w:rsidRPr="00B00637" w:rsidRDefault="006A42AE" w:rsidP="002D77D8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801012О.99.0.БА82АГ08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559" w:type="dxa"/>
            <w:shd w:val="clear" w:color="auto" w:fill="FFFFFF"/>
          </w:tcPr>
          <w:p w:rsidR="002D77D8" w:rsidRPr="00F9217B" w:rsidRDefault="006A42AE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слабослышащих обучающихся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D77D8" w:rsidRPr="004877C4" w:rsidRDefault="002D77D8" w:rsidP="002D77D8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2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D77D8" w:rsidRPr="00F82FB5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D77D8" w:rsidRPr="005C7C58" w:rsidRDefault="00D41E3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2D77D8" w:rsidRPr="005C7C58" w:rsidRDefault="002D77D8" w:rsidP="002D77D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приемные часы администрации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учреждени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516D84" w:rsidRDefault="00516D84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B1613" w:rsidRDefault="004B1613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Pr="001E7744" w:rsidRDefault="006D0B32" w:rsidP="006D0B32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6D0B32" w:rsidRPr="00716CBC" w:rsidRDefault="00DF731B" w:rsidP="007677B6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0" type="#_x0000_t202" style="position:absolute;margin-left:598.3pt;margin-top:2.6pt;width:149.75pt;height:90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597211" w:rsidRPr="009D7718" w:rsidRDefault="00597211" w:rsidP="006D0B32"/>
              </w:txbxContent>
            </v:textbox>
          </v:shape>
        </w:pict>
      </w:r>
      <w:r w:rsidR="007677B6">
        <w:rPr>
          <w:bCs/>
          <w:color w:val="000000"/>
          <w:sz w:val="24"/>
          <w:szCs w:val="24"/>
          <w:shd w:val="clear" w:color="auto" w:fill="FFFFFF"/>
        </w:rPr>
        <w:t>1.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6D0B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6D0B32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6D0B32" w:rsidRDefault="006D0B32" w:rsidP="006D0B32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6D0B32" w:rsidRDefault="006D0B32" w:rsidP="006D0B32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6D0B32" w:rsidRDefault="007677B6" w:rsidP="007677B6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6D0B32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6D0B32"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="006D0B32" w:rsidRPr="00DB42D5">
        <w:rPr>
          <w:i/>
          <w:szCs w:val="28"/>
          <w:u w:val="single"/>
        </w:rPr>
        <w:t>Физические лица</w:t>
      </w:r>
    </w:p>
    <w:p w:rsidR="006D0B32" w:rsidRPr="001E7744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6D0B32" w:rsidRDefault="006D0B32" w:rsidP="006D0B32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6D0B32" w:rsidRPr="00A93419" w:rsidRDefault="006D0B32" w:rsidP="006D0B32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6D0B32" w:rsidRPr="00430789" w:rsidTr="00391B20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430789" w:rsidTr="00391B20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6D0B32" w:rsidRPr="00430789" w:rsidRDefault="002A4D75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="006D0B32"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6D0B32" w:rsidRPr="00430789" w:rsidRDefault="002A4D75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="006D0B32"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 w:rsidR="002A4D75"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430789" w:rsidTr="00391B20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6D0B32" w:rsidRPr="00430789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0B32" w:rsidRPr="00430789" w:rsidRDefault="006D0B32" w:rsidP="00391B2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6D0B32" w:rsidRPr="00430789" w:rsidTr="00391B20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6D0B32" w:rsidRPr="00430789" w:rsidRDefault="006D0B32" w:rsidP="00391B20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D77D8" w:rsidRPr="00C720C9" w:rsidTr="00391B20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2D77D8" w:rsidRPr="001C35C3" w:rsidRDefault="002D77D8" w:rsidP="002D77D8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2D77D8" w:rsidRPr="00F9217B" w:rsidRDefault="002D77D8" w:rsidP="002D77D8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2D77D8" w:rsidRPr="00F9217B" w:rsidRDefault="002D77D8" w:rsidP="002D77D8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2D77D8" w:rsidRPr="009F7DFB" w:rsidRDefault="002D77D8" w:rsidP="002D77D8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Default="002D77D8" w:rsidP="002D77D8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4E0763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592E17" w:rsidRDefault="002D77D8" w:rsidP="002D77D8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3D1E85" w:rsidRDefault="002D77D8" w:rsidP="002D77D8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5B7487" w:rsidRDefault="002D77D8" w:rsidP="002D77D8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D77D8" w:rsidRPr="00C720C9" w:rsidTr="00391B20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D77D8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D77D8" w:rsidRPr="00C720C9" w:rsidTr="00391B20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2D77D8" w:rsidRPr="005F367F" w:rsidRDefault="002D77D8" w:rsidP="002D77D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2D77D8" w:rsidRPr="00CC3F3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D77D8" w:rsidRPr="00C720C9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2D77D8" w:rsidRDefault="002D77D8" w:rsidP="002D77D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6D0B32" w:rsidRPr="00A93419" w:rsidRDefault="006D0B32" w:rsidP="006D0B32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6D0B32" w:rsidRPr="005C7C58" w:rsidTr="00EC63EF">
        <w:tc>
          <w:tcPr>
            <w:tcW w:w="1149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6D0B32" w:rsidRPr="005C7C58" w:rsidRDefault="002A4D75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6D0B32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6D0B32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D0B32" w:rsidRPr="005C7C58" w:rsidRDefault="002A4D75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="006D0B32"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="006D0B32"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="006D0B32" w:rsidRPr="005C7C58">
              <w:rPr>
                <w:bCs/>
                <w:color w:val="000000"/>
                <w:sz w:val="20"/>
              </w:rPr>
              <w:t>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6D0B32" w:rsidRPr="0052745E" w:rsidRDefault="006D0B32" w:rsidP="00391B20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6D0B32" w:rsidRPr="005C7C58" w:rsidTr="00EC63EF">
        <w:tc>
          <w:tcPr>
            <w:tcW w:w="1149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6D0B32" w:rsidRPr="005C7C58" w:rsidTr="00EC63EF">
        <w:tc>
          <w:tcPr>
            <w:tcW w:w="114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6D0B32" w:rsidRPr="005C7C58" w:rsidRDefault="006D0B32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D77D8" w:rsidRPr="005C7C58" w:rsidTr="00EC63EF">
        <w:trPr>
          <w:trHeight w:val="938"/>
        </w:trPr>
        <w:tc>
          <w:tcPr>
            <w:tcW w:w="1149" w:type="dxa"/>
            <w:shd w:val="clear" w:color="auto" w:fill="FFFFFF"/>
          </w:tcPr>
          <w:p w:rsidR="002D77D8" w:rsidRPr="00B00637" w:rsidRDefault="002D77D8" w:rsidP="00391B20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801012О.99.0.БА82АЗ70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тяжёлыми нарушениями речи.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2D77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2D77D8" w:rsidRPr="00F82FB5" w:rsidRDefault="000A1E71" w:rsidP="00391B2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  <w:r w:rsidR="002D77D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2D77D8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D77D8" w:rsidRPr="00F9217B" w:rsidRDefault="002D77D8" w:rsidP="00391B20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2D77D8" w:rsidRPr="004877C4" w:rsidRDefault="002D77D8" w:rsidP="00391B20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2D77D8" w:rsidRPr="00F82FB5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2D77D8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2D77D8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2D77D8" w:rsidRPr="005C7C58" w:rsidRDefault="00CB5BE6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2D77D8" w:rsidRPr="005C7C58" w:rsidRDefault="002D77D8" w:rsidP="00391B20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6D0B32" w:rsidRDefault="006D0B32" w:rsidP="006D0B3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D0B32" w:rsidRPr="00A93419" w:rsidRDefault="006D0B32" w:rsidP="006D0B32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6D0B32" w:rsidRPr="00C42765" w:rsidTr="00391B20">
        <w:tc>
          <w:tcPr>
            <w:tcW w:w="15173" w:type="dxa"/>
            <w:gridSpan w:val="5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6D0B32" w:rsidRPr="00C42765" w:rsidTr="00391B20">
        <w:tc>
          <w:tcPr>
            <w:tcW w:w="2694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B32" w:rsidRPr="00C42765" w:rsidRDefault="006D0B32" w:rsidP="00391B2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6D0B32" w:rsidRPr="00C42765" w:rsidRDefault="006D0B32" w:rsidP="00391B20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6D0B32" w:rsidRPr="00C42765" w:rsidRDefault="006D0B32" w:rsidP="006D0B32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6D0B32" w:rsidRPr="00C42765" w:rsidRDefault="006D0B32" w:rsidP="006D0B32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6D0B32" w:rsidRPr="00C42765" w:rsidRDefault="006D0B32" w:rsidP="006D0B32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6D0B32" w:rsidRPr="005C7C58" w:rsidRDefault="006D0B32" w:rsidP="006D0B32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6D0B32" w:rsidRPr="00A93419" w:rsidRDefault="006D0B32" w:rsidP="006D0B32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6D0B32" w:rsidRPr="00476D45" w:rsidTr="00391B20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6D0B32" w:rsidRPr="00476D45" w:rsidTr="00391B20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6D0B32" w:rsidRPr="00476D45" w:rsidRDefault="006D0B32" w:rsidP="00391B20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приемные часы администрации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учреждени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32" w:rsidRPr="00476D45" w:rsidRDefault="006D0B32" w:rsidP="00391B20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6D0B32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90628C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6D0B32" w:rsidRDefault="006D0B32" w:rsidP="006D0B32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472E" w:rsidRDefault="0013472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39FE" w:rsidRPr="001E7744" w:rsidRDefault="007A39FE" w:rsidP="007A39F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Pr="00716CBC" w:rsidRDefault="00DF731B" w:rsidP="007A39FE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4" type="#_x0000_t202" style="position:absolute;margin-left:598.3pt;margin-top:2.6pt;width:149.75pt;height:90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597211" w:rsidRPr="009D7718" w:rsidRDefault="00597211" w:rsidP="007A39FE"/>
              </w:txbxContent>
            </v:textbox>
          </v:shape>
        </w:pict>
      </w:r>
      <w:r w:rsidR="007A39FE">
        <w:rPr>
          <w:bCs/>
          <w:color w:val="000000"/>
          <w:sz w:val="24"/>
          <w:szCs w:val="24"/>
          <w:shd w:val="clear" w:color="auto" w:fill="FFFFFF"/>
        </w:rPr>
        <w:t>1.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7A39F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7A39F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A39FE" w:rsidRDefault="007A39FE" w:rsidP="007A39FE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7A39FE" w:rsidRDefault="007A39FE" w:rsidP="007A39F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7A39FE" w:rsidRDefault="007A39FE" w:rsidP="007A39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7A39FE" w:rsidRPr="001E7744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A39FE" w:rsidRPr="00A93419" w:rsidRDefault="007A39FE" w:rsidP="007A39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7A39FE" w:rsidRPr="00430789" w:rsidTr="00581C74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430789" w:rsidTr="00581C74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430789" w:rsidTr="00581C74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A39FE" w:rsidRPr="00430789" w:rsidTr="00581C74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A39FE" w:rsidRPr="00C720C9" w:rsidTr="00581C74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7A39FE" w:rsidRPr="001C35C3" w:rsidRDefault="007A39FE" w:rsidP="00581C7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9F7DFB" w:rsidRDefault="007A39FE" w:rsidP="00581C74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4E0763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39FE" w:rsidRPr="00C720C9" w:rsidTr="00581C74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5F367F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A39FE" w:rsidRPr="00A93419" w:rsidRDefault="007A39FE" w:rsidP="007A39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7A39FE" w:rsidRPr="005C7C58" w:rsidTr="00581C74">
        <w:tc>
          <w:tcPr>
            <w:tcW w:w="1149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5C7C58" w:rsidTr="00581C74">
        <w:tc>
          <w:tcPr>
            <w:tcW w:w="1149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5C7C58" w:rsidTr="00581C74">
        <w:tc>
          <w:tcPr>
            <w:tcW w:w="1149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A39FE" w:rsidRPr="005C7C58" w:rsidTr="00581C74">
        <w:tc>
          <w:tcPr>
            <w:tcW w:w="114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A39FE" w:rsidRPr="005C7C58" w:rsidTr="00581C74">
        <w:trPr>
          <w:trHeight w:val="938"/>
        </w:trPr>
        <w:tc>
          <w:tcPr>
            <w:tcW w:w="1149" w:type="dxa"/>
            <w:shd w:val="clear" w:color="auto" w:fill="FFFFFF"/>
          </w:tcPr>
          <w:p w:rsidR="007A39FE" w:rsidRPr="00B00637" w:rsidRDefault="007A39FE" w:rsidP="00581C74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801012О.99.0.БА82АЛ78</w:t>
            </w:r>
            <w:r w:rsidRPr="001C35C3">
              <w:rPr>
                <w:sz w:val="20"/>
              </w:rPr>
              <w:t>001</w:t>
            </w:r>
          </w:p>
        </w:tc>
        <w:tc>
          <w:tcPr>
            <w:tcW w:w="1119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детей с задержкой психического развития</w:t>
            </w:r>
          </w:p>
        </w:tc>
        <w:tc>
          <w:tcPr>
            <w:tcW w:w="1134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134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7A39FE" w:rsidRPr="00F9217B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7A39FE" w:rsidRPr="004877C4" w:rsidRDefault="007A39FE" w:rsidP="00581C74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A39FE" w:rsidRPr="00C42765" w:rsidTr="00581C74">
        <w:tc>
          <w:tcPr>
            <w:tcW w:w="15173" w:type="dxa"/>
            <w:gridSpan w:val="5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A39FE" w:rsidRPr="00C42765" w:rsidRDefault="007A39FE" w:rsidP="007A39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A39FE" w:rsidRPr="00C42765" w:rsidRDefault="007A39FE" w:rsidP="007A39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lastRenderedPageBreak/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A39FE" w:rsidRPr="005C7C58" w:rsidRDefault="007A39FE" w:rsidP="007A39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A39FE" w:rsidRPr="00476D45" w:rsidTr="00581C7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приемные часы администрации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учреждени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C33B1B" w:rsidRPr="00A93419" w:rsidRDefault="00C33B1B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39FE" w:rsidRPr="001E7744" w:rsidRDefault="007A39FE" w:rsidP="007A39F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РАЗДЕЛ 6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Pr="00716CBC" w:rsidRDefault="00DF731B" w:rsidP="007A39FE">
      <w:pPr>
        <w:keepNext/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65" type="#_x0000_t202" style="position:absolute;margin-left:598.3pt;margin-top:2.6pt;width:149.75pt;height:90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4B1613">
                        <w:pPr>
                          <w:pStyle w:val="4"/>
                          <w:spacing w:before="0" w:after="0"/>
                          <w:ind w:left="0" w:right="34" w:firstLine="0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34.788.0</w:t>
                        </w:r>
                      </w:p>
                    </w:tc>
                  </w:tr>
                </w:tbl>
                <w:p w:rsidR="00597211" w:rsidRPr="009D7718" w:rsidRDefault="00597211" w:rsidP="007A39FE"/>
              </w:txbxContent>
            </v:textbox>
          </v:shape>
        </w:pict>
      </w:r>
      <w:r w:rsidR="007A39FE">
        <w:rPr>
          <w:bCs/>
          <w:color w:val="000000"/>
          <w:sz w:val="24"/>
          <w:szCs w:val="24"/>
          <w:shd w:val="clear" w:color="auto" w:fill="FFFFFF"/>
        </w:rPr>
        <w:t>1.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7A39F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7A39F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7A39F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7A39FE" w:rsidRDefault="007A39FE" w:rsidP="007A39FE">
      <w:pPr>
        <w:keepNext/>
        <w:ind w:left="720"/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адаптированных  </w:t>
      </w:r>
      <w:r w:rsidRPr="0015288B">
        <w:rPr>
          <w:i/>
          <w:szCs w:val="28"/>
          <w:u w:val="single"/>
        </w:rPr>
        <w:t xml:space="preserve">основных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общеобразовательных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программ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 xml:space="preserve"> начального </w:t>
      </w:r>
    </w:p>
    <w:p w:rsidR="007A39FE" w:rsidRDefault="007A39FE" w:rsidP="007A39FE">
      <w:pPr>
        <w:keepNext/>
        <w:ind w:left="720"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общего </w:t>
      </w:r>
      <w:r>
        <w:rPr>
          <w:i/>
          <w:szCs w:val="28"/>
          <w:u w:val="single"/>
        </w:rPr>
        <w:t xml:space="preserve"> </w:t>
      </w:r>
      <w:r w:rsidRPr="0015288B">
        <w:rPr>
          <w:i/>
          <w:szCs w:val="28"/>
          <w:u w:val="single"/>
        </w:rPr>
        <w:t>образования</w:t>
      </w:r>
    </w:p>
    <w:p w:rsidR="007A39FE" w:rsidRDefault="007A39FE" w:rsidP="007A39FE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услуги </w:t>
      </w:r>
      <w:r w:rsidRPr="00DB42D5">
        <w:rPr>
          <w:i/>
          <w:szCs w:val="28"/>
          <w:u w:val="single"/>
        </w:rPr>
        <w:t>Физические лица</w:t>
      </w:r>
    </w:p>
    <w:p w:rsidR="007A39FE" w:rsidRPr="001E7744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7A39FE" w:rsidRDefault="007A39FE" w:rsidP="007A39F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A39FE" w:rsidRPr="00A93419" w:rsidRDefault="007A39FE" w:rsidP="007A39F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416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7A39FE" w:rsidRPr="00430789" w:rsidTr="00581C74">
        <w:trPr>
          <w:trHeight w:hRule="exact" w:val="1405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55" w:type="dxa"/>
            <w:gridSpan w:val="3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430789" w:rsidTr="00581C74">
        <w:trPr>
          <w:trHeight w:hRule="exact" w:val="48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55" w:type="dxa"/>
            <w:gridSpan w:val="3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  <w:r w:rsidRPr="00430789">
              <w:rPr>
                <w:color w:val="000000"/>
                <w:sz w:val="20"/>
              </w:rPr>
              <w:t xml:space="preserve"> год (очередной финансовый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  <w:r w:rsidRPr="00430789">
              <w:rPr>
                <w:color w:val="000000"/>
                <w:sz w:val="20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025</w:t>
            </w:r>
            <w:r w:rsidRPr="00430789">
              <w:rPr>
                <w:color w:val="000000"/>
                <w:sz w:val="20"/>
              </w:rPr>
              <w:t xml:space="preserve">год 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(2-й год планового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430789" w:rsidTr="00581C74">
        <w:trPr>
          <w:trHeight w:val="624"/>
        </w:trPr>
        <w:tc>
          <w:tcPr>
            <w:tcW w:w="99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7A39FE" w:rsidRPr="00430789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7A39FE" w:rsidRPr="0043078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7A39FE" w:rsidRPr="00430789" w:rsidTr="00581C74">
        <w:trPr>
          <w:trHeight w:hRule="exact" w:val="227"/>
        </w:trPr>
        <w:tc>
          <w:tcPr>
            <w:tcW w:w="99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7A39FE" w:rsidRPr="00430789" w:rsidRDefault="007A39FE" w:rsidP="00581C74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A39FE" w:rsidRPr="00C720C9" w:rsidTr="00581C74">
        <w:trPr>
          <w:trHeight w:hRule="exact" w:val="907"/>
        </w:trPr>
        <w:tc>
          <w:tcPr>
            <w:tcW w:w="998" w:type="dxa"/>
            <w:vMerge w:val="restart"/>
            <w:shd w:val="clear" w:color="auto" w:fill="FFFFFF"/>
          </w:tcPr>
          <w:p w:rsidR="007A39FE" w:rsidRPr="001C35C3" w:rsidRDefault="007A39FE" w:rsidP="00581C74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801012О.99.0.БА82АК24</w:t>
            </w:r>
            <w:r w:rsidR="001456B0">
              <w:rPr>
                <w:sz w:val="20"/>
              </w:rPr>
              <w:t>001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 w:rsidR="001456B0">
              <w:rPr>
                <w:sz w:val="18"/>
                <w:szCs w:val="18"/>
              </w:rPr>
              <w:t xml:space="preserve"> для обучающихся с  нарушениями опорно-двигательного аппарата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7A39FE" w:rsidRPr="00F9217B" w:rsidRDefault="007A39FE" w:rsidP="00581C74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очная</w:t>
            </w:r>
          </w:p>
          <w:p w:rsidR="007A39FE" w:rsidRPr="00F9217B" w:rsidRDefault="007A39FE" w:rsidP="00581C74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</w:p>
        </w:tc>
        <w:tc>
          <w:tcPr>
            <w:tcW w:w="1270" w:type="dxa"/>
            <w:vMerge w:val="restart"/>
            <w:shd w:val="clear" w:color="auto" w:fill="FFFFFF"/>
          </w:tcPr>
          <w:p w:rsidR="007A39FE" w:rsidRPr="009F7DFB" w:rsidRDefault="007A39FE" w:rsidP="00581C74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Default="007A39FE" w:rsidP="00581C74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077"/>
        </w:trPr>
        <w:tc>
          <w:tcPr>
            <w:tcW w:w="998" w:type="dxa"/>
            <w:vMerge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4E0763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592E17" w:rsidRDefault="007A39FE" w:rsidP="00581C74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3D1E85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5B7487" w:rsidRDefault="007A39FE" w:rsidP="00581C74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A39FE" w:rsidRPr="00C720C9" w:rsidTr="00581C74">
        <w:trPr>
          <w:trHeight w:hRule="exact" w:val="1282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7A39FE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A39FE" w:rsidRPr="00C720C9" w:rsidTr="00581C74">
        <w:trPr>
          <w:trHeight w:hRule="exact" w:val="555"/>
        </w:trPr>
        <w:tc>
          <w:tcPr>
            <w:tcW w:w="998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7A39FE" w:rsidRPr="005F367F" w:rsidRDefault="007A39FE" w:rsidP="00581C7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7A39FE" w:rsidRPr="00CC3F3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7A39FE" w:rsidRPr="00C720C9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7A39FE" w:rsidRDefault="007A39FE" w:rsidP="00581C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7A39FE" w:rsidRPr="00A93419" w:rsidRDefault="007A39FE" w:rsidP="007A39F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119"/>
        <w:gridCol w:w="1134"/>
        <w:gridCol w:w="1134"/>
        <w:gridCol w:w="1134"/>
        <w:gridCol w:w="1134"/>
        <w:gridCol w:w="966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7A39FE" w:rsidRPr="005C7C58" w:rsidTr="00581C74">
        <w:tc>
          <w:tcPr>
            <w:tcW w:w="1149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7A39FE" w:rsidRPr="005C7C58" w:rsidTr="00581C74">
        <w:tc>
          <w:tcPr>
            <w:tcW w:w="1149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 xml:space="preserve">23 </w:t>
            </w:r>
            <w:r w:rsidRPr="005C7C58">
              <w:rPr>
                <w:bCs/>
                <w:color w:val="000000"/>
                <w:sz w:val="20"/>
              </w:rPr>
              <w:t>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2023</w:t>
            </w:r>
            <w:r w:rsidRPr="005C7C58">
              <w:rPr>
                <w:bCs/>
                <w:color w:val="000000"/>
                <w:sz w:val="20"/>
              </w:rPr>
              <w:t xml:space="preserve"> год (очередной </w:t>
            </w:r>
            <w:proofErr w:type="spellStart"/>
            <w:r w:rsidRPr="005C7C58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24</w:t>
            </w:r>
            <w:r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 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7A39FE" w:rsidRPr="0052745E" w:rsidRDefault="007A39FE" w:rsidP="00581C74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7A39FE" w:rsidRPr="005C7C58" w:rsidTr="00581C74">
        <w:tc>
          <w:tcPr>
            <w:tcW w:w="1149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66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7A39FE" w:rsidRPr="005C7C58" w:rsidTr="00581C74">
        <w:tc>
          <w:tcPr>
            <w:tcW w:w="114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119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7A39FE" w:rsidRPr="005C7C58" w:rsidTr="00581C74">
        <w:trPr>
          <w:trHeight w:val="938"/>
        </w:trPr>
        <w:tc>
          <w:tcPr>
            <w:tcW w:w="1149" w:type="dxa"/>
            <w:shd w:val="clear" w:color="auto" w:fill="FFFFFF"/>
          </w:tcPr>
          <w:p w:rsidR="007A39FE" w:rsidRPr="00B00637" w:rsidRDefault="0055711C" w:rsidP="00581C74">
            <w:pPr>
              <w:keepNext/>
              <w:jc w:val="center"/>
              <w:outlineLvl w:val="3"/>
              <w:rPr>
                <w:b/>
                <w:sz w:val="20"/>
              </w:rPr>
            </w:pPr>
            <w:r>
              <w:rPr>
                <w:sz w:val="20"/>
              </w:rPr>
              <w:t>801012О.99.0.БА82АК24001</w:t>
            </w:r>
          </w:p>
        </w:tc>
        <w:tc>
          <w:tcPr>
            <w:tcW w:w="1119" w:type="dxa"/>
            <w:shd w:val="clear" w:color="auto" w:fill="FFFFFF"/>
          </w:tcPr>
          <w:p w:rsidR="007A39FE" w:rsidRPr="00F82FB5" w:rsidRDefault="0055711C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9217B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 xml:space="preserve">адаптированных </w:t>
            </w:r>
            <w:r w:rsidRPr="00F9217B">
              <w:rPr>
                <w:sz w:val="18"/>
                <w:szCs w:val="18"/>
              </w:rPr>
              <w:t>основных общеобразовательных программ начального общего образования</w:t>
            </w:r>
            <w:r>
              <w:rPr>
                <w:sz w:val="18"/>
                <w:szCs w:val="18"/>
              </w:rPr>
              <w:t xml:space="preserve"> для обучающихся с  нарушениями опорно-двигательного аппарата</w:t>
            </w:r>
          </w:p>
        </w:tc>
        <w:tc>
          <w:tcPr>
            <w:tcW w:w="1134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программа.</w:t>
            </w:r>
          </w:p>
        </w:tc>
        <w:tc>
          <w:tcPr>
            <w:tcW w:w="1134" w:type="dxa"/>
            <w:shd w:val="clear" w:color="auto" w:fill="FFFFFF"/>
          </w:tcPr>
          <w:p w:rsidR="007A39FE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7A39FE" w:rsidRPr="00F9217B" w:rsidRDefault="007A39FE" w:rsidP="00581C74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7A39FE" w:rsidRPr="004877C4" w:rsidRDefault="007A39FE" w:rsidP="00581C74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966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7A39FE" w:rsidRPr="00F82FB5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84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37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837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A39FE" w:rsidRPr="005C7C58" w:rsidRDefault="007A39FE" w:rsidP="00581C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A39FE" w:rsidRPr="00A93419" w:rsidRDefault="007A39FE" w:rsidP="007A39F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A39FE" w:rsidRPr="00C42765" w:rsidTr="00581C74">
        <w:tc>
          <w:tcPr>
            <w:tcW w:w="15173" w:type="dxa"/>
            <w:gridSpan w:val="5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7A39FE" w:rsidRPr="00C42765" w:rsidTr="00581C74">
        <w:tc>
          <w:tcPr>
            <w:tcW w:w="2694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39FE" w:rsidRPr="00C42765" w:rsidRDefault="007A39FE" w:rsidP="00581C7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7A39FE" w:rsidRPr="00C42765" w:rsidRDefault="007A39FE" w:rsidP="00581C74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A39FE" w:rsidRPr="00C42765" w:rsidRDefault="007A39FE" w:rsidP="007A39F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lastRenderedPageBreak/>
        <w:t>5. Порядок оказания муниципальной услуги</w:t>
      </w:r>
    </w:p>
    <w:p w:rsidR="007A39FE" w:rsidRPr="00C42765" w:rsidRDefault="007A39FE" w:rsidP="007A39F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A39FE" w:rsidRPr="00C42765" w:rsidRDefault="007A39FE" w:rsidP="007A39F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A39FE" w:rsidRPr="005C7C58" w:rsidRDefault="007A39FE" w:rsidP="007A39F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A39FE" w:rsidRPr="00476D45" w:rsidTr="00581C74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7A39FE" w:rsidRPr="00476D45" w:rsidTr="00581C74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7A39FE" w:rsidRPr="00476D45" w:rsidRDefault="007A39FE" w:rsidP="00581C74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 xml:space="preserve">приемные часы администрации </w:t>
            </w:r>
            <w:proofErr w:type="spellStart"/>
            <w:r w:rsidRPr="00476D45">
              <w:rPr>
                <w:b w:val="0"/>
                <w:sz w:val="20"/>
                <w:szCs w:val="20"/>
              </w:rPr>
              <w:t>учреждени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E" w:rsidRPr="00476D45" w:rsidRDefault="007A39FE" w:rsidP="00581C74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7A39FE" w:rsidRDefault="007A39FE" w:rsidP="007A39F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A39FE" w:rsidRPr="00A93419" w:rsidRDefault="007A39FE" w:rsidP="007A39F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A39FE" w:rsidRDefault="007A39FE" w:rsidP="007A39F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A39FE" w:rsidRDefault="007A39FE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2FB5" w:rsidRDefault="00592C1C" w:rsidP="0028024C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F731B">
        <w:rPr>
          <w:noProof/>
          <w:lang w:eastAsia="ru-RU"/>
        </w:rPr>
        <w:pict>
          <v:shape id="_x0000_s1028" type="#_x0000_t202" style="position:absolute;left:0;text-align:left;margin-left:601.3pt;margin-top:.05pt;width:149.75pt;height:90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" stroked="f">
            <v:textbox style="mso-next-textbox:#_x0000_s102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02CE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597211" w:rsidRPr="009D7718" w:rsidRDefault="00597211" w:rsidP="00B42AD6"/>
              </w:txbxContent>
            </v:textbox>
          </v:shape>
        </w:pict>
      </w:r>
      <w:r w:rsidR="00D01C9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81C74">
        <w:rPr>
          <w:bCs/>
          <w:color w:val="000000"/>
          <w:sz w:val="24"/>
          <w:szCs w:val="24"/>
          <w:shd w:val="clear" w:color="auto" w:fill="FFFFFF"/>
        </w:rPr>
        <w:t>7</w:t>
      </w:r>
    </w:p>
    <w:p w:rsidR="00B42AD6" w:rsidRPr="00430789" w:rsidRDefault="002D27F0" w:rsidP="002D27F0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="00B42AD6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B42AD6" w:rsidRPr="00430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30789" w:rsidRDefault="00B42AD6" w:rsidP="0028024C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B42AD6" w:rsidRDefault="00430789" w:rsidP="0028024C">
      <w:pPr>
        <w:keepNext/>
        <w:outlineLvl w:val="3"/>
        <w:rPr>
          <w:i/>
          <w:szCs w:val="28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B42AD6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B42AD6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="00DB2F9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42AD6">
        <w:rPr>
          <w:i/>
          <w:szCs w:val="28"/>
          <w:u w:val="single"/>
        </w:rPr>
        <w:t>Физические лица</w:t>
      </w:r>
    </w:p>
    <w:p w:rsidR="00B42AD6" w:rsidRDefault="00B42AD6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Default="002641B0" w:rsidP="002641B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641B0" w:rsidRPr="00A93419" w:rsidRDefault="002641B0" w:rsidP="002641B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839"/>
        <w:gridCol w:w="1134"/>
        <w:gridCol w:w="1134"/>
        <w:gridCol w:w="1127"/>
        <w:gridCol w:w="1270"/>
        <w:gridCol w:w="2017"/>
        <w:gridCol w:w="1132"/>
        <w:gridCol w:w="596"/>
        <w:gridCol w:w="913"/>
        <w:gridCol w:w="848"/>
        <w:gridCol w:w="850"/>
        <w:gridCol w:w="601"/>
        <w:gridCol w:w="1150"/>
      </w:tblGrid>
      <w:tr w:rsidR="002641B0" w:rsidRPr="00C720C9" w:rsidTr="00B67E36">
        <w:trPr>
          <w:trHeight w:hRule="exact" w:val="1143"/>
        </w:trPr>
        <w:tc>
          <w:tcPr>
            <w:tcW w:w="718" w:type="dxa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07" w:type="dxa"/>
            <w:gridSpan w:val="3"/>
            <w:vMerge w:val="restart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2397" w:type="dxa"/>
            <w:gridSpan w:val="2"/>
            <w:vMerge w:val="restart"/>
            <w:shd w:val="clear" w:color="auto" w:fill="FFFFFF"/>
            <w:vAlign w:val="center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45" w:type="dxa"/>
            <w:gridSpan w:val="3"/>
            <w:shd w:val="clear" w:color="auto" w:fill="FFFFFF"/>
            <w:vAlign w:val="center"/>
          </w:tcPr>
          <w:p w:rsidR="002641B0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color w:val="000000"/>
                <w:sz w:val="22"/>
                <w:szCs w:val="22"/>
              </w:rPr>
              <w:t xml:space="preserve">Значение показателя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C720C9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641B0" w:rsidRPr="00C720C9" w:rsidTr="00B67E36">
        <w:trPr>
          <w:trHeight w:hRule="exact" w:val="484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97" w:type="dxa"/>
            <w:gridSpan w:val="2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017" w:type="dxa"/>
            <w:vMerge w:val="restart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наименова-ние</w:t>
            </w:r>
            <w:proofErr w:type="spellEnd"/>
            <w:r w:rsidRPr="0021193B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2641B0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2641B0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01" w:type="dxa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1150" w:type="dxa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C720C9" w:rsidTr="00B67E36">
        <w:trPr>
          <w:trHeight w:val="624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 xml:space="preserve"> (</w:t>
            </w:r>
            <w:proofErr w:type="spellStart"/>
            <w:r w:rsidRPr="0021193B">
              <w:rPr>
                <w:color w:val="000000"/>
                <w:sz w:val="20"/>
              </w:rPr>
              <w:t>наименова</w:t>
            </w:r>
            <w:proofErr w:type="spellEnd"/>
            <w:r w:rsidRPr="0021193B">
              <w:rPr>
                <w:color w:val="000000"/>
                <w:sz w:val="20"/>
              </w:rPr>
              <w:t>-</w:t>
            </w:r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21193B">
              <w:rPr>
                <w:color w:val="000000"/>
                <w:sz w:val="20"/>
              </w:rPr>
              <w:t>ние</w:t>
            </w:r>
            <w:proofErr w:type="spellEnd"/>
          </w:p>
          <w:p w:rsidR="002641B0" w:rsidRPr="0021193B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21193B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017" w:type="dxa"/>
            <w:vMerge/>
            <w:shd w:val="clear" w:color="auto" w:fill="FFFFFF"/>
            <w:vAlign w:val="center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2641B0" w:rsidRPr="0021193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21193B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641B0" w:rsidRPr="0021193B" w:rsidRDefault="002641B0" w:rsidP="00B67E3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01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  <w:tr w:rsidR="002641B0" w:rsidRPr="00C720C9" w:rsidTr="00B67E36">
        <w:trPr>
          <w:trHeight w:hRule="exact" w:val="372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8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9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C720C9">
              <w:rPr>
                <w:sz w:val="22"/>
                <w:szCs w:val="22"/>
              </w:rPr>
              <w:t>12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641B0" w:rsidRPr="00C720C9" w:rsidTr="00B67E36">
        <w:trPr>
          <w:trHeight w:hRule="exact" w:val="964"/>
        </w:trPr>
        <w:tc>
          <w:tcPr>
            <w:tcW w:w="718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56E83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F56E83">
              <w:rPr>
                <w:sz w:val="20"/>
              </w:rPr>
              <w:t>802111О.99.0.БА96АЮ58001</w:t>
            </w:r>
          </w:p>
        </w:tc>
        <w:tc>
          <w:tcPr>
            <w:tcW w:w="1839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F9217B" w:rsidRDefault="002641B0" w:rsidP="00B67E3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27" w:type="dxa"/>
            <w:vMerge w:val="restart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F9217B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tcBorders>
              <w:bottom w:val="nil"/>
            </w:tcBorders>
            <w:shd w:val="clear" w:color="auto" w:fill="FFFFFF"/>
          </w:tcPr>
          <w:p w:rsidR="002641B0" w:rsidRPr="00B22A00" w:rsidRDefault="002641B0" w:rsidP="00B67E36">
            <w:pPr>
              <w:keepNext/>
              <w:outlineLvl w:val="3"/>
              <w:rPr>
                <w:bCs/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Default="002641B0" w:rsidP="00B67E3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2641B0" w:rsidRPr="00C720C9" w:rsidRDefault="002641B0" w:rsidP="00B67E3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tcBorders>
              <w:bottom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bottom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4"/>
        </w:trPr>
        <w:tc>
          <w:tcPr>
            <w:tcW w:w="718" w:type="dxa"/>
            <w:vMerge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  <w:shd w:val="clear" w:color="auto" w:fill="FFFFFF"/>
          </w:tcPr>
          <w:p w:rsidR="002641B0" w:rsidRPr="004E0763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</w:tcBorders>
            <w:shd w:val="clear" w:color="auto" w:fill="FFFFFF"/>
          </w:tcPr>
          <w:p w:rsidR="002641B0" w:rsidRPr="00592E17" w:rsidRDefault="002641B0" w:rsidP="00B67E3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nil"/>
            </w:tcBorders>
            <w:shd w:val="clear" w:color="auto" w:fill="FFFFFF"/>
          </w:tcPr>
          <w:p w:rsidR="002641B0" w:rsidRPr="003D1E85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 xml:space="preserve">программу </w:t>
            </w:r>
            <w:r>
              <w:rPr>
                <w:sz w:val="18"/>
                <w:szCs w:val="18"/>
              </w:rPr>
              <w:t xml:space="preserve">основного </w:t>
            </w:r>
            <w:r w:rsidRPr="00584B17">
              <w:rPr>
                <w:sz w:val="18"/>
                <w:szCs w:val="18"/>
              </w:rPr>
              <w:t>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tcBorders>
              <w:top w:val="nil"/>
            </w:tcBorders>
            <w:shd w:val="clear" w:color="auto" w:fill="FFFFFF"/>
          </w:tcPr>
          <w:p w:rsidR="002641B0" w:rsidRPr="005B7487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01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</w:tcBorders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2641B0" w:rsidRPr="00C720C9" w:rsidTr="00B67E36">
        <w:trPr>
          <w:trHeight w:hRule="exact" w:val="1282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641B0" w:rsidRPr="00C720C9" w:rsidTr="00B67E36">
        <w:trPr>
          <w:trHeight w:hRule="exact" w:val="991"/>
        </w:trPr>
        <w:tc>
          <w:tcPr>
            <w:tcW w:w="718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shd w:val="clear" w:color="auto" w:fill="FFFFFF"/>
          </w:tcPr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2641B0" w:rsidRPr="005F367F" w:rsidRDefault="002641B0" w:rsidP="00B67E3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shd w:val="clear" w:color="auto" w:fill="FFFFFF"/>
          </w:tcPr>
          <w:p w:rsidR="002641B0" w:rsidRPr="00CC3F3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641B0" w:rsidRPr="00C720C9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shd w:val="clear" w:color="auto" w:fill="FFFFFF"/>
          </w:tcPr>
          <w:p w:rsidR="002641B0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641B0" w:rsidRPr="00A93419" w:rsidRDefault="002641B0" w:rsidP="002641B0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1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005"/>
        <w:gridCol w:w="8"/>
        <w:gridCol w:w="967"/>
        <w:gridCol w:w="8"/>
        <w:gridCol w:w="1073"/>
        <w:gridCol w:w="8"/>
        <w:gridCol w:w="1069"/>
        <w:gridCol w:w="8"/>
        <w:gridCol w:w="834"/>
        <w:gridCol w:w="8"/>
        <w:gridCol w:w="833"/>
        <w:gridCol w:w="8"/>
        <w:gridCol w:w="458"/>
        <w:gridCol w:w="8"/>
        <w:gridCol w:w="884"/>
        <w:gridCol w:w="8"/>
        <w:gridCol w:w="876"/>
        <w:gridCol w:w="8"/>
        <w:gridCol w:w="929"/>
        <w:gridCol w:w="8"/>
        <w:gridCol w:w="797"/>
        <w:gridCol w:w="8"/>
        <w:gridCol w:w="824"/>
        <w:gridCol w:w="8"/>
        <w:gridCol w:w="837"/>
        <w:gridCol w:w="8"/>
        <w:gridCol w:w="683"/>
        <w:gridCol w:w="8"/>
        <w:gridCol w:w="888"/>
        <w:gridCol w:w="8"/>
      </w:tblGrid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97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4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49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2" w:type="dxa"/>
            <w:gridSpan w:val="6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587" w:type="dxa"/>
            <w:gridSpan w:val="4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97" w:type="dxa"/>
            <w:gridSpan w:val="4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4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4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gridSpan w:val="2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2641B0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2641B0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05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32" w:type="dxa"/>
            <w:gridSpan w:val="2"/>
            <w:vMerge w:val="restart"/>
            <w:shd w:val="clear" w:color="auto" w:fill="FFFFFF"/>
          </w:tcPr>
          <w:p w:rsidR="002641B0" w:rsidRPr="005C7C58" w:rsidRDefault="002A4D75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2641B0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2641B0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2641B0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91" w:type="dxa"/>
            <w:gridSpan w:val="2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96" w:type="dxa"/>
            <w:gridSpan w:val="2"/>
            <w:vMerge w:val="restart"/>
            <w:shd w:val="clear" w:color="auto" w:fill="FFFFFF"/>
          </w:tcPr>
          <w:p w:rsidR="002641B0" w:rsidRPr="0052745E" w:rsidRDefault="002641B0" w:rsidP="00B67E3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5" w:type="dxa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4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5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6" w:type="dxa"/>
            <w:gridSpan w:val="2"/>
            <w:vMerge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2641B0" w:rsidRPr="005C7C58" w:rsidTr="00B67E36">
        <w:trPr>
          <w:gridAfter w:val="1"/>
          <w:wAfter w:w="8" w:type="dxa"/>
        </w:trPr>
        <w:tc>
          <w:tcPr>
            <w:tcW w:w="993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7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4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gridSpan w:val="2"/>
            <w:shd w:val="clear" w:color="auto" w:fill="FFFFFF"/>
            <w:vAlign w:val="bottom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gridSpan w:val="2"/>
            <w:shd w:val="clear" w:color="auto" w:fill="FFFFFF"/>
            <w:vAlign w:val="center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2641B0" w:rsidRPr="005C7C58" w:rsidTr="00B67E36">
        <w:tc>
          <w:tcPr>
            <w:tcW w:w="993" w:type="dxa"/>
            <w:shd w:val="clear" w:color="auto" w:fill="FFFFFF"/>
          </w:tcPr>
          <w:p w:rsidR="002641B0" w:rsidRPr="005A4D11" w:rsidRDefault="002641B0" w:rsidP="00B67E36">
            <w:pPr>
              <w:keepNext/>
              <w:spacing w:before="240" w:after="60"/>
              <w:jc w:val="center"/>
              <w:outlineLvl w:val="3"/>
              <w:rPr>
                <w:b/>
                <w:sz w:val="20"/>
              </w:rPr>
            </w:pPr>
            <w:r w:rsidRPr="005A4D11">
              <w:rPr>
                <w:sz w:val="20"/>
              </w:rPr>
              <w:t>802111О.99.0.БА96АЮ58001</w:t>
            </w:r>
          </w:p>
        </w:tc>
        <w:tc>
          <w:tcPr>
            <w:tcW w:w="1417" w:type="dxa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975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0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2641B0" w:rsidRPr="00EF19F2" w:rsidRDefault="002641B0" w:rsidP="00B67E3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41B0" w:rsidRPr="00EF19F2" w:rsidRDefault="002641B0" w:rsidP="00B67E3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gridSpan w:val="2"/>
            <w:shd w:val="clear" w:color="auto" w:fill="FFFFFF"/>
          </w:tcPr>
          <w:p w:rsidR="002641B0" w:rsidRPr="00F82FB5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gridSpan w:val="2"/>
            <w:shd w:val="clear" w:color="auto" w:fill="FFFFFF"/>
          </w:tcPr>
          <w:p w:rsidR="002641B0" w:rsidRDefault="00C2203B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824</w:t>
            </w:r>
          </w:p>
          <w:p w:rsidR="002641B0" w:rsidRPr="00B07BF7" w:rsidRDefault="002641B0" w:rsidP="00B67E36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FFFFFF"/>
          </w:tcPr>
          <w:p w:rsidR="002641B0" w:rsidRPr="005C7C58" w:rsidRDefault="00852A3B" w:rsidP="00C220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</w:t>
            </w:r>
            <w:r w:rsidR="00C2203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2641B0" w:rsidRPr="005C7C58" w:rsidRDefault="00852A3B" w:rsidP="00C2203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</w:t>
            </w:r>
            <w:r w:rsidR="00C2203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80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96" w:type="dxa"/>
            <w:gridSpan w:val="2"/>
            <w:shd w:val="clear" w:color="auto" w:fill="FFFFFF"/>
          </w:tcPr>
          <w:p w:rsidR="002641B0" w:rsidRPr="005C7C58" w:rsidRDefault="002641B0" w:rsidP="00B67E3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82</w:t>
            </w:r>
          </w:p>
        </w:tc>
      </w:tr>
    </w:tbl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641B0" w:rsidRDefault="002641B0" w:rsidP="002641B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641B0" w:rsidRPr="00A93419" w:rsidRDefault="002641B0" w:rsidP="002641B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641B0" w:rsidRPr="00C42765" w:rsidTr="00B67E36">
        <w:tc>
          <w:tcPr>
            <w:tcW w:w="15173" w:type="dxa"/>
            <w:gridSpan w:val="5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641B0" w:rsidRPr="00C42765" w:rsidTr="00B67E36">
        <w:tc>
          <w:tcPr>
            <w:tcW w:w="2694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41B0" w:rsidRPr="00C42765" w:rsidRDefault="002641B0" w:rsidP="00B67E3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641B0" w:rsidRPr="00C42765" w:rsidRDefault="002641B0" w:rsidP="00B67E36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641B0" w:rsidRPr="00C42765" w:rsidRDefault="002641B0" w:rsidP="002641B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641B0" w:rsidRPr="00C42765" w:rsidRDefault="002641B0" w:rsidP="002641B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641B0" w:rsidRPr="00C42765" w:rsidRDefault="002641B0" w:rsidP="002641B0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641B0" w:rsidRPr="005C7C58" w:rsidRDefault="002641B0" w:rsidP="002641B0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lastRenderedPageBreak/>
        <w:t>(наименование, номер и дата нормативного правового акта)</w:t>
      </w: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641B0" w:rsidRDefault="002641B0" w:rsidP="002641B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641B0" w:rsidRPr="00A93419" w:rsidRDefault="002641B0" w:rsidP="002641B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641B0" w:rsidRPr="00476D45" w:rsidTr="00B67E36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641B0" w:rsidRPr="00476D45" w:rsidTr="00B67E36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641B0" w:rsidRPr="00476D45" w:rsidRDefault="002641B0" w:rsidP="00B67E3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B0" w:rsidRPr="00476D45" w:rsidRDefault="002641B0" w:rsidP="00B67E36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641B0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641B0" w:rsidRDefault="002641B0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2641B0" w:rsidRDefault="002641B0" w:rsidP="0028024C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72F87" w:rsidRPr="001E7744" w:rsidRDefault="00472F87" w:rsidP="00F6241C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472F87" w:rsidRPr="00A93419" w:rsidRDefault="00472F87" w:rsidP="00F6241C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472F87" w:rsidRPr="00F6241C" w:rsidRDefault="00DF731B" w:rsidP="00F6241C">
      <w:pPr>
        <w:pStyle w:val="af2"/>
        <w:keepNext/>
        <w:numPr>
          <w:ilvl w:val="0"/>
          <w:numId w:val="7"/>
        </w:numPr>
        <w:tabs>
          <w:tab w:val="left" w:pos="284"/>
        </w:tabs>
        <w:ind w:left="0" w:firstLine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pict>
          <v:shape id="_x0000_s1038" type="#_x0000_t202" style="position:absolute;left:0;text-align:left;margin-left:598.3pt;margin-top:2.6pt;width:149.75pt;height:90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C87930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597211" w:rsidRPr="009D7718" w:rsidRDefault="00597211" w:rsidP="00472F87"/>
              </w:txbxContent>
            </v:textbox>
          </v:shape>
        </w:pict>
      </w:r>
      <w:r w:rsidR="00472F87" w:rsidRPr="00F624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472F87" w:rsidRPr="00F62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</w:p>
    <w:p w:rsidR="00472F87" w:rsidRDefault="00472F87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306DD9" w:rsidRPr="00306DD9" w:rsidRDefault="00F6241C" w:rsidP="00F6241C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472F8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72F87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5A12" w:rsidRPr="00985A12">
        <w:rPr>
          <w:i/>
          <w:szCs w:val="28"/>
          <w:u w:val="single"/>
        </w:rPr>
        <w:t>Ф</w:t>
      </w:r>
      <w:r w:rsidR="00472F87" w:rsidRPr="00985A12">
        <w:rPr>
          <w:i/>
          <w:szCs w:val="28"/>
          <w:u w:val="single"/>
        </w:rPr>
        <w:t>изические лица</w:t>
      </w:r>
      <w:r w:rsidR="00472F87" w:rsidRPr="00306DD9">
        <w:rPr>
          <w:sz w:val="24"/>
          <w:szCs w:val="24"/>
        </w:rPr>
        <w:t xml:space="preserve"> </w:t>
      </w:r>
    </w:p>
    <w:p w:rsidR="00472F87" w:rsidRPr="001E7744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Default="00472F87" w:rsidP="00F6241C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472F87" w:rsidRPr="00A93419" w:rsidRDefault="00472F87" w:rsidP="00F6241C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418"/>
        <w:gridCol w:w="1276"/>
        <w:gridCol w:w="1120"/>
        <w:gridCol w:w="1289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472F87" w:rsidRPr="00430789" w:rsidTr="00EF5DE9">
        <w:trPr>
          <w:trHeight w:hRule="exact" w:val="1405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14" w:type="dxa"/>
            <w:gridSpan w:val="3"/>
            <w:vMerge w:val="restart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472F87" w:rsidRPr="00430789" w:rsidRDefault="00472F87" w:rsidP="00472F87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EF5DE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14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EF5DE9">
        <w:trPr>
          <w:trHeight w:hRule="exact" w:val="227"/>
        </w:trPr>
        <w:tc>
          <w:tcPr>
            <w:tcW w:w="113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12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8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EF5DE9">
        <w:trPr>
          <w:trHeight w:hRule="exact" w:val="907"/>
        </w:trPr>
        <w:tc>
          <w:tcPr>
            <w:tcW w:w="1139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1120" w:type="dxa"/>
            <w:vMerge w:val="restart"/>
            <w:shd w:val="clear" w:color="auto" w:fill="FFFFFF"/>
          </w:tcPr>
          <w:p w:rsidR="00C25616" w:rsidRPr="0023081C" w:rsidRDefault="00C25616" w:rsidP="00C25616">
            <w:pPr>
              <w:keepNext/>
              <w:spacing w:before="240" w:after="60"/>
              <w:outlineLvl w:val="3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28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077"/>
        </w:trPr>
        <w:tc>
          <w:tcPr>
            <w:tcW w:w="1139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EF5DE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EF5DE9">
        <w:trPr>
          <w:trHeight w:hRule="exact" w:val="555"/>
        </w:trPr>
        <w:tc>
          <w:tcPr>
            <w:tcW w:w="113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472F87" w:rsidRPr="00A93419" w:rsidRDefault="00472F87" w:rsidP="00472F87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402"/>
        <w:gridCol w:w="992"/>
        <w:gridCol w:w="831"/>
        <w:gridCol w:w="1081"/>
        <w:gridCol w:w="1077"/>
        <w:gridCol w:w="980"/>
        <w:gridCol w:w="992"/>
        <w:gridCol w:w="572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472F87" w:rsidRPr="005C7C58" w:rsidTr="00472F87">
        <w:tc>
          <w:tcPr>
            <w:tcW w:w="1150" w:type="dxa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225" w:type="dxa"/>
            <w:gridSpan w:val="3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8" w:type="dxa"/>
            <w:gridSpan w:val="2"/>
            <w:vMerge w:val="restart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472F87" w:rsidRPr="005C7C58" w:rsidRDefault="00472F87" w:rsidP="00472F87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22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564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115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3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80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1150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57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1150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182679">
              <w:rPr>
                <w:sz w:val="20"/>
              </w:rPr>
              <w:t>802111О.99.0.БА96АЮ83001</w:t>
            </w:r>
          </w:p>
        </w:tc>
        <w:tc>
          <w:tcPr>
            <w:tcW w:w="140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3081C">
              <w:rPr>
                <w:bCs/>
                <w:sz w:val="20"/>
              </w:rPr>
              <w:t>Проходящие обучение по состоянию здоровья на дому</w:t>
            </w:r>
          </w:p>
        </w:tc>
        <w:tc>
          <w:tcPr>
            <w:tcW w:w="831" w:type="dxa"/>
            <w:shd w:val="clear" w:color="auto" w:fill="FFFFFF"/>
          </w:tcPr>
          <w:p w:rsidR="00C25616" w:rsidRPr="00922E52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22E52">
              <w:rPr>
                <w:bCs/>
                <w:sz w:val="20"/>
              </w:rPr>
              <w:t>Не указано</w:t>
            </w:r>
          </w:p>
        </w:tc>
        <w:tc>
          <w:tcPr>
            <w:tcW w:w="1081" w:type="dxa"/>
            <w:shd w:val="clear" w:color="auto" w:fill="FFFFFF"/>
          </w:tcPr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Default="00C25616" w:rsidP="00C25616">
            <w:pPr>
              <w:rPr>
                <w:sz w:val="18"/>
                <w:szCs w:val="18"/>
              </w:rPr>
            </w:pPr>
          </w:p>
          <w:p w:rsidR="00C25616" w:rsidRPr="007933DF" w:rsidRDefault="00C25616" w:rsidP="00C256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очная</w:t>
            </w:r>
          </w:p>
        </w:tc>
        <w:tc>
          <w:tcPr>
            <w:tcW w:w="1077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992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57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</w:p>
        </w:tc>
      </w:tr>
    </w:tbl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472F87" w:rsidRDefault="00472F87" w:rsidP="00472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72F87" w:rsidRPr="00A93419" w:rsidRDefault="00472F87" w:rsidP="00472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472F87" w:rsidRPr="00C42765" w:rsidTr="00472F87">
        <w:tc>
          <w:tcPr>
            <w:tcW w:w="15173" w:type="dxa"/>
            <w:gridSpan w:val="5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472F87" w:rsidRPr="00C42765" w:rsidTr="00472F87">
        <w:tc>
          <w:tcPr>
            <w:tcW w:w="2694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2F87" w:rsidRPr="00C42765" w:rsidRDefault="00472F87" w:rsidP="00472F8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472F87" w:rsidRPr="00C42765" w:rsidRDefault="00472F87" w:rsidP="00472F8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472F87" w:rsidRPr="00C42765" w:rsidRDefault="00472F87" w:rsidP="00472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472F87" w:rsidRPr="00C42765" w:rsidRDefault="00472F87" w:rsidP="00472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472F87" w:rsidRPr="00C42765" w:rsidRDefault="00472F87" w:rsidP="00472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472F87" w:rsidRPr="005C7C58" w:rsidRDefault="00472F87" w:rsidP="00472F87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472F87" w:rsidRDefault="00472F87" w:rsidP="00472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472F87" w:rsidRPr="00A93419" w:rsidRDefault="00472F87" w:rsidP="00472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472F87" w:rsidRPr="00476D45" w:rsidTr="00472F87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472F87" w:rsidRPr="00476D45" w:rsidTr="00472F87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472F87" w:rsidRPr="00476D45" w:rsidRDefault="00472F87" w:rsidP="00472F87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472F87" w:rsidRPr="00476D45" w:rsidRDefault="00472F87" w:rsidP="00223156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87" w:rsidRPr="00476D45" w:rsidRDefault="00472F87" w:rsidP="00472F87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223156" w:rsidRDefault="00223156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F5DE9" w:rsidRDefault="00EF5DE9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23156" w:rsidRPr="001E7744" w:rsidRDefault="00852A3B" w:rsidP="00223156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223156" w:rsidRPr="00FE0837" w:rsidRDefault="00DF731B" w:rsidP="00FE0837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noProof/>
          <w:lang w:eastAsia="ru-RU"/>
        </w:rPr>
        <w:pict>
          <v:shape id="_x0000_s1058" type="#_x0000_t202" style="position:absolute;margin-left:598.3pt;margin-top:2.6pt;width:149.75pt;height:90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 style="mso-next-textbox:#_x0000_s1058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323653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35.791</w:t>
                        </w:r>
                        <w:r w:rsidRPr="00323653"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97211" w:rsidRPr="009D7718" w:rsidRDefault="00597211" w:rsidP="00223156"/>
              </w:txbxContent>
            </v:textbox>
          </v:shape>
        </w:pict>
      </w:r>
      <w:r w:rsidR="00FE0837">
        <w:rPr>
          <w:bCs/>
          <w:color w:val="000000"/>
          <w:sz w:val="24"/>
          <w:szCs w:val="24"/>
          <w:shd w:val="clear" w:color="auto" w:fill="FFFFFF"/>
        </w:rPr>
        <w:t>1.</w:t>
      </w:r>
      <w:r w:rsidR="00223156" w:rsidRPr="00FE0837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223156" w:rsidRPr="00FE0837">
        <w:rPr>
          <w:color w:val="000000"/>
          <w:sz w:val="24"/>
          <w:szCs w:val="24"/>
          <w:shd w:val="clear" w:color="auto" w:fill="FFFFFF"/>
        </w:rPr>
        <w:t>_</w:t>
      </w:r>
    </w:p>
    <w:p w:rsidR="00C01005" w:rsidRDefault="00223156" w:rsidP="00223156">
      <w:pPr>
        <w:keepNext/>
        <w:tabs>
          <w:tab w:val="left" w:pos="284"/>
        </w:tabs>
        <w:outlineLvl w:val="3"/>
        <w:rPr>
          <w:i/>
          <w:szCs w:val="28"/>
          <w:u w:val="single"/>
        </w:rPr>
      </w:pPr>
      <w:r w:rsidRPr="0015288B">
        <w:rPr>
          <w:i/>
          <w:szCs w:val="28"/>
          <w:u w:val="single"/>
        </w:rPr>
        <w:t xml:space="preserve">Реализация </w:t>
      </w:r>
      <w:r w:rsidR="00C01005">
        <w:rPr>
          <w:i/>
          <w:szCs w:val="28"/>
          <w:u w:val="single"/>
        </w:rPr>
        <w:t xml:space="preserve">адаптированных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основного</w:t>
      </w:r>
      <w:r w:rsidRPr="0015288B">
        <w:rPr>
          <w:i/>
          <w:szCs w:val="28"/>
          <w:u w:val="single"/>
        </w:rPr>
        <w:t xml:space="preserve"> общего </w:t>
      </w:r>
    </w:p>
    <w:p w:rsidR="00223156" w:rsidRDefault="00223156" w:rsidP="00223156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>образования</w:t>
      </w:r>
    </w:p>
    <w:p w:rsidR="00223156" w:rsidRPr="00306DD9" w:rsidRDefault="00223156" w:rsidP="00223156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85A12">
        <w:rPr>
          <w:i/>
          <w:szCs w:val="28"/>
          <w:u w:val="single"/>
        </w:rPr>
        <w:t>Физические лица</w:t>
      </w:r>
      <w:r w:rsidRPr="00306DD9">
        <w:rPr>
          <w:sz w:val="24"/>
          <w:szCs w:val="24"/>
        </w:rPr>
        <w:t xml:space="preserve"> </w:t>
      </w:r>
    </w:p>
    <w:p w:rsidR="00223156" w:rsidRPr="001E7744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Default="00223156" w:rsidP="0022315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23156" w:rsidRPr="00A93419" w:rsidRDefault="00223156" w:rsidP="00223156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424"/>
        <w:gridCol w:w="1134"/>
        <w:gridCol w:w="1251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223156" w:rsidRPr="00430789" w:rsidTr="00922E5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Merge w:val="restart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223156" w:rsidRPr="00430789" w:rsidRDefault="00223156" w:rsidP="004B1613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922E5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391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385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922E5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42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5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922E5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42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51" w:type="dxa"/>
            <w:vMerge w:val="restart"/>
            <w:shd w:val="clear" w:color="auto" w:fill="FFFFFF"/>
          </w:tcPr>
          <w:p w:rsidR="00C25616" w:rsidRPr="009F7DFB" w:rsidRDefault="00C25616" w:rsidP="00C25616">
            <w:pPr>
              <w:keepNext/>
              <w:spacing w:before="240" w:after="60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922E5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922E5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223156" w:rsidRPr="00A93419" w:rsidRDefault="00223156" w:rsidP="00223156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1134"/>
        <w:gridCol w:w="992"/>
        <w:gridCol w:w="993"/>
        <w:gridCol w:w="110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223156" w:rsidRPr="005C7C58" w:rsidTr="000E74C4">
        <w:tc>
          <w:tcPr>
            <w:tcW w:w="993" w:type="dxa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223156" w:rsidRPr="005C7C58" w:rsidRDefault="00223156" w:rsidP="004B1613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0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0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182679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>
              <w:rPr>
                <w:sz w:val="20"/>
              </w:rPr>
              <w:t>802111О.99.0.БА96АА00</w:t>
            </w:r>
            <w:r w:rsidRPr="007F21AE">
              <w:rPr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адаптированных</w:t>
            </w:r>
            <w:r w:rsidRPr="007933DF">
              <w:rPr>
                <w:sz w:val="18"/>
                <w:szCs w:val="18"/>
              </w:rPr>
              <w:t xml:space="preserve"> </w:t>
            </w:r>
            <w:r w:rsidRPr="00306DD9">
              <w:rPr>
                <w:sz w:val="18"/>
                <w:szCs w:val="18"/>
              </w:rPr>
              <w:t>основных  общеобразовательных программ основного общего образования</w:t>
            </w:r>
            <w:r>
              <w:rPr>
                <w:sz w:val="18"/>
                <w:szCs w:val="18"/>
              </w:rPr>
              <w:t xml:space="preserve"> для обучающихся с ограниченными возможностями здоровья  с задержкой психического здоровья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адаптированная программа</w:t>
            </w:r>
          </w:p>
        </w:tc>
        <w:tc>
          <w:tcPr>
            <w:tcW w:w="992" w:type="dxa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993" w:type="dxa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9C2975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223156" w:rsidRDefault="00223156" w:rsidP="0022315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23156" w:rsidRPr="00A93419" w:rsidRDefault="00223156" w:rsidP="00223156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223156" w:rsidRPr="00C42765" w:rsidTr="004B1613">
        <w:tc>
          <w:tcPr>
            <w:tcW w:w="15173" w:type="dxa"/>
            <w:gridSpan w:val="5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223156" w:rsidRPr="00C42765" w:rsidTr="004B1613">
        <w:tc>
          <w:tcPr>
            <w:tcW w:w="2694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3156" w:rsidRPr="00C42765" w:rsidRDefault="00223156" w:rsidP="004B161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223156" w:rsidRPr="00C42765" w:rsidRDefault="00223156" w:rsidP="004B161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223156" w:rsidRPr="00C42765" w:rsidRDefault="00223156" w:rsidP="00223156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223156" w:rsidRPr="00C42765" w:rsidRDefault="00223156" w:rsidP="00223156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223156" w:rsidRPr="00C42765" w:rsidRDefault="00223156" w:rsidP="00223156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223156" w:rsidRPr="005C7C58" w:rsidRDefault="00223156" w:rsidP="00223156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223156" w:rsidRDefault="00223156" w:rsidP="0022315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223156" w:rsidRPr="00A93419" w:rsidRDefault="00223156" w:rsidP="00223156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223156" w:rsidRPr="00476D45" w:rsidTr="004B1613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223156" w:rsidRPr="00476D45" w:rsidTr="004B1613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223156" w:rsidRPr="00476D45" w:rsidRDefault="00223156" w:rsidP="004B1613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223156" w:rsidRPr="00476D45" w:rsidRDefault="00223156" w:rsidP="000D25DC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</w:t>
            </w:r>
            <w:r w:rsidR="001D5A78">
              <w:rPr>
                <w:b w:val="0"/>
                <w:sz w:val="20"/>
                <w:szCs w:val="20"/>
              </w:rPr>
              <w:t>д</w:t>
            </w:r>
            <w:r w:rsidRPr="00476D45">
              <w:rPr>
                <w:b w:val="0"/>
                <w:sz w:val="20"/>
                <w:szCs w:val="20"/>
              </w:rPr>
              <w:t>ен</w:t>
            </w:r>
            <w:r w:rsidR="001D5A78">
              <w:rPr>
                <w:b w:val="0"/>
                <w:sz w:val="20"/>
                <w:szCs w:val="20"/>
              </w:rPr>
              <w:t>и</w:t>
            </w:r>
            <w:r w:rsidRPr="00476D45">
              <w:rPr>
                <w:b w:val="0"/>
                <w:sz w:val="20"/>
                <w:szCs w:val="20"/>
              </w:rPr>
              <w:t>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56" w:rsidRPr="00476D45" w:rsidRDefault="00223156" w:rsidP="004B1613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FE0837" w:rsidRDefault="00FE0837" w:rsidP="00133F87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FE0837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133F87" w:rsidRPr="001E7744" w:rsidRDefault="00DF731B" w:rsidP="00133F87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29" type="#_x0000_t202" style="position:absolute;left:0;text-align:left;margin-left:562.3pt;margin-top:9.95pt;width:149.75pt;height:90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192CE8" w:rsidRDefault="0059721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597211" w:rsidRPr="009D7718" w:rsidRDefault="00597211" w:rsidP="00133F87"/>
              </w:txbxContent>
            </v:textbox>
          </v:shape>
        </w:pict>
      </w:r>
      <w:r w:rsidR="00133F8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Pr="00716CBC" w:rsidRDefault="00133F87" w:rsidP="00133F87">
      <w:pPr>
        <w:keepNext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133F87" w:rsidRDefault="00133F87" w:rsidP="00133F87">
      <w:pPr>
        <w:keepNext/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основных общеобразовательных программ </w:t>
      </w:r>
      <w:r>
        <w:rPr>
          <w:i/>
          <w:szCs w:val="28"/>
          <w:u w:val="single"/>
        </w:rPr>
        <w:t xml:space="preserve">среднего 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133F87" w:rsidRPr="00430789" w:rsidRDefault="00F6241C" w:rsidP="00F6241C">
      <w:pPr>
        <w:pStyle w:val="af2"/>
        <w:keepNext/>
        <w:spacing w:after="0" w:line="240" w:lineRule="auto"/>
        <w:ind w:left="0"/>
        <w:outlineLvl w:val="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133F87" w:rsidRPr="0043078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133F87" w:rsidRPr="00430789">
        <w:rPr>
          <w:rFonts w:ascii="Times New Roman" w:hAnsi="Times New Roman"/>
          <w:i/>
          <w:sz w:val="28"/>
          <w:szCs w:val="28"/>
          <w:u w:val="single"/>
        </w:rPr>
        <w:t>Физические лица</w:t>
      </w:r>
    </w:p>
    <w:p w:rsidR="00133F87" w:rsidRDefault="00133F87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D25DC" w:rsidRDefault="000D25DC" w:rsidP="008A15BF">
      <w:pPr>
        <w:widowControl w:val="0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133F87" w:rsidRPr="00A93419" w:rsidRDefault="00133F87" w:rsidP="00133F87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96"/>
        <w:gridCol w:w="1271"/>
        <w:gridCol w:w="1000"/>
        <w:gridCol w:w="1270"/>
        <w:gridCol w:w="1270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133F87" w:rsidRPr="00430789" w:rsidTr="006D296C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967" w:type="dxa"/>
            <w:gridSpan w:val="3"/>
            <w:vMerge w:val="restart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133F87" w:rsidRPr="00430789" w:rsidRDefault="00133F87" w:rsidP="0040467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6D296C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967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__________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6D296C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00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6D296C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04E2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0"/>
              </w:rPr>
            </w:pPr>
            <w:r w:rsidRPr="00B04E26">
              <w:rPr>
                <w:sz w:val="20"/>
              </w:rPr>
              <w:t>802112О.99.0.ББ11АЮ58001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FF754D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FF754D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р</w:t>
            </w:r>
            <w:r w:rsidRPr="00CC3F39">
              <w:rPr>
                <w:bCs/>
                <w:sz w:val="18"/>
                <w:szCs w:val="18"/>
              </w:rPr>
              <w:t>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 xml:space="preserve">Удельный вес обучающихся, освоивших основную </w:t>
            </w:r>
            <w:proofErr w:type="spellStart"/>
            <w:r w:rsidRPr="00584B17">
              <w:rPr>
                <w:sz w:val="18"/>
                <w:szCs w:val="18"/>
              </w:rPr>
              <w:t>общеобразовательнуюпрограмму</w:t>
            </w:r>
            <w:proofErr w:type="spellEnd"/>
            <w:r w:rsidRPr="00584B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среднего </w:t>
            </w:r>
            <w:proofErr w:type="spellStart"/>
            <w:r w:rsidRPr="00584B17">
              <w:rPr>
                <w:sz w:val="18"/>
                <w:szCs w:val="18"/>
              </w:rPr>
              <w:t>общегообразования</w:t>
            </w:r>
            <w:proofErr w:type="spellEnd"/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6D296C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6D296C">
        <w:trPr>
          <w:trHeight w:hRule="exact" w:val="555"/>
        </w:trPr>
        <w:tc>
          <w:tcPr>
            <w:tcW w:w="71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1132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133F87" w:rsidRPr="00A93419" w:rsidRDefault="00133F87" w:rsidP="00133F87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2"/>
        <w:gridCol w:w="7"/>
        <w:gridCol w:w="1220"/>
        <w:gridCol w:w="1134"/>
        <w:gridCol w:w="1134"/>
        <w:gridCol w:w="1145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133F87" w:rsidRPr="005C7C58" w:rsidTr="00C14A83">
        <w:tc>
          <w:tcPr>
            <w:tcW w:w="998" w:type="dxa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63" w:type="dxa"/>
            <w:gridSpan w:val="4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133F87" w:rsidRPr="005C7C58" w:rsidRDefault="00133F87" w:rsidP="00404671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C14A83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63" w:type="dxa"/>
            <w:gridSpan w:val="4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8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0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2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C14A83">
        <w:tc>
          <w:tcPr>
            <w:tcW w:w="998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145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C14A83">
        <w:trPr>
          <w:trHeight w:val="1361"/>
        </w:trPr>
        <w:tc>
          <w:tcPr>
            <w:tcW w:w="998" w:type="dxa"/>
            <w:shd w:val="clear" w:color="auto" w:fill="FFFFFF"/>
          </w:tcPr>
          <w:p w:rsidR="00C25616" w:rsidRPr="00D918A5" w:rsidRDefault="00C25616" w:rsidP="00C25616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D918A5">
              <w:rPr>
                <w:sz w:val="20"/>
              </w:rPr>
              <w:t>802112О.99.0.ББ11АЮ58001</w:t>
            </w:r>
          </w:p>
        </w:tc>
        <w:tc>
          <w:tcPr>
            <w:tcW w:w="1209" w:type="dxa"/>
            <w:gridSpan w:val="2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183DE9">
              <w:rPr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20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</w:rPr>
              <w:t>П</w:t>
            </w:r>
            <w:r w:rsidRPr="00850870">
              <w:rPr>
                <w:bCs/>
                <w:sz w:val="20"/>
              </w:rPr>
              <w:t>роходящие обучение в общеобразовательном учреждении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suppressAutoHyphens w:val="0"/>
              <w:rPr>
                <w:sz w:val="18"/>
                <w:szCs w:val="18"/>
              </w:rPr>
            </w:pPr>
          </w:p>
          <w:p w:rsidR="00C25616" w:rsidRPr="00F82FB5" w:rsidRDefault="00C25616" w:rsidP="00C25616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8200B0" w:rsidRDefault="00C25616" w:rsidP="00C25616">
            <w:pPr>
              <w:keepNext/>
              <w:spacing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145" w:type="dxa"/>
            <w:shd w:val="clear" w:color="auto" w:fill="FFFFFF"/>
          </w:tcPr>
          <w:p w:rsidR="00C25616" w:rsidRPr="008200B0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8200B0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8200B0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155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155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155</w:t>
            </w:r>
          </w:p>
        </w:tc>
        <w:tc>
          <w:tcPr>
            <w:tcW w:w="80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5C7C58" w:rsidRDefault="0015160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</w:tr>
    </w:tbl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133F87" w:rsidRDefault="00133F87" w:rsidP="00133F87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33F87" w:rsidRPr="00A93419" w:rsidRDefault="00133F87" w:rsidP="00133F87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133F87" w:rsidRPr="00587874" w:rsidTr="00404671">
        <w:tc>
          <w:tcPr>
            <w:tcW w:w="15173" w:type="dxa"/>
            <w:gridSpan w:val="5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наименование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5</w:t>
            </w:r>
          </w:p>
        </w:tc>
      </w:tr>
      <w:tr w:rsidR="00133F87" w:rsidRPr="00587874" w:rsidTr="00404671">
        <w:tc>
          <w:tcPr>
            <w:tcW w:w="2694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F87" w:rsidRPr="00587874" w:rsidRDefault="00133F87" w:rsidP="0040467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133F87" w:rsidRPr="00587874" w:rsidRDefault="00133F87" w:rsidP="0040467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133F87" w:rsidRPr="00B14F7E" w:rsidRDefault="00133F87" w:rsidP="00133F87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B14F7E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133F87" w:rsidRPr="00587874" w:rsidRDefault="00133F87" w:rsidP="00133F87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587874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587874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133F87" w:rsidRPr="00587874" w:rsidRDefault="00133F87" w:rsidP="00133F87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587874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587874">
        <w:rPr>
          <w:color w:val="000000"/>
          <w:sz w:val="20"/>
          <w:u w:val="single"/>
        </w:rPr>
        <w:t xml:space="preserve">в Ростовской </w:t>
      </w:r>
      <w:proofErr w:type="spellStart"/>
      <w:r w:rsidRPr="00587874">
        <w:rPr>
          <w:color w:val="000000"/>
          <w:sz w:val="20"/>
          <w:u w:val="single"/>
        </w:rPr>
        <w:lastRenderedPageBreak/>
        <w:t>области</w:t>
      </w:r>
      <w:r w:rsidRPr="00587874">
        <w:rPr>
          <w:sz w:val="20"/>
          <w:u w:val="single"/>
        </w:rPr>
        <w:t>»;</w:t>
      </w:r>
      <w:r w:rsidRPr="00587874">
        <w:rPr>
          <w:bCs/>
          <w:sz w:val="20"/>
          <w:u w:val="single"/>
        </w:rPr>
        <w:t>Постановление</w:t>
      </w:r>
      <w:proofErr w:type="spellEnd"/>
      <w:r w:rsidRPr="00587874">
        <w:rPr>
          <w:bCs/>
          <w:sz w:val="20"/>
          <w:u w:val="single"/>
        </w:rPr>
        <w:t xml:space="preserve"> </w:t>
      </w:r>
      <w:r w:rsidRPr="00587874">
        <w:rPr>
          <w:sz w:val="20"/>
          <w:u w:val="single"/>
        </w:rPr>
        <w:t>Администрации города Ростова-на-Дону</w:t>
      </w:r>
      <w:r w:rsidRPr="00587874">
        <w:rPr>
          <w:bCs/>
          <w:sz w:val="20"/>
          <w:u w:val="single"/>
        </w:rPr>
        <w:t xml:space="preserve"> от </w:t>
      </w:r>
      <w:r w:rsidRPr="00587874">
        <w:rPr>
          <w:sz w:val="20"/>
          <w:u w:val="single"/>
        </w:rPr>
        <w:t xml:space="preserve">29.12.2015 </w:t>
      </w:r>
      <w:r w:rsidRPr="00587874">
        <w:rPr>
          <w:bCs/>
          <w:sz w:val="20"/>
          <w:u w:val="single"/>
        </w:rPr>
        <w:t xml:space="preserve">№ </w:t>
      </w:r>
      <w:r w:rsidRPr="00587874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133F87" w:rsidRPr="00587874" w:rsidRDefault="00133F87" w:rsidP="00133F87">
      <w:pPr>
        <w:pStyle w:val="ConsPlusNormal"/>
        <w:jc w:val="center"/>
        <w:rPr>
          <w:color w:val="000000"/>
          <w:sz w:val="20"/>
          <w:szCs w:val="20"/>
          <w:shd w:val="clear" w:color="auto" w:fill="FFFFFF"/>
        </w:rPr>
      </w:pPr>
      <w:r w:rsidRPr="00587874">
        <w:rPr>
          <w:color w:val="000000"/>
          <w:sz w:val="20"/>
          <w:szCs w:val="20"/>
          <w:shd w:val="clear" w:color="auto" w:fill="FFFFFF"/>
        </w:rPr>
        <w:t>(наименование, номер и дата нормативного правового акта)</w:t>
      </w: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133F87" w:rsidRDefault="00133F87" w:rsidP="00133F8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133F87" w:rsidRPr="00A93419" w:rsidRDefault="00133F87" w:rsidP="00133F87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133F87" w:rsidRPr="00587874" w:rsidTr="00404671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jc w:val="center"/>
              <w:rPr>
                <w:sz w:val="20"/>
                <w:szCs w:val="20"/>
              </w:rPr>
            </w:pPr>
            <w:r w:rsidRPr="00587874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Cell"/>
              <w:rPr>
                <w:bCs/>
                <w:sz w:val="20"/>
                <w:szCs w:val="20"/>
              </w:rPr>
            </w:pPr>
            <w:r w:rsidRPr="00587874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133F87" w:rsidRPr="00587874" w:rsidTr="00404671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133F87" w:rsidRPr="00587874" w:rsidRDefault="00133F87" w:rsidP="00404671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87874" w:rsidRDefault="00133F87" w:rsidP="00404671">
            <w:pPr>
              <w:pStyle w:val="ConsPlusNormal"/>
              <w:rPr>
                <w:b w:val="0"/>
                <w:sz w:val="20"/>
                <w:szCs w:val="20"/>
              </w:rPr>
            </w:pPr>
            <w:r w:rsidRPr="00587874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593125" w:rsidRDefault="00593125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86554" w:rsidRDefault="00D86554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42C6B" w:rsidRDefault="00042C6B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0D4F4F" w:rsidRDefault="000D4F4F" w:rsidP="00D421BE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D421BE" w:rsidRPr="001E7744" w:rsidRDefault="00D421BE" w:rsidP="00D421BE">
      <w:pPr>
        <w:suppressAutoHyphens w:val="0"/>
        <w:jc w:val="center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52A3B">
        <w:rPr>
          <w:bCs/>
          <w:color w:val="000000"/>
          <w:sz w:val="24"/>
          <w:szCs w:val="24"/>
          <w:shd w:val="clear" w:color="auto" w:fill="FFFFFF"/>
        </w:rPr>
        <w:t>11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D421BE" w:rsidRPr="00716CBC" w:rsidRDefault="00DF731B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 id="_x0000_s1039" type="#_x0000_t202" style="position:absolute;margin-left:598.3pt;margin-top:2.6pt;width:149.75pt;height:90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B9503F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B9503F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B9503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C87930" w:rsidRDefault="00597211" w:rsidP="00B22A00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87930">
                          <w:rPr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597211" w:rsidRPr="009D7718" w:rsidRDefault="00597211" w:rsidP="00D421BE"/>
              </w:txbxContent>
            </v:textbox>
          </v:shape>
        </w:pict>
      </w:r>
      <w:r w:rsidR="00F6241C">
        <w:rPr>
          <w:bCs/>
          <w:color w:val="000000"/>
          <w:sz w:val="24"/>
          <w:szCs w:val="24"/>
          <w:shd w:val="clear" w:color="auto" w:fill="FFFFFF"/>
        </w:rPr>
        <w:t>1.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 w:rsidR="00D421BE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D421BE" w:rsidRPr="001E7744">
        <w:rPr>
          <w:color w:val="000000"/>
          <w:sz w:val="24"/>
          <w:szCs w:val="24"/>
          <w:shd w:val="clear" w:color="auto" w:fill="FFFFFF"/>
        </w:rPr>
        <w:t>_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szCs w:val="28"/>
          <w:shd w:val="clear" w:color="auto" w:fill="FFFFFF"/>
        </w:rPr>
      </w:pPr>
      <w:r w:rsidRPr="0015288B">
        <w:rPr>
          <w:i/>
          <w:szCs w:val="28"/>
          <w:u w:val="single"/>
        </w:rPr>
        <w:t xml:space="preserve">Реализация </w:t>
      </w:r>
      <w:r>
        <w:rPr>
          <w:i/>
          <w:szCs w:val="28"/>
          <w:u w:val="single"/>
        </w:rPr>
        <w:t xml:space="preserve">основных </w:t>
      </w:r>
      <w:r w:rsidRPr="0015288B">
        <w:rPr>
          <w:i/>
          <w:szCs w:val="28"/>
          <w:u w:val="single"/>
        </w:rPr>
        <w:t xml:space="preserve"> общеобразовательных программ </w:t>
      </w:r>
      <w:r>
        <w:rPr>
          <w:i/>
          <w:szCs w:val="28"/>
          <w:u w:val="single"/>
        </w:rPr>
        <w:t>среднего</w:t>
      </w:r>
      <w:r w:rsidRPr="0015288B">
        <w:rPr>
          <w:i/>
          <w:szCs w:val="28"/>
          <w:u w:val="single"/>
        </w:rPr>
        <w:t xml:space="preserve"> общего образования</w:t>
      </w:r>
    </w:p>
    <w:p w:rsidR="00D421BE" w:rsidRPr="00306DD9" w:rsidRDefault="00F6241C" w:rsidP="00F6241C">
      <w:pPr>
        <w:keepNext/>
        <w:tabs>
          <w:tab w:val="left" w:pos="284"/>
        </w:tabs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  <w:r w:rsidR="00D421B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421B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5B46">
        <w:rPr>
          <w:sz w:val="24"/>
          <w:szCs w:val="24"/>
        </w:rPr>
        <w:t xml:space="preserve"> </w:t>
      </w:r>
      <w:r w:rsidR="00305B46" w:rsidRPr="00305B46">
        <w:rPr>
          <w:i/>
          <w:szCs w:val="28"/>
          <w:u w:val="single"/>
        </w:rPr>
        <w:t>Ф</w:t>
      </w:r>
      <w:r w:rsidR="00D421BE" w:rsidRPr="00305B46">
        <w:rPr>
          <w:i/>
          <w:szCs w:val="28"/>
          <w:u w:val="single"/>
        </w:rPr>
        <w:t>изические лица</w:t>
      </w:r>
      <w:r w:rsidR="00D421BE" w:rsidRPr="00306DD9">
        <w:rPr>
          <w:sz w:val="24"/>
          <w:szCs w:val="24"/>
        </w:rPr>
        <w:t xml:space="preserve"> </w:t>
      </w:r>
    </w:p>
    <w:p w:rsidR="00D421BE" w:rsidRPr="001E7744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Default="00D421BE" w:rsidP="00F6241C">
      <w:pPr>
        <w:keepNext/>
        <w:tabs>
          <w:tab w:val="left" w:pos="284"/>
        </w:tabs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29082A" w:rsidRDefault="0029082A" w:rsidP="00D421BE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D421BE" w:rsidRPr="00A93419" w:rsidRDefault="00D421BE" w:rsidP="00D421BE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697"/>
        <w:gridCol w:w="1270"/>
        <w:gridCol w:w="1269"/>
        <w:gridCol w:w="1270"/>
        <w:gridCol w:w="1270"/>
        <w:gridCol w:w="2278"/>
        <w:gridCol w:w="877"/>
        <w:gridCol w:w="596"/>
        <w:gridCol w:w="913"/>
        <w:gridCol w:w="848"/>
        <w:gridCol w:w="850"/>
        <w:gridCol w:w="721"/>
        <w:gridCol w:w="753"/>
      </w:tblGrid>
      <w:tr w:rsidR="00D421BE" w:rsidRPr="00430789" w:rsidTr="00BE3192">
        <w:trPr>
          <w:trHeight w:hRule="exact" w:val="1405"/>
        </w:trPr>
        <w:tc>
          <w:tcPr>
            <w:tcW w:w="717" w:type="dxa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36" w:type="dxa"/>
            <w:gridSpan w:val="3"/>
            <w:vMerge w:val="restart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751" w:type="dxa"/>
            <w:gridSpan w:val="3"/>
            <w:shd w:val="clear" w:color="auto" w:fill="FFFFFF"/>
            <w:vAlign w:val="center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Показатель качества муниципальной</w:t>
            </w:r>
          </w:p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74" w:type="dxa"/>
            <w:gridSpan w:val="2"/>
            <w:shd w:val="clear" w:color="auto" w:fill="FFFFFF"/>
          </w:tcPr>
          <w:p w:rsidR="00D421BE" w:rsidRPr="00430789" w:rsidRDefault="00D421BE" w:rsidP="00BE3192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430789" w:rsidTr="00BE3192">
        <w:trPr>
          <w:trHeight w:hRule="exact" w:val="48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36" w:type="dxa"/>
            <w:gridSpan w:val="3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наименова-ние</w:t>
            </w:r>
            <w:proofErr w:type="spellEnd"/>
            <w:r w:rsidRPr="00430789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473" w:type="dxa"/>
            <w:gridSpan w:val="2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единица измерения по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72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430789" w:rsidTr="00D25B17">
        <w:trPr>
          <w:trHeight w:val="624"/>
        </w:trPr>
        <w:tc>
          <w:tcPr>
            <w:tcW w:w="717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 xml:space="preserve"> (</w:t>
            </w:r>
            <w:proofErr w:type="spellStart"/>
            <w:r w:rsidRPr="00430789">
              <w:rPr>
                <w:color w:val="000000"/>
                <w:sz w:val="20"/>
              </w:rPr>
              <w:t>наименова</w:t>
            </w:r>
            <w:proofErr w:type="spellEnd"/>
            <w:r w:rsidRPr="00430789">
              <w:rPr>
                <w:color w:val="000000"/>
                <w:sz w:val="20"/>
              </w:rPr>
              <w:t>-</w:t>
            </w:r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43078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43078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43078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21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C25616" w:rsidRPr="0043078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430789" w:rsidTr="00BE3192">
        <w:trPr>
          <w:trHeight w:hRule="exact" w:val="227"/>
        </w:trPr>
        <w:tc>
          <w:tcPr>
            <w:tcW w:w="71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1</w:t>
            </w:r>
          </w:p>
        </w:tc>
        <w:tc>
          <w:tcPr>
            <w:tcW w:w="169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2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430789">
              <w:rPr>
                <w:sz w:val="20"/>
              </w:rPr>
              <w:t>4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5</w:t>
            </w:r>
          </w:p>
        </w:tc>
        <w:tc>
          <w:tcPr>
            <w:tcW w:w="127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7</w:t>
            </w:r>
          </w:p>
        </w:tc>
        <w:tc>
          <w:tcPr>
            <w:tcW w:w="877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430789">
              <w:rPr>
                <w:sz w:val="20"/>
              </w:rPr>
              <w:t>12</w:t>
            </w:r>
          </w:p>
        </w:tc>
        <w:tc>
          <w:tcPr>
            <w:tcW w:w="721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3" w:type="dxa"/>
            <w:shd w:val="clear" w:color="auto" w:fill="FFFFFF"/>
          </w:tcPr>
          <w:p w:rsidR="00C25616" w:rsidRPr="0043078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25616" w:rsidRPr="00C720C9" w:rsidTr="00BE3192">
        <w:trPr>
          <w:trHeight w:hRule="exact" w:val="907"/>
        </w:trPr>
        <w:tc>
          <w:tcPr>
            <w:tcW w:w="717" w:type="dxa"/>
            <w:vMerge w:val="restart"/>
            <w:shd w:val="clear" w:color="auto" w:fill="FFFFFF"/>
          </w:tcPr>
          <w:p w:rsidR="00C25616" w:rsidRPr="006C1EC2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697" w:type="dxa"/>
            <w:vMerge w:val="restart"/>
            <w:shd w:val="clear" w:color="auto" w:fill="FFFFFF"/>
          </w:tcPr>
          <w:p w:rsidR="00C25616" w:rsidRPr="00306DD9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 w:val="restart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указано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7933DF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0" w:type="dxa"/>
            <w:vMerge w:val="restart"/>
            <w:shd w:val="clear" w:color="auto" w:fill="FFFFFF"/>
          </w:tcPr>
          <w:p w:rsidR="00C25616" w:rsidRPr="00472F87" w:rsidRDefault="00C25616" w:rsidP="00C25616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3D1E85">
              <w:rPr>
                <w:sz w:val="18"/>
                <w:szCs w:val="18"/>
              </w:rPr>
              <w:t>Доля обучающихся, освоивших программу и  переведенных в следующий класс</w:t>
            </w: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077"/>
        </w:trPr>
        <w:tc>
          <w:tcPr>
            <w:tcW w:w="717" w:type="dxa"/>
            <w:vMerge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4E0763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592E17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3D1E85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584B17">
              <w:rPr>
                <w:sz w:val="18"/>
                <w:szCs w:val="18"/>
              </w:rPr>
              <w:t>Удельный вес обучающихся, освоивших основную общеобразовательную</w:t>
            </w:r>
            <w:r>
              <w:rPr>
                <w:sz w:val="18"/>
                <w:szCs w:val="18"/>
              </w:rPr>
              <w:t xml:space="preserve">   </w:t>
            </w:r>
            <w:r w:rsidRPr="00584B17">
              <w:rPr>
                <w:sz w:val="18"/>
                <w:szCs w:val="18"/>
              </w:rPr>
              <w:t>программу начального общего</w:t>
            </w:r>
            <w:r>
              <w:rPr>
                <w:sz w:val="18"/>
                <w:szCs w:val="18"/>
              </w:rPr>
              <w:t xml:space="preserve"> </w:t>
            </w:r>
            <w:r w:rsidRPr="00584B17">
              <w:rPr>
                <w:sz w:val="18"/>
                <w:szCs w:val="18"/>
              </w:rPr>
              <w:t>образования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outlineLvl w:val="3"/>
              <w:rPr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5B7487" w:rsidRDefault="00C25616" w:rsidP="00C25616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C720C9" w:rsidTr="00BE3192">
        <w:trPr>
          <w:trHeight w:hRule="exact" w:val="1282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25616" w:rsidRPr="00C720C9" w:rsidTr="00BE3192">
        <w:trPr>
          <w:trHeight w:hRule="exact" w:val="555"/>
        </w:trPr>
        <w:tc>
          <w:tcPr>
            <w:tcW w:w="71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vMerge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5F367F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5F367F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</w:p>
        </w:tc>
        <w:tc>
          <w:tcPr>
            <w:tcW w:w="877" w:type="dxa"/>
            <w:shd w:val="clear" w:color="auto" w:fill="FFFFFF"/>
          </w:tcPr>
          <w:p w:rsidR="00C25616" w:rsidRPr="00CC3F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CC3F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C720C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3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</w:tbl>
    <w:p w:rsidR="00D421BE" w:rsidRPr="00A93419" w:rsidRDefault="00D421BE" w:rsidP="00D421BE">
      <w:pPr>
        <w:pageBreakBefore/>
        <w:widowControl w:val="0"/>
        <w:spacing w:line="235" w:lineRule="auto"/>
        <w:ind w:right="3039"/>
        <w:rPr>
          <w:color w:val="000000"/>
          <w:sz w:val="16"/>
          <w:szCs w:val="16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  <w:r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30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134"/>
        <w:gridCol w:w="992"/>
        <w:gridCol w:w="993"/>
        <w:gridCol w:w="1004"/>
        <w:gridCol w:w="1237"/>
        <w:gridCol w:w="841"/>
        <w:gridCol w:w="466"/>
        <w:gridCol w:w="892"/>
        <w:gridCol w:w="884"/>
        <w:gridCol w:w="937"/>
        <w:gridCol w:w="837"/>
        <w:gridCol w:w="832"/>
        <w:gridCol w:w="845"/>
        <w:gridCol w:w="511"/>
        <w:gridCol w:w="651"/>
      </w:tblGrid>
      <w:tr w:rsidR="00D421BE" w:rsidRPr="005C7C58" w:rsidTr="000E74C4">
        <w:tc>
          <w:tcPr>
            <w:tcW w:w="993" w:type="dxa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Уникальный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номер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реестровой</w:t>
            </w:r>
          </w:p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1997" w:type="dxa"/>
            <w:gridSpan w:val="2"/>
            <w:vMerge w:val="restart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4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Показатель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 xml:space="preserve">Значение показателя объема </w:t>
            </w:r>
            <w:r>
              <w:rPr>
                <w:bCs/>
                <w:color w:val="000000"/>
                <w:sz w:val="20"/>
              </w:rPr>
              <w:t>муниципальной</w:t>
            </w:r>
            <w:r w:rsidRPr="005C7C58">
              <w:rPr>
                <w:bCs/>
                <w:color w:val="000000"/>
                <w:sz w:val="20"/>
              </w:rPr>
              <w:t xml:space="preserve">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62" w:type="dxa"/>
            <w:gridSpan w:val="2"/>
            <w:shd w:val="clear" w:color="auto" w:fill="FFFFFF"/>
          </w:tcPr>
          <w:p w:rsidR="00D421BE" w:rsidRPr="005C7C58" w:rsidRDefault="00D421BE" w:rsidP="00BE3192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Допустимые (возможные) отклонения</w:t>
            </w:r>
            <w:r w:rsidRPr="0052745E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5C7C58" w:rsidTr="000E74C4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97" w:type="dxa"/>
            <w:gridSpan w:val="2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2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ние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>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51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1" w:type="dxa"/>
            <w:vMerge w:val="restart"/>
            <w:shd w:val="clear" w:color="auto" w:fill="FFFFFF"/>
          </w:tcPr>
          <w:p w:rsidR="00C25616" w:rsidRPr="0052745E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2745E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5C7C58" w:rsidTr="00D25B17">
        <w:tc>
          <w:tcPr>
            <w:tcW w:w="993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_________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(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37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1" w:type="dxa"/>
            <w:vMerge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5C7C58" w:rsidTr="000E74C4">
        <w:tc>
          <w:tcPr>
            <w:tcW w:w="993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5C7C58" w:rsidTr="000E74C4">
        <w:tc>
          <w:tcPr>
            <w:tcW w:w="993" w:type="dxa"/>
            <w:shd w:val="clear" w:color="auto" w:fill="FFFFFF"/>
          </w:tcPr>
          <w:p w:rsidR="00C25616" w:rsidRPr="00BB40C7" w:rsidRDefault="00C25616" w:rsidP="00C25616">
            <w:pPr>
              <w:keepNext/>
              <w:suppressAutoHyphens w:val="0"/>
              <w:spacing w:before="240" w:after="60"/>
              <w:contextualSpacing/>
              <w:outlineLvl w:val="3"/>
              <w:rPr>
                <w:b/>
                <w:bCs/>
                <w:color w:val="FF0000"/>
                <w:sz w:val="20"/>
              </w:rPr>
            </w:pPr>
            <w:r w:rsidRPr="006C1EC2">
              <w:rPr>
                <w:sz w:val="20"/>
              </w:rPr>
              <w:t>802112О.99.0.ББ11АЮ83001</w:t>
            </w:r>
          </w:p>
        </w:tc>
        <w:tc>
          <w:tcPr>
            <w:tcW w:w="1417" w:type="dxa"/>
            <w:shd w:val="clear" w:color="auto" w:fill="FFFFFF"/>
          </w:tcPr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 w:rsidRPr="00306DD9">
              <w:rPr>
                <w:sz w:val="18"/>
                <w:szCs w:val="18"/>
              </w:rPr>
              <w:t xml:space="preserve">основных  общеобразовательных программ </w:t>
            </w:r>
            <w:r>
              <w:rPr>
                <w:sz w:val="18"/>
                <w:szCs w:val="18"/>
              </w:rPr>
              <w:t>среднего</w:t>
            </w:r>
            <w:r w:rsidRPr="00306DD9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Проходящие обучение по состоянию здоровья  на дому</w:t>
            </w:r>
          </w:p>
          <w:p w:rsidR="00C25616" w:rsidRPr="00F9217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0C1BD4" w:rsidRDefault="00C25616" w:rsidP="00C25616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0C1BD4">
              <w:rPr>
                <w:bCs/>
                <w:sz w:val="20"/>
              </w:rPr>
              <w:t>Не указано</w:t>
            </w:r>
          </w:p>
        </w:tc>
        <w:tc>
          <w:tcPr>
            <w:tcW w:w="993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DB35FF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004" w:type="dxa"/>
            <w:shd w:val="clear" w:color="auto" w:fill="FFFFFF"/>
          </w:tcPr>
          <w:p w:rsidR="00C25616" w:rsidRPr="00DB35FF" w:rsidRDefault="00C25616" w:rsidP="00C25616">
            <w:pPr>
              <w:rPr>
                <w:sz w:val="18"/>
                <w:szCs w:val="18"/>
              </w:rPr>
            </w:pPr>
            <w:r w:rsidRPr="00DB35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  <w:shd w:val="clear" w:color="auto" w:fill="FFFFFF"/>
          </w:tcPr>
          <w:p w:rsidR="00C25616" w:rsidRPr="00DB35FF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DB35FF">
              <w:rPr>
                <w:bCs/>
                <w:color w:val="000000"/>
                <w:sz w:val="18"/>
                <w:szCs w:val="18"/>
              </w:rPr>
              <w:t>Число обучающихся</w:t>
            </w:r>
          </w:p>
        </w:tc>
        <w:tc>
          <w:tcPr>
            <w:tcW w:w="841" w:type="dxa"/>
            <w:shd w:val="clear" w:color="auto" w:fill="FFFFFF"/>
          </w:tcPr>
          <w:p w:rsidR="00C25616" w:rsidRPr="00F82FB5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F82FB5">
              <w:rPr>
                <w:bCs/>
                <w:color w:val="000000"/>
                <w:sz w:val="20"/>
              </w:rPr>
              <w:t>человек</w:t>
            </w:r>
          </w:p>
        </w:tc>
        <w:tc>
          <w:tcPr>
            <w:tcW w:w="466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84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37" w:type="dxa"/>
            <w:shd w:val="clear" w:color="auto" w:fill="FFFFFF"/>
          </w:tcPr>
          <w:p w:rsidR="00C25616" w:rsidRPr="005C7C58" w:rsidRDefault="00852A3B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837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51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</w:t>
            </w:r>
          </w:p>
        </w:tc>
      </w:tr>
    </w:tbl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421BE" w:rsidRDefault="00D421BE" w:rsidP="00D421BE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21BE" w:rsidRPr="00A93419" w:rsidRDefault="00D421BE" w:rsidP="00D421BE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421BE" w:rsidRPr="00C42765" w:rsidTr="00BE3192">
        <w:tc>
          <w:tcPr>
            <w:tcW w:w="15173" w:type="dxa"/>
            <w:gridSpan w:val="5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вид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номер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наименование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4</w:t>
            </w: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  <w:r w:rsidRPr="00C42765">
              <w:rPr>
                <w:sz w:val="20"/>
                <w:szCs w:val="20"/>
              </w:rPr>
              <w:t>5</w:t>
            </w:r>
          </w:p>
        </w:tc>
      </w:tr>
      <w:tr w:rsidR="00D421BE" w:rsidRPr="00C42765" w:rsidTr="00BE3192">
        <w:tc>
          <w:tcPr>
            <w:tcW w:w="2694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21BE" w:rsidRPr="00C42765" w:rsidRDefault="00D421BE" w:rsidP="00BE319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</w:tcPr>
          <w:p w:rsidR="00D421BE" w:rsidRPr="00C42765" w:rsidRDefault="00D421BE" w:rsidP="00BE3192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421BE" w:rsidRPr="00C42765" w:rsidRDefault="00D421BE" w:rsidP="00D421BE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C42765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421BE" w:rsidRPr="00C42765" w:rsidRDefault="00D421BE" w:rsidP="00D421BE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C42765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C42765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421BE" w:rsidRPr="00C42765" w:rsidRDefault="00D421BE" w:rsidP="00D421BE">
      <w:pPr>
        <w:jc w:val="both"/>
        <w:rPr>
          <w:rStyle w:val="docaccesstitle1"/>
          <w:color w:val="FF0000"/>
          <w:sz w:val="20"/>
          <w:szCs w:val="20"/>
          <w:u w:val="single"/>
        </w:rPr>
      </w:pPr>
      <w:r w:rsidRPr="00C42765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C42765">
        <w:rPr>
          <w:color w:val="000000"/>
          <w:sz w:val="20"/>
          <w:u w:val="single"/>
        </w:rPr>
        <w:t xml:space="preserve">в Ростовской </w:t>
      </w:r>
      <w:proofErr w:type="spellStart"/>
      <w:r w:rsidRPr="00C42765">
        <w:rPr>
          <w:color w:val="000000"/>
          <w:sz w:val="20"/>
          <w:u w:val="single"/>
        </w:rPr>
        <w:lastRenderedPageBreak/>
        <w:t>области</w:t>
      </w:r>
      <w:r w:rsidRPr="00C42765">
        <w:rPr>
          <w:sz w:val="20"/>
          <w:u w:val="single"/>
        </w:rPr>
        <w:t>»;</w:t>
      </w:r>
      <w:r w:rsidRPr="00C42765">
        <w:rPr>
          <w:bCs/>
          <w:sz w:val="20"/>
          <w:u w:val="single"/>
        </w:rPr>
        <w:t>Постановление</w:t>
      </w:r>
      <w:proofErr w:type="spellEnd"/>
      <w:r w:rsidRPr="00C42765">
        <w:rPr>
          <w:bCs/>
          <w:sz w:val="20"/>
          <w:u w:val="single"/>
        </w:rPr>
        <w:t xml:space="preserve"> </w:t>
      </w:r>
      <w:r w:rsidRPr="00C42765">
        <w:rPr>
          <w:sz w:val="20"/>
          <w:u w:val="single"/>
        </w:rPr>
        <w:t>Администрации города Ростова-на-Дону</w:t>
      </w:r>
      <w:r w:rsidRPr="00C42765">
        <w:rPr>
          <w:bCs/>
          <w:sz w:val="20"/>
          <w:u w:val="single"/>
        </w:rPr>
        <w:t xml:space="preserve"> от </w:t>
      </w:r>
      <w:r w:rsidRPr="00C42765">
        <w:rPr>
          <w:sz w:val="20"/>
          <w:u w:val="single"/>
        </w:rPr>
        <w:t xml:space="preserve">29.12.2015 </w:t>
      </w:r>
      <w:r w:rsidRPr="00C42765">
        <w:rPr>
          <w:bCs/>
          <w:sz w:val="20"/>
          <w:u w:val="single"/>
        </w:rPr>
        <w:t xml:space="preserve">№ </w:t>
      </w:r>
      <w:r w:rsidRPr="00C42765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421BE" w:rsidRPr="005C7C58" w:rsidRDefault="00D421BE" w:rsidP="00D421BE">
      <w:pPr>
        <w:pStyle w:val="ConsPlusNormal"/>
        <w:jc w:val="center"/>
        <w:rPr>
          <w:color w:val="000000"/>
          <w:sz w:val="20"/>
          <w:shd w:val="clear" w:color="auto" w:fill="FFFFFF"/>
        </w:rPr>
      </w:pPr>
      <w:r w:rsidRPr="005C7C58">
        <w:rPr>
          <w:color w:val="000000"/>
          <w:sz w:val="20"/>
          <w:shd w:val="clear" w:color="auto" w:fill="FFFFFF"/>
        </w:rPr>
        <w:t>(наименование, номер и дата нормативного правового акта)</w:t>
      </w: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421BE" w:rsidRDefault="00D421BE" w:rsidP="00D421BE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D421BE" w:rsidRPr="00A93419" w:rsidRDefault="00D421BE" w:rsidP="00D421BE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421BE" w:rsidRPr="00476D45" w:rsidTr="00BE3192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jc w:val="center"/>
              <w:rPr>
                <w:sz w:val="20"/>
                <w:szCs w:val="20"/>
              </w:rPr>
            </w:pPr>
            <w:r w:rsidRPr="00476D45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По мере обновления информации, не реже 1 раза в месяц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Cell"/>
              <w:rPr>
                <w:bCs/>
                <w:sz w:val="20"/>
                <w:szCs w:val="20"/>
              </w:rPr>
            </w:pPr>
            <w:r w:rsidRPr="00476D45">
              <w:rPr>
                <w:bCs/>
                <w:sz w:val="20"/>
                <w:szCs w:val="20"/>
              </w:rPr>
              <w:t>не реже чем один раз в квартал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1 раз в год</w:t>
            </w:r>
          </w:p>
        </w:tc>
      </w:tr>
      <w:tr w:rsidR="00D421BE" w:rsidRPr="00476D45" w:rsidTr="00BE3192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Режим работы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Календарный учебный график;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расписание уроков, кружков, секций;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формах обучения;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контактная информация вышестоящих организаций;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перечень дополнительных услуг, перечень платных услуг;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правила приема в учреждение;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режиме работы библиотеки, медицинского кабинета, столовой;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о педагогическом коллективе учреждения;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информация антикоррупционной направленности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телефоны «Горячих линий»</w:t>
            </w:r>
          </w:p>
          <w:p w:rsidR="00D421BE" w:rsidRPr="00476D45" w:rsidRDefault="00D421BE" w:rsidP="00BE3192">
            <w:pPr>
              <w:pStyle w:val="ConsPlusNormal"/>
              <w:numPr>
                <w:ilvl w:val="0"/>
                <w:numId w:val="1"/>
              </w:numPr>
              <w:tabs>
                <w:tab w:val="left" w:pos="213"/>
              </w:tabs>
              <w:ind w:left="213" w:hanging="213"/>
              <w:jc w:val="both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476D45" w:rsidRDefault="00D421BE" w:rsidP="00BE3192">
            <w:pPr>
              <w:pStyle w:val="ConsPlusNormal"/>
              <w:rPr>
                <w:b w:val="0"/>
                <w:sz w:val="20"/>
                <w:szCs w:val="20"/>
              </w:rPr>
            </w:pPr>
            <w:r w:rsidRPr="00476D45">
              <w:rPr>
                <w:b w:val="0"/>
                <w:sz w:val="20"/>
                <w:szCs w:val="20"/>
              </w:rPr>
              <w:t>По мере обновления информации, не реже 1 раза в полугодие</w:t>
            </w:r>
          </w:p>
        </w:tc>
      </w:tr>
    </w:tbl>
    <w:p w:rsidR="00133F87" w:rsidRPr="0032526A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133F87" w:rsidRPr="00141DA8" w:rsidRDefault="00133F87" w:rsidP="00133F87">
      <w:pPr>
        <w:keepNext/>
        <w:outlineLvl w:val="3"/>
        <w:rPr>
          <w:sz w:val="24"/>
          <w:szCs w:val="24"/>
        </w:rPr>
      </w:pPr>
    </w:p>
    <w:p w:rsidR="00133F87" w:rsidRDefault="00133F87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86554" w:rsidRDefault="00D86554" w:rsidP="00133F87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223BD8" w:rsidRDefault="00223BD8" w:rsidP="00223BD8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530A8" w:rsidRDefault="005530A8" w:rsidP="005530A8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7D567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D5670" w:rsidRDefault="00DF731B" w:rsidP="007D567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_x0000_s1047" type="#_x0000_t202" style="position:absolute;left:0;text-align:left;margin-left:562.3pt;margin-top:9.95pt;width:149.75pt;height:9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8D016E" w:rsidRDefault="0059721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97211" w:rsidRPr="009D7718" w:rsidRDefault="00597211" w:rsidP="007D5670"/>
              </w:txbxContent>
            </v:textbox>
          </v:shape>
        </w:pict>
      </w:r>
      <w:r w:rsidR="00C85C29">
        <w:rPr>
          <w:bCs/>
          <w:color w:val="000000"/>
          <w:sz w:val="24"/>
          <w:szCs w:val="24"/>
          <w:shd w:val="clear" w:color="auto" w:fill="FFFFFF"/>
        </w:rPr>
        <w:t>РАЗД</w:t>
      </w:r>
      <w:r w:rsidR="00852A3B">
        <w:rPr>
          <w:bCs/>
          <w:color w:val="000000"/>
          <w:sz w:val="24"/>
          <w:szCs w:val="24"/>
          <w:shd w:val="clear" w:color="auto" w:fill="FFFFFF"/>
        </w:rPr>
        <w:t>ЕЛ 12</w:t>
      </w:r>
    </w:p>
    <w:p w:rsidR="00E4279C" w:rsidRPr="001E7744" w:rsidRDefault="00E4279C" w:rsidP="007D567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</w:p>
    <w:p w:rsidR="007D5670" w:rsidRPr="00EA5739" w:rsidRDefault="007D5670" w:rsidP="007D5670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7D5670" w:rsidRPr="00EA5739" w:rsidRDefault="007D5670" w:rsidP="007D5670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7D5670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7D5670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7D5670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7D5670" w:rsidRPr="00EA5739" w:rsidRDefault="007D5670" w:rsidP="007D5670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7D5670" w:rsidRPr="00EA5739" w:rsidRDefault="007D5670" w:rsidP="007D5670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D5670" w:rsidRPr="00EA5739" w:rsidRDefault="007D5670" w:rsidP="007D5670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7D5670" w:rsidRPr="00EA5739" w:rsidTr="00C85C29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7D5670" w:rsidRPr="00EA5739" w:rsidRDefault="007D5670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85C29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наименова-ние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C85C29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C85C29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BB57FC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туристско-краеведческой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C85C29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25616" w:rsidRPr="00EA5739" w:rsidTr="00C85C29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D5670" w:rsidRPr="00EA5739" w:rsidRDefault="007D5670" w:rsidP="007D5670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992"/>
        <w:gridCol w:w="1276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7D5670" w:rsidRPr="00EA5739" w:rsidTr="0095682F">
        <w:tc>
          <w:tcPr>
            <w:tcW w:w="1152" w:type="dxa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389" w:type="dxa"/>
            <w:gridSpan w:val="3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7D5670" w:rsidRPr="00EA5739" w:rsidRDefault="007D5670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95682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389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279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ние</w:t>
            </w:r>
            <w:proofErr w:type="spellEnd"/>
            <w:r w:rsidRPr="00EA573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B56EF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(наимено</w:t>
            </w:r>
            <w:r w:rsidR="00C25616" w:rsidRPr="00EA5739">
              <w:rPr>
                <w:bCs/>
                <w:color w:val="000000"/>
                <w:sz w:val="20"/>
              </w:rPr>
              <w:t>вание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95682F">
        <w:trPr>
          <w:trHeight w:val="303"/>
        </w:trPr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95682F">
        <w:trPr>
          <w:trHeight w:val="700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804200О.99.0.ББ52АЗ68000</w:t>
            </w: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Реализация</w:t>
            </w:r>
            <w:r>
              <w:rPr>
                <w:sz w:val="18"/>
                <w:szCs w:val="18"/>
              </w:rPr>
              <w:t xml:space="preserve"> дополнительных </w:t>
            </w:r>
            <w:r w:rsidRPr="00EA5739">
              <w:rPr>
                <w:sz w:val="18"/>
                <w:szCs w:val="18"/>
              </w:rPr>
              <w:t>общеразвивающих программ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sz w:val="18"/>
                <w:szCs w:val="18"/>
              </w:rPr>
              <w:t>туристско-крае</w:t>
            </w:r>
            <w:r w:rsidR="00BB57FC">
              <w:rPr>
                <w:sz w:val="18"/>
                <w:szCs w:val="18"/>
              </w:rPr>
              <w:t>ведческой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6A7119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245</w:t>
            </w:r>
          </w:p>
        </w:tc>
      </w:tr>
    </w:tbl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7D5670" w:rsidRPr="00EA5739" w:rsidRDefault="007D5670" w:rsidP="007D5670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7D5670" w:rsidRPr="00EA5739" w:rsidTr="00F6241C">
        <w:tc>
          <w:tcPr>
            <w:tcW w:w="15173" w:type="dxa"/>
            <w:gridSpan w:val="5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7D5670" w:rsidRPr="00EA5739" w:rsidTr="00F6241C">
        <w:tc>
          <w:tcPr>
            <w:tcW w:w="2694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7D5670" w:rsidRPr="00EA5739" w:rsidRDefault="007D5670" w:rsidP="007D5670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 xml:space="preserve">в Ростовской </w:t>
      </w:r>
      <w:proofErr w:type="spellStart"/>
      <w:r w:rsidRPr="00EA5739">
        <w:rPr>
          <w:color w:val="000000"/>
          <w:sz w:val="20"/>
          <w:u w:val="single"/>
        </w:rPr>
        <w:t>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>Постановление</w:t>
      </w:r>
      <w:proofErr w:type="spellEnd"/>
      <w:r w:rsidRPr="00EA5739">
        <w:rPr>
          <w:bCs/>
          <w:sz w:val="20"/>
          <w:u w:val="single"/>
        </w:rPr>
        <w:t xml:space="preserve">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7D5670" w:rsidRPr="00EA5739" w:rsidRDefault="007D5670" w:rsidP="007D567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7D5670" w:rsidRPr="00EA5739" w:rsidRDefault="007D5670" w:rsidP="007D5670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7D5670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7D5670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7D5670" w:rsidRPr="00EA5739" w:rsidRDefault="007D5670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70" w:rsidRPr="00EA5739" w:rsidRDefault="007D5670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7D5670" w:rsidRPr="00EA5739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D5670" w:rsidRDefault="007D5670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144CDB" w:rsidRDefault="00144CD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7D5670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0D4F4F" w:rsidRDefault="000D4F4F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AF33EB" w:rsidRDefault="00AF33EB" w:rsidP="00AF33EB">
      <w:pPr>
        <w:pStyle w:val="Style7"/>
        <w:shd w:val="clear" w:color="auto" w:fill="auto"/>
        <w:tabs>
          <w:tab w:val="left" w:pos="8763"/>
        </w:tabs>
        <w:spacing w:before="0" w:after="0" w:line="240" w:lineRule="auto"/>
        <w:jc w:val="center"/>
        <w:rPr>
          <w:b w:val="0"/>
          <w:bCs/>
          <w:color w:val="000000"/>
          <w:sz w:val="22"/>
          <w:szCs w:val="22"/>
          <w:shd w:val="clear" w:color="auto" w:fill="FFFFFF"/>
        </w:rPr>
      </w:pPr>
    </w:p>
    <w:p w:rsidR="007D5670" w:rsidRDefault="00DF731B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0" type="#_x0000_t202" style="position:absolute;margin-left:582.45pt;margin-top:-6.2pt;width:149.75pt;height:90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8D016E" w:rsidRDefault="0059721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97211" w:rsidRPr="009D7718" w:rsidRDefault="00597211" w:rsidP="00AA30A3"/>
              </w:txbxContent>
            </v:textbox>
          </v:shape>
        </w:pict>
      </w:r>
    </w:p>
    <w:p w:rsidR="00AA30A3" w:rsidRPr="00AA30A3" w:rsidRDefault="00AA30A3" w:rsidP="007D5670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РАЗДЕЛ   </w:t>
      </w:r>
      <w:r w:rsidR="00852A3B">
        <w:rPr>
          <w:bCs/>
          <w:color w:val="000000"/>
          <w:sz w:val="24"/>
          <w:szCs w:val="24"/>
          <w:shd w:val="clear" w:color="auto" w:fill="FFFFFF"/>
        </w:rPr>
        <w:t>13</w:t>
      </w:r>
    </w:p>
    <w:p w:rsidR="00AF1796" w:rsidRDefault="00AF1796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7D5670" w:rsidRDefault="007D5670" w:rsidP="007D5670">
      <w:pPr>
        <w:suppressAutoHyphens w:val="0"/>
        <w:rPr>
          <w:b/>
          <w:bCs/>
          <w:color w:val="000000"/>
          <w:sz w:val="22"/>
          <w:szCs w:val="22"/>
          <w:shd w:val="clear" w:color="auto" w:fill="FFFFFF"/>
        </w:rPr>
      </w:pPr>
    </w:p>
    <w:p w:rsidR="00AA30A3" w:rsidRPr="00EA5739" w:rsidRDefault="00AA30A3" w:rsidP="00AA30A3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AA30A3" w:rsidRPr="00EA5739" w:rsidRDefault="00AA30A3" w:rsidP="00AA30A3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AA30A3" w:rsidRPr="00EA5739" w:rsidRDefault="00F6241C" w:rsidP="00F6241C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AA30A3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AA30A3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AA30A3" w:rsidRPr="00EA5739" w:rsidRDefault="00AA30A3" w:rsidP="00AA30A3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0A3" w:rsidRPr="00EA5739" w:rsidRDefault="00AA30A3" w:rsidP="00AA30A3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A30A3" w:rsidRPr="00EA5739" w:rsidRDefault="00AA30A3" w:rsidP="00AA30A3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841"/>
        <w:gridCol w:w="1276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AA30A3" w:rsidRPr="00EA5739" w:rsidTr="00811664">
        <w:trPr>
          <w:trHeight w:hRule="exact" w:val="1339"/>
        </w:trPr>
        <w:tc>
          <w:tcPr>
            <w:tcW w:w="716" w:type="dxa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AA30A3" w:rsidRPr="00EA5739" w:rsidRDefault="00AA30A3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rPr>
          <w:trHeight w:hRule="exact" w:val="48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4251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наименова-ние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811664">
        <w:trPr>
          <w:trHeight w:hRule="exact" w:val="372"/>
        </w:trPr>
        <w:tc>
          <w:tcPr>
            <w:tcW w:w="71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84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811664">
        <w:trPr>
          <w:trHeight w:hRule="exact" w:val="794"/>
        </w:trPr>
        <w:tc>
          <w:tcPr>
            <w:tcW w:w="716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</w:tc>
        <w:tc>
          <w:tcPr>
            <w:tcW w:w="1841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9C3E35" w:rsidRDefault="00C25616" w:rsidP="00C25616">
            <w:pPr>
              <w:keepNext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B57FC">
              <w:rPr>
                <w:sz w:val="18"/>
                <w:szCs w:val="18"/>
              </w:rPr>
              <w:t>социально-педаго</w:t>
            </w:r>
            <w:r w:rsidR="00B56EF5">
              <w:rPr>
                <w:sz w:val="18"/>
                <w:szCs w:val="18"/>
              </w:rPr>
              <w:t xml:space="preserve">гической 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811664">
        <w:trPr>
          <w:trHeight w:hRule="exact" w:val="1020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25616" w:rsidRPr="00EA5739" w:rsidTr="00811664">
        <w:trPr>
          <w:trHeight w:hRule="exact" w:val="1282"/>
        </w:trPr>
        <w:tc>
          <w:tcPr>
            <w:tcW w:w="71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AA30A3" w:rsidRPr="00EA5739" w:rsidRDefault="00AA30A3" w:rsidP="00AA30A3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405"/>
        <w:gridCol w:w="992"/>
        <w:gridCol w:w="1134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AA30A3" w:rsidRPr="00EA5739" w:rsidTr="00811664">
        <w:tc>
          <w:tcPr>
            <w:tcW w:w="1152" w:type="dxa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AA30A3" w:rsidRPr="00EA5739" w:rsidRDefault="00AA30A3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811664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ние</w:t>
            </w:r>
            <w:proofErr w:type="spellEnd"/>
            <w:r w:rsidRPr="00EA573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811664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811664">
        <w:trPr>
          <w:trHeight w:val="820"/>
        </w:trPr>
        <w:tc>
          <w:tcPr>
            <w:tcW w:w="1152" w:type="dxa"/>
            <w:shd w:val="clear" w:color="auto" w:fill="FFFFFF"/>
          </w:tcPr>
          <w:p w:rsidR="00C25616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804200О.99.0.ББ52АЗ92000</w:t>
            </w:r>
          </w:p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</w:p>
        </w:tc>
        <w:tc>
          <w:tcPr>
            <w:tcW w:w="1405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AD2C56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социально-педагогической</w:t>
            </w:r>
          </w:p>
          <w:p w:rsidR="00C25616" w:rsidRPr="009C3E35" w:rsidRDefault="00C25616" w:rsidP="00AD2C56">
            <w:pPr>
              <w:keepNext/>
              <w:outlineLvl w:val="3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80725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371</w:t>
            </w:r>
          </w:p>
        </w:tc>
      </w:tr>
    </w:tbl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0A3" w:rsidRPr="00EA5739" w:rsidRDefault="00AA30A3" w:rsidP="00AA30A3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AA30A3" w:rsidRPr="00EA5739" w:rsidTr="00F6241C">
        <w:tc>
          <w:tcPr>
            <w:tcW w:w="15173" w:type="dxa"/>
            <w:gridSpan w:val="5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AA30A3" w:rsidRPr="00EA5739" w:rsidTr="00F6241C">
        <w:tc>
          <w:tcPr>
            <w:tcW w:w="2694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58134E" w:rsidRDefault="00AA30A3" w:rsidP="0058134E">
      <w:pPr>
        <w:widowControl w:val="0"/>
        <w:spacing w:line="232" w:lineRule="auto"/>
        <w:jc w:val="both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B9095B" w:rsidRPr="00EA5739" w:rsidRDefault="00B9095B" w:rsidP="00B9095B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B9095B" w:rsidRPr="00EA5739" w:rsidRDefault="00B9095B" w:rsidP="00B9095B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 xml:space="preserve">в Ростовской </w:t>
      </w:r>
      <w:proofErr w:type="spellStart"/>
      <w:r w:rsidRPr="00EA5739">
        <w:rPr>
          <w:color w:val="000000"/>
          <w:sz w:val="20"/>
          <w:u w:val="single"/>
        </w:rPr>
        <w:lastRenderedPageBreak/>
        <w:t>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>Постановление</w:t>
      </w:r>
      <w:proofErr w:type="spellEnd"/>
      <w:r w:rsidRPr="00EA5739">
        <w:rPr>
          <w:bCs/>
          <w:sz w:val="20"/>
          <w:u w:val="single"/>
        </w:rPr>
        <w:t xml:space="preserve">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B9095B" w:rsidRPr="00EA5739" w:rsidRDefault="00B9095B" w:rsidP="00B9095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t>(наименование, номер и дата нормативного правового акта)</w:t>
      </w:r>
    </w:p>
    <w:p w:rsidR="00AA30A3" w:rsidRPr="00EA5739" w:rsidRDefault="00AA30A3" w:rsidP="0058134E">
      <w:pPr>
        <w:widowControl w:val="0"/>
        <w:spacing w:line="232" w:lineRule="auto"/>
        <w:jc w:val="both"/>
        <w:rPr>
          <w:b/>
          <w:bCs/>
          <w:color w:val="000000"/>
          <w:sz w:val="20"/>
          <w:shd w:val="clear" w:color="auto" w:fill="FFFFFF"/>
          <w:lang w:eastAsia="ru-RU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AA30A3" w:rsidRPr="00EA5739" w:rsidRDefault="00AA30A3" w:rsidP="00AA30A3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AA30A3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AA30A3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AA30A3" w:rsidRPr="00EA5739" w:rsidRDefault="00AA30A3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A3" w:rsidRPr="00EA5739" w:rsidRDefault="00AA30A3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AA30A3" w:rsidRDefault="00AA30A3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3E0D7A" w:rsidRDefault="003E0D7A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36C3D" w:rsidRDefault="00036C3D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B9095B" w:rsidRDefault="00B9095B" w:rsidP="00AA30A3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FC2B14" w:rsidRDefault="00DF731B" w:rsidP="006A7119">
      <w:pPr>
        <w:suppressAutoHyphens w:val="0"/>
        <w:rPr>
          <w:bCs/>
          <w:color w:val="000000"/>
          <w:sz w:val="22"/>
          <w:szCs w:val="22"/>
          <w:shd w:val="clear" w:color="auto" w:fill="FFFFFF"/>
          <w:lang w:eastAsia="ru-RU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2" type="#_x0000_t202" style="position:absolute;margin-left:602.85pt;margin-top:-14.35pt;width:149.75pt;height:90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p w:rsidR="00597211" w:rsidRPr="009D7718" w:rsidRDefault="00597211" w:rsidP="00DF526A"/>
              </w:txbxContent>
            </v:textbox>
          </v:shape>
        </w:pict>
      </w:r>
      <w:r w:rsidR="00750BCB">
        <w:rPr>
          <w:b/>
          <w:bCs/>
          <w:color w:val="000000"/>
          <w:sz w:val="22"/>
          <w:szCs w:val="22"/>
          <w:shd w:val="clear" w:color="auto" w:fill="FFFFFF"/>
        </w:rPr>
        <w:t xml:space="preserve">  </w: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</w:t>
      </w:r>
    </w:p>
    <w:p w:rsidR="00B9095B" w:rsidRPr="00AA30A3" w:rsidRDefault="006C075D" w:rsidP="00B9095B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РА</w:t>
      </w:r>
      <w:r w:rsidR="00F62603">
        <w:rPr>
          <w:bCs/>
          <w:color w:val="000000"/>
          <w:sz w:val="24"/>
          <w:szCs w:val="24"/>
          <w:shd w:val="clear" w:color="auto" w:fill="FFFFFF"/>
        </w:rPr>
        <w:t>ЗДЕЛ   14</w:t>
      </w:r>
    </w:p>
    <w:tbl>
      <w:tblPr>
        <w:tblW w:w="0" w:type="auto"/>
        <w:tblInd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B9095B" w:rsidRPr="009D7718" w:rsidTr="00F92F82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095B" w:rsidRPr="009D7718" w:rsidRDefault="00B9095B" w:rsidP="00D25B17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B9095B" w:rsidRPr="009D7718" w:rsidRDefault="00B9095B" w:rsidP="00D25B17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B9095B" w:rsidRPr="009D7718" w:rsidRDefault="00B9095B" w:rsidP="00D25B17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95B" w:rsidRPr="008D016E" w:rsidRDefault="00B9095B" w:rsidP="00D25B17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DF526A" w:rsidRPr="00EA5739" w:rsidRDefault="00DF526A" w:rsidP="00DF526A">
      <w:pPr>
        <w:keepNext/>
        <w:outlineLvl w:val="3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</w:p>
    <w:p w:rsidR="00A50F60" w:rsidRDefault="00DF526A" w:rsidP="00A50F60">
      <w:pPr>
        <w:keepNext/>
        <w:outlineLvl w:val="3"/>
        <w:rPr>
          <w:i/>
          <w:szCs w:val="28"/>
          <w:u w:val="single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50F60">
      <w:pPr>
        <w:keepNext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134"/>
        <w:gridCol w:w="1134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F3733F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наименова-ние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2A4D75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2A4D75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F3733F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F3733F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</w:p>
          <w:p w:rsidR="00C25616" w:rsidRPr="009C3E35" w:rsidRDefault="00BB57FC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</w:p>
          <w:p w:rsidR="00C25616" w:rsidRPr="009C3E35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F3733F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25616" w:rsidRPr="00EA5739" w:rsidTr="00F3733F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F3733F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338B4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Среднегодовой размер платы (це1</w:t>
            </w:r>
            <w:r w:rsidR="00DF526A" w:rsidRPr="00EA5739">
              <w:rPr>
                <w:bCs/>
                <w:color w:val="000000"/>
                <w:sz w:val="20"/>
              </w:rPr>
              <w:t>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F3733F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ние</w:t>
            </w:r>
            <w:proofErr w:type="spellEnd"/>
            <w:r w:rsidRPr="00EA573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F3733F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F3733F">
        <w:trPr>
          <w:trHeight w:val="789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804200О.99.0.ББ52АЗ44000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992" w:type="dxa"/>
            <w:shd w:val="clear" w:color="auto" w:fill="FFFFFF"/>
          </w:tcPr>
          <w:p w:rsidR="00C25616" w:rsidRPr="00014C6B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70405A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="003D47CD">
              <w:rPr>
                <w:bCs/>
                <w:sz w:val="20"/>
              </w:rPr>
              <w:t>950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595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3118"/>
        <w:gridCol w:w="1276"/>
        <w:gridCol w:w="1276"/>
        <w:gridCol w:w="6809"/>
      </w:tblGrid>
      <w:tr w:rsidR="00DF526A" w:rsidRPr="00EA5739" w:rsidTr="007C1D57">
        <w:tc>
          <w:tcPr>
            <w:tcW w:w="15168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7C1D57">
        <w:tc>
          <w:tcPr>
            <w:tcW w:w="268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 xml:space="preserve">в Ростовской </w:t>
      </w:r>
      <w:proofErr w:type="spellStart"/>
      <w:r w:rsidRPr="00EA5739">
        <w:rPr>
          <w:color w:val="000000"/>
          <w:sz w:val="20"/>
          <w:u w:val="single"/>
        </w:rPr>
        <w:t>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>Постановление</w:t>
      </w:r>
      <w:proofErr w:type="spellEnd"/>
      <w:r w:rsidRPr="00EA5739">
        <w:rPr>
          <w:bCs/>
          <w:sz w:val="20"/>
          <w:u w:val="single"/>
        </w:rPr>
        <w:t xml:space="preserve">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7C1D57" w:rsidRDefault="007C1D57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C17536" w:rsidRDefault="00C17536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0D4F4F" w:rsidRDefault="000D4F4F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C17536" w:rsidRPr="00AA30A3" w:rsidRDefault="00F62603" w:rsidP="00C17536">
      <w:pPr>
        <w:suppressAutoHyphens w:val="0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  15</w:t>
      </w:r>
    </w:p>
    <w:p w:rsidR="00DF526A" w:rsidRPr="00AA30A3" w:rsidRDefault="00DF731B" w:rsidP="00DF526A">
      <w:pPr>
        <w:suppressAutoHyphens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color w:val="000000"/>
          <w:sz w:val="22"/>
          <w:szCs w:val="22"/>
          <w:lang w:eastAsia="ru-RU"/>
        </w:rPr>
        <w:pict>
          <v:shape id="_x0000_s1053" type="#_x0000_t202" style="position:absolute;margin-left:574.3pt;margin-top:-5.5pt;width:149.7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597211" w:rsidRPr="009D7718" w:rsidTr="00C720C9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ind w:left="426" w:right="34" w:hanging="426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номер     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597211" w:rsidRPr="009D7718" w:rsidRDefault="00597211" w:rsidP="00C720C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597211" w:rsidRPr="009D7718" w:rsidRDefault="00597211" w:rsidP="00C720C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7211" w:rsidRPr="008D016E" w:rsidRDefault="00597211" w:rsidP="00376ABD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D016E">
                          <w:rPr>
                            <w:sz w:val="24"/>
                            <w:szCs w:val="24"/>
                          </w:rPr>
                          <w:t>42.Г42</w:t>
                        </w:r>
                        <w:r>
                          <w:rPr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597211" w:rsidRPr="009D7718" w:rsidRDefault="00597211" w:rsidP="00DF526A"/>
              </w:txbxContent>
            </v:textbox>
          </v:shape>
        </w:pict>
      </w:r>
      <w:r w:rsidR="00DF526A">
        <w:rPr>
          <w:b/>
          <w:bCs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</w:p>
    <w:p w:rsidR="00DF526A" w:rsidRPr="00EA5739" w:rsidRDefault="00DF526A" w:rsidP="00AF55BF">
      <w:pPr>
        <w:suppressAutoHyphens w:val="0"/>
        <w:rPr>
          <w:sz w:val="24"/>
          <w:szCs w:val="24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t>_</w:t>
      </w:r>
    </w:p>
    <w:p w:rsidR="00DF526A" w:rsidRPr="00EA5739" w:rsidRDefault="00DF526A" w:rsidP="00DF526A">
      <w:pPr>
        <w:keepNext/>
        <w:outlineLvl w:val="3"/>
        <w:rPr>
          <w:szCs w:val="28"/>
          <w:shd w:val="clear" w:color="auto" w:fill="FFFFFF"/>
        </w:rPr>
      </w:pPr>
      <w:r w:rsidRPr="00EA5739">
        <w:rPr>
          <w:i/>
          <w:szCs w:val="28"/>
          <w:u w:val="single"/>
        </w:rPr>
        <w:t>Реализаци</w:t>
      </w:r>
      <w:r>
        <w:rPr>
          <w:i/>
          <w:szCs w:val="28"/>
          <w:u w:val="single"/>
        </w:rPr>
        <w:t xml:space="preserve">я дополнительных </w:t>
      </w:r>
      <w:r w:rsidRPr="00EA5739">
        <w:rPr>
          <w:i/>
          <w:szCs w:val="28"/>
          <w:u w:val="single"/>
        </w:rPr>
        <w:t xml:space="preserve"> общеразвивающих программ </w:t>
      </w:r>
    </w:p>
    <w:p w:rsidR="00DF526A" w:rsidRPr="00EA5739" w:rsidRDefault="00AF55BF" w:rsidP="00AF55BF">
      <w:pPr>
        <w:keepNext/>
        <w:suppressAutoHyphens w:val="0"/>
        <w:contextualSpacing/>
        <w:outlineLvl w:val="3"/>
        <w:rPr>
          <w:rFonts w:eastAsia="Calibri"/>
          <w:i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2.</w:t>
      </w:r>
      <w:r w:rsidR="00DF526A" w:rsidRPr="00EA5739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 xml:space="preserve">Категории потребителей муниципальной услуги </w:t>
      </w:r>
      <w:r w:rsidR="00DF526A" w:rsidRPr="00EA5739">
        <w:rPr>
          <w:rFonts w:eastAsia="Calibri"/>
          <w:i/>
          <w:szCs w:val="28"/>
          <w:u w:val="single"/>
          <w:lang w:eastAsia="en-US"/>
        </w:rPr>
        <w:t>Физические лица</w:t>
      </w:r>
    </w:p>
    <w:p w:rsidR="00DF526A" w:rsidRPr="00EA5739" w:rsidRDefault="00DF526A" w:rsidP="00DF526A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DF526A" w:rsidRPr="00EA5739" w:rsidRDefault="00DF526A" w:rsidP="00DF526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EA5739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F526A" w:rsidRPr="00EA5739" w:rsidRDefault="00DF526A" w:rsidP="00DF526A">
      <w:pPr>
        <w:keepNext/>
        <w:outlineLvl w:val="3"/>
        <w:rPr>
          <w:bCs/>
          <w:sz w:val="16"/>
          <w:szCs w:val="16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701"/>
        <w:gridCol w:w="1134"/>
        <w:gridCol w:w="993"/>
        <w:gridCol w:w="1134"/>
        <w:gridCol w:w="1122"/>
        <w:gridCol w:w="2278"/>
        <w:gridCol w:w="1132"/>
        <w:gridCol w:w="596"/>
        <w:gridCol w:w="913"/>
        <w:gridCol w:w="848"/>
        <w:gridCol w:w="850"/>
        <w:gridCol w:w="661"/>
        <w:gridCol w:w="828"/>
      </w:tblGrid>
      <w:tr w:rsidR="00DF526A" w:rsidRPr="00EA5739" w:rsidTr="000324AE">
        <w:trPr>
          <w:trHeight w:hRule="exact" w:val="1339"/>
        </w:trPr>
        <w:tc>
          <w:tcPr>
            <w:tcW w:w="1139" w:type="dxa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56" w:type="dxa"/>
            <w:gridSpan w:val="2"/>
            <w:vMerge w:val="restart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006" w:type="dxa"/>
            <w:gridSpan w:val="3"/>
            <w:shd w:val="clear" w:color="auto" w:fill="FFFFFF"/>
            <w:vAlign w:val="center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Показатель качества муниципальной</w:t>
            </w:r>
          </w:p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услуги</w:t>
            </w:r>
          </w:p>
        </w:tc>
        <w:tc>
          <w:tcPr>
            <w:tcW w:w="2611" w:type="dxa"/>
            <w:gridSpan w:val="3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489" w:type="dxa"/>
            <w:gridSpan w:val="2"/>
            <w:shd w:val="clear" w:color="auto" w:fill="FFFFFF"/>
          </w:tcPr>
          <w:p w:rsidR="00DF526A" w:rsidRPr="00EA5739" w:rsidRDefault="00DF526A" w:rsidP="00F6241C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0324AE">
        <w:trPr>
          <w:trHeight w:hRule="exact" w:val="48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828" w:type="dxa"/>
            <w:gridSpan w:val="3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56" w:type="dxa"/>
            <w:gridSpan w:val="2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27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наименова-ние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</w:t>
            </w:r>
          </w:p>
        </w:tc>
        <w:tc>
          <w:tcPr>
            <w:tcW w:w="1728" w:type="dxa"/>
            <w:gridSpan w:val="2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913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828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rPr>
          <w:trHeight w:val="624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(</w:t>
            </w:r>
            <w:proofErr w:type="spellStart"/>
            <w:r w:rsidRPr="00EA5739">
              <w:rPr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EA5739">
              <w:rPr>
                <w:color w:val="000000"/>
                <w:sz w:val="20"/>
              </w:rPr>
              <w:t>ние</w:t>
            </w:r>
            <w:proofErr w:type="spellEnd"/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показателя)</w:t>
            </w:r>
          </w:p>
        </w:tc>
        <w:tc>
          <w:tcPr>
            <w:tcW w:w="2278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color w:val="000000"/>
                <w:sz w:val="20"/>
              </w:rPr>
              <w:t>код</w:t>
            </w:r>
          </w:p>
        </w:tc>
        <w:tc>
          <w:tcPr>
            <w:tcW w:w="91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4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828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</w:tr>
      <w:tr w:rsidR="00C25616" w:rsidRPr="00EA5739" w:rsidTr="000324AE">
        <w:trPr>
          <w:trHeight w:hRule="exact" w:val="372"/>
        </w:trPr>
        <w:tc>
          <w:tcPr>
            <w:tcW w:w="1139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EA5739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6</w:t>
            </w: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8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9</w:t>
            </w: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12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13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0"/>
              </w:rPr>
            </w:pPr>
            <w:r w:rsidRPr="00EA5739">
              <w:rPr>
                <w:sz w:val="20"/>
              </w:rPr>
              <w:t>14</w:t>
            </w:r>
          </w:p>
        </w:tc>
      </w:tr>
      <w:tr w:rsidR="00C25616" w:rsidRPr="00EA5739" w:rsidTr="000324AE">
        <w:trPr>
          <w:trHeight w:hRule="exact" w:val="794"/>
        </w:trPr>
        <w:tc>
          <w:tcPr>
            <w:tcW w:w="1139" w:type="dxa"/>
            <w:vMerge w:val="restart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25616" w:rsidRPr="009C3E35" w:rsidRDefault="00C25616" w:rsidP="00C25616">
            <w:pPr>
              <w:keepNext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25616" w:rsidRPr="00EA5739" w:rsidRDefault="00C25616" w:rsidP="00C25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EA5739">
              <w:rPr>
                <w:bCs/>
                <w:iCs/>
                <w:sz w:val="18"/>
                <w:szCs w:val="18"/>
              </w:rPr>
              <w:t>Укомплектованность педагогическими кадрами</w:t>
            </w:r>
            <w:r w:rsidRPr="00EA5739">
              <w:rPr>
                <w:sz w:val="24"/>
                <w:szCs w:val="24"/>
              </w:rPr>
              <w:t xml:space="preserve"> </w:t>
            </w: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sz w:val="24"/>
                <w:szCs w:val="24"/>
              </w:rPr>
            </w:pPr>
          </w:p>
          <w:p w:rsidR="00C25616" w:rsidRPr="00EA5739" w:rsidRDefault="00C25616" w:rsidP="00C25616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24"/>
                <w:szCs w:val="24"/>
              </w:rPr>
              <w:t>обучающихся, переведенных в следующий класс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25616" w:rsidRPr="00EA5739" w:rsidTr="000324AE">
        <w:trPr>
          <w:trHeight w:hRule="exact" w:val="1020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color w:val="FF0000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sz w:val="18"/>
                <w:szCs w:val="18"/>
              </w:rPr>
            </w:pPr>
            <w:r w:rsidRPr="00EA5739">
              <w:rPr>
                <w:sz w:val="18"/>
                <w:szCs w:val="18"/>
              </w:rPr>
              <w:t>Участие в муниципальных и региональных конкурсах и выставках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процент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25616" w:rsidRPr="00EA5739" w:rsidTr="000324AE">
        <w:trPr>
          <w:trHeight w:hRule="exact" w:val="1282"/>
        </w:trPr>
        <w:tc>
          <w:tcPr>
            <w:tcW w:w="1139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FFFFFF"/>
          </w:tcPr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Количество обоснованных жалоб потребителей,</w:t>
            </w:r>
          </w:p>
          <w:p w:rsidR="00C25616" w:rsidRPr="00EA5739" w:rsidRDefault="00C25616" w:rsidP="00C2561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EA5739">
              <w:rPr>
                <w:sz w:val="18"/>
                <w:szCs w:val="18"/>
                <w:lang w:eastAsia="ru-RU"/>
              </w:rPr>
              <w:t>поступивших в образовательное учреждение или в управление образования</w:t>
            </w:r>
          </w:p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sz w:val="18"/>
                <w:szCs w:val="18"/>
                <w:lang w:eastAsia="ru-RU"/>
              </w:rPr>
              <w:t>вышестоящий орган, по которому были приняты меры</w:t>
            </w:r>
          </w:p>
        </w:tc>
        <w:tc>
          <w:tcPr>
            <w:tcW w:w="113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18"/>
                <w:szCs w:val="18"/>
              </w:rPr>
            </w:pPr>
            <w:r w:rsidRPr="00EA5739">
              <w:rPr>
                <w:bCs/>
                <w:sz w:val="18"/>
                <w:szCs w:val="18"/>
              </w:rPr>
              <w:t>количество</w:t>
            </w:r>
          </w:p>
        </w:tc>
        <w:tc>
          <w:tcPr>
            <w:tcW w:w="596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61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A5739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F526A" w:rsidRPr="00EA5739" w:rsidRDefault="00DF526A" w:rsidP="00DF526A">
      <w:pPr>
        <w:pageBreakBefore/>
        <w:widowControl w:val="0"/>
        <w:spacing w:line="235" w:lineRule="auto"/>
        <w:ind w:right="111"/>
        <w:rPr>
          <w:color w:val="000000"/>
          <w:sz w:val="16"/>
          <w:szCs w:val="16"/>
          <w:shd w:val="clear" w:color="auto" w:fill="FFFFFF"/>
        </w:rPr>
      </w:pPr>
      <w:r w:rsidRPr="00EA5739">
        <w:rPr>
          <w:sz w:val="24"/>
          <w:szCs w:val="24"/>
        </w:rPr>
        <w:lastRenderedPageBreak/>
        <w:t xml:space="preserve">3.2  </w:t>
      </w:r>
      <w:r w:rsidRPr="00EA5739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  <w:r w:rsidRPr="00EA5739">
        <w:rPr>
          <w:color w:val="000000"/>
          <w:sz w:val="24"/>
          <w:szCs w:val="24"/>
          <w:shd w:val="clear" w:color="auto" w:fill="FFFFFF"/>
        </w:rPr>
        <w:br/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547"/>
        <w:gridCol w:w="992"/>
        <w:gridCol w:w="992"/>
        <w:gridCol w:w="1134"/>
        <w:gridCol w:w="1003"/>
        <w:gridCol w:w="852"/>
        <w:gridCol w:w="841"/>
        <w:gridCol w:w="466"/>
        <w:gridCol w:w="892"/>
        <w:gridCol w:w="884"/>
        <w:gridCol w:w="937"/>
        <w:gridCol w:w="806"/>
        <w:gridCol w:w="832"/>
        <w:gridCol w:w="845"/>
        <w:gridCol w:w="496"/>
        <w:gridCol w:w="653"/>
      </w:tblGrid>
      <w:tr w:rsidR="00DF526A" w:rsidRPr="00EA5739" w:rsidTr="00C17536">
        <w:tc>
          <w:tcPr>
            <w:tcW w:w="1152" w:type="dxa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Уникальный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номер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реестровой</w:t>
            </w:r>
          </w:p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записи</w:t>
            </w:r>
          </w:p>
        </w:tc>
        <w:tc>
          <w:tcPr>
            <w:tcW w:w="3531" w:type="dxa"/>
            <w:gridSpan w:val="3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7" w:type="dxa"/>
            <w:gridSpan w:val="2"/>
            <w:vMerge w:val="restart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59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Показатель объема муниципальной услуги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483" w:type="dxa"/>
            <w:gridSpan w:val="3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Среднегодовой размер платы (цена, тариф)</w:t>
            </w:r>
          </w:p>
        </w:tc>
        <w:tc>
          <w:tcPr>
            <w:tcW w:w="1149" w:type="dxa"/>
            <w:gridSpan w:val="2"/>
            <w:shd w:val="clear" w:color="auto" w:fill="FFFFFF"/>
          </w:tcPr>
          <w:p w:rsidR="00DF526A" w:rsidRPr="00EA5739" w:rsidRDefault="00DF526A" w:rsidP="00F6241C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Допустимые (возможные) отклонения</w:t>
            </w:r>
            <w:r w:rsidRPr="00EA5739">
              <w:rPr>
                <w:color w:val="000000"/>
                <w:sz w:val="20"/>
              </w:rPr>
              <w:br/>
              <w:t xml:space="preserve"> от установленных показателей</w:t>
            </w:r>
          </w:p>
        </w:tc>
      </w:tr>
      <w:tr w:rsidR="00C25616" w:rsidRPr="00EA5739" w:rsidTr="00C17536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531" w:type="dxa"/>
            <w:gridSpan w:val="3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37" w:type="dxa"/>
            <w:gridSpan w:val="2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ние</w:t>
            </w:r>
            <w:proofErr w:type="spellEnd"/>
            <w:r w:rsidRPr="00EA5739">
              <w:rPr>
                <w:bCs/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1307" w:type="dxa"/>
            <w:gridSpan w:val="2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единица измерения по ОКЕИ</w:t>
            </w:r>
          </w:p>
        </w:tc>
        <w:tc>
          <w:tcPr>
            <w:tcW w:w="892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84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23</w:t>
            </w:r>
            <w:r w:rsidRPr="005C7C58">
              <w:rPr>
                <w:bCs/>
                <w:color w:val="000000"/>
                <w:sz w:val="20"/>
              </w:rPr>
              <w:t xml:space="preserve"> год (</w:t>
            </w:r>
            <w:proofErr w:type="spellStart"/>
            <w:r w:rsidRPr="005C7C58">
              <w:rPr>
                <w:bCs/>
                <w:color w:val="000000"/>
                <w:sz w:val="20"/>
              </w:rPr>
              <w:t>очеред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  <w:proofErr w:type="spellStart"/>
            <w:r w:rsidRPr="005C7C58">
              <w:rPr>
                <w:bCs/>
                <w:color w:val="000000"/>
                <w:sz w:val="20"/>
              </w:rPr>
              <w:t>нойфинансо</w:t>
            </w:r>
            <w:proofErr w:type="spellEnd"/>
            <w:r w:rsidRPr="005C7C58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C25616" w:rsidRPr="005C7C58" w:rsidRDefault="005B4B1C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2024</w:t>
            </w:r>
            <w:r w:rsidR="00C25616" w:rsidRPr="005C7C58">
              <w:rPr>
                <w:bCs/>
                <w:color w:val="000000"/>
                <w:sz w:val="20"/>
              </w:rPr>
              <w:t xml:space="preserve"> год (1-й год </w:t>
            </w:r>
            <w:proofErr w:type="spellStart"/>
            <w:r w:rsidR="00C25616" w:rsidRPr="005C7C58">
              <w:rPr>
                <w:bCs/>
                <w:color w:val="000000"/>
                <w:sz w:val="20"/>
              </w:rPr>
              <w:t>плано-вого</w:t>
            </w:r>
            <w:proofErr w:type="spellEnd"/>
            <w:r w:rsidR="00C25616"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845" w:type="dxa"/>
            <w:vMerge w:val="restart"/>
            <w:shd w:val="clear" w:color="auto" w:fill="FFFFFF"/>
          </w:tcPr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5C7C58">
              <w:rPr>
                <w:bCs/>
                <w:color w:val="000000"/>
                <w:sz w:val="20"/>
              </w:rPr>
              <w:t>20</w:t>
            </w:r>
            <w:r w:rsidR="005B4B1C">
              <w:rPr>
                <w:bCs/>
                <w:color w:val="000000"/>
                <w:sz w:val="20"/>
              </w:rPr>
              <w:t>25</w:t>
            </w:r>
            <w:r w:rsidRPr="005C7C58">
              <w:rPr>
                <w:bCs/>
                <w:color w:val="000000"/>
                <w:sz w:val="20"/>
              </w:rPr>
              <w:t xml:space="preserve">год (2-й год </w:t>
            </w:r>
            <w:proofErr w:type="spellStart"/>
            <w:r w:rsidRPr="005C7C58">
              <w:rPr>
                <w:bCs/>
                <w:color w:val="000000"/>
                <w:sz w:val="20"/>
              </w:rPr>
              <w:t>плано</w:t>
            </w:r>
            <w:proofErr w:type="spellEnd"/>
            <w:r w:rsidRPr="005C7C58">
              <w:rPr>
                <w:bCs/>
                <w:color w:val="000000"/>
                <w:sz w:val="20"/>
              </w:rPr>
              <w:t>-</w:t>
            </w:r>
          </w:p>
          <w:p w:rsidR="00C25616" w:rsidRPr="005C7C58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5C7C58">
              <w:rPr>
                <w:bCs/>
                <w:color w:val="000000"/>
                <w:sz w:val="20"/>
              </w:rPr>
              <w:t>вого</w:t>
            </w:r>
            <w:proofErr w:type="spellEnd"/>
            <w:r w:rsidRPr="005C7C58">
              <w:rPr>
                <w:bCs/>
                <w:color w:val="000000"/>
                <w:sz w:val="20"/>
              </w:rPr>
              <w:t xml:space="preserve"> периода)</w:t>
            </w:r>
          </w:p>
        </w:tc>
        <w:tc>
          <w:tcPr>
            <w:tcW w:w="496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процентах</w:t>
            </w:r>
          </w:p>
        </w:tc>
        <w:tc>
          <w:tcPr>
            <w:tcW w:w="653" w:type="dxa"/>
            <w:vMerge w:val="restart"/>
            <w:shd w:val="clear" w:color="auto" w:fill="FFFFFF"/>
          </w:tcPr>
          <w:p w:rsidR="00C25616" w:rsidRPr="00EA5739" w:rsidRDefault="00C25616" w:rsidP="00C25616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EA5739">
              <w:rPr>
                <w:color w:val="000000"/>
                <w:sz w:val="20"/>
              </w:rPr>
              <w:t>в абсолютных показателях</w:t>
            </w:r>
          </w:p>
        </w:tc>
      </w:tr>
      <w:tr w:rsidR="00C25616" w:rsidRPr="00EA5739" w:rsidTr="00D25B17">
        <w:tc>
          <w:tcPr>
            <w:tcW w:w="11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47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_________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(</w:t>
            </w:r>
            <w:proofErr w:type="spellStart"/>
            <w:r w:rsidRPr="00EA5739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EA5739">
              <w:rPr>
                <w:bCs/>
                <w:color w:val="000000"/>
                <w:sz w:val="20"/>
              </w:rPr>
              <w:t>-</w:t>
            </w: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85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41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EA5739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89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4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45" w:type="dxa"/>
            <w:vMerge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96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vMerge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color w:val="000000"/>
                <w:sz w:val="20"/>
              </w:rPr>
            </w:pPr>
          </w:p>
        </w:tc>
      </w:tr>
      <w:tr w:rsidR="00C25616" w:rsidRPr="00EA5739" w:rsidTr="00C17536">
        <w:tc>
          <w:tcPr>
            <w:tcW w:w="115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003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841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892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884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37" w:type="dxa"/>
            <w:shd w:val="clear" w:color="auto" w:fill="FFFFFF"/>
            <w:vAlign w:val="bottom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  <w:r w:rsidRPr="00EA5739">
              <w:rPr>
                <w:bCs/>
                <w:color w:val="000000"/>
                <w:sz w:val="20"/>
              </w:rPr>
              <w:t>17</w:t>
            </w:r>
          </w:p>
        </w:tc>
      </w:tr>
      <w:tr w:rsidR="00C25616" w:rsidRPr="00EA5739" w:rsidTr="00C17536">
        <w:trPr>
          <w:trHeight w:val="774"/>
        </w:trPr>
        <w:tc>
          <w:tcPr>
            <w:tcW w:w="1152" w:type="dxa"/>
            <w:shd w:val="clear" w:color="auto" w:fill="FFFFFF"/>
          </w:tcPr>
          <w:p w:rsidR="00C25616" w:rsidRPr="00BF273A" w:rsidRDefault="00C25616" w:rsidP="00C25616">
            <w:pPr>
              <w:keepNext/>
              <w:spacing w:before="240" w:after="60"/>
              <w:outlineLvl w:val="3"/>
              <w:rPr>
                <w:bCs/>
                <w:sz w:val="20"/>
              </w:rPr>
            </w:pPr>
            <w:r w:rsidRPr="00BF273A">
              <w:rPr>
                <w:bCs/>
                <w:sz w:val="20"/>
              </w:rPr>
              <w:t>804200О.99.0.ББ52АЗ20000</w:t>
            </w:r>
          </w:p>
        </w:tc>
        <w:tc>
          <w:tcPr>
            <w:tcW w:w="1547" w:type="dxa"/>
            <w:shd w:val="clear" w:color="auto" w:fill="FFFFFF"/>
          </w:tcPr>
          <w:p w:rsidR="00C25616" w:rsidRPr="00014C6B" w:rsidRDefault="00C25616" w:rsidP="00C2561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9C3E35">
              <w:rPr>
                <w:sz w:val="18"/>
                <w:szCs w:val="18"/>
              </w:rPr>
              <w:t>Реализация дополнит</w:t>
            </w:r>
            <w:r>
              <w:rPr>
                <w:sz w:val="18"/>
                <w:szCs w:val="18"/>
              </w:rPr>
              <w:t>ельных общеразвивающих программ</w:t>
            </w:r>
          </w:p>
        </w:tc>
        <w:tc>
          <w:tcPr>
            <w:tcW w:w="992" w:type="dxa"/>
            <w:shd w:val="clear" w:color="auto" w:fill="FFFFFF"/>
          </w:tcPr>
          <w:p w:rsidR="00C25616" w:rsidRPr="009C3E35" w:rsidRDefault="00BB57FC" w:rsidP="00C25616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физкультурно-спортивной</w:t>
            </w:r>
            <w:r w:rsidR="00C25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C25616" w:rsidRPr="00EA5739" w:rsidRDefault="00C25616" w:rsidP="00C25616">
            <w:pPr>
              <w:keepNext/>
              <w:spacing w:before="240" w:after="60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указано</w:t>
            </w:r>
          </w:p>
        </w:tc>
        <w:tc>
          <w:tcPr>
            <w:tcW w:w="1134" w:type="dxa"/>
            <w:shd w:val="clear" w:color="auto" w:fill="FFFFFF"/>
          </w:tcPr>
          <w:p w:rsidR="00C2561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A5739">
              <w:rPr>
                <w:sz w:val="18"/>
                <w:szCs w:val="18"/>
              </w:rPr>
              <w:t>чная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человеко-часы</w:t>
            </w:r>
          </w:p>
        </w:tc>
        <w:tc>
          <w:tcPr>
            <w:tcW w:w="841" w:type="dxa"/>
            <w:shd w:val="clear" w:color="auto" w:fill="FFFFFF"/>
          </w:tcPr>
          <w:p w:rsidR="00C25616" w:rsidRPr="00217BC6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часы</w:t>
            </w:r>
          </w:p>
        </w:tc>
        <w:tc>
          <w:tcPr>
            <w:tcW w:w="46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92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84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937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3570</w:t>
            </w:r>
          </w:p>
        </w:tc>
        <w:tc>
          <w:tcPr>
            <w:tcW w:w="80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32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845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496" w:type="dxa"/>
            <w:shd w:val="clear" w:color="auto" w:fill="FFFFFF"/>
          </w:tcPr>
          <w:p w:rsidR="00C25616" w:rsidRPr="00EA5739" w:rsidRDefault="00C25616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653" w:type="dxa"/>
            <w:shd w:val="clear" w:color="auto" w:fill="FFFFFF"/>
          </w:tcPr>
          <w:p w:rsidR="00C25616" w:rsidRPr="00EA5739" w:rsidRDefault="003D47CD" w:rsidP="00C25616">
            <w:pPr>
              <w:widowControl w:val="0"/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357</w:t>
            </w:r>
          </w:p>
        </w:tc>
      </w:tr>
    </w:tbl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A5739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DF526A" w:rsidRPr="00EA5739" w:rsidRDefault="00DF526A" w:rsidP="00DF526A">
      <w:pPr>
        <w:keepNext/>
        <w:spacing w:line="235" w:lineRule="auto"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151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76"/>
        <w:gridCol w:w="1276"/>
        <w:gridCol w:w="6809"/>
      </w:tblGrid>
      <w:tr w:rsidR="00DF526A" w:rsidRPr="00EA5739" w:rsidTr="00F6241C">
        <w:tc>
          <w:tcPr>
            <w:tcW w:w="15173" w:type="dxa"/>
            <w:gridSpan w:val="5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Нормативный правовой акт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вид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принявший орган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номер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  <w:r w:rsidRPr="00EA5739">
              <w:rPr>
                <w:b/>
                <w:bCs/>
                <w:sz w:val="20"/>
                <w:lang w:eastAsia="ru-RU"/>
              </w:rPr>
              <w:t>5</w:t>
            </w:r>
          </w:p>
        </w:tc>
      </w:tr>
      <w:tr w:rsidR="00DF526A" w:rsidRPr="00EA5739" w:rsidTr="00F6241C">
        <w:tc>
          <w:tcPr>
            <w:tcW w:w="2694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276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809" w:type="dxa"/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lang w:eastAsia="ru-RU"/>
              </w:rPr>
            </w:pPr>
          </w:p>
        </w:tc>
      </w:tr>
    </w:tbl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b/>
          <w:color w:val="000000"/>
          <w:sz w:val="20"/>
          <w:shd w:val="clear" w:color="auto" w:fill="FFFFFF"/>
        </w:rPr>
      </w:pPr>
      <w:r w:rsidRPr="00EA5739">
        <w:rPr>
          <w:b/>
          <w:color w:val="000000"/>
          <w:sz w:val="20"/>
          <w:shd w:val="clear" w:color="auto" w:fill="FFFFFF"/>
        </w:rPr>
        <w:t>5. Порядок оказания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0"/>
          <w:shd w:val="clear" w:color="auto" w:fill="FFFFFF"/>
        </w:rPr>
      </w:pPr>
      <w:r w:rsidRPr="00EA5739">
        <w:rPr>
          <w:color w:val="000000"/>
          <w:sz w:val="20"/>
          <w:shd w:val="clear" w:color="auto" w:fill="FFFFFF"/>
        </w:rPr>
        <w:t>5.1. Нормативные правовые акты, регулирующие порядок оказания муниципальной услуги</w:t>
      </w:r>
      <w:r w:rsidRPr="00EA5739">
        <w:rPr>
          <w:b/>
          <w:color w:val="000000"/>
          <w:sz w:val="20"/>
          <w:shd w:val="clear" w:color="auto" w:fill="FFFFFF"/>
        </w:rPr>
        <w:t>__________________________________________</w:t>
      </w:r>
    </w:p>
    <w:p w:rsidR="00DF526A" w:rsidRPr="00EA5739" w:rsidRDefault="00DF526A" w:rsidP="00DF526A">
      <w:pPr>
        <w:jc w:val="both"/>
        <w:rPr>
          <w:color w:val="FF0000"/>
          <w:sz w:val="20"/>
          <w:szCs w:val="28"/>
          <w:u w:val="single"/>
        </w:rPr>
      </w:pPr>
      <w:r w:rsidRPr="00EA5739">
        <w:rPr>
          <w:sz w:val="20"/>
          <w:u w:val="single"/>
        </w:rPr>
        <w:t xml:space="preserve">Федеральный закон от 29.12.2012 г. № 273-ФЗ «Об образовании в Российской Федерации»,  Федеральный закон  от 06.10.2003 № 131-ФЗ «Об общих принципах организации местного самоуправления в Российской Федерации» (ст.16 п.13);Областной закон  № 26-ЗС от 14.11.2013 «Об образовании </w:t>
      </w:r>
      <w:r w:rsidRPr="00EA5739">
        <w:rPr>
          <w:color w:val="000000"/>
          <w:sz w:val="20"/>
          <w:u w:val="single"/>
        </w:rPr>
        <w:t xml:space="preserve">в Ростовской </w:t>
      </w:r>
      <w:proofErr w:type="spellStart"/>
      <w:r w:rsidRPr="00EA5739">
        <w:rPr>
          <w:color w:val="000000"/>
          <w:sz w:val="20"/>
          <w:u w:val="single"/>
        </w:rPr>
        <w:t>области</w:t>
      </w:r>
      <w:r w:rsidRPr="00EA5739">
        <w:rPr>
          <w:sz w:val="20"/>
          <w:u w:val="single"/>
        </w:rPr>
        <w:t>»;</w:t>
      </w:r>
      <w:r w:rsidRPr="00EA5739">
        <w:rPr>
          <w:bCs/>
          <w:sz w:val="20"/>
          <w:u w:val="single"/>
        </w:rPr>
        <w:t>Постановление</w:t>
      </w:r>
      <w:proofErr w:type="spellEnd"/>
      <w:r w:rsidRPr="00EA5739">
        <w:rPr>
          <w:bCs/>
          <w:sz w:val="20"/>
          <w:u w:val="single"/>
        </w:rPr>
        <w:t xml:space="preserve"> </w:t>
      </w:r>
      <w:r w:rsidRPr="00EA5739">
        <w:rPr>
          <w:sz w:val="20"/>
          <w:u w:val="single"/>
        </w:rPr>
        <w:t>Администрации города Ростова-на-Дону</w:t>
      </w:r>
      <w:r w:rsidRPr="00EA5739">
        <w:rPr>
          <w:bCs/>
          <w:sz w:val="20"/>
          <w:u w:val="single"/>
        </w:rPr>
        <w:t xml:space="preserve"> от </w:t>
      </w:r>
      <w:r w:rsidRPr="00EA5739">
        <w:rPr>
          <w:sz w:val="20"/>
          <w:u w:val="single"/>
        </w:rPr>
        <w:t xml:space="preserve">29.12.2015 </w:t>
      </w:r>
      <w:r w:rsidRPr="00EA5739">
        <w:rPr>
          <w:bCs/>
          <w:sz w:val="20"/>
          <w:u w:val="single"/>
        </w:rPr>
        <w:t xml:space="preserve">№ </w:t>
      </w:r>
      <w:r w:rsidRPr="00EA5739">
        <w:rPr>
          <w:sz w:val="20"/>
          <w:u w:val="single"/>
        </w:rPr>
        <w:t>1333Об утверждении порядка формирования и финансового обеспечения выполнения муниципального задания на оказание муниципальных услуг (выполнение работ) в отношении муниципальных учреждений города Ростова-на-Дону.</w:t>
      </w:r>
    </w:p>
    <w:p w:rsidR="00DF526A" w:rsidRPr="00EA5739" w:rsidRDefault="00DF526A" w:rsidP="00DF526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hd w:val="clear" w:color="auto" w:fill="FFFFFF"/>
          <w:lang w:eastAsia="ru-RU"/>
        </w:rPr>
      </w:pPr>
      <w:r w:rsidRPr="00EA5739">
        <w:rPr>
          <w:b/>
          <w:bCs/>
          <w:color w:val="000000"/>
          <w:sz w:val="20"/>
          <w:shd w:val="clear" w:color="auto" w:fill="FFFFFF"/>
          <w:lang w:eastAsia="ru-RU"/>
        </w:rPr>
        <w:lastRenderedPageBreak/>
        <w:t>(наименование, номер и дата нормативного правового акта)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A5739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F526A" w:rsidRPr="00EA5739" w:rsidRDefault="00DF526A" w:rsidP="00DF526A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0"/>
        <w:gridCol w:w="7584"/>
        <w:gridCol w:w="3186"/>
      </w:tblGrid>
      <w:tr w:rsidR="00DF526A" w:rsidRPr="00EA5739" w:rsidTr="00F6241C">
        <w:trPr>
          <w:cantSplit/>
          <w:trHeight w:val="36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Способ информирования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EA5739">
              <w:rPr>
                <w:sz w:val="20"/>
                <w:lang w:eastAsia="ru-RU"/>
              </w:rPr>
              <w:t>Частота обновления информации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1. размещение информации на сайте образовательного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действующим законодательством: Федеральный закон  № 293-ФЗ от 08.11.2010, Закон РФ от 29.12.2012 № 273 –ФЗ «Об образовании в Российской Федерации»; Постановление Правительства Российской Федерации от 10 июля 2013 г. № 582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месяц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2. предоставление сведений на родительских собраниях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программах, режиме работы, текущей и итоговой успеваемости обучающихся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не реже чем один раз в квартал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3. Публичный доклад учреждения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В соответствии с утвержденной структурой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1 раз в год</w:t>
            </w:r>
          </w:p>
        </w:tc>
      </w:tr>
      <w:tr w:rsidR="00DF526A" w:rsidRPr="00EA5739" w:rsidTr="00F6241C">
        <w:trPr>
          <w:cantSplit/>
          <w:trHeight w:val="24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4. Информационные стенды в учреждении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Режим работы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Календарный учебный график;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расписание уроков, кружков, секций;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формах обучения;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контактная информация вышестоящих организаций;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перечень дополнительных услуг, перечень платных услуг;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правила приема в учреждение;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режиме работы библиотеки, медицинского кабинета, столовой;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о педагогическом коллективе учреждения;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информация антикоррупционной направленности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телефоны «Горячих линий»</w:t>
            </w:r>
          </w:p>
          <w:p w:rsidR="00DF526A" w:rsidRPr="00EA5739" w:rsidRDefault="00DF526A" w:rsidP="00F6241C">
            <w:pPr>
              <w:numPr>
                <w:ilvl w:val="0"/>
                <w:numId w:val="1"/>
              </w:num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ind w:left="213" w:hanging="213"/>
              <w:jc w:val="both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приемные часы администрации учреждения.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A" w:rsidRPr="00EA5739" w:rsidRDefault="00DF526A" w:rsidP="00F6241C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lang w:eastAsia="ru-RU"/>
              </w:rPr>
            </w:pPr>
            <w:r w:rsidRPr="00EA5739">
              <w:rPr>
                <w:bCs/>
                <w:sz w:val="20"/>
                <w:lang w:eastAsia="ru-RU"/>
              </w:rPr>
              <w:t>По мере обновления информации, не реже 1 раза в полугодие</w:t>
            </w:r>
          </w:p>
        </w:tc>
      </w:tr>
    </w:tbl>
    <w:p w:rsidR="00DF526A" w:rsidRPr="00EA5739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DF526A" w:rsidRDefault="00DF526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A15BF" w:rsidRDefault="008A15BF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E7592A" w:rsidRDefault="00E7592A" w:rsidP="00DF526A">
      <w:pPr>
        <w:widowControl w:val="0"/>
        <w:tabs>
          <w:tab w:val="left" w:pos="8763"/>
        </w:tabs>
        <w:suppressAutoHyphens w:val="0"/>
        <w:jc w:val="center"/>
        <w:rPr>
          <w:bCs/>
          <w:color w:val="000000"/>
          <w:sz w:val="22"/>
          <w:szCs w:val="22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-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</w:tblGrid>
      <w:tr w:rsidR="00E7592A" w:rsidRPr="008D016E" w:rsidTr="00E7592A">
        <w:trPr>
          <w:trHeight w:val="118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592A" w:rsidRPr="009D7718" w:rsidRDefault="00E7592A" w:rsidP="00E7592A">
            <w:pPr>
              <w:pStyle w:val="4"/>
              <w:spacing w:before="0" w:after="0"/>
              <w:ind w:left="426" w:right="34" w:hanging="426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>
              <w:rPr>
                <w:rStyle w:val="CharStyle9Exact"/>
                <w:color w:val="000000"/>
                <w:sz w:val="24"/>
                <w:szCs w:val="24"/>
              </w:rPr>
              <w:t xml:space="preserve">Уникальный </w:t>
            </w: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номер     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по базовому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(отраслевому) </w:t>
            </w:r>
          </w:p>
          <w:p w:rsidR="00E7592A" w:rsidRPr="009D7718" w:rsidRDefault="00E7592A" w:rsidP="00E7592A">
            <w:pPr>
              <w:pStyle w:val="4"/>
              <w:spacing w:before="0" w:after="0"/>
              <w:jc w:val="right"/>
              <w:rPr>
                <w:rStyle w:val="CharStyle9Exact"/>
                <w:color w:val="000000"/>
                <w:sz w:val="24"/>
                <w:szCs w:val="24"/>
              </w:rPr>
            </w:pPr>
            <w:r w:rsidRPr="009D7718">
              <w:rPr>
                <w:rStyle w:val="CharStyle9Exact"/>
                <w:color w:val="000000"/>
                <w:sz w:val="24"/>
                <w:szCs w:val="24"/>
              </w:rPr>
              <w:t xml:space="preserve">перечню   </w:t>
            </w:r>
          </w:p>
          <w:p w:rsidR="00E7592A" w:rsidRPr="009D7718" w:rsidRDefault="00E7592A" w:rsidP="00E7592A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92A" w:rsidRPr="008D016E" w:rsidRDefault="00E7592A" w:rsidP="00E7592A">
            <w:pPr>
              <w:pStyle w:val="Style7"/>
              <w:shd w:val="clear" w:color="auto" w:fill="auto"/>
              <w:spacing w:before="0" w:after="0" w:line="240" w:lineRule="atLeast"/>
              <w:ind w:firstLine="34"/>
              <w:jc w:val="right"/>
              <w:rPr>
                <w:sz w:val="24"/>
                <w:szCs w:val="24"/>
              </w:rPr>
            </w:pPr>
            <w:r w:rsidRPr="008D016E">
              <w:rPr>
                <w:sz w:val="24"/>
                <w:szCs w:val="24"/>
              </w:rPr>
              <w:t>42.Г42</w:t>
            </w:r>
            <w:r>
              <w:rPr>
                <w:sz w:val="24"/>
                <w:szCs w:val="24"/>
              </w:rPr>
              <w:t>.0</w:t>
            </w:r>
          </w:p>
        </w:tc>
      </w:tr>
    </w:tbl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8A7113" w:rsidRDefault="008A7113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FC5986" w:rsidRDefault="00FC5986" w:rsidP="000E6FBB">
      <w:pPr>
        <w:suppressAutoHyphens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suppressAutoHyphens w:val="0"/>
        <w:jc w:val="center"/>
        <w:rPr>
          <w:b/>
          <w:bCs/>
          <w:sz w:val="22"/>
          <w:szCs w:val="22"/>
        </w:rPr>
      </w:pPr>
      <w:r w:rsidRPr="0032526A">
        <w:rPr>
          <w:b/>
          <w:bCs/>
          <w:color w:val="000000"/>
          <w:sz w:val="22"/>
          <w:szCs w:val="22"/>
          <w:shd w:val="clear" w:color="auto" w:fill="FFFFFF"/>
        </w:rPr>
        <w:t>ЧАСТЬ 2. Сведения о выполняемых работах</w:t>
      </w:r>
      <w:r w:rsidRPr="0032526A">
        <w:rPr>
          <w:b/>
          <w:bCs/>
          <w:color w:val="000000"/>
          <w:sz w:val="22"/>
          <w:szCs w:val="22"/>
          <w:shd w:val="clear" w:color="auto" w:fill="FFFFFF"/>
          <w:vertAlign w:val="superscript"/>
        </w:rPr>
        <w:t>3)</w:t>
      </w:r>
    </w:p>
    <w:p w:rsidR="000E6FBB" w:rsidRPr="0032526A" w:rsidRDefault="000E6FBB" w:rsidP="000E6FBB">
      <w:pPr>
        <w:keepNext/>
        <w:jc w:val="center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E6FBB" w:rsidRPr="0032526A" w:rsidRDefault="000E6FBB" w:rsidP="000E6FBB">
      <w:pPr>
        <w:keepNext/>
        <w:jc w:val="center"/>
        <w:outlineLvl w:val="3"/>
        <w:rPr>
          <w:b/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РАЗДЕЛ ____</w:t>
      </w:r>
    </w:p>
    <w:p w:rsidR="000E6FBB" w:rsidRPr="0032526A" w:rsidRDefault="000E6FBB" w:rsidP="000E6FBB">
      <w:pPr>
        <w:keepNext/>
        <w:outlineLvl w:val="3"/>
        <w:rPr>
          <w:bCs/>
          <w:sz w:val="22"/>
          <w:szCs w:val="22"/>
        </w:rPr>
      </w:pPr>
      <w:r w:rsidRPr="0032526A">
        <w:rPr>
          <w:bCs/>
          <w:color w:val="000000"/>
          <w:sz w:val="22"/>
          <w:szCs w:val="22"/>
          <w:shd w:val="clear" w:color="auto" w:fill="FFFFFF"/>
        </w:rPr>
        <w:t>1. Наименование работы  _______________________________________________________________________</w:t>
      </w:r>
    </w:p>
    <w:p w:rsidR="000E6FBB" w:rsidRPr="001E7744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0E6FBB" w:rsidRPr="001E7744" w:rsidRDefault="000E6FBB" w:rsidP="000E6FBB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E6FBB" w:rsidRPr="00920FB5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0E6FBB" w:rsidRPr="001E7744" w:rsidRDefault="000E6FBB" w:rsidP="000E6FBB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1089"/>
        <w:gridCol w:w="1111"/>
        <w:gridCol w:w="1098"/>
        <w:gridCol w:w="1183"/>
        <w:gridCol w:w="1318"/>
        <w:gridCol w:w="1293"/>
        <w:gridCol w:w="1542"/>
        <w:gridCol w:w="868"/>
        <w:gridCol w:w="1164"/>
        <w:gridCol w:w="1092"/>
        <w:gridCol w:w="1241"/>
      </w:tblGrid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Уникальный номер реестровой записи</w:t>
            </w:r>
          </w:p>
        </w:tc>
        <w:tc>
          <w:tcPr>
            <w:tcW w:w="3295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Показатель, характеризующий содержание работы 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 xml:space="preserve"> (по справочникам)</w:t>
            </w:r>
          </w:p>
        </w:tc>
        <w:tc>
          <w:tcPr>
            <w:tcW w:w="250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3703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Показатель качества работы</w:t>
            </w:r>
          </w:p>
        </w:tc>
        <w:tc>
          <w:tcPr>
            <w:tcW w:w="3497" w:type="dxa"/>
            <w:gridSpan w:val="3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587874">
              <w:rPr>
                <w:color w:val="000000"/>
                <w:sz w:val="20"/>
              </w:rPr>
              <w:t>Значение показателя качества работы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3295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250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9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587874">
              <w:rPr>
                <w:color w:val="000000"/>
                <w:sz w:val="20"/>
              </w:rPr>
              <w:t>Наименова-ние</w:t>
            </w:r>
            <w:proofErr w:type="spellEnd"/>
            <w:r w:rsidRPr="00587874">
              <w:rPr>
                <w:color w:val="000000"/>
                <w:sz w:val="20"/>
              </w:rPr>
              <w:t xml:space="preserve"> показателя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единица измерения</w:t>
            </w:r>
            <w:r w:rsidRPr="00587874">
              <w:rPr>
                <w:bCs/>
                <w:color w:val="000000"/>
                <w:sz w:val="20"/>
              </w:rPr>
              <w:br/>
              <w:t>по ОКЕИ</w:t>
            </w:r>
          </w:p>
        </w:tc>
        <w:tc>
          <w:tcPr>
            <w:tcW w:w="116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-вый год)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 (1-й год планового периода)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20__ год</w:t>
            </w:r>
          </w:p>
          <w:p w:rsidR="000E6FBB" w:rsidRPr="00587874" w:rsidRDefault="000E6FBB" w:rsidP="00F17921">
            <w:pPr>
              <w:keepNext/>
              <w:jc w:val="center"/>
              <w:outlineLvl w:val="3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 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показа-теля)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вание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93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1164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0E6FBB" w:rsidRPr="00587874" w:rsidRDefault="000E6FBB" w:rsidP="00F17921">
            <w:pPr>
              <w:keepNext/>
              <w:outlineLvl w:val="3"/>
              <w:rPr>
                <w:b/>
                <w:bCs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</w:tr>
      <w:tr w:rsidR="000E6FBB" w:rsidRPr="00587874" w:rsidTr="00F17921">
        <w:tc>
          <w:tcPr>
            <w:tcW w:w="158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58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83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318" w:type="dxa"/>
            <w:vMerge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93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4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68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64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92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41" w:type="dxa"/>
            <w:shd w:val="clear" w:color="auto" w:fill="FFFFFF"/>
          </w:tcPr>
          <w:p w:rsidR="000E6FBB" w:rsidRPr="00587874" w:rsidRDefault="000E6FBB" w:rsidP="00F17921">
            <w:pPr>
              <w:keepLines/>
              <w:widowControl w:val="0"/>
              <w:suppressAutoHyphens w:val="0"/>
              <w:jc w:val="center"/>
              <w:rPr>
                <w:bCs/>
                <w:color w:val="000000"/>
                <w:sz w:val="20"/>
              </w:rPr>
            </w:pPr>
          </w:p>
        </w:tc>
      </w:tr>
    </w:tbl>
    <w:p w:rsidR="000E6FBB" w:rsidRPr="001E7744" w:rsidRDefault="00DF731B" w:rsidP="000E6FBB">
      <w:pPr>
        <w:suppressAutoHyphens w:val="0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  <w:lang w:eastAsia="ru-RU"/>
        </w:rPr>
        <w:pict>
          <v:shape id="Text Box 12" o:spid="_x0000_s1043" type="#_x0000_t202" style="position:absolute;left:0;text-align:left;margin-left:198pt;margin-top:16pt;width:32.1pt;height:11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BkXThm4AAAAAkBAAAPAAAAZHJzL2Rvd25y&#10;ZXYueG1sTI9BT8MwDIXvSPyHyEhcEEvpurKVphNCAsENtgmuWeO1FY1Tkqwr/x5zgpNtvafn75Xr&#10;yfZiRB86RwpuZgkIpNqZjhoFu+3j9RJEiJqM7h2hgm8MsK7Oz0pdGHeiNxw3sREcQqHQCtoYh0LK&#10;ULdodZi5AYm1g/NWRz59I43XJw63vUyTJJdWd8QfWj3gQ4v15+ZoFSyz5/EjvMxf3+v80K/i1e34&#10;9OWVuryY7u9ARJzinxl+8RkdKmbauyOZIHoF81XOXSIvKU82ZHmSgtgrWGQLkFUp/zeofgA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BkXThm4AAAAAkBAAAPAAAAAAAAAAAAAAAAAIYE&#10;AABkcnMvZG93bnJldi54bWxQSwUGAAAAAAQABADzAAAAkwUAAAAA&#10;">
            <v:textbox>
              <w:txbxContent>
                <w:p w:rsidR="00597211" w:rsidRDefault="00597211" w:rsidP="000E6FBB"/>
              </w:txbxContent>
            </v:textbox>
          </v:shape>
        </w:pic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E6FBB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E6FBB">
        <w:rPr>
          <w:bCs/>
          <w:color w:val="000000"/>
          <w:sz w:val="24"/>
          <w:szCs w:val="24"/>
          <w:shd w:val="clear" w:color="auto" w:fill="FFFFFF"/>
        </w:rPr>
        <w:t>,</w:t>
      </w:r>
      <w:r w:rsidR="000E6FBB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0E6FBB" w:rsidRDefault="000E6FBB" w:rsidP="000E6FBB">
      <w:p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p w:rsidR="000E6FBB" w:rsidRPr="00A93419" w:rsidRDefault="000E6FBB" w:rsidP="000E6FBB">
      <w:pPr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200"/>
        <w:gridCol w:w="1169"/>
        <w:gridCol w:w="1123"/>
        <w:gridCol w:w="1163"/>
        <w:gridCol w:w="1258"/>
        <w:gridCol w:w="1278"/>
        <w:gridCol w:w="1328"/>
        <w:gridCol w:w="634"/>
        <w:gridCol w:w="946"/>
        <w:gridCol w:w="1104"/>
        <w:gridCol w:w="1134"/>
        <w:gridCol w:w="1104"/>
      </w:tblGrid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</w:p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Уникаль-ный</w:t>
            </w:r>
            <w:proofErr w:type="spellEnd"/>
            <w:r w:rsidRPr="00587874">
              <w:rPr>
                <w:bCs/>
                <w:color w:val="000000"/>
                <w:sz w:val="20"/>
              </w:rPr>
              <w:t xml:space="preserve">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содержание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2421" w:type="dxa"/>
            <w:gridSpan w:val="2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Показатель, характеризующий условия (формы) выполнения работы</w:t>
            </w:r>
            <w:r w:rsidRPr="00587874">
              <w:rPr>
                <w:bCs/>
                <w:color w:val="000000"/>
                <w:sz w:val="20"/>
              </w:rPr>
              <w:br/>
              <w:t>(по справочникам)</w:t>
            </w:r>
          </w:p>
        </w:tc>
        <w:tc>
          <w:tcPr>
            <w:tcW w:w="4186" w:type="dxa"/>
            <w:gridSpan w:val="4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Показатель объема работы</w:t>
            </w:r>
          </w:p>
        </w:tc>
        <w:tc>
          <w:tcPr>
            <w:tcW w:w="3342" w:type="dxa"/>
            <w:gridSpan w:val="3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Значение показателя объема работы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21" w:type="dxa"/>
            <w:gridSpan w:val="2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7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наименова-ние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единица измерения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 ОКЕИ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описание работы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(очередной </w:t>
            </w:r>
            <w:proofErr w:type="spellStart"/>
            <w:r w:rsidRPr="00587874">
              <w:rPr>
                <w:bCs/>
                <w:color w:val="000000"/>
                <w:sz w:val="20"/>
              </w:rPr>
              <w:t>финансо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(1-й год планового периода)</w:t>
            </w:r>
          </w:p>
        </w:tc>
        <w:tc>
          <w:tcPr>
            <w:tcW w:w="1104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 xml:space="preserve">20__ год 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(2-й год планового периода)</w:t>
            </w: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наимено-вание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_________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(</w:t>
            </w:r>
            <w:proofErr w:type="spellStart"/>
            <w:r w:rsidRPr="00587874">
              <w:rPr>
                <w:bCs/>
                <w:color w:val="000000"/>
                <w:sz w:val="20"/>
              </w:rPr>
              <w:t>наименова</w:t>
            </w:r>
            <w:proofErr w:type="spellEnd"/>
            <w:r w:rsidRPr="00587874">
              <w:rPr>
                <w:bCs/>
                <w:color w:val="000000"/>
                <w:sz w:val="20"/>
              </w:rPr>
              <w:t>-</w:t>
            </w:r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ние</w:t>
            </w:r>
            <w:proofErr w:type="spellEnd"/>
          </w:p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показателя)</w:t>
            </w:r>
          </w:p>
        </w:tc>
        <w:tc>
          <w:tcPr>
            <w:tcW w:w="127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r w:rsidRPr="00587874">
              <w:rPr>
                <w:bCs/>
                <w:color w:val="000000"/>
                <w:sz w:val="20"/>
              </w:rPr>
              <w:t>наименова-ние</w:t>
            </w:r>
            <w:proofErr w:type="spellEnd"/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код</w:t>
            </w:r>
          </w:p>
        </w:tc>
        <w:tc>
          <w:tcPr>
            <w:tcW w:w="946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104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jc w:val="center"/>
              <w:rPr>
                <w:b/>
                <w:color w:val="000000"/>
                <w:sz w:val="20"/>
              </w:rPr>
            </w:pPr>
            <w:r w:rsidRPr="00587874">
              <w:rPr>
                <w:bCs/>
                <w:color w:val="000000"/>
                <w:sz w:val="20"/>
              </w:rPr>
              <w:t>13</w:t>
            </w:r>
          </w:p>
        </w:tc>
      </w:tr>
      <w:tr w:rsidR="000E6FBB" w:rsidRPr="00587874" w:rsidTr="00F17921">
        <w:tc>
          <w:tcPr>
            <w:tcW w:w="113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rPr>
                <w:sz w:val="20"/>
              </w:rPr>
            </w:pPr>
          </w:p>
        </w:tc>
      </w:tr>
      <w:tr w:rsidR="000E6FBB" w:rsidRPr="00587874" w:rsidTr="00F17921">
        <w:tc>
          <w:tcPr>
            <w:tcW w:w="113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328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6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  <w:tc>
          <w:tcPr>
            <w:tcW w:w="1104" w:type="dxa"/>
            <w:shd w:val="clear" w:color="auto" w:fill="FFFFFF"/>
          </w:tcPr>
          <w:p w:rsidR="000E6FBB" w:rsidRPr="00587874" w:rsidRDefault="000E6FBB" w:rsidP="00F17921">
            <w:pPr>
              <w:widowControl w:val="0"/>
              <w:spacing w:line="216" w:lineRule="auto"/>
              <w:rPr>
                <w:sz w:val="20"/>
              </w:rPr>
            </w:pPr>
          </w:p>
        </w:tc>
      </w:tr>
    </w:tbl>
    <w:p w:rsidR="000E6FBB" w:rsidRPr="001E7744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E6FBB" w:rsidRDefault="000E6FBB" w:rsidP="000E6FBB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>
        <w:rPr>
          <w:color w:val="000000"/>
          <w:sz w:val="24"/>
          <w:szCs w:val="24"/>
          <w:shd w:val="clear" w:color="auto" w:fill="FFFFFF"/>
        </w:rPr>
        <w:t>муниципальное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965E9D" w:rsidRDefault="00965E9D" w:rsidP="000E6FBB">
      <w:pPr>
        <w:widowControl w:val="0"/>
        <w:rPr>
          <w:color w:val="000000"/>
          <w:sz w:val="24"/>
          <w:szCs w:val="24"/>
        </w:rPr>
      </w:pPr>
    </w:p>
    <w:p w:rsidR="00EB50E0" w:rsidRDefault="00EB50E0" w:rsidP="000E6FBB">
      <w:pPr>
        <w:widowControl w:val="0"/>
        <w:rPr>
          <w:color w:val="000000"/>
          <w:sz w:val="24"/>
          <w:szCs w:val="24"/>
        </w:rPr>
      </w:pPr>
    </w:p>
    <w:p w:rsidR="00EB50E0" w:rsidRPr="001E7744" w:rsidRDefault="00EB50E0" w:rsidP="000E6FBB">
      <w:pPr>
        <w:widowControl w:val="0"/>
        <w:rPr>
          <w:color w:val="000000"/>
          <w:sz w:val="24"/>
          <w:szCs w:val="24"/>
        </w:rPr>
      </w:pPr>
    </w:p>
    <w:p w:rsidR="000E6FBB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  <w:r w:rsidRPr="0075116C">
        <w:rPr>
          <w:bCs/>
          <w:color w:val="000000"/>
          <w:szCs w:val="28"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color w:val="000000"/>
          <w:szCs w:val="28"/>
          <w:shd w:val="clear" w:color="auto" w:fill="FFFFFF"/>
          <w:vertAlign w:val="superscript"/>
        </w:rPr>
        <w:t>5</w:t>
      </w:r>
      <w:r w:rsidRPr="0075116C">
        <w:rPr>
          <w:bCs/>
          <w:color w:val="000000"/>
          <w:szCs w:val="28"/>
          <w:shd w:val="clear" w:color="auto" w:fill="FFFFFF"/>
          <w:vertAlign w:val="superscript"/>
        </w:rPr>
        <w:t>)</w:t>
      </w:r>
    </w:p>
    <w:p w:rsidR="000E6FBB" w:rsidRPr="0075116C" w:rsidRDefault="000E6FBB" w:rsidP="000E6FBB">
      <w:pPr>
        <w:keepNext/>
        <w:jc w:val="center"/>
        <w:outlineLvl w:val="3"/>
        <w:rPr>
          <w:bCs/>
          <w:color w:val="000000"/>
          <w:szCs w:val="28"/>
          <w:shd w:val="clear" w:color="auto" w:fill="FFFFFF"/>
          <w:vertAlign w:val="superscript"/>
        </w:rPr>
      </w:pP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1.</w:t>
      </w:r>
      <w:r w:rsidRPr="008A1061">
        <w:rPr>
          <w:bCs/>
          <w:color w:val="000000"/>
          <w:sz w:val="22"/>
          <w:szCs w:val="22"/>
          <w:shd w:val="clear" w:color="auto" w:fill="FFFFFF"/>
        </w:rPr>
        <w:t>Основания для досрочного прекращения исполнения</w:t>
      </w:r>
    </w:p>
    <w:p w:rsidR="000E6FBB" w:rsidRPr="008A1061" w:rsidRDefault="000E6FBB" w:rsidP="000E6FBB">
      <w:pPr>
        <w:pStyle w:val="Default"/>
        <w:rPr>
          <w:i/>
          <w:sz w:val="22"/>
          <w:szCs w:val="22"/>
        </w:rPr>
      </w:pPr>
      <w:r w:rsidRPr="008A1061">
        <w:rPr>
          <w:bCs/>
          <w:sz w:val="22"/>
          <w:szCs w:val="22"/>
          <w:shd w:val="clear" w:color="auto" w:fill="FFFFFF"/>
        </w:rPr>
        <w:t xml:space="preserve">муниципального задания </w:t>
      </w:r>
      <w:r w:rsidRPr="00D20710">
        <w:rPr>
          <w:i/>
          <w:u w:val="single"/>
        </w:rPr>
        <w:t>Реорганизация и (или) ликвидация учреждения</w:t>
      </w:r>
      <w:r w:rsidRPr="008A1061">
        <w:rPr>
          <w:i/>
          <w:sz w:val="22"/>
          <w:szCs w:val="22"/>
        </w:rPr>
        <w:t xml:space="preserve">. </w:t>
      </w:r>
    </w:p>
    <w:p w:rsidR="000E6FBB" w:rsidRPr="008A1061" w:rsidRDefault="000E6FBB" w:rsidP="000E6FBB">
      <w:pPr>
        <w:widowControl w:val="0"/>
        <w:rPr>
          <w:color w:val="000000"/>
          <w:sz w:val="22"/>
          <w:szCs w:val="22"/>
          <w:shd w:val="clear" w:color="auto" w:fill="FFFFFF"/>
        </w:rPr>
      </w:pPr>
      <w:r w:rsidRPr="008A1061">
        <w:rPr>
          <w:color w:val="000000"/>
          <w:sz w:val="22"/>
          <w:szCs w:val="22"/>
          <w:shd w:val="clear" w:color="auto" w:fill="FFFFFF"/>
        </w:rPr>
        <w:t>2. Иная информация, необходимая для исполнения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E6FBB" w:rsidRPr="008A1061" w:rsidRDefault="000E6FBB" w:rsidP="000E6FBB">
      <w:pPr>
        <w:keepNext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8A1061">
        <w:rPr>
          <w:bCs/>
          <w:color w:val="000000"/>
          <w:sz w:val="22"/>
          <w:szCs w:val="22"/>
          <w:shd w:val="clear" w:color="auto" w:fill="FFFFFF"/>
        </w:rPr>
        <w:t>3. Порядок контроля за исполнением муниципального задания</w:t>
      </w:r>
    </w:p>
    <w:p w:rsidR="000E6FBB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0E6FBB" w:rsidRPr="00C2789A" w:rsidTr="00F17921">
        <w:trPr>
          <w:trHeight w:hRule="exact" w:val="595"/>
        </w:trPr>
        <w:tc>
          <w:tcPr>
            <w:tcW w:w="4191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Формы контроля</w:t>
            </w:r>
          </w:p>
        </w:tc>
        <w:tc>
          <w:tcPr>
            <w:tcW w:w="4192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6228" w:type="dxa"/>
            <w:shd w:val="clear" w:color="auto" w:fill="FFFFFF"/>
            <w:vAlign w:val="center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Органы, осуществляющие контроль за оказанием услуги</w:t>
            </w:r>
          </w:p>
        </w:tc>
      </w:tr>
      <w:tr w:rsidR="000E6FBB" w:rsidRPr="00C2789A" w:rsidTr="00F17921">
        <w:trPr>
          <w:trHeight w:hRule="exact" w:val="288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2789A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E6FBB" w:rsidRPr="00C2789A" w:rsidTr="00F17921">
        <w:trPr>
          <w:trHeight w:hRule="exact" w:val="456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1.Внутренний контроль: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оперативный контроль;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контроль итоговый (по итогам полугодия и года);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тематический контроль (подготовка учреждений к работе в летний период и т.п.);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анализ обращений граждан, поступивших в Учреждение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планом внутриучрежденческого контроля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Внутренний контроль осуществляется администрацией Учреждения</w:t>
            </w:r>
          </w:p>
        </w:tc>
      </w:tr>
      <w:tr w:rsidR="000E6FBB" w:rsidRPr="00C2789A" w:rsidTr="00F17921">
        <w:trPr>
          <w:trHeight w:hRule="exact" w:val="3963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.Внешний контроль Учредителя: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- мониторинг основных показателей работы за определённый период;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-анализ обращений граждан, поступивших в Управление образования и в вышестоящие организации в отношении Учреждения, оказывающего муниципальную услугу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- проведение контрольных мероприятий, в том числе проверки книги регистрации обращений в Учреждении на предмет фиксации в ней жалоб на качество услуг, а также фактов принятия мер по жалобам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Выездная проверка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4 раза в год в соответствии с Порядком проведения мониторинга выполнения муниципального задания на оказание муниципальных услуг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Оперативный, плановый, в соответствии с планом работы Управления образования, </w:t>
            </w:r>
          </w:p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Не реже 1 раза в год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Управление  образования</w:t>
            </w:r>
          </w:p>
        </w:tc>
      </w:tr>
      <w:tr w:rsidR="000E6FBB" w:rsidRPr="00C2789A" w:rsidTr="00F17921">
        <w:trPr>
          <w:trHeight w:hRule="exact" w:val="865"/>
        </w:trPr>
        <w:tc>
          <w:tcPr>
            <w:tcW w:w="4191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>3.Внешний контроль</w:t>
            </w:r>
          </w:p>
        </w:tc>
        <w:tc>
          <w:tcPr>
            <w:tcW w:w="4192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6228" w:type="dxa"/>
            <w:shd w:val="clear" w:color="auto" w:fill="FFFFFF"/>
          </w:tcPr>
          <w:p w:rsidR="000E6FBB" w:rsidRPr="00C2789A" w:rsidRDefault="000E6FBB" w:rsidP="00F17921">
            <w:pPr>
              <w:pStyle w:val="a6"/>
              <w:ind w:right="-31"/>
              <w:jc w:val="both"/>
              <w:rPr>
                <w:sz w:val="18"/>
                <w:szCs w:val="18"/>
              </w:rPr>
            </w:pPr>
            <w:r w:rsidRPr="00C2789A">
              <w:rPr>
                <w:sz w:val="18"/>
                <w:szCs w:val="18"/>
              </w:rPr>
              <w:t xml:space="preserve"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 </w:t>
            </w:r>
          </w:p>
        </w:tc>
      </w:tr>
    </w:tbl>
    <w:p w:rsidR="000E6FBB" w:rsidRPr="00C04A5D" w:rsidRDefault="000E6FBB" w:rsidP="000E6FBB">
      <w:pPr>
        <w:keepNext/>
        <w:outlineLvl w:val="3"/>
        <w:rPr>
          <w:color w:val="00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задания______________________</w:t>
      </w:r>
      <w:r w:rsidRPr="00C04A5D">
        <w:rPr>
          <w:color w:val="000000"/>
          <w:sz w:val="24"/>
          <w:szCs w:val="24"/>
        </w:rPr>
        <w:t>________________________________________</w:t>
      </w:r>
    </w:p>
    <w:p w:rsidR="000E6FBB" w:rsidRPr="00C04A5D" w:rsidRDefault="000E6FBB" w:rsidP="000E6FBB">
      <w:pPr>
        <w:keepNext/>
        <w:outlineLvl w:val="3"/>
        <w:rPr>
          <w:color w:val="FF0000"/>
          <w:sz w:val="24"/>
          <w:szCs w:val="24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о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C04A5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</w:t>
      </w:r>
    </w:p>
    <w:p w:rsidR="000E6FBB" w:rsidRPr="00C04A5D" w:rsidRDefault="000E6FBB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C04A5D">
        <w:rPr>
          <w:sz w:val="24"/>
          <w:szCs w:val="24"/>
        </w:rPr>
        <w:t>Периодичность и форма отчетности предоставлять в соответствии с действующим законодательством по запросу Учредителя</w:t>
      </w:r>
      <w:r w:rsidRPr="00C04A5D">
        <w:rPr>
          <w:bCs/>
          <w:sz w:val="24"/>
          <w:szCs w:val="24"/>
          <w:shd w:val="clear" w:color="auto" w:fill="FFFFFF"/>
        </w:rPr>
        <w:t>______________________________________________________________________________________</w:t>
      </w:r>
    </w:p>
    <w:p w:rsidR="000E6FBB" w:rsidRPr="00C04A5D" w:rsidRDefault="000E6FBB" w:rsidP="000E6FB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C04A5D">
        <w:rPr>
          <w:bCs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Pr="00C04A5D">
        <w:rPr>
          <w:sz w:val="24"/>
          <w:szCs w:val="24"/>
        </w:rPr>
        <w:t>:</w:t>
      </w:r>
    </w:p>
    <w:p w:rsidR="000E6FBB" w:rsidRDefault="000E6FBB" w:rsidP="000E6FBB">
      <w:pPr>
        <w:keepNext/>
        <w:outlineLvl w:val="3"/>
        <w:rPr>
          <w:sz w:val="24"/>
          <w:szCs w:val="24"/>
          <w:lang w:eastAsia="ru-RU"/>
        </w:rPr>
      </w:pPr>
      <w:r w:rsidRPr="00C04A5D">
        <w:rPr>
          <w:sz w:val="24"/>
          <w:szCs w:val="24"/>
          <w:lang w:eastAsia="ru-RU"/>
        </w:rPr>
        <w:t xml:space="preserve">за отчетный год -  не позднее </w:t>
      </w:r>
      <w:r w:rsidR="003E2F14">
        <w:rPr>
          <w:sz w:val="24"/>
          <w:szCs w:val="24"/>
          <w:lang w:eastAsia="ru-RU"/>
        </w:rPr>
        <w:t>20</w:t>
      </w:r>
      <w:r w:rsidRPr="00C04A5D">
        <w:rPr>
          <w:sz w:val="24"/>
          <w:szCs w:val="24"/>
          <w:lang w:eastAsia="ru-RU"/>
        </w:rPr>
        <w:t xml:space="preserve"> января следующего за отчетным года</w:t>
      </w:r>
    </w:p>
    <w:p w:rsidR="003E2F14" w:rsidRPr="00C04A5D" w:rsidRDefault="003E2F14" w:rsidP="000E6FBB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/>
        </w:rPr>
        <w:t>4.2.1. Сроки предоставления предварительного отчета о выполнении муниципального задания ___________________________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</w:t>
      </w:r>
      <w:r w:rsidR="00F871A7">
        <w:rPr>
          <w:bCs/>
          <w:color w:val="000000"/>
          <w:sz w:val="24"/>
          <w:szCs w:val="24"/>
          <w:shd w:val="clear" w:color="auto" w:fill="FFFFFF"/>
        </w:rPr>
        <w:t xml:space="preserve">.  </w:t>
      </w:r>
    </w:p>
    <w:p w:rsidR="000E6FBB" w:rsidRPr="00C04A5D" w:rsidRDefault="000E6FBB" w:rsidP="000E6FBB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04A5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C04A5D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  <w:r w:rsidRPr="00C04A5D">
        <w:rPr>
          <w:bCs/>
          <w:color w:val="000000"/>
          <w:sz w:val="24"/>
          <w:szCs w:val="24"/>
          <w:shd w:val="clear" w:color="auto" w:fill="FFFFFF"/>
        </w:rPr>
        <w:t>__ нет_______________________________________</w:t>
      </w:r>
    </w:p>
    <w:p w:rsidR="003E2F14" w:rsidRDefault="003E2F14" w:rsidP="003E2F14">
      <w:pPr>
        <w:keepNext/>
        <w:widowControl w:val="0"/>
        <w:tabs>
          <w:tab w:val="left" w:pos="426"/>
        </w:tabs>
        <w:suppressAutoHyphens w:val="0"/>
        <w:contextualSpacing/>
        <w:rPr>
          <w:color w:val="000000"/>
          <w:sz w:val="24"/>
          <w:szCs w:val="24"/>
          <w:shd w:val="clear" w:color="auto" w:fill="FFFFFF"/>
        </w:rPr>
      </w:pPr>
      <w:r w:rsidRPr="00EE3BC0">
        <w:rPr>
          <w:color w:val="000000"/>
          <w:sz w:val="24"/>
          <w:szCs w:val="24"/>
          <w:shd w:val="clear" w:color="auto" w:fill="FFFFFF"/>
        </w:rPr>
        <w:t>6.  Правовые акты, устанавливающие значения нормативных затрат на оказание муниципальной услуги (работы)</w:t>
      </w:r>
      <w:r w:rsidR="0083169C">
        <w:rPr>
          <w:color w:val="000000"/>
          <w:sz w:val="24"/>
          <w:szCs w:val="24"/>
          <w:shd w:val="clear" w:color="auto" w:fill="FFFFFF"/>
        </w:rPr>
        <w:t>, а также правовые акты, устанавливающие (отменяющие) налоговые льготы.</w:t>
      </w:r>
      <w:bookmarkStart w:id="0" w:name="_GoBack"/>
      <w:bookmarkEnd w:id="0"/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397"/>
        <w:gridCol w:w="3069"/>
        <w:gridCol w:w="2006"/>
        <w:gridCol w:w="1611"/>
        <w:gridCol w:w="5703"/>
      </w:tblGrid>
      <w:tr w:rsidR="003E2F14" w:rsidRPr="00EE3BC0" w:rsidTr="00931F73">
        <w:tc>
          <w:tcPr>
            <w:tcW w:w="14786" w:type="dxa"/>
            <w:gridSpan w:val="5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Правовой акт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Вид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Принявший орган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Номер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Наименования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E3BC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31F73" w:rsidRPr="00EE3BC0" w:rsidTr="00931F73">
        <w:tc>
          <w:tcPr>
            <w:tcW w:w="2397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</w:t>
            </w:r>
          </w:p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931F73" w:rsidRPr="00931F73" w:rsidRDefault="00931F73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образования города Ростова-на-Дону</w:t>
            </w:r>
          </w:p>
        </w:tc>
        <w:tc>
          <w:tcPr>
            <w:tcW w:w="2006" w:type="dxa"/>
          </w:tcPr>
          <w:p w:rsidR="00931F73" w:rsidRPr="00931F73" w:rsidRDefault="004A2D80" w:rsidP="00891285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AC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.12.2022</w:t>
            </w:r>
          </w:p>
        </w:tc>
        <w:tc>
          <w:tcPr>
            <w:tcW w:w="1611" w:type="dxa"/>
          </w:tcPr>
          <w:p w:rsidR="00931F73" w:rsidRPr="00931F73" w:rsidRDefault="00F234FA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912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ОПР-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1142</w:t>
            </w:r>
          </w:p>
        </w:tc>
        <w:tc>
          <w:tcPr>
            <w:tcW w:w="5703" w:type="dxa"/>
          </w:tcPr>
          <w:p w:rsidR="00931F73" w:rsidRPr="00931F73" w:rsidRDefault="00437766" w:rsidP="00931F73">
            <w:pPr>
              <w:keepNext/>
              <w:widowControl w:val="0"/>
              <w:tabs>
                <w:tab w:val="left" w:pos="426"/>
              </w:tabs>
              <w:suppressAutoHyphens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 утверждении объема субсидии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финансовое обес</w:t>
            </w:r>
            <w:r w:rsidR="00B643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печение выполнения муниципального задания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образоват</w:t>
            </w:r>
            <w:r w:rsidR="002523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ельных учреждений города 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2023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и на плановый </w:t>
            </w:r>
            <w:r w:rsidR="000E24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период </w:t>
            </w:r>
            <w:r w:rsidR="00F234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</w:t>
            </w:r>
            <w:r w:rsidR="005B4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4-2025</w:t>
            </w:r>
            <w:r w:rsidR="00931F73" w:rsidRPr="00931F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годов»</w:t>
            </w:r>
          </w:p>
        </w:tc>
      </w:tr>
      <w:tr w:rsidR="003E2F14" w:rsidRPr="00EE3BC0" w:rsidTr="00931F73">
        <w:tc>
          <w:tcPr>
            <w:tcW w:w="2397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9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6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1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3" w:type="dxa"/>
          </w:tcPr>
          <w:p w:rsidR="003E2F14" w:rsidRPr="00EE3BC0" w:rsidRDefault="003E2F14" w:rsidP="00AA1D50">
            <w:pPr>
              <w:widowControl w:val="0"/>
              <w:tabs>
                <w:tab w:val="left" w:pos="426"/>
              </w:tabs>
              <w:suppressAutoHyphens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3E40EE" w:rsidRDefault="003E40EE" w:rsidP="00CA7C15">
      <w:pPr>
        <w:rPr>
          <w:sz w:val="24"/>
          <w:szCs w:val="24"/>
        </w:rPr>
      </w:pPr>
    </w:p>
    <w:p w:rsidR="00CA7C15" w:rsidRDefault="00CA7C15" w:rsidP="00CA7C15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7. Состав имущества (недвижимое имущество и земельные участки), используемого для выполнения муниципального задания.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2976"/>
        <w:gridCol w:w="5606"/>
      </w:tblGrid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DCA">
              <w:rPr>
                <w:rFonts w:ascii="Times New Roman" w:hAnsi="Times New Roman"/>
                <w:b/>
                <w:sz w:val="24"/>
                <w:szCs w:val="24"/>
              </w:rPr>
              <w:t>Основание (выписка из ЕГРН)</w:t>
            </w:r>
          </w:p>
        </w:tc>
      </w:tr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61:44:0010307:614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169 099 358,37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от 25.04.2023г. № 626875</w:t>
            </w:r>
          </w:p>
        </w:tc>
      </w:tr>
      <w:tr w:rsidR="00CA7C15" w:rsidTr="00CA7C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61:44:0010307:180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159 121 509,8</w:t>
            </w:r>
            <w:r w:rsidR="00403D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C15" w:rsidRPr="00F31DCA" w:rsidRDefault="00CA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DCA">
              <w:rPr>
                <w:rFonts w:ascii="Times New Roman" w:hAnsi="Times New Roman"/>
                <w:sz w:val="24"/>
                <w:szCs w:val="24"/>
              </w:rPr>
              <w:t>от 25.04.2023г. № 626875</w:t>
            </w:r>
          </w:p>
        </w:tc>
      </w:tr>
    </w:tbl>
    <w:p w:rsidR="000E6FBB" w:rsidRPr="001E7744" w:rsidRDefault="00CA7C15" w:rsidP="002E3E8D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6FBB" w:rsidRPr="00344505" w:rsidRDefault="000E6FBB" w:rsidP="000E6FBB">
      <w:pPr>
        <w:widowControl w:val="0"/>
        <w:ind w:left="709"/>
        <w:rPr>
          <w:sz w:val="8"/>
          <w:szCs w:val="8"/>
        </w:rPr>
      </w:pPr>
    </w:p>
    <w:p w:rsidR="003E40EE" w:rsidRDefault="003E40EE" w:rsidP="000E6FBB">
      <w:pPr>
        <w:widowControl w:val="0"/>
        <w:ind w:left="709"/>
        <w:rPr>
          <w:sz w:val="24"/>
          <w:szCs w:val="24"/>
        </w:rPr>
      </w:pP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                                                            Д</w:t>
      </w:r>
      <w:r>
        <w:rPr>
          <w:sz w:val="24"/>
          <w:szCs w:val="24"/>
          <w:u w:val="single"/>
        </w:rPr>
        <w:t>иректор</w:t>
      </w:r>
      <w:r>
        <w:rPr>
          <w:sz w:val="24"/>
          <w:szCs w:val="24"/>
        </w:rPr>
        <w:t xml:space="preserve">                  ____________________                                     </w:t>
      </w:r>
      <w:r>
        <w:rPr>
          <w:sz w:val="24"/>
          <w:szCs w:val="24"/>
          <w:u w:val="single"/>
        </w:rPr>
        <w:t>Т.Г.</w:t>
      </w:r>
      <w:r w:rsidR="00403D9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Марченко</w:t>
      </w:r>
      <w:r w:rsidRPr="00F561A7">
        <w:rPr>
          <w:sz w:val="24"/>
          <w:szCs w:val="24"/>
          <w:u w:val="single"/>
        </w:rPr>
        <w:t>_</w:t>
      </w:r>
    </w:p>
    <w:p w:rsidR="000E6FBB" w:rsidRPr="001E7744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E6FBB" w:rsidRDefault="000E6FBB" w:rsidP="000E6FBB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</w:t>
      </w:r>
      <w:r w:rsidR="00403D9C">
        <w:rPr>
          <w:sz w:val="24"/>
          <w:szCs w:val="24"/>
        </w:rPr>
        <w:t>____</w:t>
      </w:r>
      <w:r w:rsidR="00965E9D">
        <w:rPr>
          <w:sz w:val="24"/>
          <w:szCs w:val="24"/>
        </w:rPr>
        <w:t xml:space="preserve">»  </w:t>
      </w:r>
      <w:r w:rsidR="00F62603">
        <w:rPr>
          <w:sz w:val="24"/>
          <w:szCs w:val="24"/>
        </w:rPr>
        <w:t>апреля</w:t>
      </w:r>
      <w:r w:rsidR="00E81288"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 xml:space="preserve"> 20</w:t>
      </w:r>
      <w:r w:rsidR="00F62603">
        <w:rPr>
          <w:sz w:val="24"/>
          <w:szCs w:val="24"/>
        </w:rPr>
        <w:t>23</w:t>
      </w:r>
      <w:r w:rsidRPr="001E7744">
        <w:rPr>
          <w:sz w:val="24"/>
          <w:szCs w:val="24"/>
        </w:rPr>
        <w:t xml:space="preserve"> г.</w:t>
      </w:r>
    </w:p>
    <w:p w:rsidR="000E6FBB" w:rsidRPr="00957024" w:rsidRDefault="000E6FBB" w:rsidP="000E6FBB">
      <w:pPr>
        <w:widowControl w:val="0"/>
        <w:ind w:left="709"/>
        <w:rPr>
          <w:sz w:val="8"/>
          <w:szCs w:val="8"/>
        </w:rPr>
      </w:pP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Ознакомлен:</w:t>
      </w:r>
    </w:p>
    <w:p w:rsidR="000E6FBB" w:rsidRDefault="000E6FBB" w:rsidP="000E6F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МКУ «Отдел образования Ворошиловского</w:t>
      </w:r>
    </w:p>
    <w:p w:rsidR="000E6FBB" w:rsidRDefault="000E6FBB" w:rsidP="000E6FBB">
      <w:pPr>
        <w:autoSpaceDE w:val="0"/>
        <w:autoSpaceDN w:val="0"/>
        <w:adjustRightInd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sz w:val="24"/>
          <w:szCs w:val="24"/>
        </w:rPr>
        <w:t>района города Ростова-на-Дону»                                    _____________________________________ И.Ю.</w:t>
      </w:r>
      <w:r w:rsidR="00403D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Микова</w:t>
      </w:r>
      <w:proofErr w:type="spellEnd"/>
    </w:p>
    <w:sectPr w:rsidR="000E6FBB" w:rsidSect="004B67D8">
      <w:headerReference w:type="even" r:id="rId15"/>
      <w:headerReference w:type="default" r:id="rId16"/>
      <w:pgSz w:w="16838" w:h="11906" w:orient="landscape"/>
      <w:pgMar w:top="993" w:right="1134" w:bottom="567" w:left="1134" w:header="709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1B" w:rsidRDefault="00DF731B">
      <w:r>
        <w:separator/>
      </w:r>
    </w:p>
  </w:endnote>
  <w:endnote w:type="continuationSeparator" w:id="0">
    <w:p w:rsidR="00DF731B" w:rsidRDefault="00DF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11" w:rsidRDefault="005972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11" w:rsidRDefault="00597211" w:rsidP="00BF1B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169C">
      <w:rPr>
        <w:noProof/>
      </w:rPr>
      <w:t>49</w:t>
    </w:r>
    <w:r>
      <w:fldChar w:fldCharType="end"/>
    </w:r>
  </w:p>
  <w:p w:rsidR="00597211" w:rsidRDefault="005972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11" w:rsidRDefault="005972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1B" w:rsidRDefault="00DF731B">
      <w:r>
        <w:separator/>
      </w:r>
    </w:p>
  </w:footnote>
  <w:footnote w:type="continuationSeparator" w:id="0">
    <w:p w:rsidR="00DF731B" w:rsidRDefault="00DF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11" w:rsidRDefault="005972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11" w:rsidRDefault="0059721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11" w:rsidRDefault="0059721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11" w:rsidRPr="00774A04" w:rsidRDefault="00597211" w:rsidP="00BF1620">
    <w:pPr>
      <w:pStyle w:val="aa"/>
      <w:rPr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11" w:rsidRDefault="00DF731B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597211" w:rsidRDefault="0059721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BBA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C62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700"/>
    <w:multiLevelType w:val="hybridMultilevel"/>
    <w:tmpl w:val="7EECA708"/>
    <w:lvl w:ilvl="0" w:tplc="7DB63C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6D19"/>
    <w:multiLevelType w:val="hybridMultilevel"/>
    <w:tmpl w:val="A306A0C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0A72"/>
    <w:multiLevelType w:val="multilevel"/>
    <w:tmpl w:val="A546FA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585358D"/>
    <w:multiLevelType w:val="hybridMultilevel"/>
    <w:tmpl w:val="39921624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AD7"/>
    <w:multiLevelType w:val="hybridMultilevel"/>
    <w:tmpl w:val="B768B82A"/>
    <w:lvl w:ilvl="0" w:tplc="9A649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8F8"/>
    <w:rsid w:val="00002D59"/>
    <w:rsid w:val="000035C8"/>
    <w:rsid w:val="0000703E"/>
    <w:rsid w:val="00010E89"/>
    <w:rsid w:val="00011292"/>
    <w:rsid w:val="00013459"/>
    <w:rsid w:val="00013631"/>
    <w:rsid w:val="00014C6B"/>
    <w:rsid w:val="0001548F"/>
    <w:rsid w:val="00016033"/>
    <w:rsid w:val="00021349"/>
    <w:rsid w:val="00026FE8"/>
    <w:rsid w:val="00031B69"/>
    <w:rsid w:val="00031EB9"/>
    <w:rsid w:val="000324AE"/>
    <w:rsid w:val="00034F59"/>
    <w:rsid w:val="00036C3D"/>
    <w:rsid w:val="000409F8"/>
    <w:rsid w:val="00042C6B"/>
    <w:rsid w:val="0004307A"/>
    <w:rsid w:val="000430C6"/>
    <w:rsid w:val="0004469E"/>
    <w:rsid w:val="00053637"/>
    <w:rsid w:val="00057A5A"/>
    <w:rsid w:val="00057E1E"/>
    <w:rsid w:val="00060918"/>
    <w:rsid w:val="000614A0"/>
    <w:rsid w:val="0006192B"/>
    <w:rsid w:val="00061F9B"/>
    <w:rsid w:val="00062254"/>
    <w:rsid w:val="000624C3"/>
    <w:rsid w:val="000642AB"/>
    <w:rsid w:val="0006799F"/>
    <w:rsid w:val="000748FD"/>
    <w:rsid w:val="00082181"/>
    <w:rsid w:val="00082D07"/>
    <w:rsid w:val="000835A5"/>
    <w:rsid w:val="00085E7B"/>
    <w:rsid w:val="00085EA2"/>
    <w:rsid w:val="00094CEF"/>
    <w:rsid w:val="0009529B"/>
    <w:rsid w:val="00095C2A"/>
    <w:rsid w:val="00096196"/>
    <w:rsid w:val="00096734"/>
    <w:rsid w:val="00097944"/>
    <w:rsid w:val="000A0C71"/>
    <w:rsid w:val="000A1E71"/>
    <w:rsid w:val="000A42CF"/>
    <w:rsid w:val="000A4D6F"/>
    <w:rsid w:val="000A5B67"/>
    <w:rsid w:val="000A6196"/>
    <w:rsid w:val="000A7982"/>
    <w:rsid w:val="000A7B2E"/>
    <w:rsid w:val="000B07E0"/>
    <w:rsid w:val="000B2DEF"/>
    <w:rsid w:val="000B3BED"/>
    <w:rsid w:val="000B60E4"/>
    <w:rsid w:val="000B73BC"/>
    <w:rsid w:val="000C0F2F"/>
    <w:rsid w:val="000C1AB9"/>
    <w:rsid w:val="000C1BD4"/>
    <w:rsid w:val="000C2E1A"/>
    <w:rsid w:val="000C465D"/>
    <w:rsid w:val="000C597C"/>
    <w:rsid w:val="000D07E0"/>
    <w:rsid w:val="000D1018"/>
    <w:rsid w:val="000D25DC"/>
    <w:rsid w:val="000D4873"/>
    <w:rsid w:val="000D4F4F"/>
    <w:rsid w:val="000D610D"/>
    <w:rsid w:val="000E0AE8"/>
    <w:rsid w:val="000E24D4"/>
    <w:rsid w:val="000E24F4"/>
    <w:rsid w:val="000E3290"/>
    <w:rsid w:val="000E4C2F"/>
    <w:rsid w:val="000E6FBB"/>
    <w:rsid w:val="000E74C4"/>
    <w:rsid w:val="000F02D5"/>
    <w:rsid w:val="000F15C8"/>
    <w:rsid w:val="000F4C17"/>
    <w:rsid w:val="000F5436"/>
    <w:rsid w:val="000F6BFB"/>
    <w:rsid w:val="000F6EBC"/>
    <w:rsid w:val="000F6F36"/>
    <w:rsid w:val="000F764A"/>
    <w:rsid w:val="000F7672"/>
    <w:rsid w:val="000F7B37"/>
    <w:rsid w:val="000F7B38"/>
    <w:rsid w:val="000F7C0A"/>
    <w:rsid w:val="001007C3"/>
    <w:rsid w:val="0010149F"/>
    <w:rsid w:val="00102A6E"/>
    <w:rsid w:val="0010323F"/>
    <w:rsid w:val="00104F1D"/>
    <w:rsid w:val="00106361"/>
    <w:rsid w:val="00107B22"/>
    <w:rsid w:val="001107C9"/>
    <w:rsid w:val="00111F12"/>
    <w:rsid w:val="00115137"/>
    <w:rsid w:val="0011589F"/>
    <w:rsid w:val="0011777E"/>
    <w:rsid w:val="00117CC6"/>
    <w:rsid w:val="00120818"/>
    <w:rsid w:val="001227EE"/>
    <w:rsid w:val="00123B60"/>
    <w:rsid w:val="00130424"/>
    <w:rsid w:val="00131C7B"/>
    <w:rsid w:val="00133447"/>
    <w:rsid w:val="00133F87"/>
    <w:rsid w:val="0013472E"/>
    <w:rsid w:val="001407D9"/>
    <w:rsid w:val="00141DA8"/>
    <w:rsid w:val="001433EB"/>
    <w:rsid w:val="001433FB"/>
    <w:rsid w:val="00143D3F"/>
    <w:rsid w:val="00144CDB"/>
    <w:rsid w:val="00144D58"/>
    <w:rsid w:val="00144E55"/>
    <w:rsid w:val="001456B0"/>
    <w:rsid w:val="00147250"/>
    <w:rsid w:val="001479F0"/>
    <w:rsid w:val="00150BC6"/>
    <w:rsid w:val="00151606"/>
    <w:rsid w:val="00151EE4"/>
    <w:rsid w:val="0015288B"/>
    <w:rsid w:val="001547B5"/>
    <w:rsid w:val="00156C0C"/>
    <w:rsid w:val="00160A7A"/>
    <w:rsid w:val="00160E0E"/>
    <w:rsid w:val="00160FDF"/>
    <w:rsid w:val="0016168C"/>
    <w:rsid w:val="001618DB"/>
    <w:rsid w:val="001628C1"/>
    <w:rsid w:val="00163A8B"/>
    <w:rsid w:val="00164E1B"/>
    <w:rsid w:val="00170584"/>
    <w:rsid w:val="0017136A"/>
    <w:rsid w:val="00172D92"/>
    <w:rsid w:val="00173CD8"/>
    <w:rsid w:val="00176E77"/>
    <w:rsid w:val="0017758E"/>
    <w:rsid w:val="001801AE"/>
    <w:rsid w:val="00182679"/>
    <w:rsid w:val="0018277A"/>
    <w:rsid w:val="00182B09"/>
    <w:rsid w:val="00183AD7"/>
    <w:rsid w:val="00183DE9"/>
    <w:rsid w:val="0018546E"/>
    <w:rsid w:val="00185DCC"/>
    <w:rsid w:val="0018777B"/>
    <w:rsid w:val="00187FF8"/>
    <w:rsid w:val="0019076E"/>
    <w:rsid w:val="00192CE8"/>
    <w:rsid w:val="001936CE"/>
    <w:rsid w:val="00197DCA"/>
    <w:rsid w:val="001A20BE"/>
    <w:rsid w:val="001A249D"/>
    <w:rsid w:val="001A27EF"/>
    <w:rsid w:val="001A41A6"/>
    <w:rsid w:val="001A4A74"/>
    <w:rsid w:val="001A5F81"/>
    <w:rsid w:val="001A6256"/>
    <w:rsid w:val="001B0C4F"/>
    <w:rsid w:val="001B3752"/>
    <w:rsid w:val="001B4C40"/>
    <w:rsid w:val="001B5618"/>
    <w:rsid w:val="001C0652"/>
    <w:rsid w:val="001C27B7"/>
    <w:rsid w:val="001C35C3"/>
    <w:rsid w:val="001C3DEE"/>
    <w:rsid w:val="001C447A"/>
    <w:rsid w:val="001C52B2"/>
    <w:rsid w:val="001C68EE"/>
    <w:rsid w:val="001C6AB8"/>
    <w:rsid w:val="001D149E"/>
    <w:rsid w:val="001D14D0"/>
    <w:rsid w:val="001D15B6"/>
    <w:rsid w:val="001D1627"/>
    <w:rsid w:val="001D1FD4"/>
    <w:rsid w:val="001D26CF"/>
    <w:rsid w:val="001D39BA"/>
    <w:rsid w:val="001D3FC8"/>
    <w:rsid w:val="001D4D2E"/>
    <w:rsid w:val="001D5A78"/>
    <w:rsid w:val="001D72E7"/>
    <w:rsid w:val="001E0F15"/>
    <w:rsid w:val="001E22F0"/>
    <w:rsid w:val="001E2488"/>
    <w:rsid w:val="001E29C7"/>
    <w:rsid w:val="001E4B4A"/>
    <w:rsid w:val="001E5B38"/>
    <w:rsid w:val="001F1022"/>
    <w:rsid w:val="001F158F"/>
    <w:rsid w:val="001F3D1C"/>
    <w:rsid w:val="001F54CF"/>
    <w:rsid w:val="00203DAB"/>
    <w:rsid w:val="002042E3"/>
    <w:rsid w:val="002058AB"/>
    <w:rsid w:val="00205AFF"/>
    <w:rsid w:val="00206A88"/>
    <w:rsid w:val="00206E47"/>
    <w:rsid w:val="00206EE4"/>
    <w:rsid w:val="00207883"/>
    <w:rsid w:val="0021193B"/>
    <w:rsid w:val="00212976"/>
    <w:rsid w:val="0021299F"/>
    <w:rsid w:val="002131B2"/>
    <w:rsid w:val="0021552B"/>
    <w:rsid w:val="00215A1D"/>
    <w:rsid w:val="00215D43"/>
    <w:rsid w:val="00217397"/>
    <w:rsid w:val="00217BC6"/>
    <w:rsid w:val="00221547"/>
    <w:rsid w:val="002221C1"/>
    <w:rsid w:val="00223156"/>
    <w:rsid w:val="00223576"/>
    <w:rsid w:val="00223BD8"/>
    <w:rsid w:val="002262AE"/>
    <w:rsid w:val="00226757"/>
    <w:rsid w:val="00231C79"/>
    <w:rsid w:val="00241F7C"/>
    <w:rsid w:val="00242823"/>
    <w:rsid w:val="00242C68"/>
    <w:rsid w:val="00242EB2"/>
    <w:rsid w:val="002436D8"/>
    <w:rsid w:val="00243BE2"/>
    <w:rsid w:val="00245310"/>
    <w:rsid w:val="00246EE8"/>
    <w:rsid w:val="00247014"/>
    <w:rsid w:val="00247A82"/>
    <w:rsid w:val="0025155F"/>
    <w:rsid w:val="002523D9"/>
    <w:rsid w:val="0026173C"/>
    <w:rsid w:val="0026184A"/>
    <w:rsid w:val="002641B0"/>
    <w:rsid w:val="002671A0"/>
    <w:rsid w:val="0027227C"/>
    <w:rsid w:val="00276413"/>
    <w:rsid w:val="0028024C"/>
    <w:rsid w:val="00281ED8"/>
    <w:rsid w:val="00282FF2"/>
    <w:rsid w:val="00284559"/>
    <w:rsid w:val="00286722"/>
    <w:rsid w:val="002879A3"/>
    <w:rsid w:val="0029082A"/>
    <w:rsid w:val="002919EE"/>
    <w:rsid w:val="0029256A"/>
    <w:rsid w:val="00295305"/>
    <w:rsid w:val="0029677D"/>
    <w:rsid w:val="002A054E"/>
    <w:rsid w:val="002A0AA9"/>
    <w:rsid w:val="002A3C7A"/>
    <w:rsid w:val="002A4D75"/>
    <w:rsid w:val="002A6C63"/>
    <w:rsid w:val="002A7406"/>
    <w:rsid w:val="002A7E11"/>
    <w:rsid w:val="002B1DE3"/>
    <w:rsid w:val="002B1F65"/>
    <w:rsid w:val="002B25FB"/>
    <w:rsid w:val="002B541D"/>
    <w:rsid w:val="002B5C0B"/>
    <w:rsid w:val="002B61E6"/>
    <w:rsid w:val="002B6C0E"/>
    <w:rsid w:val="002C22A7"/>
    <w:rsid w:val="002C374A"/>
    <w:rsid w:val="002C40DB"/>
    <w:rsid w:val="002C4A7A"/>
    <w:rsid w:val="002C524E"/>
    <w:rsid w:val="002C70B7"/>
    <w:rsid w:val="002C7225"/>
    <w:rsid w:val="002D0B56"/>
    <w:rsid w:val="002D1039"/>
    <w:rsid w:val="002D27F0"/>
    <w:rsid w:val="002D298F"/>
    <w:rsid w:val="002D4DA8"/>
    <w:rsid w:val="002D77D8"/>
    <w:rsid w:val="002E154A"/>
    <w:rsid w:val="002E2A2C"/>
    <w:rsid w:val="002E3E8D"/>
    <w:rsid w:val="002E4FFB"/>
    <w:rsid w:val="002E6560"/>
    <w:rsid w:val="002E68C0"/>
    <w:rsid w:val="002E737E"/>
    <w:rsid w:val="002E7530"/>
    <w:rsid w:val="002F2275"/>
    <w:rsid w:val="002F2F7B"/>
    <w:rsid w:val="002F4D61"/>
    <w:rsid w:val="002F5F77"/>
    <w:rsid w:val="002F7415"/>
    <w:rsid w:val="002F7800"/>
    <w:rsid w:val="002F7AC5"/>
    <w:rsid w:val="00300B72"/>
    <w:rsid w:val="00301B34"/>
    <w:rsid w:val="00302420"/>
    <w:rsid w:val="00302FC4"/>
    <w:rsid w:val="00303960"/>
    <w:rsid w:val="00303ED5"/>
    <w:rsid w:val="00304CDC"/>
    <w:rsid w:val="00304F0F"/>
    <w:rsid w:val="00305B46"/>
    <w:rsid w:val="00305D8F"/>
    <w:rsid w:val="00306DD9"/>
    <w:rsid w:val="003073C3"/>
    <w:rsid w:val="003109DF"/>
    <w:rsid w:val="00311BDA"/>
    <w:rsid w:val="00312DF3"/>
    <w:rsid w:val="003130FE"/>
    <w:rsid w:val="003141D2"/>
    <w:rsid w:val="00314DE4"/>
    <w:rsid w:val="00315F3C"/>
    <w:rsid w:val="0031696E"/>
    <w:rsid w:val="00321BB2"/>
    <w:rsid w:val="003232D2"/>
    <w:rsid w:val="00323653"/>
    <w:rsid w:val="00323BF0"/>
    <w:rsid w:val="00323EE5"/>
    <w:rsid w:val="0032526A"/>
    <w:rsid w:val="00325F15"/>
    <w:rsid w:val="003339F5"/>
    <w:rsid w:val="003341CE"/>
    <w:rsid w:val="003353A5"/>
    <w:rsid w:val="0033661C"/>
    <w:rsid w:val="00336ED4"/>
    <w:rsid w:val="00341EB8"/>
    <w:rsid w:val="00344483"/>
    <w:rsid w:val="00345989"/>
    <w:rsid w:val="00351BCC"/>
    <w:rsid w:val="003532C2"/>
    <w:rsid w:val="00354279"/>
    <w:rsid w:val="0035482F"/>
    <w:rsid w:val="00360B6D"/>
    <w:rsid w:val="00362D6C"/>
    <w:rsid w:val="0036382F"/>
    <w:rsid w:val="00363C3E"/>
    <w:rsid w:val="003717F8"/>
    <w:rsid w:val="0037280F"/>
    <w:rsid w:val="00374A31"/>
    <w:rsid w:val="00374EB1"/>
    <w:rsid w:val="003766CD"/>
    <w:rsid w:val="0037688D"/>
    <w:rsid w:val="00376ABD"/>
    <w:rsid w:val="00376B27"/>
    <w:rsid w:val="00380725"/>
    <w:rsid w:val="003808B9"/>
    <w:rsid w:val="0038091C"/>
    <w:rsid w:val="00382091"/>
    <w:rsid w:val="00383CCB"/>
    <w:rsid w:val="0038492F"/>
    <w:rsid w:val="00384B2F"/>
    <w:rsid w:val="003859C6"/>
    <w:rsid w:val="00385E1F"/>
    <w:rsid w:val="003866BA"/>
    <w:rsid w:val="00391B20"/>
    <w:rsid w:val="00392925"/>
    <w:rsid w:val="00392AE9"/>
    <w:rsid w:val="00394D1B"/>
    <w:rsid w:val="00394D4D"/>
    <w:rsid w:val="00396264"/>
    <w:rsid w:val="003A2FA2"/>
    <w:rsid w:val="003A68F8"/>
    <w:rsid w:val="003B1D7F"/>
    <w:rsid w:val="003C55BE"/>
    <w:rsid w:val="003C6480"/>
    <w:rsid w:val="003C6E03"/>
    <w:rsid w:val="003D0A8A"/>
    <w:rsid w:val="003D1E85"/>
    <w:rsid w:val="003D27AE"/>
    <w:rsid w:val="003D410A"/>
    <w:rsid w:val="003D419F"/>
    <w:rsid w:val="003D47CD"/>
    <w:rsid w:val="003E0D7A"/>
    <w:rsid w:val="003E2358"/>
    <w:rsid w:val="003E2406"/>
    <w:rsid w:val="003E25E0"/>
    <w:rsid w:val="003E273F"/>
    <w:rsid w:val="003E2F14"/>
    <w:rsid w:val="003E3C56"/>
    <w:rsid w:val="003E40EE"/>
    <w:rsid w:val="003E4981"/>
    <w:rsid w:val="003E7ED9"/>
    <w:rsid w:val="003F0583"/>
    <w:rsid w:val="003F1B56"/>
    <w:rsid w:val="003F3906"/>
    <w:rsid w:val="003F43A6"/>
    <w:rsid w:val="003F5CD9"/>
    <w:rsid w:val="003F66AC"/>
    <w:rsid w:val="003F68F7"/>
    <w:rsid w:val="00401046"/>
    <w:rsid w:val="00401364"/>
    <w:rsid w:val="00403D9C"/>
    <w:rsid w:val="004044FC"/>
    <w:rsid w:val="00404671"/>
    <w:rsid w:val="004067FC"/>
    <w:rsid w:val="00406850"/>
    <w:rsid w:val="004071B7"/>
    <w:rsid w:val="00410966"/>
    <w:rsid w:val="0041232D"/>
    <w:rsid w:val="0041275C"/>
    <w:rsid w:val="004154AE"/>
    <w:rsid w:val="004156A1"/>
    <w:rsid w:val="00417ADC"/>
    <w:rsid w:val="00423627"/>
    <w:rsid w:val="00425D4E"/>
    <w:rsid w:val="00430789"/>
    <w:rsid w:val="00430AE0"/>
    <w:rsid w:val="00430F44"/>
    <w:rsid w:val="00431C48"/>
    <w:rsid w:val="00435BBB"/>
    <w:rsid w:val="00436B59"/>
    <w:rsid w:val="00436ED7"/>
    <w:rsid w:val="00437766"/>
    <w:rsid w:val="004436A0"/>
    <w:rsid w:val="0044513E"/>
    <w:rsid w:val="0044618D"/>
    <w:rsid w:val="004505A6"/>
    <w:rsid w:val="00450B5F"/>
    <w:rsid w:val="00454A05"/>
    <w:rsid w:val="00454A38"/>
    <w:rsid w:val="00457670"/>
    <w:rsid w:val="00461BD2"/>
    <w:rsid w:val="004625FB"/>
    <w:rsid w:val="00464575"/>
    <w:rsid w:val="00464A07"/>
    <w:rsid w:val="004650CD"/>
    <w:rsid w:val="0046522E"/>
    <w:rsid w:val="0046590D"/>
    <w:rsid w:val="004703E1"/>
    <w:rsid w:val="00471841"/>
    <w:rsid w:val="004721D6"/>
    <w:rsid w:val="004725A8"/>
    <w:rsid w:val="00472F87"/>
    <w:rsid w:val="004738CD"/>
    <w:rsid w:val="004740A5"/>
    <w:rsid w:val="0047415F"/>
    <w:rsid w:val="004745E9"/>
    <w:rsid w:val="00474D82"/>
    <w:rsid w:val="00475270"/>
    <w:rsid w:val="00475444"/>
    <w:rsid w:val="0047621B"/>
    <w:rsid w:val="00476C91"/>
    <w:rsid w:val="00476D45"/>
    <w:rsid w:val="004772D4"/>
    <w:rsid w:val="004805F7"/>
    <w:rsid w:val="00481277"/>
    <w:rsid w:val="0048140C"/>
    <w:rsid w:val="004815E0"/>
    <w:rsid w:val="0048229F"/>
    <w:rsid w:val="0048230A"/>
    <w:rsid w:val="00486A3B"/>
    <w:rsid w:val="00487194"/>
    <w:rsid w:val="004877C4"/>
    <w:rsid w:val="00490882"/>
    <w:rsid w:val="00490D9F"/>
    <w:rsid w:val="00490EB4"/>
    <w:rsid w:val="004915A9"/>
    <w:rsid w:val="004A03AC"/>
    <w:rsid w:val="004A0694"/>
    <w:rsid w:val="004A0A22"/>
    <w:rsid w:val="004A0FED"/>
    <w:rsid w:val="004A2758"/>
    <w:rsid w:val="004A2C33"/>
    <w:rsid w:val="004A2D80"/>
    <w:rsid w:val="004A3BD7"/>
    <w:rsid w:val="004A40DA"/>
    <w:rsid w:val="004A4F64"/>
    <w:rsid w:val="004A5D86"/>
    <w:rsid w:val="004A5DDA"/>
    <w:rsid w:val="004A65DE"/>
    <w:rsid w:val="004A71E9"/>
    <w:rsid w:val="004B061F"/>
    <w:rsid w:val="004B1613"/>
    <w:rsid w:val="004B1803"/>
    <w:rsid w:val="004B38F0"/>
    <w:rsid w:val="004B3DC1"/>
    <w:rsid w:val="004B559A"/>
    <w:rsid w:val="004B67D8"/>
    <w:rsid w:val="004B75EC"/>
    <w:rsid w:val="004C065A"/>
    <w:rsid w:val="004C158B"/>
    <w:rsid w:val="004C3E6D"/>
    <w:rsid w:val="004C4CB5"/>
    <w:rsid w:val="004C5595"/>
    <w:rsid w:val="004C758A"/>
    <w:rsid w:val="004D01CE"/>
    <w:rsid w:val="004D04FB"/>
    <w:rsid w:val="004D06C1"/>
    <w:rsid w:val="004D323B"/>
    <w:rsid w:val="004D602A"/>
    <w:rsid w:val="004E0C7E"/>
    <w:rsid w:val="004E2F47"/>
    <w:rsid w:val="004E48E8"/>
    <w:rsid w:val="004E499E"/>
    <w:rsid w:val="004E52D5"/>
    <w:rsid w:val="004E5FE3"/>
    <w:rsid w:val="004E7185"/>
    <w:rsid w:val="004F1686"/>
    <w:rsid w:val="004F2304"/>
    <w:rsid w:val="004F46C6"/>
    <w:rsid w:val="004F7322"/>
    <w:rsid w:val="004F7722"/>
    <w:rsid w:val="00502125"/>
    <w:rsid w:val="005026B4"/>
    <w:rsid w:val="00505482"/>
    <w:rsid w:val="005117BB"/>
    <w:rsid w:val="005126DE"/>
    <w:rsid w:val="005132B4"/>
    <w:rsid w:val="0051368F"/>
    <w:rsid w:val="00516D84"/>
    <w:rsid w:val="005214CC"/>
    <w:rsid w:val="005220F6"/>
    <w:rsid w:val="00523311"/>
    <w:rsid w:val="0052745E"/>
    <w:rsid w:val="005306C2"/>
    <w:rsid w:val="00532C61"/>
    <w:rsid w:val="00533369"/>
    <w:rsid w:val="005344C7"/>
    <w:rsid w:val="00534D96"/>
    <w:rsid w:val="00536275"/>
    <w:rsid w:val="00537276"/>
    <w:rsid w:val="00537A3D"/>
    <w:rsid w:val="00541553"/>
    <w:rsid w:val="00541D1F"/>
    <w:rsid w:val="00544995"/>
    <w:rsid w:val="00546D9C"/>
    <w:rsid w:val="005530A8"/>
    <w:rsid w:val="005558EB"/>
    <w:rsid w:val="0055711C"/>
    <w:rsid w:val="00560E73"/>
    <w:rsid w:val="0056438D"/>
    <w:rsid w:val="005658C1"/>
    <w:rsid w:val="00567CC3"/>
    <w:rsid w:val="00571F92"/>
    <w:rsid w:val="005735FB"/>
    <w:rsid w:val="00574E64"/>
    <w:rsid w:val="00575A68"/>
    <w:rsid w:val="005767F3"/>
    <w:rsid w:val="00576A85"/>
    <w:rsid w:val="00576ED7"/>
    <w:rsid w:val="0058016E"/>
    <w:rsid w:val="00580345"/>
    <w:rsid w:val="0058078C"/>
    <w:rsid w:val="00580A7E"/>
    <w:rsid w:val="0058134E"/>
    <w:rsid w:val="00581C74"/>
    <w:rsid w:val="0058236C"/>
    <w:rsid w:val="00583023"/>
    <w:rsid w:val="00583A08"/>
    <w:rsid w:val="00584B17"/>
    <w:rsid w:val="005851D1"/>
    <w:rsid w:val="00587204"/>
    <w:rsid w:val="00587874"/>
    <w:rsid w:val="005909D9"/>
    <w:rsid w:val="00590CD7"/>
    <w:rsid w:val="00592C1C"/>
    <w:rsid w:val="00592E17"/>
    <w:rsid w:val="00593125"/>
    <w:rsid w:val="00593660"/>
    <w:rsid w:val="00593948"/>
    <w:rsid w:val="00595C92"/>
    <w:rsid w:val="00597211"/>
    <w:rsid w:val="005A0A91"/>
    <w:rsid w:val="005A1424"/>
    <w:rsid w:val="005A1A1E"/>
    <w:rsid w:val="005A312E"/>
    <w:rsid w:val="005A4D11"/>
    <w:rsid w:val="005A758E"/>
    <w:rsid w:val="005B1012"/>
    <w:rsid w:val="005B136C"/>
    <w:rsid w:val="005B24C2"/>
    <w:rsid w:val="005B2900"/>
    <w:rsid w:val="005B2A02"/>
    <w:rsid w:val="005B4B1C"/>
    <w:rsid w:val="005B5749"/>
    <w:rsid w:val="005B5AEA"/>
    <w:rsid w:val="005B6B16"/>
    <w:rsid w:val="005B744C"/>
    <w:rsid w:val="005B7487"/>
    <w:rsid w:val="005B7665"/>
    <w:rsid w:val="005B7B8E"/>
    <w:rsid w:val="005B7DD4"/>
    <w:rsid w:val="005C21F4"/>
    <w:rsid w:val="005C2E27"/>
    <w:rsid w:val="005C54F7"/>
    <w:rsid w:val="005C7C58"/>
    <w:rsid w:val="005D01A4"/>
    <w:rsid w:val="005D22DD"/>
    <w:rsid w:val="005D2350"/>
    <w:rsid w:val="005D24BE"/>
    <w:rsid w:val="005D25D2"/>
    <w:rsid w:val="005D5EDA"/>
    <w:rsid w:val="005D6CDE"/>
    <w:rsid w:val="005E71BD"/>
    <w:rsid w:val="005E74E7"/>
    <w:rsid w:val="005E7BA4"/>
    <w:rsid w:val="005F0319"/>
    <w:rsid w:val="005F1494"/>
    <w:rsid w:val="005F296B"/>
    <w:rsid w:val="005F367F"/>
    <w:rsid w:val="005F5D9E"/>
    <w:rsid w:val="005F6DCD"/>
    <w:rsid w:val="006024EC"/>
    <w:rsid w:val="00602872"/>
    <w:rsid w:val="00602D67"/>
    <w:rsid w:val="006044AF"/>
    <w:rsid w:val="00606904"/>
    <w:rsid w:val="00607EC6"/>
    <w:rsid w:val="00611281"/>
    <w:rsid w:val="00614934"/>
    <w:rsid w:val="00614C1B"/>
    <w:rsid w:val="0061722B"/>
    <w:rsid w:val="0061728A"/>
    <w:rsid w:val="0061763B"/>
    <w:rsid w:val="0062023B"/>
    <w:rsid w:val="00620A6F"/>
    <w:rsid w:val="006228EA"/>
    <w:rsid w:val="006277D1"/>
    <w:rsid w:val="00632394"/>
    <w:rsid w:val="00632E7B"/>
    <w:rsid w:val="00633C7B"/>
    <w:rsid w:val="00634533"/>
    <w:rsid w:val="006375F4"/>
    <w:rsid w:val="006414D5"/>
    <w:rsid w:val="00641761"/>
    <w:rsid w:val="00641C76"/>
    <w:rsid w:val="00641E05"/>
    <w:rsid w:val="00641E73"/>
    <w:rsid w:val="006432B7"/>
    <w:rsid w:val="006458D2"/>
    <w:rsid w:val="00645A02"/>
    <w:rsid w:val="00646833"/>
    <w:rsid w:val="0064782B"/>
    <w:rsid w:val="0065098C"/>
    <w:rsid w:val="00651040"/>
    <w:rsid w:val="006513ED"/>
    <w:rsid w:val="00651ACC"/>
    <w:rsid w:val="00652612"/>
    <w:rsid w:val="00652ACF"/>
    <w:rsid w:val="00656058"/>
    <w:rsid w:val="0066113C"/>
    <w:rsid w:val="00663F33"/>
    <w:rsid w:val="00665810"/>
    <w:rsid w:val="00667298"/>
    <w:rsid w:val="006673FB"/>
    <w:rsid w:val="00667516"/>
    <w:rsid w:val="0067005F"/>
    <w:rsid w:val="0067234F"/>
    <w:rsid w:val="00672ED3"/>
    <w:rsid w:val="00673443"/>
    <w:rsid w:val="00673F42"/>
    <w:rsid w:val="00674A39"/>
    <w:rsid w:val="00675906"/>
    <w:rsid w:val="00677C08"/>
    <w:rsid w:val="00681490"/>
    <w:rsid w:val="00681ACE"/>
    <w:rsid w:val="0068207C"/>
    <w:rsid w:val="00682BF9"/>
    <w:rsid w:val="00686430"/>
    <w:rsid w:val="00692237"/>
    <w:rsid w:val="0069394A"/>
    <w:rsid w:val="0069417E"/>
    <w:rsid w:val="006A07AC"/>
    <w:rsid w:val="006A129B"/>
    <w:rsid w:val="006A147B"/>
    <w:rsid w:val="006A1EE1"/>
    <w:rsid w:val="006A2A55"/>
    <w:rsid w:val="006A42AE"/>
    <w:rsid w:val="006A5791"/>
    <w:rsid w:val="006A7119"/>
    <w:rsid w:val="006B01FE"/>
    <w:rsid w:val="006B0CB8"/>
    <w:rsid w:val="006B13C9"/>
    <w:rsid w:val="006B2CEA"/>
    <w:rsid w:val="006B48F5"/>
    <w:rsid w:val="006B4BC6"/>
    <w:rsid w:val="006C075D"/>
    <w:rsid w:val="006C103F"/>
    <w:rsid w:val="006C1EAA"/>
    <w:rsid w:val="006C1EC2"/>
    <w:rsid w:val="006C2C57"/>
    <w:rsid w:val="006C3FCD"/>
    <w:rsid w:val="006C7D20"/>
    <w:rsid w:val="006D076A"/>
    <w:rsid w:val="006D0B32"/>
    <w:rsid w:val="006D1411"/>
    <w:rsid w:val="006D1B51"/>
    <w:rsid w:val="006D296C"/>
    <w:rsid w:val="006D2EDF"/>
    <w:rsid w:val="006D5878"/>
    <w:rsid w:val="006D70D3"/>
    <w:rsid w:val="006D7E97"/>
    <w:rsid w:val="006E2E70"/>
    <w:rsid w:val="006E389B"/>
    <w:rsid w:val="006E4D1D"/>
    <w:rsid w:val="006E69BC"/>
    <w:rsid w:val="006E6CA0"/>
    <w:rsid w:val="006E6DE9"/>
    <w:rsid w:val="006E79A3"/>
    <w:rsid w:val="006F2AE1"/>
    <w:rsid w:val="006F427D"/>
    <w:rsid w:val="006F44BD"/>
    <w:rsid w:val="006F48B8"/>
    <w:rsid w:val="006F7FB7"/>
    <w:rsid w:val="007001CF"/>
    <w:rsid w:val="00700522"/>
    <w:rsid w:val="007008F8"/>
    <w:rsid w:val="007010AD"/>
    <w:rsid w:val="00701D4C"/>
    <w:rsid w:val="0070405A"/>
    <w:rsid w:val="0070450C"/>
    <w:rsid w:val="00706263"/>
    <w:rsid w:val="00706E23"/>
    <w:rsid w:val="00706F42"/>
    <w:rsid w:val="00710209"/>
    <w:rsid w:val="007102B0"/>
    <w:rsid w:val="00711850"/>
    <w:rsid w:val="00714AD4"/>
    <w:rsid w:val="00715B82"/>
    <w:rsid w:val="00716CBC"/>
    <w:rsid w:val="00720BEE"/>
    <w:rsid w:val="007211E9"/>
    <w:rsid w:val="00722FC2"/>
    <w:rsid w:val="00723E1C"/>
    <w:rsid w:val="00727086"/>
    <w:rsid w:val="007301FA"/>
    <w:rsid w:val="0073024E"/>
    <w:rsid w:val="00731960"/>
    <w:rsid w:val="007322F1"/>
    <w:rsid w:val="007333C7"/>
    <w:rsid w:val="00733D89"/>
    <w:rsid w:val="0073414A"/>
    <w:rsid w:val="0073430E"/>
    <w:rsid w:val="00735318"/>
    <w:rsid w:val="007373F4"/>
    <w:rsid w:val="007407D2"/>
    <w:rsid w:val="00742C68"/>
    <w:rsid w:val="00743282"/>
    <w:rsid w:val="00743EF8"/>
    <w:rsid w:val="0074422D"/>
    <w:rsid w:val="00745E08"/>
    <w:rsid w:val="0074658C"/>
    <w:rsid w:val="007466B2"/>
    <w:rsid w:val="0075034A"/>
    <w:rsid w:val="00750BCB"/>
    <w:rsid w:val="0075116C"/>
    <w:rsid w:val="0075294B"/>
    <w:rsid w:val="00753E5E"/>
    <w:rsid w:val="007542FF"/>
    <w:rsid w:val="007550C3"/>
    <w:rsid w:val="00755F4E"/>
    <w:rsid w:val="00763D11"/>
    <w:rsid w:val="0076553A"/>
    <w:rsid w:val="00765BB8"/>
    <w:rsid w:val="00765D21"/>
    <w:rsid w:val="007674CA"/>
    <w:rsid w:val="007677B6"/>
    <w:rsid w:val="0077180C"/>
    <w:rsid w:val="00772CC7"/>
    <w:rsid w:val="0077300C"/>
    <w:rsid w:val="00774B29"/>
    <w:rsid w:val="00775FFF"/>
    <w:rsid w:val="00781D6F"/>
    <w:rsid w:val="00783B2E"/>
    <w:rsid w:val="00785E43"/>
    <w:rsid w:val="00786D93"/>
    <w:rsid w:val="007933DF"/>
    <w:rsid w:val="00796424"/>
    <w:rsid w:val="0079673E"/>
    <w:rsid w:val="0079695B"/>
    <w:rsid w:val="007A15AF"/>
    <w:rsid w:val="007A39FE"/>
    <w:rsid w:val="007A4FCB"/>
    <w:rsid w:val="007A54FA"/>
    <w:rsid w:val="007A7E1A"/>
    <w:rsid w:val="007B0411"/>
    <w:rsid w:val="007B2EB6"/>
    <w:rsid w:val="007B36E5"/>
    <w:rsid w:val="007B47E8"/>
    <w:rsid w:val="007B5B57"/>
    <w:rsid w:val="007B60A2"/>
    <w:rsid w:val="007C1D57"/>
    <w:rsid w:val="007C3B87"/>
    <w:rsid w:val="007C6E0F"/>
    <w:rsid w:val="007C7A85"/>
    <w:rsid w:val="007D0739"/>
    <w:rsid w:val="007D1713"/>
    <w:rsid w:val="007D2020"/>
    <w:rsid w:val="007D2250"/>
    <w:rsid w:val="007D5670"/>
    <w:rsid w:val="007D7405"/>
    <w:rsid w:val="007E2820"/>
    <w:rsid w:val="007E5DFD"/>
    <w:rsid w:val="007E7BB9"/>
    <w:rsid w:val="007E7BE3"/>
    <w:rsid w:val="007F089E"/>
    <w:rsid w:val="007F1AF9"/>
    <w:rsid w:val="007F1B9E"/>
    <w:rsid w:val="007F21AE"/>
    <w:rsid w:val="007F3567"/>
    <w:rsid w:val="007F3E95"/>
    <w:rsid w:val="007F3F38"/>
    <w:rsid w:val="007F4325"/>
    <w:rsid w:val="007F648D"/>
    <w:rsid w:val="00800005"/>
    <w:rsid w:val="0080012C"/>
    <w:rsid w:val="0080074B"/>
    <w:rsid w:val="00802531"/>
    <w:rsid w:val="008041DE"/>
    <w:rsid w:val="00811664"/>
    <w:rsid w:val="00813684"/>
    <w:rsid w:val="00816DD6"/>
    <w:rsid w:val="008200B0"/>
    <w:rsid w:val="0082169D"/>
    <w:rsid w:val="008245E9"/>
    <w:rsid w:val="00825C18"/>
    <w:rsid w:val="0082617E"/>
    <w:rsid w:val="00827722"/>
    <w:rsid w:val="00830029"/>
    <w:rsid w:val="00831538"/>
    <w:rsid w:val="0083169C"/>
    <w:rsid w:val="00833B3B"/>
    <w:rsid w:val="00836CD9"/>
    <w:rsid w:val="008370A8"/>
    <w:rsid w:val="00837365"/>
    <w:rsid w:val="008415E6"/>
    <w:rsid w:val="00841CDD"/>
    <w:rsid w:val="0084300F"/>
    <w:rsid w:val="008437E4"/>
    <w:rsid w:val="008445D7"/>
    <w:rsid w:val="00844DC3"/>
    <w:rsid w:val="0085061C"/>
    <w:rsid w:val="00852A3B"/>
    <w:rsid w:val="008539B5"/>
    <w:rsid w:val="00855A7D"/>
    <w:rsid w:val="008561ED"/>
    <w:rsid w:val="00861D26"/>
    <w:rsid w:val="00862366"/>
    <w:rsid w:val="008625BE"/>
    <w:rsid w:val="00863635"/>
    <w:rsid w:val="00864930"/>
    <w:rsid w:val="00866B4B"/>
    <w:rsid w:val="00866F01"/>
    <w:rsid w:val="0087271F"/>
    <w:rsid w:val="0087496A"/>
    <w:rsid w:val="00875CED"/>
    <w:rsid w:val="00876411"/>
    <w:rsid w:val="00876D70"/>
    <w:rsid w:val="00877164"/>
    <w:rsid w:val="008774EA"/>
    <w:rsid w:val="00880A18"/>
    <w:rsid w:val="00881519"/>
    <w:rsid w:val="00882E59"/>
    <w:rsid w:val="008836A7"/>
    <w:rsid w:val="00891285"/>
    <w:rsid w:val="00894E5F"/>
    <w:rsid w:val="0089549D"/>
    <w:rsid w:val="00895AC9"/>
    <w:rsid w:val="00897AFD"/>
    <w:rsid w:val="008A057A"/>
    <w:rsid w:val="008A0844"/>
    <w:rsid w:val="008A1061"/>
    <w:rsid w:val="008A15BF"/>
    <w:rsid w:val="008A16B8"/>
    <w:rsid w:val="008A4131"/>
    <w:rsid w:val="008A454D"/>
    <w:rsid w:val="008A6095"/>
    <w:rsid w:val="008A7113"/>
    <w:rsid w:val="008B0964"/>
    <w:rsid w:val="008B20B7"/>
    <w:rsid w:val="008B22DE"/>
    <w:rsid w:val="008B2522"/>
    <w:rsid w:val="008B282C"/>
    <w:rsid w:val="008B2E9A"/>
    <w:rsid w:val="008B3218"/>
    <w:rsid w:val="008B5A9B"/>
    <w:rsid w:val="008B76C2"/>
    <w:rsid w:val="008C067C"/>
    <w:rsid w:val="008C20BC"/>
    <w:rsid w:val="008C428C"/>
    <w:rsid w:val="008C50FD"/>
    <w:rsid w:val="008C5C86"/>
    <w:rsid w:val="008C6F4F"/>
    <w:rsid w:val="008C7519"/>
    <w:rsid w:val="008D016E"/>
    <w:rsid w:val="008D24E0"/>
    <w:rsid w:val="008E10F1"/>
    <w:rsid w:val="008E1F6A"/>
    <w:rsid w:val="008E3311"/>
    <w:rsid w:val="008E49EA"/>
    <w:rsid w:val="008E6CDA"/>
    <w:rsid w:val="008E71A9"/>
    <w:rsid w:val="008E7798"/>
    <w:rsid w:val="008F1E3C"/>
    <w:rsid w:val="008F442D"/>
    <w:rsid w:val="008F4474"/>
    <w:rsid w:val="008F76DE"/>
    <w:rsid w:val="008F7D68"/>
    <w:rsid w:val="009003E6"/>
    <w:rsid w:val="00901253"/>
    <w:rsid w:val="00901373"/>
    <w:rsid w:val="009023F7"/>
    <w:rsid w:val="009044FE"/>
    <w:rsid w:val="0090628C"/>
    <w:rsid w:val="00910ECE"/>
    <w:rsid w:val="00911E5A"/>
    <w:rsid w:val="00913333"/>
    <w:rsid w:val="0091358B"/>
    <w:rsid w:val="0091486E"/>
    <w:rsid w:val="0091699C"/>
    <w:rsid w:val="0091734E"/>
    <w:rsid w:val="0092255E"/>
    <w:rsid w:val="00922E52"/>
    <w:rsid w:val="0092328E"/>
    <w:rsid w:val="00923C02"/>
    <w:rsid w:val="00924571"/>
    <w:rsid w:val="009275B6"/>
    <w:rsid w:val="00931F73"/>
    <w:rsid w:val="00933F71"/>
    <w:rsid w:val="009343AF"/>
    <w:rsid w:val="00934B9D"/>
    <w:rsid w:val="00935FD5"/>
    <w:rsid w:val="00937C91"/>
    <w:rsid w:val="00940912"/>
    <w:rsid w:val="00942EAE"/>
    <w:rsid w:val="0094325A"/>
    <w:rsid w:val="00943560"/>
    <w:rsid w:val="00944D2E"/>
    <w:rsid w:val="009465BD"/>
    <w:rsid w:val="00950AE3"/>
    <w:rsid w:val="0095129B"/>
    <w:rsid w:val="009524CB"/>
    <w:rsid w:val="009526CE"/>
    <w:rsid w:val="00953141"/>
    <w:rsid w:val="009542D6"/>
    <w:rsid w:val="0095682F"/>
    <w:rsid w:val="00957D70"/>
    <w:rsid w:val="00957DFB"/>
    <w:rsid w:val="0096132C"/>
    <w:rsid w:val="00961503"/>
    <w:rsid w:val="009631EA"/>
    <w:rsid w:val="00963549"/>
    <w:rsid w:val="00963ED5"/>
    <w:rsid w:val="00965E9D"/>
    <w:rsid w:val="009666EE"/>
    <w:rsid w:val="0096794F"/>
    <w:rsid w:val="00967FF5"/>
    <w:rsid w:val="00970D89"/>
    <w:rsid w:val="00971E4B"/>
    <w:rsid w:val="0097228C"/>
    <w:rsid w:val="00972935"/>
    <w:rsid w:val="00972E72"/>
    <w:rsid w:val="0098007B"/>
    <w:rsid w:val="00980419"/>
    <w:rsid w:val="00980492"/>
    <w:rsid w:val="00981891"/>
    <w:rsid w:val="009845FF"/>
    <w:rsid w:val="00985049"/>
    <w:rsid w:val="00985A12"/>
    <w:rsid w:val="00985A54"/>
    <w:rsid w:val="0098665E"/>
    <w:rsid w:val="00994717"/>
    <w:rsid w:val="009A19DD"/>
    <w:rsid w:val="009A5D1C"/>
    <w:rsid w:val="009B11EF"/>
    <w:rsid w:val="009B18B1"/>
    <w:rsid w:val="009B280F"/>
    <w:rsid w:val="009C2975"/>
    <w:rsid w:val="009C30A8"/>
    <w:rsid w:val="009C3E35"/>
    <w:rsid w:val="009D0401"/>
    <w:rsid w:val="009D0E1F"/>
    <w:rsid w:val="009D1329"/>
    <w:rsid w:val="009D194E"/>
    <w:rsid w:val="009D34C4"/>
    <w:rsid w:val="009D3879"/>
    <w:rsid w:val="009D4CA9"/>
    <w:rsid w:val="009D60CE"/>
    <w:rsid w:val="009E0578"/>
    <w:rsid w:val="009E2DFF"/>
    <w:rsid w:val="009E4480"/>
    <w:rsid w:val="009E5D30"/>
    <w:rsid w:val="009E69EB"/>
    <w:rsid w:val="009F0AEF"/>
    <w:rsid w:val="009F1185"/>
    <w:rsid w:val="009F241B"/>
    <w:rsid w:val="009F2645"/>
    <w:rsid w:val="009F4993"/>
    <w:rsid w:val="009F6FB8"/>
    <w:rsid w:val="009F7DFB"/>
    <w:rsid w:val="00A013E1"/>
    <w:rsid w:val="00A02627"/>
    <w:rsid w:val="00A02AFD"/>
    <w:rsid w:val="00A03C09"/>
    <w:rsid w:val="00A04AFC"/>
    <w:rsid w:val="00A0543F"/>
    <w:rsid w:val="00A05672"/>
    <w:rsid w:val="00A06021"/>
    <w:rsid w:val="00A11898"/>
    <w:rsid w:val="00A12E0D"/>
    <w:rsid w:val="00A13535"/>
    <w:rsid w:val="00A2168E"/>
    <w:rsid w:val="00A234F9"/>
    <w:rsid w:val="00A2520D"/>
    <w:rsid w:val="00A26480"/>
    <w:rsid w:val="00A27109"/>
    <w:rsid w:val="00A27291"/>
    <w:rsid w:val="00A31221"/>
    <w:rsid w:val="00A35179"/>
    <w:rsid w:val="00A4185C"/>
    <w:rsid w:val="00A42345"/>
    <w:rsid w:val="00A42708"/>
    <w:rsid w:val="00A46ADF"/>
    <w:rsid w:val="00A47DCC"/>
    <w:rsid w:val="00A50F60"/>
    <w:rsid w:val="00A54C36"/>
    <w:rsid w:val="00A56B47"/>
    <w:rsid w:val="00A60759"/>
    <w:rsid w:val="00A61625"/>
    <w:rsid w:val="00A6372A"/>
    <w:rsid w:val="00A6399E"/>
    <w:rsid w:val="00A658EB"/>
    <w:rsid w:val="00A67171"/>
    <w:rsid w:val="00A724B4"/>
    <w:rsid w:val="00A72F97"/>
    <w:rsid w:val="00A736C1"/>
    <w:rsid w:val="00A75FB6"/>
    <w:rsid w:val="00A774FA"/>
    <w:rsid w:val="00A8002B"/>
    <w:rsid w:val="00A82EE3"/>
    <w:rsid w:val="00A8403A"/>
    <w:rsid w:val="00A840F9"/>
    <w:rsid w:val="00A84EAE"/>
    <w:rsid w:val="00A8759C"/>
    <w:rsid w:val="00A900B8"/>
    <w:rsid w:val="00A9033A"/>
    <w:rsid w:val="00A92DBD"/>
    <w:rsid w:val="00A9312F"/>
    <w:rsid w:val="00A93369"/>
    <w:rsid w:val="00A93419"/>
    <w:rsid w:val="00A93B5D"/>
    <w:rsid w:val="00A96DB7"/>
    <w:rsid w:val="00AA1D50"/>
    <w:rsid w:val="00AA30A3"/>
    <w:rsid w:val="00AA3F20"/>
    <w:rsid w:val="00AA4BDF"/>
    <w:rsid w:val="00AA4CA9"/>
    <w:rsid w:val="00AA4F34"/>
    <w:rsid w:val="00AA6571"/>
    <w:rsid w:val="00AA776E"/>
    <w:rsid w:val="00AA7902"/>
    <w:rsid w:val="00AB06D1"/>
    <w:rsid w:val="00AB15CE"/>
    <w:rsid w:val="00AB7A87"/>
    <w:rsid w:val="00AC0A5A"/>
    <w:rsid w:val="00AC62D7"/>
    <w:rsid w:val="00AC64E2"/>
    <w:rsid w:val="00AC6993"/>
    <w:rsid w:val="00AC75FD"/>
    <w:rsid w:val="00AC77E9"/>
    <w:rsid w:val="00AD06CF"/>
    <w:rsid w:val="00AD2142"/>
    <w:rsid w:val="00AD2C56"/>
    <w:rsid w:val="00AD3BA0"/>
    <w:rsid w:val="00AD50EB"/>
    <w:rsid w:val="00AD6468"/>
    <w:rsid w:val="00AD7526"/>
    <w:rsid w:val="00AD7EB8"/>
    <w:rsid w:val="00AE0A66"/>
    <w:rsid w:val="00AE3E09"/>
    <w:rsid w:val="00AE44A2"/>
    <w:rsid w:val="00AE5D5E"/>
    <w:rsid w:val="00AE7E82"/>
    <w:rsid w:val="00AF0EB2"/>
    <w:rsid w:val="00AF1796"/>
    <w:rsid w:val="00AF2E05"/>
    <w:rsid w:val="00AF30E4"/>
    <w:rsid w:val="00AF33EB"/>
    <w:rsid w:val="00AF55BF"/>
    <w:rsid w:val="00B00637"/>
    <w:rsid w:val="00B00C6F"/>
    <w:rsid w:val="00B015A2"/>
    <w:rsid w:val="00B01C3B"/>
    <w:rsid w:val="00B021C9"/>
    <w:rsid w:val="00B02226"/>
    <w:rsid w:val="00B03B53"/>
    <w:rsid w:val="00B04E26"/>
    <w:rsid w:val="00B06F9B"/>
    <w:rsid w:val="00B079ED"/>
    <w:rsid w:val="00B07BF7"/>
    <w:rsid w:val="00B11BDB"/>
    <w:rsid w:val="00B12E19"/>
    <w:rsid w:val="00B14F7E"/>
    <w:rsid w:val="00B1604B"/>
    <w:rsid w:val="00B22503"/>
    <w:rsid w:val="00B227B6"/>
    <w:rsid w:val="00B22A00"/>
    <w:rsid w:val="00B23AEF"/>
    <w:rsid w:val="00B23CB0"/>
    <w:rsid w:val="00B2440D"/>
    <w:rsid w:val="00B258CE"/>
    <w:rsid w:val="00B26440"/>
    <w:rsid w:val="00B3027D"/>
    <w:rsid w:val="00B304B9"/>
    <w:rsid w:val="00B310F1"/>
    <w:rsid w:val="00B33719"/>
    <w:rsid w:val="00B33AD9"/>
    <w:rsid w:val="00B363A1"/>
    <w:rsid w:val="00B37E7D"/>
    <w:rsid w:val="00B42AD6"/>
    <w:rsid w:val="00B42BC2"/>
    <w:rsid w:val="00B43992"/>
    <w:rsid w:val="00B43C9B"/>
    <w:rsid w:val="00B50ECB"/>
    <w:rsid w:val="00B5120B"/>
    <w:rsid w:val="00B51FF6"/>
    <w:rsid w:val="00B525C2"/>
    <w:rsid w:val="00B53658"/>
    <w:rsid w:val="00B547DA"/>
    <w:rsid w:val="00B56EF5"/>
    <w:rsid w:val="00B57034"/>
    <w:rsid w:val="00B60869"/>
    <w:rsid w:val="00B60A67"/>
    <w:rsid w:val="00B643ED"/>
    <w:rsid w:val="00B67993"/>
    <w:rsid w:val="00B67E36"/>
    <w:rsid w:val="00B705DD"/>
    <w:rsid w:val="00B71647"/>
    <w:rsid w:val="00B71BA4"/>
    <w:rsid w:val="00B72CBE"/>
    <w:rsid w:val="00B74E07"/>
    <w:rsid w:val="00B74E13"/>
    <w:rsid w:val="00B770D0"/>
    <w:rsid w:val="00B80C8A"/>
    <w:rsid w:val="00B80DB2"/>
    <w:rsid w:val="00B81FCB"/>
    <w:rsid w:val="00B822E8"/>
    <w:rsid w:val="00B82A9C"/>
    <w:rsid w:val="00B85DD3"/>
    <w:rsid w:val="00B86B65"/>
    <w:rsid w:val="00B87FD3"/>
    <w:rsid w:val="00B9095B"/>
    <w:rsid w:val="00B9503F"/>
    <w:rsid w:val="00B96DB3"/>
    <w:rsid w:val="00BA0C2B"/>
    <w:rsid w:val="00BA274F"/>
    <w:rsid w:val="00BA3630"/>
    <w:rsid w:val="00BA519C"/>
    <w:rsid w:val="00BA5809"/>
    <w:rsid w:val="00BA6F63"/>
    <w:rsid w:val="00BA74BB"/>
    <w:rsid w:val="00BB02E9"/>
    <w:rsid w:val="00BB1BE1"/>
    <w:rsid w:val="00BB40C7"/>
    <w:rsid w:val="00BB57FC"/>
    <w:rsid w:val="00BB771E"/>
    <w:rsid w:val="00BB7E23"/>
    <w:rsid w:val="00BC0116"/>
    <w:rsid w:val="00BC11C2"/>
    <w:rsid w:val="00BC343F"/>
    <w:rsid w:val="00BC5214"/>
    <w:rsid w:val="00BC7475"/>
    <w:rsid w:val="00BD063C"/>
    <w:rsid w:val="00BD12DC"/>
    <w:rsid w:val="00BD166E"/>
    <w:rsid w:val="00BD1C3E"/>
    <w:rsid w:val="00BD4422"/>
    <w:rsid w:val="00BD5BA4"/>
    <w:rsid w:val="00BD5BD5"/>
    <w:rsid w:val="00BD6A70"/>
    <w:rsid w:val="00BE0AEE"/>
    <w:rsid w:val="00BE1C25"/>
    <w:rsid w:val="00BE241B"/>
    <w:rsid w:val="00BE3192"/>
    <w:rsid w:val="00BE4FB4"/>
    <w:rsid w:val="00BE54CC"/>
    <w:rsid w:val="00BE653A"/>
    <w:rsid w:val="00BE7223"/>
    <w:rsid w:val="00BE7319"/>
    <w:rsid w:val="00BE7CDF"/>
    <w:rsid w:val="00BF063B"/>
    <w:rsid w:val="00BF08D0"/>
    <w:rsid w:val="00BF1460"/>
    <w:rsid w:val="00BF1620"/>
    <w:rsid w:val="00BF1B99"/>
    <w:rsid w:val="00BF273A"/>
    <w:rsid w:val="00BF5BEE"/>
    <w:rsid w:val="00BF5C4E"/>
    <w:rsid w:val="00BF63D8"/>
    <w:rsid w:val="00C00675"/>
    <w:rsid w:val="00C01005"/>
    <w:rsid w:val="00C0112E"/>
    <w:rsid w:val="00C0152D"/>
    <w:rsid w:val="00C04A5D"/>
    <w:rsid w:val="00C067F0"/>
    <w:rsid w:val="00C07AB5"/>
    <w:rsid w:val="00C07B81"/>
    <w:rsid w:val="00C105F9"/>
    <w:rsid w:val="00C1121E"/>
    <w:rsid w:val="00C13335"/>
    <w:rsid w:val="00C14949"/>
    <w:rsid w:val="00C14A83"/>
    <w:rsid w:val="00C15BE6"/>
    <w:rsid w:val="00C17536"/>
    <w:rsid w:val="00C17A89"/>
    <w:rsid w:val="00C2061E"/>
    <w:rsid w:val="00C21394"/>
    <w:rsid w:val="00C21FF9"/>
    <w:rsid w:val="00C2203B"/>
    <w:rsid w:val="00C222BF"/>
    <w:rsid w:val="00C22602"/>
    <w:rsid w:val="00C25616"/>
    <w:rsid w:val="00C26897"/>
    <w:rsid w:val="00C2789A"/>
    <w:rsid w:val="00C32D6F"/>
    <w:rsid w:val="00C33B1B"/>
    <w:rsid w:val="00C34528"/>
    <w:rsid w:val="00C361DD"/>
    <w:rsid w:val="00C36A9B"/>
    <w:rsid w:val="00C418BA"/>
    <w:rsid w:val="00C41F15"/>
    <w:rsid w:val="00C42765"/>
    <w:rsid w:val="00C455A3"/>
    <w:rsid w:val="00C47FCB"/>
    <w:rsid w:val="00C508D6"/>
    <w:rsid w:val="00C51119"/>
    <w:rsid w:val="00C52B30"/>
    <w:rsid w:val="00C53D07"/>
    <w:rsid w:val="00C55765"/>
    <w:rsid w:val="00C56A17"/>
    <w:rsid w:val="00C6035B"/>
    <w:rsid w:val="00C608D7"/>
    <w:rsid w:val="00C609BB"/>
    <w:rsid w:val="00C610BF"/>
    <w:rsid w:val="00C61584"/>
    <w:rsid w:val="00C64E5B"/>
    <w:rsid w:val="00C669A4"/>
    <w:rsid w:val="00C672AC"/>
    <w:rsid w:val="00C70934"/>
    <w:rsid w:val="00C70C84"/>
    <w:rsid w:val="00C720C9"/>
    <w:rsid w:val="00C746FE"/>
    <w:rsid w:val="00C80D67"/>
    <w:rsid w:val="00C81C4B"/>
    <w:rsid w:val="00C8473A"/>
    <w:rsid w:val="00C85C29"/>
    <w:rsid w:val="00C87930"/>
    <w:rsid w:val="00C93F50"/>
    <w:rsid w:val="00C96CCE"/>
    <w:rsid w:val="00C971CD"/>
    <w:rsid w:val="00C978E8"/>
    <w:rsid w:val="00C97E7A"/>
    <w:rsid w:val="00CA2548"/>
    <w:rsid w:val="00CA4684"/>
    <w:rsid w:val="00CA6975"/>
    <w:rsid w:val="00CA78B4"/>
    <w:rsid w:val="00CA7C15"/>
    <w:rsid w:val="00CB0A02"/>
    <w:rsid w:val="00CB4031"/>
    <w:rsid w:val="00CB5BE6"/>
    <w:rsid w:val="00CB767B"/>
    <w:rsid w:val="00CC1226"/>
    <w:rsid w:val="00CC3F39"/>
    <w:rsid w:val="00CC4D75"/>
    <w:rsid w:val="00CD21F3"/>
    <w:rsid w:val="00CD6685"/>
    <w:rsid w:val="00CD6D62"/>
    <w:rsid w:val="00CD784A"/>
    <w:rsid w:val="00CE1108"/>
    <w:rsid w:val="00CE46DE"/>
    <w:rsid w:val="00CE4F47"/>
    <w:rsid w:val="00CE57FF"/>
    <w:rsid w:val="00CE6F44"/>
    <w:rsid w:val="00CF10C7"/>
    <w:rsid w:val="00CF2524"/>
    <w:rsid w:val="00CF2AD3"/>
    <w:rsid w:val="00CF531F"/>
    <w:rsid w:val="00CF5727"/>
    <w:rsid w:val="00CF6B01"/>
    <w:rsid w:val="00CF709E"/>
    <w:rsid w:val="00D00EDA"/>
    <w:rsid w:val="00D01C9B"/>
    <w:rsid w:val="00D01DA9"/>
    <w:rsid w:val="00D02059"/>
    <w:rsid w:val="00D03972"/>
    <w:rsid w:val="00D07FD7"/>
    <w:rsid w:val="00D10769"/>
    <w:rsid w:val="00D12752"/>
    <w:rsid w:val="00D139EF"/>
    <w:rsid w:val="00D154F7"/>
    <w:rsid w:val="00D17EED"/>
    <w:rsid w:val="00D20710"/>
    <w:rsid w:val="00D219C5"/>
    <w:rsid w:val="00D2227C"/>
    <w:rsid w:val="00D234CF"/>
    <w:rsid w:val="00D247BD"/>
    <w:rsid w:val="00D259BC"/>
    <w:rsid w:val="00D25B17"/>
    <w:rsid w:val="00D25B68"/>
    <w:rsid w:val="00D31ADE"/>
    <w:rsid w:val="00D338B4"/>
    <w:rsid w:val="00D33D67"/>
    <w:rsid w:val="00D35633"/>
    <w:rsid w:val="00D363B1"/>
    <w:rsid w:val="00D37FFB"/>
    <w:rsid w:val="00D41E38"/>
    <w:rsid w:val="00D421BE"/>
    <w:rsid w:val="00D42B19"/>
    <w:rsid w:val="00D451CC"/>
    <w:rsid w:val="00D478D4"/>
    <w:rsid w:val="00D47B27"/>
    <w:rsid w:val="00D51BC7"/>
    <w:rsid w:val="00D5299F"/>
    <w:rsid w:val="00D52DED"/>
    <w:rsid w:val="00D52F4E"/>
    <w:rsid w:val="00D543F0"/>
    <w:rsid w:val="00D5456C"/>
    <w:rsid w:val="00D54E38"/>
    <w:rsid w:val="00D5524E"/>
    <w:rsid w:val="00D56581"/>
    <w:rsid w:val="00D567E2"/>
    <w:rsid w:val="00D57DE4"/>
    <w:rsid w:val="00D603FA"/>
    <w:rsid w:val="00D6367F"/>
    <w:rsid w:val="00D64D25"/>
    <w:rsid w:val="00D66414"/>
    <w:rsid w:val="00D66657"/>
    <w:rsid w:val="00D67F0C"/>
    <w:rsid w:val="00D71AF1"/>
    <w:rsid w:val="00D7303C"/>
    <w:rsid w:val="00D743ED"/>
    <w:rsid w:val="00D76535"/>
    <w:rsid w:val="00D76CEC"/>
    <w:rsid w:val="00D76F5F"/>
    <w:rsid w:val="00D77110"/>
    <w:rsid w:val="00D813DE"/>
    <w:rsid w:val="00D83D57"/>
    <w:rsid w:val="00D86554"/>
    <w:rsid w:val="00D87ABA"/>
    <w:rsid w:val="00D87D97"/>
    <w:rsid w:val="00D90143"/>
    <w:rsid w:val="00D9024A"/>
    <w:rsid w:val="00D913E5"/>
    <w:rsid w:val="00D918A5"/>
    <w:rsid w:val="00D92535"/>
    <w:rsid w:val="00D95D2A"/>
    <w:rsid w:val="00D966EA"/>
    <w:rsid w:val="00DA031F"/>
    <w:rsid w:val="00DA0EF8"/>
    <w:rsid w:val="00DA1E05"/>
    <w:rsid w:val="00DA36B3"/>
    <w:rsid w:val="00DA4D7C"/>
    <w:rsid w:val="00DA5213"/>
    <w:rsid w:val="00DA5D11"/>
    <w:rsid w:val="00DA5DA5"/>
    <w:rsid w:val="00DB1408"/>
    <w:rsid w:val="00DB2F9D"/>
    <w:rsid w:val="00DB35FF"/>
    <w:rsid w:val="00DB42D5"/>
    <w:rsid w:val="00DB67AF"/>
    <w:rsid w:val="00DB769E"/>
    <w:rsid w:val="00DC0FF1"/>
    <w:rsid w:val="00DC3BAC"/>
    <w:rsid w:val="00DC58ED"/>
    <w:rsid w:val="00DC6E45"/>
    <w:rsid w:val="00DD4049"/>
    <w:rsid w:val="00DD51E0"/>
    <w:rsid w:val="00DD5DC1"/>
    <w:rsid w:val="00DD60AA"/>
    <w:rsid w:val="00DD6A69"/>
    <w:rsid w:val="00DE0DF4"/>
    <w:rsid w:val="00DE30DF"/>
    <w:rsid w:val="00DE5233"/>
    <w:rsid w:val="00DE66F8"/>
    <w:rsid w:val="00DE6894"/>
    <w:rsid w:val="00DF2EC1"/>
    <w:rsid w:val="00DF526A"/>
    <w:rsid w:val="00DF731B"/>
    <w:rsid w:val="00DF78DD"/>
    <w:rsid w:val="00DF7B3C"/>
    <w:rsid w:val="00DF7E70"/>
    <w:rsid w:val="00E0019E"/>
    <w:rsid w:val="00E00B8A"/>
    <w:rsid w:val="00E01510"/>
    <w:rsid w:val="00E03796"/>
    <w:rsid w:val="00E04AF7"/>
    <w:rsid w:val="00E110FD"/>
    <w:rsid w:val="00E12365"/>
    <w:rsid w:val="00E129A1"/>
    <w:rsid w:val="00E15C8A"/>
    <w:rsid w:val="00E17078"/>
    <w:rsid w:val="00E17DE0"/>
    <w:rsid w:val="00E21579"/>
    <w:rsid w:val="00E23022"/>
    <w:rsid w:val="00E239B5"/>
    <w:rsid w:val="00E251CF"/>
    <w:rsid w:val="00E25261"/>
    <w:rsid w:val="00E26551"/>
    <w:rsid w:val="00E27E67"/>
    <w:rsid w:val="00E3074F"/>
    <w:rsid w:val="00E32039"/>
    <w:rsid w:val="00E32D53"/>
    <w:rsid w:val="00E3351B"/>
    <w:rsid w:val="00E3373C"/>
    <w:rsid w:val="00E33C88"/>
    <w:rsid w:val="00E354DC"/>
    <w:rsid w:val="00E35ADB"/>
    <w:rsid w:val="00E37D5D"/>
    <w:rsid w:val="00E4090F"/>
    <w:rsid w:val="00E4279C"/>
    <w:rsid w:val="00E42CD8"/>
    <w:rsid w:val="00E43733"/>
    <w:rsid w:val="00E51775"/>
    <w:rsid w:val="00E52D08"/>
    <w:rsid w:val="00E530ED"/>
    <w:rsid w:val="00E5673A"/>
    <w:rsid w:val="00E57254"/>
    <w:rsid w:val="00E57B0B"/>
    <w:rsid w:val="00E602CC"/>
    <w:rsid w:val="00E63D89"/>
    <w:rsid w:val="00E67487"/>
    <w:rsid w:val="00E7592A"/>
    <w:rsid w:val="00E81288"/>
    <w:rsid w:val="00E834CC"/>
    <w:rsid w:val="00E84011"/>
    <w:rsid w:val="00E85CE7"/>
    <w:rsid w:val="00E916C2"/>
    <w:rsid w:val="00E93643"/>
    <w:rsid w:val="00E939D4"/>
    <w:rsid w:val="00E93AD4"/>
    <w:rsid w:val="00E9480D"/>
    <w:rsid w:val="00E9545D"/>
    <w:rsid w:val="00EA3A88"/>
    <w:rsid w:val="00EA3F40"/>
    <w:rsid w:val="00EA4D0D"/>
    <w:rsid w:val="00EA5739"/>
    <w:rsid w:val="00EB1820"/>
    <w:rsid w:val="00EB1CA4"/>
    <w:rsid w:val="00EB257A"/>
    <w:rsid w:val="00EB50E0"/>
    <w:rsid w:val="00EC0A79"/>
    <w:rsid w:val="00EC2D27"/>
    <w:rsid w:val="00EC459C"/>
    <w:rsid w:val="00EC6046"/>
    <w:rsid w:val="00EC63EF"/>
    <w:rsid w:val="00ED1B0A"/>
    <w:rsid w:val="00ED223D"/>
    <w:rsid w:val="00ED252B"/>
    <w:rsid w:val="00ED25B3"/>
    <w:rsid w:val="00ED2932"/>
    <w:rsid w:val="00ED2AD6"/>
    <w:rsid w:val="00ED305F"/>
    <w:rsid w:val="00ED306F"/>
    <w:rsid w:val="00ED718A"/>
    <w:rsid w:val="00EE2A69"/>
    <w:rsid w:val="00EE3AA3"/>
    <w:rsid w:val="00EE4B4B"/>
    <w:rsid w:val="00EE6A32"/>
    <w:rsid w:val="00EE6F95"/>
    <w:rsid w:val="00EE75E8"/>
    <w:rsid w:val="00EE7683"/>
    <w:rsid w:val="00EF01F0"/>
    <w:rsid w:val="00EF04D7"/>
    <w:rsid w:val="00EF0C14"/>
    <w:rsid w:val="00EF19F2"/>
    <w:rsid w:val="00EF2EAB"/>
    <w:rsid w:val="00EF3EE5"/>
    <w:rsid w:val="00EF477B"/>
    <w:rsid w:val="00EF5AB5"/>
    <w:rsid w:val="00EF5DE9"/>
    <w:rsid w:val="00EF6AE4"/>
    <w:rsid w:val="00F02E7E"/>
    <w:rsid w:val="00F04E21"/>
    <w:rsid w:val="00F064D1"/>
    <w:rsid w:val="00F106A1"/>
    <w:rsid w:val="00F11516"/>
    <w:rsid w:val="00F11B5A"/>
    <w:rsid w:val="00F127BC"/>
    <w:rsid w:val="00F12A89"/>
    <w:rsid w:val="00F12ACE"/>
    <w:rsid w:val="00F13D6E"/>
    <w:rsid w:val="00F14D1E"/>
    <w:rsid w:val="00F156A9"/>
    <w:rsid w:val="00F17921"/>
    <w:rsid w:val="00F17C3F"/>
    <w:rsid w:val="00F234FA"/>
    <w:rsid w:val="00F24924"/>
    <w:rsid w:val="00F26656"/>
    <w:rsid w:val="00F315E6"/>
    <w:rsid w:val="00F31DCA"/>
    <w:rsid w:val="00F325C0"/>
    <w:rsid w:val="00F347EB"/>
    <w:rsid w:val="00F35864"/>
    <w:rsid w:val="00F3733F"/>
    <w:rsid w:val="00F3758B"/>
    <w:rsid w:val="00F40EC1"/>
    <w:rsid w:val="00F419A5"/>
    <w:rsid w:val="00F42FFA"/>
    <w:rsid w:val="00F44075"/>
    <w:rsid w:val="00F45432"/>
    <w:rsid w:val="00F47350"/>
    <w:rsid w:val="00F47500"/>
    <w:rsid w:val="00F50E32"/>
    <w:rsid w:val="00F555D3"/>
    <w:rsid w:val="00F555F5"/>
    <w:rsid w:val="00F561A7"/>
    <w:rsid w:val="00F56DA5"/>
    <w:rsid w:val="00F56E83"/>
    <w:rsid w:val="00F60DBE"/>
    <w:rsid w:val="00F615BD"/>
    <w:rsid w:val="00F6241C"/>
    <w:rsid w:val="00F625E9"/>
    <w:rsid w:val="00F62603"/>
    <w:rsid w:val="00F62F26"/>
    <w:rsid w:val="00F63663"/>
    <w:rsid w:val="00F67B65"/>
    <w:rsid w:val="00F710CE"/>
    <w:rsid w:val="00F71258"/>
    <w:rsid w:val="00F71EC8"/>
    <w:rsid w:val="00F75AAF"/>
    <w:rsid w:val="00F75EF2"/>
    <w:rsid w:val="00F82E69"/>
    <w:rsid w:val="00F82FB5"/>
    <w:rsid w:val="00F84EE5"/>
    <w:rsid w:val="00F8546F"/>
    <w:rsid w:val="00F85AF2"/>
    <w:rsid w:val="00F86362"/>
    <w:rsid w:val="00F86FE3"/>
    <w:rsid w:val="00F871A7"/>
    <w:rsid w:val="00F87FBC"/>
    <w:rsid w:val="00F90C1D"/>
    <w:rsid w:val="00F90E4C"/>
    <w:rsid w:val="00F9217B"/>
    <w:rsid w:val="00F926AD"/>
    <w:rsid w:val="00F92F82"/>
    <w:rsid w:val="00F9448E"/>
    <w:rsid w:val="00F94AD4"/>
    <w:rsid w:val="00F957CD"/>
    <w:rsid w:val="00F96ED2"/>
    <w:rsid w:val="00F96F6A"/>
    <w:rsid w:val="00F96FA8"/>
    <w:rsid w:val="00FA1319"/>
    <w:rsid w:val="00FA4859"/>
    <w:rsid w:val="00FA4A9F"/>
    <w:rsid w:val="00FA50B6"/>
    <w:rsid w:val="00FA73AB"/>
    <w:rsid w:val="00FB1226"/>
    <w:rsid w:val="00FB30D7"/>
    <w:rsid w:val="00FB3A03"/>
    <w:rsid w:val="00FB6BE4"/>
    <w:rsid w:val="00FC2B14"/>
    <w:rsid w:val="00FC348A"/>
    <w:rsid w:val="00FC4768"/>
    <w:rsid w:val="00FC556D"/>
    <w:rsid w:val="00FC5986"/>
    <w:rsid w:val="00FC63B6"/>
    <w:rsid w:val="00FC7CAB"/>
    <w:rsid w:val="00FD5576"/>
    <w:rsid w:val="00FD6B90"/>
    <w:rsid w:val="00FD7751"/>
    <w:rsid w:val="00FD7EB2"/>
    <w:rsid w:val="00FE0837"/>
    <w:rsid w:val="00FE0F0C"/>
    <w:rsid w:val="00FE2EF3"/>
    <w:rsid w:val="00FE2F45"/>
    <w:rsid w:val="00FE6C55"/>
    <w:rsid w:val="00FF019B"/>
    <w:rsid w:val="00FF4A5F"/>
    <w:rsid w:val="00FF7108"/>
    <w:rsid w:val="00FF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3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5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73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uiPriority w:val="9"/>
    <w:qFormat/>
    <w:rsid w:val="00DE523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456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"/>
    <w:rsid w:val="000B73B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2">
    <w:name w:val="Основной шрифт абзаца2"/>
    <w:rsid w:val="00DE5233"/>
  </w:style>
  <w:style w:type="character" w:customStyle="1" w:styleId="11">
    <w:name w:val="Основной шрифт абзаца1"/>
    <w:rsid w:val="00DE5233"/>
  </w:style>
  <w:style w:type="character" w:styleId="a3">
    <w:name w:val="page number"/>
    <w:basedOn w:val="11"/>
    <w:rsid w:val="00DE5233"/>
  </w:style>
  <w:style w:type="character" w:customStyle="1" w:styleId="a4">
    <w:name w:val="Нижний колонтитул Знак"/>
    <w:uiPriority w:val="99"/>
    <w:rsid w:val="00DE5233"/>
    <w:rPr>
      <w:sz w:val="28"/>
    </w:rPr>
  </w:style>
  <w:style w:type="character" w:customStyle="1" w:styleId="40">
    <w:name w:val="Заголовок 4 Знак"/>
    <w:uiPriority w:val="9"/>
    <w:rsid w:val="00DE5233"/>
    <w:rPr>
      <w:b/>
      <w:bCs/>
      <w:sz w:val="28"/>
      <w:szCs w:val="28"/>
    </w:rPr>
  </w:style>
  <w:style w:type="paragraph" w:customStyle="1" w:styleId="a5">
    <w:name w:val="Заголовок"/>
    <w:basedOn w:val="a"/>
    <w:next w:val="a6"/>
    <w:rsid w:val="00DE523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uiPriority w:val="99"/>
    <w:rsid w:val="00DE5233"/>
    <w:pPr>
      <w:spacing w:after="120"/>
    </w:pPr>
  </w:style>
  <w:style w:type="character" w:customStyle="1" w:styleId="a7">
    <w:name w:val="Основной текст Знак"/>
    <w:link w:val="a6"/>
    <w:uiPriority w:val="99"/>
    <w:rsid w:val="00E834CC"/>
    <w:rPr>
      <w:sz w:val="28"/>
      <w:lang w:eastAsia="zh-CN"/>
    </w:rPr>
  </w:style>
  <w:style w:type="paragraph" w:styleId="a8">
    <w:name w:val="List"/>
    <w:basedOn w:val="a6"/>
    <w:rsid w:val="00DE5233"/>
    <w:rPr>
      <w:rFonts w:cs="Mangal"/>
    </w:rPr>
  </w:style>
  <w:style w:type="paragraph" w:styleId="a9">
    <w:name w:val="caption"/>
    <w:basedOn w:val="a"/>
    <w:qFormat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E523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E52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E5233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DE523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1D14D0"/>
    <w:rPr>
      <w:sz w:val="28"/>
      <w:lang w:eastAsia="zh-CN"/>
    </w:rPr>
  </w:style>
  <w:style w:type="paragraph" w:styleId="ac">
    <w:name w:val="footer"/>
    <w:basedOn w:val="a"/>
    <w:uiPriority w:val="99"/>
    <w:rsid w:val="00DE5233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DE5233"/>
    <w:pPr>
      <w:suppressLineNumbers/>
    </w:pPr>
  </w:style>
  <w:style w:type="paragraph" w:customStyle="1" w:styleId="ae">
    <w:name w:val="Заголовок таблицы"/>
    <w:basedOn w:val="ad"/>
    <w:rsid w:val="00DE5233"/>
    <w:pPr>
      <w:jc w:val="center"/>
    </w:pPr>
    <w:rPr>
      <w:b/>
      <w:bCs/>
    </w:rPr>
  </w:style>
  <w:style w:type="table" w:styleId="af">
    <w:name w:val="Table Grid"/>
    <w:basedOn w:val="a1"/>
    <w:uiPriority w:val="59"/>
    <w:rsid w:val="00DA1E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63ED5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63ED5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BE65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rsid w:val="00E85CE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85CE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sz w:val="24"/>
      <w:szCs w:val="24"/>
      <w:lang w:eastAsia="ru-RU"/>
    </w:rPr>
  </w:style>
  <w:style w:type="paragraph" w:customStyle="1" w:styleId="Pa03">
    <w:name w:val="Pa0+3"/>
    <w:basedOn w:val="a"/>
    <w:next w:val="a"/>
    <w:uiPriority w:val="99"/>
    <w:rsid w:val="00534D96"/>
    <w:pPr>
      <w:suppressAutoHyphens w:val="0"/>
      <w:autoSpaceDE w:val="0"/>
      <w:autoSpaceDN w:val="0"/>
      <w:adjustRightInd w:val="0"/>
      <w:spacing w:line="141" w:lineRule="atLeast"/>
    </w:pPr>
    <w:rPr>
      <w:rFonts w:ascii="PragmaticaC" w:hAnsi="Pragmatica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31B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5E7BA4"/>
    <w:pPr>
      <w:autoSpaceDE w:val="0"/>
      <w:autoSpaceDN w:val="0"/>
      <w:adjustRightInd w:val="0"/>
    </w:pPr>
    <w:rPr>
      <w:b/>
      <w:bCs/>
      <w:sz w:val="38"/>
      <w:szCs w:val="38"/>
    </w:rPr>
  </w:style>
  <w:style w:type="paragraph" w:customStyle="1" w:styleId="ConsPlusCell">
    <w:name w:val="ConsPlusCell"/>
    <w:rsid w:val="007F3E95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E32D53"/>
    <w:rPr>
      <w:rFonts w:ascii="Calibri" w:eastAsia="Calibri" w:hAnsi="Calibri"/>
      <w:sz w:val="22"/>
      <w:szCs w:val="22"/>
      <w:lang w:eastAsia="en-US"/>
    </w:rPr>
  </w:style>
  <w:style w:type="paragraph" w:styleId="af4">
    <w:name w:val="Body Text First Indent"/>
    <w:basedOn w:val="a6"/>
    <w:link w:val="af5"/>
    <w:uiPriority w:val="99"/>
    <w:semiHidden/>
    <w:unhideWhenUsed/>
    <w:rsid w:val="00E834CC"/>
    <w:pPr>
      <w:ind w:firstLine="210"/>
    </w:pPr>
  </w:style>
  <w:style w:type="character" w:customStyle="1" w:styleId="af5">
    <w:name w:val="Красная строка Знак"/>
    <w:basedOn w:val="a7"/>
    <w:link w:val="af4"/>
    <w:uiPriority w:val="99"/>
    <w:rsid w:val="00E834CC"/>
    <w:rPr>
      <w:sz w:val="28"/>
      <w:lang w:eastAsia="zh-CN"/>
    </w:rPr>
  </w:style>
  <w:style w:type="paragraph" w:customStyle="1" w:styleId="ConsPlusTitle">
    <w:name w:val="ConsPlusTitle"/>
    <w:rsid w:val="004915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-21">
    <w:name w:val="Средняя сетка 1 - Акцент 21"/>
    <w:basedOn w:val="a"/>
    <w:link w:val="1-21Char"/>
    <w:qFormat/>
    <w:rsid w:val="004C55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-21Char">
    <w:name w:val="Средняя сетка 1 - Акцент 21 Char"/>
    <w:link w:val="1-21"/>
    <w:rsid w:val="004C5595"/>
    <w:rPr>
      <w:rFonts w:ascii="Calibri" w:hAnsi="Calibri"/>
      <w:sz w:val="22"/>
      <w:szCs w:val="22"/>
      <w:lang w:eastAsia="en-US"/>
    </w:rPr>
  </w:style>
  <w:style w:type="character" w:styleId="af6">
    <w:name w:val="Hyperlink"/>
    <w:uiPriority w:val="99"/>
    <w:rsid w:val="001D14D0"/>
    <w:rPr>
      <w:rFonts w:cs="Times New Roman"/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1D14D0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D14D0"/>
    <w:pPr>
      <w:widowControl w:val="0"/>
      <w:shd w:val="clear" w:color="auto" w:fill="FFFFFF"/>
      <w:suppressAutoHyphens w:val="0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1D14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sz w:val="10"/>
    </w:rPr>
  </w:style>
  <w:style w:type="character" w:customStyle="1" w:styleId="CharStyle6">
    <w:name w:val="Char Style 6"/>
    <w:uiPriority w:val="99"/>
    <w:rsid w:val="001D14D0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1D14D0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1D14D0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D14D0"/>
    <w:rPr>
      <w:b/>
      <w:spacing w:val="-2"/>
      <w:sz w:val="9"/>
      <w:u w:val="single"/>
    </w:rPr>
  </w:style>
  <w:style w:type="character" w:customStyle="1" w:styleId="CharStyle12">
    <w:name w:val="Char Style 12"/>
    <w:link w:val="Style110"/>
    <w:uiPriority w:val="99"/>
    <w:locked/>
    <w:rsid w:val="001D14D0"/>
    <w:rPr>
      <w:b/>
      <w:sz w:val="13"/>
      <w:shd w:val="clear" w:color="auto" w:fill="FFFFFF"/>
    </w:rPr>
  </w:style>
  <w:style w:type="paragraph" w:customStyle="1" w:styleId="Style110">
    <w:name w:val="Style 11"/>
    <w:basedOn w:val="a"/>
    <w:link w:val="CharStyle12"/>
    <w:uiPriority w:val="99"/>
    <w:rsid w:val="001D14D0"/>
    <w:pPr>
      <w:widowControl w:val="0"/>
      <w:shd w:val="clear" w:color="auto" w:fill="FFFFFF"/>
      <w:suppressAutoHyphens w:val="0"/>
      <w:spacing w:line="240" w:lineRule="atLeast"/>
      <w:outlineLvl w:val="0"/>
    </w:pPr>
    <w:rPr>
      <w:b/>
      <w:sz w:val="13"/>
    </w:rPr>
  </w:style>
  <w:style w:type="character" w:customStyle="1" w:styleId="CharStyle13">
    <w:name w:val="Char Style 13"/>
    <w:uiPriority w:val="99"/>
    <w:rsid w:val="001D14D0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D14D0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D14D0"/>
    <w:pPr>
      <w:widowControl w:val="0"/>
      <w:shd w:val="clear" w:color="auto" w:fill="FFFFFF"/>
      <w:suppressAutoHyphens w:val="0"/>
      <w:spacing w:line="240" w:lineRule="atLeast"/>
      <w:ind w:hanging="440"/>
      <w:jc w:val="both"/>
    </w:pPr>
    <w:rPr>
      <w:sz w:val="9"/>
    </w:rPr>
  </w:style>
  <w:style w:type="character" w:customStyle="1" w:styleId="CharStyle16Exact">
    <w:name w:val="Char Style 16 Exact"/>
    <w:uiPriority w:val="99"/>
    <w:rsid w:val="001D14D0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D14D0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D14D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1D14D0"/>
    <w:pPr>
      <w:widowControl w:val="0"/>
      <w:shd w:val="clear" w:color="auto" w:fill="FFFFFF"/>
      <w:suppressAutoHyphens w:val="0"/>
      <w:spacing w:after="120" w:line="240" w:lineRule="atLeast"/>
      <w:outlineLvl w:val="1"/>
    </w:pPr>
    <w:rPr>
      <w:b/>
      <w:sz w:val="11"/>
    </w:rPr>
  </w:style>
  <w:style w:type="character" w:customStyle="1" w:styleId="CharStyle20">
    <w:name w:val="Char Style 20"/>
    <w:uiPriority w:val="99"/>
    <w:rsid w:val="001D14D0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D14D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1D14D0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  <w:style w:type="character" w:customStyle="1" w:styleId="CharStyle23">
    <w:name w:val="Char Style 23"/>
    <w:uiPriority w:val="99"/>
    <w:rsid w:val="001D14D0"/>
    <w:rPr>
      <w:sz w:val="10"/>
      <w:u w:val="none"/>
    </w:rPr>
  </w:style>
  <w:style w:type="character" w:customStyle="1" w:styleId="CharStyle24">
    <w:name w:val="Char Style 24"/>
    <w:uiPriority w:val="99"/>
    <w:rsid w:val="001D14D0"/>
    <w:rPr>
      <w:sz w:val="10"/>
      <w:u w:val="none"/>
    </w:rPr>
  </w:style>
  <w:style w:type="paragraph" w:styleId="af7">
    <w:name w:val="footnote text"/>
    <w:basedOn w:val="a"/>
    <w:link w:val="af8"/>
    <w:uiPriority w:val="99"/>
    <w:semiHidden/>
    <w:rsid w:val="001D14D0"/>
    <w:pPr>
      <w:widowControl w:val="0"/>
      <w:suppressAutoHyphens w:val="0"/>
    </w:pPr>
    <w:rPr>
      <w:color w:val="000000"/>
      <w:sz w:val="20"/>
    </w:rPr>
  </w:style>
  <w:style w:type="character" w:customStyle="1" w:styleId="af8">
    <w:name w:val="Текст сноски Знак"/>
    <w:link w:val="af7"/>
    <w:uiPriority w:val="99"/>
    <w:semiHidden/>
    <w:rsid w:val="001D14D0"/>
    <w:rPr>
      <w:color w:val="000000"/>
    </w:rPr>
  </w:style>
  <w:style w:type="character" w:customStyle="1" w:styleId="docaccesstitle1">
    <w:name w:val="docaccess_title1"/>
    <w:rsid w:val="002D0B56"/>
    <w:rPr>
      <w:rFonts w:ascii="Times New Roman" w:hAnsi="Times New Roman" w:cs="Times New Roman" w:hint="default"/>
      <w:sz w:val="28"/>
      <w:szCs w:val="28"/>
    </w:rPr>
  </w:style>
  <w:style w:type="character" w:customStyle="1" w:styleId="u">
    <w:name w:val="u"/>
    <w:basedOn w:val="a0"/>
    <w:rsid w:val="009542D6"/>
  </w:style>
  <w:style w:type="character" w:customStyle="1" w:styleId="FontStyle52">
    <w:name w:val="Font Style52"/>
    <w:rsid w:val="00E25261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72F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rsid w:val="005C54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C54F7"/>
    <w:pPr>
      <w:widowControl w:val="0"/>
      <w:suppressAutoHyphens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p9">
    <w:name w:val="p9"/>
    <w:basedOn w:val="a"/>
    <w:rsid w:val="005C54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5">
    <w:name w:val="s15"/>
    <w:rsid w:val="005C54F7"/>
  </w:style>
  <w:style w:type="paragraph" w:customStyle="1" w:styleId="conspluscell0">
    <w:name w:val="conspluscell"/>
    <w:basedOn w:val="a"/>
    <w:rsid w:val="005C54F7"/>
    <w:pPr>
      <w:suppressAutoHyphens w:val="0"/>
      <w:spacing w:before="40" w:after="40"/>
    </w:pPr>
    <w:rPr>
      <w:sz w:val="20"/>
      <w:lang w:eastAsia="ru-RU"/>
    </w:rPr>
  </w:style>
  <w:style w:type="table" w:customStyle="1" w:styleId="14">
    <w:name w:val="Сетка таблицы1"/>
    <w:basedOn w:val="a1"/>
    <w:next w:val="af"/>
    <w:uiPriority w:val="39"/>
    <w:rsid w:val="003E2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homova\Application%20Data\Microsoft\&#1064;&#1072;&#1073;&#1083;&#1086;&#1085;&#1099;\POST_G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4913-DCBC-49A3-8B4A-A1FFA423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POST_GOR.DOT</Template>
  <TotalTime>1651</TotalTime>
  <Pages>49</Pages>
  <Words>13771</Words>
  <Characters>78495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92082</CharactersWithSpaces>
  <SharedDoc>false</SharedDoc>
  <HLinks>
    <vt:vector size="24" baseType="variant"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consultantplus://offline/ref=CE4A41212E44197E30964AEEA3F88FE8CFE4A1267287238FA0678E68166BA456400DEFED277FE9B4f5K2O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parhomova</dc:creator>
  <cp:lastModifiedBy>Buh</cp:lastModifiedBy>
  <cp:revision>427</cp:revision>
  <cp:lastPrinted>2023-04-28T09:06:00Z</cp:lastPrinted>
  <dcterms:created xsi:type="dcterms:W3CDTF">2018-09-24T13:54:00Z</dcterms:created>
  <dcterms:modified xsi:type="dcterms:W3CDTF">2023-04-28T09:07:00Z</dcterms:modified>
</cp:coreProperties>
</file>