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7E36" w:rsidRDefault="00B67E36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Pr="001A20BE" w:rsidRDefault="00F90E4C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71AF1" w:rsidRPr="001A20BE">
        <w:rPr>
          <w:color w:val="000000"/>
          <w:sz w:val="22"/>
          <w:szCs w:val="22"/>
        </w:rPr>
        <w:t>УТВЕРЖДАЮ</w:t>
      </w: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города Ростова-на-Дону</w:t>
      </w:r>
    </w:p>
    <w:p w:rsidR="00D71AF1" w:rsidRDefault="00D71AF1" w:rsidP="00675906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Pr="001A20BE">
        <w:rPr>
          <w:color w:val="000000"/>
          <w:sz w:val="22"/>
          <w:szCs w:val="22"/>
        </w:rPr>
        <w:t xml:space="preserve">   ___________    </w:t>
      </w:r>
      <w:r>
        <w:rPr>
          <w:color w:val="000000"/>
          <w:sz w:val="22"/>
          <w:szCs w:val="22"/>
        </w:rPr>
        <w:t>В.А.Чернышова</w:t>
      </w:r>
      <w:r w:rsidRPr="001A20BE">
        <w:rPr>
          <w:color w:val="000000"/>
          <w:sz w:val="22"/>
          <w:szCs w:val="22"/>
        </w:rPr>
        <w:t xml:space="preserve">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pacing w:val="-10"/>
          <w:kern w:val="24"/>
          <w:sz w:val="20"/>
        </w:rPr>
      </w:pPr>
      <w:r>
        <w:rPr>
          <w:color w:val="000000"/>
          <w:sz w:val="20"/>
        </w:rPr>
        <w:t xml:space="preserve">        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 </w:t>
      </w:r>
      <w:r>
        <w:rPr>
          <w:color w:val="000000"/>
          <w:sz w:val="22"/>
          <w:szCs w:val="22"/>
          <w:u w:val="single"/>
        </w:rPr>
        <w:t>____</w:t>
      </w:r>
      <w:r>
        <w:rPr>
          <w:color w:val="000000"/>
          <w:sz w:val="22"/>
          <w:szCs w:val="22"/>
        </w:rPr>
        <w:t xml:space="preserve"> » </w:t>
      </w:r>
      <w:r w:rsidR="001007C3">
        <w:rPr>
          <w:color w:val="000000"/>
          <w:sz w:val="22"/>
          <w:szCs w:val="22"/>
          <w:u w:val="single"/>
        </w:rPr>
        <w:t>апреля</w:t>
      </w:r>
      <w:r w:rsidRPr="001A20BE">
        <w:rPr>
          <w:color w:val="000000"/>
          <w:sz w:val="22"/>
          <w:szCs w:val="22"/>
        </w:rPr>
        <w:t xml:space="preserve"> 20</w:t>
      </w:r>
      <w:r w:rsidR="001007C3">
        <w:rPr>
          <w:color w:val="000000"/>
          <w:sz w:val="22"/>
          <w:szCs w:val="22"/>
        </w:rPr>
        <w:t>23</w:t>
      </w:r>
      <w:r w:rsidR="00675906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г.</w:t>
      </w: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  <w:sectPr w:rsidR="00D71AF1" w:rsidSect="00C418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 w:code="9"/>
          <w:pgMar w:top="993" w:right="536" w:bottom="567" w:left="851" w:header="0" w:footer="6" w:gutter="567"/>
          <w:cols w:space="720"/>
          <w:noEndnote/>
          <w:titlePg/>
          <w:docGrid w:linePitch="381"/>
        </w:sectPr>
      </w:pPr>
    </w:p>
    <w:p w:rsidR="00D71AF1" w:rsidRDefault="00D71AF1" w:rsidP="00D71AF1">
      <w:pPr>
        <w:pStyle w:val="Style110"/>
        <w:keepNext/>
        <w:widowControl/>
        <w:shd w:val="clear" w:color="auto" w:fill="auto"/>
        <w:spacing w:line="240" w:lineRule="auto"/>
        <w:rPr>
          <w:rStyle w:val="CharStyle12"/>
          <w:color w:val="000000"/>
        </w:rPr>
      </w:pPr>
    </w:p>
    <w:tbl>
      <w:tblPr>
        <w:tblpPr w:leftFromText="180" w:rightFromText="180" w:vertAnchor="text" w:horzAnchor="page" w:tblpX="1345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68"/>
      </w:tblGrid>
      <w:tr w:rsidR="00D71AF1" w:rsidTr="0044513E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71AF1" w:rsidTr="0044513E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71AF1" w:rsidTr="0044513E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51368F">
            <w:pPr>
              <w:keepNext/>
              <w:suppressAutoHyphens w:val="0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D71AF1" w:rsidRPr="00E9654C" w:rsidRDefault="00D71AF1" w:rsidP="00D71AF1">
      <w:pPr>
        <w:pStyle w:val="Style110"/>
        <w:keepNext/>
        <w:widowControl/>
        <w:shd w:val="clear" w:color="auto" w:fill="auto"/>
        <w:spacing w:line="240" w:lineRule="auto"/>
        <w:jc w:val="center"/>
        <w:rPr>
          <w:sz w:val="24"/>
          <w:szCs w:val="24"/>
        </w:rPr>
      </w:pPr>
      <w:r w:rsidRPr="00D54E38">
        <w:rPr>
          <w:rStyle w:val="CharStyle12"/>
          <w:color w:val="000000"/>
          <w:sz w:val="24"/>
          <w:szCs w:val="24"/>
        </w:rPr>
        <w:t>МУНИЦИПАЛЬНОЕ ЗАДАНИЕ №</w:t>
      </w:r>
      <w:r w:rsidR="00AC62D7">
        <w:rPr>
          <w:rStyle w:val="CharStyle12"/>
          <w:color w:val="000000"/>
          <w:sz w:val="24"/>
          <w:szCs w:val="24"/>
        </w:rPr>
        <w:t xml:space="preserve"> 1.11.12./</w:t>
      </w:r>
      <w:r w:rsidR="00156C0C">
        <w:rPr>
          <w:rStyle w:val="CharStyle12"/>
          <w:color w:val="000000"/>
          <w:sz w:val="24"/>
          <w:szCs w:val="24"/>
        </w:rPr>
        <w:t>2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 w:rsidRPr="00D54E38">
        <w:rPr>
          <w:rStyle w:val="CharStyle15"/>
          <w:color w:val="000000"/>
          <w:sz w:val="24"/>
          <w:szCs w:val="24"/>
        </w:rPr>
        <w:t>на 20</w:t>
      </w:r>
      <w:r w:rsidR="002A4D75">
        <w:rPr>
          <w:rStyle w:val="CharStyle15"/>
          <w:color w:val="000000"/>
          <w:sz w:val="24"/>
          <w:szCs w:val="24"/>
          <w:u w:val="single"/>
        </w:rPr>
        <w:t>23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>
        <w:rPr>
          <w:rStyle w:val="CharStyle15"/>
          <w:color w:val="000000"/>
          <w:sz w:val="24"/>
          <w:szCs w:val="24"/>
          <w:u w:val="single"/>
        </w:rPr>
        <w:t>2</w:t>
      </w:r>
      <w:r w:rsidR="002A4D75">
        <w:rPr>
          <w:rStyle w:val="CharStyle15"/>
          <w:color w:val="000000"/>
          <w:sz w:val="24"/>
          <w:szCs w:val="24"/>
          <w:u w:val="single"/>
        </w:rPr>
        <w:t>4</w:t>
      </w:r>
      <w:r w:rsidRPr="00D54E38">
        <w:rPr>
          <w:rStyle w:val="CharStyle15"/>
          <w:color w:val="000000"/>
          <w:sz w:val="24"/>
          <w:szCs w:val="24"/>
        </w:rPr>
        <w:t xml:space="preserve"> и 20</w:t>
      </w:r>
      <w:r w:rsidRPr="00025B09">
        <w:rPr>
          <w:rStyle w:val="CharStyle15"/>
          <w:color w:val="000000"/>
          <w:sz w:val="24"/>
          <w:szCs w:val="24"/>
          <w:u w:val="single"/>
        </w:rPr>
        <w:t>2</w:t>
      </w:r>
      <w:r w:rsidR="002A4D75">
        <w:rPr>
          <w:rStyle w:val="CharStyle15"/>
          <w:color w:val="000000"/>
          <w:sz w:val="24"/>
          <w:szCs w:val="24"/>
          <w:u w:val="single"/>
        </w:rPr>
        <w:t>5</w:t>
      </w:r>
      <w:r w:rsidRPr="00D54E38">
        <w:rPr>
          <w:rStyle w:val="CharStyle15"/>
          <w:color w:val="000000"/>
          <w:sz w:val="24"/>
          <w:szCs w:val="24"/>
        </w:rPr>
        <w:t xml:space="preserve"> годов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Pr="00D54E38" w:rsidRDefault="00D71AF1" w:rsidP="00D71AF1">
      <w:pPr>
        <w:keepNext/>
        <w:suppressAutoHyphens w:val="0"/>
        <w:rPr>
          <w:sz w:val="19"/>
          <w:szCs w:val="19"/>
        </w:rPr>
      </w:pPr>
    </w:p>
    <w:p w:rsidR="00D71AF1" w:rsidRPr="00D54E38" w:rsidRDefault="00D71AF1" w:rsidP="00D71AF1">
      <w:pPr>
        <w:keepNext/>
        <w:suppressAutoHyphens w:val="0"/>
        <w:rPr>
          <w:sz w:val="2"/>
          <w:szCs w:val="2"/>
        </w:rPr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D71AF1" w:rsidRPr="0075034A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i/>
          <w:color w:val="000000"/>
          <w:sz w:val="24"/>
          <w:szCs w:val="24"/>
          <w:u w:val="single"/>
        </w:rPr>
      </w:pPr>
      <w:r>
        <w:rPr>
          <w:rStyle w:val="CharStyle8"/>
          <w:color w:val="000000"/>
          <w:sz w:val="24"/>
          <w:szCs w:val="24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Муниципальное бюджетное общеобразовательное учреждение города Ростова-на-Дону </w:t>
      </w:r>
      <w:r w:rsidR="00675906">
        <w:rPr>
          <w:rStyle w:val="CharStyle8"/>
          <w:i/>
          <w:color w:val="000000"/>
          <w:sz w:val="24"/>
          <w:szCs w:val="24"/>
          <w:u w:val="single"/>
        </w:rPr>
        <w:t>«</w:t>
      </w:r>
      <w:r>
        <w:rPr>
          <w:rStyle w:val="CharStyle8"/>
          <w:i/>
          <w:color w:val="000000"/>
          <w:sz w:val="24"/>
          <w:szCs w:val="24"/>
          <w:u w:val="single"/>
        </w:rPr>
        <w:t>Лицей  № 102</w:t>
      </w:r>
      <w:r w:rsidR="00D9024A">
        <w:rPr>
          <w:rStyle w:val="CharStyle8"/>
          <w:i/>
          <w:color w:val="000000"/>
          <w:sz w:val="24"/>
          <w:szCs w:val="24"/>
          <w:u w:val="single"/>
        </w:rPr>
        <w:t xml:space="preserve"> имени дважды Героя Советского Союза,  летчика-космонавта Комарова В.М.</w:t>
      </w:r>
      <w:r>
        <w:rPr>
          <w:rStyle w:val="CharStyle8"/>
          <w:i/>
          <w:color w:val="000000"/>
          <w:sz w:val="24"/>
          <w:szCs w:val="24"/>
          <w:u w:val="single"/>
        </w:rPr>
        <w:t>»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  </w:t>
      </w:r>
    </w:p>
    <w:p w:rsidR="00D71AF1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D71AF1" w:rsidRPr="009542D6" w:rsidRDefault="00D71AF1" w:rsidP="00D71AF1">
      <w:pPr>
        <w:pStyle w:val="ConsPlusNormal"/>
        <w:keepNext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 xml:space="preserve">реализация образовательных программ </w:t>
      </w:r>
      <w:r>
        <w:rPr>
          <w:sz w:val="24"/>
          <w:szCs w:val="24"/>
        </w:rPr>
        <w:t xml:space="preserve"> </w:t>
      </w:r>
      <w:r w:rsidRPr="00BE2AE8">
        <w:rPr>
          <w:sz w:val="24"/>
          <w:szCs w:val="24"/>
        </w:rPr>
        <w:t>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дополнительных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проведение промежуточной и итоговой аттестации для обучающихся, в том числе для осуществляющих обучение в форме семейного образования и самообразования;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образовательных услуг по дополнительным образовательным программам, финансируемых за счет средств соответствующего бюджета;</w:t>
      </w:r>
    </w:p>
    <w:p w:rsidR="00D71AF1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предоставление психолого-педагогической и социальной помощи</w:t>
      </w:r>
      <w:r>
        <w:rPr>
          <w:sz w:val="24"/>
          <w:szCs w:val="24"/>
        </w:rPr>
        <w:t>;</w:t>
      </w:r>
    </w:p>
    <w:p w:rsidR="00B67E36" w:rsidRDefault="00D71AF1" w:rsidP="00D71AF1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D71AF1" w:rsidRDefault="00D71AF1" w:rsidP="00B67E36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Вид муниципального учреждения </w:t>
      </w:r>
    </w:p>
    <w:p w:rsidR="00D71AF1" w:rsidRPr="00D92535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b w:val="0"/>
          <w:sz w:val="24"/>
          <w:szCs w:val="24"/>
        </w:rPr>
        <w:sectPr w:rsidR="00D71AF1" w:rsidRPr="00D92535" w:rsidSect="008A15BF">
          <w:type w:val="continuous"/>
          <w:pgSz w:w="16834" w:h="11909" w:orient="landscape" w:code="9"/>
          <w:pgMar w:top="284" w:right="539" w:bottom="284" w:left="851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города Ростова-на-Дону</w:t>
      </w:r>
      <w:r w:rsidRPr="00031B69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  </w:t>
      </w:r>
    </w:p>
    <w:p w:rsidR="007E5DFD" w:rsidRPr="001E7744" w:rsidRDefault="00972935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597211" w:rsidRPr="009D7718" w:rsidRDefault="00597211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D71AF1" w:rsidRDefault="007E5DFD" w:rsidP="00D71AF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D71AF1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417"/>
        <w:gridCol w:w="1118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321BB2">
        <w:trPr>
          <w:trHeight w:hRule="exact" w:val="1109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89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321BB2">
        <w:trPr>
          <w:trHeight w:hRule="exact" w:val="48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2A4D75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B061F">
              <w:rPr>
                <w:color w:val="000000"/>
                <w:sz w:val="22"/>
                <w:szCs w:val="22"/>
              </w:rPr>
              <w:t>2</w:t>
            </w:r>
            <w:r w:rsidR="002A4D75">
              <w:rPr>
                <w:color w:val="000000"/>
                <w:sz w:val="22"/>
                <w:szCs w:val="22"/>
              </w:rPr>
              <w:t>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2A4D75">
              <w:rPr>
                <w:color w:val="000000"/>
                <w:sz w:val="22"/>
                <w:szCs w:val="22"/>
              </w:rPr>
              <w:t>25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321BB2">
        <w:trPr>
          <w:trHeight w:val="62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321BB2">
        <w:trPr>
          <w:trHeight w:hRule="exact" w:val="372"/>
        </w:trPr>
        <w:tc>
          <w:tcPr>
            <w:tcW w:w="9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10966" w:rsidRPr="00C720C9" w:rsidTr="00321BB2">
        <w:trPr>
          <w:trHeight w:hRule="exact" w:val="1077"/>
        </w:trPr>
        <w:tc>
          <w:tcPr>
            <w:tcW w:w="993" w:type="dxa"/>
            <w:vMerge w:val="restart"/>
            <w:shd w:val="clear" w:color="auto" w:fill="FFFFFF"/>
          </w:tcPr>
          <w:p w:rsidR="00410966" w:rsidRPr="002D10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F9217B" w:rsidRDefault="00410966" w:rsidP="0041096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18" w:type="dxa"/>
            <w:vMerge w:val="restart"/>
            <w:shd w:val="clear" w:color="auto" w:fill="FFFFFF"/>
          </w:tcPr>
          <w:p w:rsidR="002C524E" w:rsidRDefault="002C524E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  <w:p w:rsidR="00410966" w:rsidRPr="000F7C0A" w:rsidRDefault="00410966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10966" w:rsidRPr="000F7C0A" w:rsidRDefault="00410966" w:rsidP="004109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503"/>
        </w:trPr>
        <w:tc>
          <w:tcPr>
            <w:tcW w:w="993" w:type="dxa"/>
            <w:vMerge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4E0763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282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10966" w:rsidRPr="00C720C9" w:rsidTr="00321BB2">
        <w:trPr>
          <w:trHeight w:hRule="exact" w:val="694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5F367F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70"/>
        <w:gridCol w:w="7"/>
        <w:gridCol w:w="1013"/>
        <w:gridCol w:w="13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E51775">
        <w:tc>
          <w:tcPr>
            <w:tcW w:w="1003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77" w:type="dxa"/>
            <w:gridSpan w:val="5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77" w:type="dxa"/>
            <w:gridSpan w:val="5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2745E" w:rsidRPr="005C7C58" w:rsidRDefault="0052745E" w:rsidP="006176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2168E">
              <w:rPr>
                <w:bCs/>
                <w:color w:val="000000"/>
                <w:sz w:val="20"/>
              </w:rPr>
              <w:t>2</w:t>
            </w:r>
            <w:r w:rsidR="002A4D75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2745E" w:rsidRPr="005C7C58" w:rsidRDefault="00A2168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2A4D75">
              <w:rPr>
                <w:bCs/>
                <w:color w:val="000000"/>
                <w:sz w:val="20"/>
              </w:rPr>
              <w:t>024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52745E" w:rsidRPr="005C7C58" w:rsidRDefault="002A4D75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E51775">
        <w:tc>
          <w:tcPr>
            <w:tcW w:w="100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gridSpan w:val="2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51775" w:rsidRPr="005C7C58" w:rsidTr="00E51775">
        <w:tc>
          <w:tcPr>
            <w:tcW w:w="1003" w:type="dxa"/>
            <w:shd w:val="clear" w:color="auto" w:fill="FFFFFF"/>
          </w:tcPr>
          <w:p w:rsidR="00E51775" w:rsidRPr="000F7C0A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Cs/>
                <w:sz w:val="18"/>
                <w:szCs w:val="18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170" w:type="dxa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87" w:type="dxa"/>
            <w:gridSpan w:val="2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3" w:type="dxa"/>
            <w:shd w:val="clear" w:color="auto" w:fill="FFFFFF"/>
          </w:tcPr>
          <w:p w:rsidR="00E51775" w:rsidRPr="000F7C0A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E51775" w:rsidRPr="008B0964" w:rsidRDefault="007A39FE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691</w:t>
            </w:r>
          </w:p>
        </w:tc>
        <w:tc>
          <w:tcPr>
            <w:tcW w:w="885" w:type="dxa"/>
            <w:shd w:val="clear" w:color="auto" w:fill="FFFFFF"/>
          </w:tcPr>
          <w:p w:rsidR="00E51775" w:rsidRPr="008B0964" w:rsidRDefault="00CB5BE6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691</w:t>
            </w:r>
          </w:p>
        </w:tc>
        <w:tc>
          <w:tcPr>
            <w:tcW w:w="939" w:type="dxa"/>
            <w:shd w:val="clear" w:color="auto" w:fill="FFFFFF"/>
          </w:tcPr>
          <w:p w:rsidR="00E51775" w:rsidRPr="008B0964" w:rsidRDefault="00CB5BE6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691</w:t>
            </w:r>
          </w:p>
        </w:tc>
        <w:tc>
          <w:tcPr>
            <w:tcW w:w="1115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B0964">
              <w:rPr>
                <w:bCs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E51775" w:rsidRPr="008B0964" w:rsidRDefault="00CB5BE6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69</w:t>
            </w:r>
            <w:r w:rsidR="00E51775" w:rsidRPr="008B0964">
              <w:rPr>
                <w:bCs/>
                <w:sz w:val="20"/>
              </w:rPr>
              <w:t xml:space="preserve">           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F26656" w:rsidP="0090628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90628C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</w:t>
      </w:r>
      <w:r w:rsidR="0090628C">
        <w:rPr>
          <w:bCs/>
          <w:color w:val="000000"/>
          <w:sz w:val="24"/>
          <w:szCs w:val="24"/>
          <w:shd w:val="clear" w:color="auto" w:fill="FFFFFF"/>
        </w:rPr>
        <w:t>АЗДЕЛ 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972935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597211" w:rsidRPr="009D7718" w:rsidRDefault="00597211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282FF2" w:rsidP="00282FF2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404671"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71B7" w:rsidRDefault="004071B7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2F2F7B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2F2F7B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04671" w:rsidRPr="00430789" w:rsidRDefault="002A4D7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404671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04671" w:rsidRPr="00430789" w:rsidRDefault="002A4D7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2A4D75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2F2F7B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2F2F7B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51775" w:rsidRPr="00C720C9" w:rsidTr="002F2F7B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E51775" w:rsidRPr="001C35C3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9F7DFB" w:rsidRDefault="00E51775" w:rsidP="00E51775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4E0763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51775" w:rsidRPr="00C720C9" w:rsidTr="002F2F7B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5F367F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19"/>
        <w:gridCol w:w="6"/>
        <w:gridCol w:w="1028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391B20">
        <w:tc>
          <w:tcPr>
            <w:tcW w:w="1149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4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4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04671" w:rsidRPr="005C7C58" w:rsidRDefault="002A4D7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404671" w:rsidRPr="005C7C58" w:rsidRDefault="00187FF8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</w:t>
            </w:r>
            <w:r w:rsidR="002A4D75">
              <w:rPr>
                <w:bCs/>
                <w:color w:val="000000"/>
                <w:sz w:val="20"/>
              </w:rPr>
              <w:t>3</w:t>
            </w:r>
            <w:r w:rsidR="00404671" w:rsidRPr="005C7C58">
              <w:rPr>
                <w:bCs/>
                <w:color w:val="000000"/>
                <w:sz w:val="20"/>
              </w:rPr>
              <w:t>год (очередной финансо-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8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391B20">
        <w:tc>
          <w:tcPr>
            <w:tcW w:w="1149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5" w:type="dxa"/>
            <w:gridSpan w:val="2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91B20" w:rsidRPr="005C7C58" w:rsidTr="00391B20">
        <w:trPr>
          <w:trHeight w:val="1222"/>
        </w:trPr>
        <w:tc>
          <w:tcPr>
            <w:tcW w:w="1149" w:type="dxa"/>
            <w:shd w:val="clear" w:color="auto" w:fill="FFFFFF"/>
          </w:tcPr>
          <w:p w:rsidR="00391B20" w:rsidRPr="00B00637" w:rsidRDefault="00391B20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019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34" w:type="dxa"/>
            <w:gridSpan w:val="2"/>
            <w:shd w:val="clear" w:color="auto" w:fill="FFFFFF"/>
          </w:tcPr>
          <w:p w:rsidR="00391B20" w:rsidRDefault="00391B20" w:rsidP="00391B2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391B20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91B20" w:rsidRPr="00F9217B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391B20" w:rsidRPr="004877C4" w:rsidRDefault="00391B20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91B20" w:rsidRPr="005C7C58" w:rsidRDefault="007A39FE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/>
          </w:tcPr>
          <w:p w:rsidR="00391B20" w:rsidRPr="005C7C58" w:rsidRDefault="007A39FE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7" w:type="dxa"/>
            <w:shd w:val="clear" w:color="auto" w:fill="FFFFFF"/>
          </w:tcPr>
          <w:p w:rsidR="00391B20" w:rsidRPr="005C7C58" w:rsidRDefault="007A39FE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37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91B20" w:rsidRPr="005C7C58" w:rsidRDefault="00BF5C4E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D865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  <w:r w:rsidR="00D41E38">
              <w:rPr>
                <w:b w:val="0"/>
                <w:sz w:val="20"/>
                <w:szCs w:val="20"/>
              </w:rPr>
              <w:t>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223156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716CBC" w:rsidRDefault="00972935" w:rsidP="007677B6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5" type="#_x0000_t202" style="position:absolute;margin-left:598.3pt;margin-top:2.6pt;width:149.75pt;height:90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597211" w:rsidRPr="009D7718" w:rsidRDefault="00597211" w:rsidP="00223156"/>
              </w:txbxContent>
            </v:textbox>
          </v:shape>
        </w:pict>
      </w:r>
      <w:r w:rsidR="007677B6">
        <w:rPr>
          <w:bCs/>
          <w:color w:val="000000"/>
          <w:sz w:val="24"/>
          <w:szCs w:val="24"/>
          <w:shd w:val="clear" w:color="auto" w:fill="FFFFFF"/>
        </w:rPr>
        <w:t>1.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231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231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B1613" w:rsidRDefault="00223156" w:rsidP="00223156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4B1613"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223156" w:rsidRDefault="00223156" w:rsidP="002231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223156" w:rsidRDefault="007677B6" w:rsidP="007677B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223156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223156" w:rsidRPr="00DB42D5">
        <w:rPr>
          <w:i/>
          <w:szCs w:val="28"/>
          <w:u w:val="single"/>
        </w:rPr>
        <w:t>Физические лица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4B1613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430789" w:rsidTr="004B1613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23156" w:rsidRPr="00430789" w:rsidRDefault="002A4D75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223156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23156" w:rsidRPr="00430789" w:rsidRDefault="002A4D75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223156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2A4D75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430789" w:rsidTr="004B1613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23156" w:rsidRPr="00430789" w:rsidTr="004B1613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23156" w:rsidRPr="00C720C9" w:rsidTr="004B1613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23156" w:rsidRPr="001C35C3" w:rsidRDefault="00E354DC" w:rsidP="004B1613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801012О.99.0.БА82АГ0</w:t>
            </w:r>
            <w:r w:rsidR="002879A3">
              <w:rPr>
                <w:sz w:val="20"/>
              </w:rPr>
              <w:t>8</w:t>
            </w:r>
            <w:r w:rsidR="00223156"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 w:rsidR="004B1613"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 w:rsidR="00E354DC"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Default="004B1613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9F7DFB" w:rsidRDefault="00223156" w:rsidP="004B1613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4E0763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3156" w:rsidRPr="00C720C9" w:rsidTr="004B1613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5F367F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559"/>
        <w:gridCol w:w="1134"/>
        <w:gridCol w:w="1134"/>
        <w:gridCol w:w="992"/>
        <w:gridCol w:w="986"/>
        <w:gridCol w:w="27"/>
        <w:gridCol w:w="935"/>
        <w:gridCol w:w="27"/>
        <w:gridCol w:w="814"/>
        <w:gridCol w:w="27"/>
        <w:gridCol w:w="439"/>
        <w:gridCol w:w="27"/>
        <w:gridCol w:w="865"/>
        <w:gridCol w:w="27"/>
        <w:gridCol w:w="857"/>
        <w:gridCol w:w="27"/>
        <w:gridCol w:w="910"/>
        <w:gridCol w:w="27"/>
        <w:gridCol w:w="810"/>
        <w:gridCol w:w="27"/>
        <w:gridCol w:w="805"/>
        <w:gridCol w:w="27"/>
        <w:gridCol w:w="818"/>
        <w:gridCol w:w="27"/>
        <w:gridCol w:w="484"/>
        <w:gridCol w:w="27"/>
        <w:gridCol w:w="629"/>
        <w:gridCol w:w="27"/>
      </w:tblGrid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78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9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78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223156" w:rsidRPr="005C7C58" w:rsidRDefault="002A4D75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gridSpan w:val="2"/>
            <w:vMerge w:val="restart"/>
            <w:shd w:val="clear" w:color="auto" w:fill="FFFFFF"/>
          </w:tcPr>
          <w:p w:rsidR="00223156" w:rsidRPr="005C7C58" w:rsidRDefault="002A4D75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6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2D77D8">
        <w:tc>
          <w:tcPr>
            <w:tcW w:w="998" w:type="dxa"/>
            <w:shd w:val="clear" w:color="auto" w:fill="FFFFFF"/>
          </w:tcPr>
          <w:p w:rsidR="002D77D8" w:rsidRPr="00B00637" w:rsidRDefault="006A42AE" w:rsidP="002D77D8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801012О.99.0.БА82АГ08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559" w:type="dxa"/>
            <w:shd w:val="clear" w:color="auto" w:fill="FFFFFF"/>
          </w:tcPr>
          <w:p w:rsidR="002D77D8" w:rsidRPr="00F9217B" w:rsidRDefault="006A42AE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D77D8" w:rsidRPr="004877C4" w:rsidRDefault="002D77D8" w:rsidP="002D77D8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2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Pr="001E7744" w:rsidRDefault="006D0B32" w:rsidP="006D0B32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D0B32" w:rsidRPr="00716CBC" w:rsidRDefault="00972935" w:rsidP="007677B6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0" type="#_x0000_t202" style="position:absolute;margin-left:598.3pt;margin-top:2.6pt;width:149.75pt;height:90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597211" w:rsidRPr="009D7718" w:rsidRDefault="00597211" w:rsidP="006D0B32"/>
              </w:txbxContent>
            </v:textbox>
          </v:shape>
        </w:pict>
      </w:r>
      <w:r w:rsidR="007677B6">
        <w:rPr>
          <w:bCs/>
          <w:color w:val="000000"/>
          <w:sz w:val="24"/>
          <w:szCs w:val="24"/>
          <w:shd w:val="clear" w:color="auto" w:fill="FFFFFF"/>
        </w:rPr>
        <w:t>1.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D0B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D0B3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6D0B32" w:rsidRDefault="006D0B32" w:rsidP="006D0B3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6D0B32" w:rsidRDefault="007677B6" w:rsidP="007677B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6D0B32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6D0B32" w:rsidRPr="00DB42D5">
        <w:rPr>
          <w:i/>
          <w:szCs w:val="28"/>
          <w:u w:val="single"/>
        </w:rPr>
        <w:t>Физические лица</w:t>
      </w:r>
    </w:p>
    <w:p w:rsidR="006D0B32" w:rsidRPr="001E7744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6D0B32" w:rsidRPr="00A93419" w:rsidRDefault="006D0B32" w:rsidP="006D0B3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6D0B32" w:rsidRPr="00430789" w:rsidTr="00391B20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430789" w:rsidTr="00391B20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D0B32" w:rsidRPr="00430789" w:rsidRDefault="002A4D75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6D0B32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D0B32" w:rsidRPr="00430789" w:rsidRDefault="002A4D75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6D0B32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2A4D75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430789" w:rsidTr="00391B20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0B32" w:rsidRPr="00430789" w:rsidTr="00391B20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D77D8" w:rsidRPr="00C720C9" w:rsidTr="00391B20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D77D8" w:rsidRPr="001C35C3" w:rsidRDefault="002D77D8" w:rsidP="002D77D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9F7DFB" w:rsidRDefault="002D77D8" w:rsidP="002D77D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4E0763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77D8" w:rsidRPr="00C720C9" w:rsidTr="00391B20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5F367F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D0B32" w:rsidRPr="00A93419" w:rsidRDefault="006D0B32" w:rsidP="006D0B3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6D0B32" w:rsidRPr="005C7C58" w:rsidTr="00EC63EF">
        <w:tc>
          <w:tcPr>
            <w:tcW w:w="1149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D0B32" w:rsidRPr="005C7C58" w:rsidRDefault="002A4D75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D0B32" w:rsidRPr="005C7C58" w:rsidRDefault="002A4D75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0B32" w:rsidRPr="005C7C58" w:rsidTr="00EC63EF">
        <w:tc>
          <w:tcPr>
            <w:tcW w:w="114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EC63EF">
        <w:trPr>
          <w:trHeight w:val="938"/>
        </w:trPr>
        <w:tc>
          <w:tcPr>
            <w:tcW w:w="1149" w:type="dxa"/>
            <w:shd w:val="clear" w:color="auto" w:fill="FFFFFF"/>
          </w:tcPr>
          <w:p w:rsidR="002D77D8" w:rsidRPr="00B00637" w:rsidRDefault="002D77D8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391B2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  <w:r w:rsidR="002D77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D77D8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2D77D8" w:rsidRPr="004877C4" w:rsidRDefault="002D77D8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D77D8" w:rsidRPr="005C7C58" w:rsidRDefault="00CB5BE6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2D77D8" w:rsidRPr="005C7C58" w:rsidRDefault="00CB5BE6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2D77D8" w:rsidRPr="005C7C58" w:rsidRDefault="00CB5BE6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0B32" w:rsidRDefault="006D0B32" w:rsidP="006D0B3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D0B32" w:rsidRPr="00C42765" w:rsidTr="00391B20">
        <w:tc>
          <w:tcPr>
            <w:tcW w:w="15173" w:type="dxa"/>
            <w:gridSpan w:val="5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B32" w:rsidRPr="00C42765" w:rsidRDefault="006D0B32" w:rsidP="006D0B3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D0B32" w:rsidRPr="00C42765" w:rsidRDefault="006D0B32" w:rsidP="006D0B3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0B32" w:rsidRPr="005C7C58" w:rsidRDefault="006D0B32" w:rsidP="006D0B32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D0B32" w:rsidRPr="00476D45" w:rsidTr="00391B2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6D0B3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472E" w:rsidRDefault="0013472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39FE" w:rsidRPr="001E7744" w:rsidRDefault="007A39FE" w:rsidP="007A39F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A39FE" w:rsidRPr="00716CBC" w:rsidRDefault="00972935" w:rsidP="007A39FE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4" type="#_x0000_t202" style="position:absolute;margin-left:598.3pt;margin-top:2.6pt;width:149.75pt;height:90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597211" w:rsidRPr="009D7718" w:rsidRDefault="00597211" w:rsidP="007A39FE"/>
              </w:txbxContent>
            </v:textbox>
          </v:shape>
        </w:pict>
      </w:r>
      <w:r w:rsidR="007A39FE">
        <w:rPr>
          <w:bCs/>
          <w:color w:val="000000"/>
          <w:sz w:val="24"/>
          <w:szCs w:val="24"/>
          <w:shd w:val="clear" w:color="auto" w:fill="FFFFFF"/>
        </w:rPr>
        <w:t>1.</w:t>
      </w:r>
      <w:r w:rsidR="007A39F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7A39F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A39F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7A39F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A39FE" w:rsidRDefault="007A39FE" w:rsidP="007A39FE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7A39FE" w:rsidRDefault="007A39FE" w:rsidP="007A39F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7A39FE" w:rsidRDefault="007A39FE" w:rsidP="007A39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7A39FE" w:rsidRPr="001E7744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39FE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A39FE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A39FE" w:rsidRPr="00A93419" w:rsidRDefault="007A39FE" w:rsidP="007A39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7A39FE" w:rsidRPr="00430789" w:rsidTr="00581C74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A39FE" w:rsidRPr="00430789" w:rsidTr="00581C74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A39FE" w:rsidRPr="00430789" w:rsidTr="00581C74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A39FE" w:rsidRPr="00430789" w:rsidTr="00581C74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A39FE" w:rsidRPr="00C720C9" w:rsidTr="00581C74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7A39FE" w:rsidRPr="001C35C3" w:rsidRDefault="007A39FE" w:rsidP="00581C74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801012О.99.0.БА82АЛ78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задержкой психического развития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7A39FE" w:rsidRPr="00F9217B" w:rsidRDefault="007A39FE" w:rsidP="00581C7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Pr="009F7DFB" w:rsidRDefault="007A39FE" w:rsidP="00581C74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3D1E85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5B7487" w:rsidRDefault="007A39FE" w:rsidP="00581C7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39FE" w:rsidRPr="00C720C9" w:rsidTr="00581C74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4E0763" w:rsidRDefault="007A39FE" w:rsidP="00581C7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592E17" w:rsidRDefault="007A39FE" w:rsidP="00581C7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592E17" w:rsidRDefault="007A39FE" w:rsidP="00581C7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3D1E85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5B7487" w:rsidRDefault="007A39FE" w:rsidP="00581C7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39FE" w:rsidRPr="00C720C9" w:rsidTr="00581C74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A39FE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A39FE" w:rsidRPr="00C720C9" w:rsidTr="00581C74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5F367F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A39FE" w:rsidRPr="00A93419" w:rsidRDefault="007A39FE" w:rsidP="007A39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7A39FE" w:rsidRPr="005C7C58" w:rsidTr="00581C74">
        <w:tc>
          <w:tcPr>
            <w:tcW w:w="1149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A39FE" w:rsidRPr="005C7C58" w:rsidTr="00581C74">
        <w:tc>
          <w:tcPr>
            <w:tcW w:w="1149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A39FE" w:rsidRPr="005C7C58" w:rsidTr="00581C74">
        <w:tc>
          <w:tcPr>
            <w:tcW w:w="1149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A39FE" w:rsidRPr="005C7C58" w:rsidTr="00581C74">
        <w:tc>
          <w:tcPr>
            <w:tcW w:w="1149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A39FE" w:rsidRPr="005C7C58" w:rsidTr="00581C74">
        <w:trPr>
          <w:trHeight w:val="938"/>
        </w:trPr>
        <w:tc>
          <w:tcPr>
            <w:tcW w:w="1149" w:type="dxa"/>
            <w:shd w:val="clear" w:color="auto" w:fill="FFFFFF"/>
          </w:tcPr>
          <w:p w:rsidR="007A39FE" w:rsidRPr="00B00637" w:rsidRDefault="007A39FE" w:rsidP="00581C74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801012О.99.0.БА82АЛ78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задержкой психического развития</w:t>
            </w:r>
          </w:p>
        </w:tc>
        <w:tc>
          <w:tcPr>
            <w:tcW w:w="1134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1134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7A39FE" w:rsidRPr="00F9217B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7A39FE" w:rsidRPr="004877C4" w:rsidRDefault="007A39FE" w:rsidP="00581C74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7A39FE" w:rsidRPr="00A93419" w:rsidRDefault="007A39FE" w:rsidP="007A39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A39FE" w:rsidRDefault="007A39FE" w:rsidP="007A39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A39FE" w:rsidRPr="00A93419" w:rsidRDefault="007A39FE" w:rsidP="007A39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A39FE" w:rsidRPr="00C42765" w:rsidTr="00581C74">
        <w:tc>
          <w:tcPr>
            <w:tcW w:w="15173" w:type="dxa"/>
            <w:gridSpan w:val="5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A39FE" w:rsidRPr="00C42765" w:rsidRDefault="007A39FE" w:rsidP="007A39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A39FE" w:rsidRPr="00C42765" w:rsidRDefault="007A39FE" w:rsidP="007A39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A39FE" w:rsidRPr="00C42765" w:rsidRDefault="007A39FE" w:rsidP="007A39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A39FE" w:rsidRPr="00C42765" w:rsidRDefault="007A39FE" w:rsidP="007A39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A39FE" w:rsidRPr="005C7C58" w:rsidRDefault="007A39FE" w:rsidP="007A39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A39FE" w:rsidRPr="00476D45" w:rsidTr="00581C7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33B1B" w:rsidRDefault="00C33B1B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33B1B" w:rsidRDefault="00C33B1B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33B1B" w:rsidRDefault="00C33B1B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33B1B" w:rsidRPr="00A93419" w:rsidRDefault="00C33B1B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A39FE" w:rsidRDefault="007A39FE" w:rsidP="007A39F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39FE" w:rsidRPr="001E7744" w:rsidRDefault="007A39FE" w:rsidP="007A39F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РАЗДЕЛ 6</w:t>
      </w: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A39FE" w:rsidRPr="00716CBC" w:rsidRDefault="00972935" w:rsidP="007A39FE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5" type="#_x0000_t202" style="position:absolute;margin-left:598.3pt;margin-top:2.6pt;width:149.75pt;height:90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597211" w:rsidRPr="009D7718" w:rsidRDefault="00597211" w:rsidP="007A39FE"/>
              </w:txbxContent>
            </v:textbox>
          </v:shape>
        </w:pict>
      </w:r>
      <w:r w:rsidR="007A39FE">
        <w:rPr>
          <w:bCs/>
          <w:color w:val="000000"/>
          <w:sz w:val="24"/>
          <w:szCs w:val="24"/>
          <w:shd w:val="clear" w:color="auto" w:fill="FFFFFF"/>
        </w:rPr>
        <w:t>1.</w:t>
      </w:r>
      <w:r w:rsidR="007A39F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7A39F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A39F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7A39F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A39FE" w:rsidRDefault="007A39FE" w:rsidP="007A39FE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7A39FE" w:rsidRDefault="007A39FE" w:rsidP="007A39F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7A39FE" w:rsidRDefault="007A39FE" w:rsidP="007A39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7A39FE" w:rsidRPr="001E7744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39FE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A39FE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A39FE" w:rsidRPr="00A93419" w:rsidRDefault="007A39FE" w:rsidP="007A39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7A39FE" w:rsidRPr="00430789" w:rsidTr="00581C74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A39FE" w:rsidRPr="00430789" w:rsidTr="00581C74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A39FE" w:rsidRPr="00430789" w:rsidTr="00581C74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A39FE" w:rsidRPr="00430789" w:rsidTr="00581C74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A39FE" w:rsidRPr="00C720C9" w:rsidTr="00581C74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7A39FE" w:rsidRPr="001C35C3" w:rsidRDefault="007A39FE" w:rsidP="00581C74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801012О.99.0.БА82АК24</w:t>
            </w:r>
            <w:r w:rsidR="001456B0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 w:rsidR="001456B0">
              <w:rPr>
                <w:sz w:val="18"/>
                <w:szCs w:val="18"/>
              </w:rPr>
              <w:t xml:space="preserve"> для обучающихся с  нарушениями опорно-двигательного аппарата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7A39FE" w:rsidRPr="00F9217B" w:rsidRDefault="007A39FE" w:rsidP="00581C7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Pr="009F7DFB" w:rsidRDefault="007A39FE" w:rsidP="00581C74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3D1E85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5B7487" w:rsidRDefault="007A39FE" w:rsidP="00581C7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39FE" w:rsidRPr="00C720C9" w:rsidTr="00581C74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4E0763" w:rsidRDefault="007A39FE" w:rsidP="00581C7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592E17" w:rsidRDefault="007A39FE" w:rsidP="00581C7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592E17" w:rsidRDefault="007A39FE" w:rsidP="00581C7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3D1E85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5B7487" w:rsidRDefault="007A39FE" w:rsidP="00581C7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39FE" w:rsidRPr="00C720C9" w:rsidTr="00581C74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A39FE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A39FE" w:rsidRPr="00C720C9" w:rsidTr="00581C74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5F367F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A39FE" w:rsidRPr="00A93419" w:rsidRDefault="007A39FE" w:rsidP="007A39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7A39FE" w:rsidRPr="005C7C58" w:rsidTr="00581C74">
        <w:tc>
          <w:tcPr>
            <w:tcW w:w="1149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A39FE" w:rsidRPr="005C7C58" w:rsidTr="00581C74">
        <w:tc>
          <w:tcPr>
            <w:tcW w:w="1149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A39FE" w:rsidRPr="005C7C58" w:rsidTr="00581C74">
        <w:tc>
          <w:tcPr>
            <w:tcW w:w="1149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A39FE" w:rsidRPr="005C7C58" w:rsidTr="00581C74">
        <w:tc>
          <w:tcPr>
            <w:tcW w:w="1149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A39FE" w:rsidRPr="005C7C58" w:rsidTr="00581C74">
        <w:trPr>
          <w:trHeight w:val="938"/>
        </w:trPr>
        <w:tc>
          <w:tcPr>
            <w:tcW w:w="1149" w:type="dxa"/>
            <w:shd w:val="clear" w:color="auto" w:fill="FFFFFF"/>
          </w:tcPr>
          <w:p w:rsidR="007A39FE" w:rsidRPr="00B00637" w:rsidRDefault="0055711C" w:rsidP="00581C74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801012О.99.0.БА82АК24001</w:t>
            </w:r>
          </w:p>
        </w:tc>
        <w:tc>
          <w:tcPr>
            <w:tcW w:w="1119" w:type="dxa"/>
            <w:shd w:val="clear" w:color="auto" w:fill="FFFFFF"/>
          </w:tcPr>
          <w:p w:rsidR="007A39FE" w:rsidRPr="00F82FB5" w:rsidRDefault="0055711C" w:rsidP="00581C7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обучающихся с  нарушениями опорно-двигательного аппарата</w:t>
            </w:r>
          </w:p>
        </w:tc>
        <w:tc>
          <w:tcPr>
            <w:tcW w:w="1134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1134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7A39FE" w:rsidRPr="00F9217B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7A39FE" w:rsidRPr="004877C4" w:rsidRDefault="007A39FE" w:rsidP="00581C74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7A39FE" w:rsidRPr="00A93419" w:rsidRDefault="007A39FE" w:rsidP="007A39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A39FE" w:rsidRDefault="007A39FE" w:rsidP="007A39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A39FE" w:rsidRPr="00A93419" w:rsidRDefault="007A39FE" w:rsidP="007A39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A39FE" w:rsidRPr="00C42765" w:rsidTr="00581C74">
        <w:tc>
          <w:tcPr>
            <w:tcW w:w="15173" w:type="dxa"/>
            <w:gridSpan w:val="5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A39FE" w:rsidRPr="00C42765" w:rsidRDefault="007A39FE" w:rsidP="007A39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A39FE" w:rsidRPr="00C42765" w:rsidRDefault="007A39FE" w:rsidP="007A39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7A39FE" w:rsidRPr="00C42765" w:rsidRDefault="007A39FE" w:rsidP="007A39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A39FE" w:rsidRPr="00C42765" w:rsidRDefault="007A39FE" w:rsidP="007A39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A39FE" w:rsidRPr="005C7C58" w:rsidRDefault="007A39FE" w:rsidP="007A39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A39FE" w:rsidRPr="00476D45" w:rsidTr="00581C7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A39FE" w:rsidRDefault="007A39FE" w:rsidP="007A39F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39FE" w:rsidRDefault="007A39F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2FB5" w:rsidRDefault="00592C1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72935">
        <w:rPr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 style="mso-next-textbox:#_x0000_s102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597211" w:rsidRPr="009D7718" w:rsidRDefault="00597211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81C74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B42AD6" w:rsidRPr="00430789" w:rsidRDefault="002D27F0" w:rsidP="002D27F0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="00B42AD6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B42AD6"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1B0" w:rsidRDefault="002641B0" w:rsidP="002641B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641B0" w:rsidRPr="00A93419" w:rsidRDefault="002641B0" w:rsidP="002641B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839"/>
        <w:gridCol w:w="1134"/>
        <w:gridCol w:w="1134"/>
        <w:gridCol w:w="1127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641B0" w:rsidRPr="00C720C9" w:rsidTr="00B67E36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07" w:type="dxa"/>
            <w:gridSpan w:val="3"/>
            <w:vMerge w:val="restart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97" w:type="dxa"/>
            <w:gridSpan w:val="2"/>
            <w:vMerge w:val="restart"/>
            <w:shd w:val="clear" w:color="auto" w:fill="FFFFFF"/>
            <w:vAlign w:val="center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641B0" w:rsidRDefault="002641B0" w:rsidP="00B67E3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641B0" w:rsidRPr="00C720C9" w:rsidTr="00B67E36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7" w:type="dxa"/>
            <w:gridSpan w:val="3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7" w:type="dxa"/>
            <w:gridSpan w:val="2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641B0" w:rsidRPr="005C7C58" w:rsidRDefault="002A4D75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641B0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641B0" w:rsidRPr="00C720C9" w:rsidTr="00B67E36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641B0" w:rsidRPr="00C720C9" w:rsidTr="00B67E36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641B0" w:rsidRPr="00C720C9" w:rsidTr="00B67E36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56E83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F56E83">
              <w:rPr>
                <w:sz w:val="20"/>
              </w:rPr>
              <w:t>802111О.99.0.БА96АЮ58001</w:t>
            </w:r>
          </w:p>
        </w:tc>
        <w:tc>
          <w:tcPr>
            <w:tcW w:w="1839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27" w:type="dxa"/>
            <w:vMerge w:val="restart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Pr="00F9217B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B22A00" w:rsidRDefault="002641B0" w:rsidP="00B67E36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2641B0" w:rsidRPr="003D1E85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2641B0" w:rsidRPr="005B7487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641B0" w:rsidRPr="00C720C9" w:rsidTr="00B67E36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  <w:shd w:val="clear" w:color="auto" w:fill="FFFFFF"/>
          </w:tcPr>
          <w:p w:rsidR="002641B0" w:rsidRPr="004E0763" w:rsidRDefault="002641B0" w:rsidP="00B67E3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2641B0" w:rsidRPr="00592E17" w:rsidRDefault="002641B0" w:rsidP="00B67E3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  <w:shd w:val="clear" w:color="auto" w:fill="FFFFFF"/>
          </w:tcPr>
          <w:p w:rsidR="002641B0" w:rsidRPr="00592E17" w:rsidRDefault="002641B0" w:rsidP="00B67E3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2641B0" w:rsidRPr="003D1E85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2641B0" w:rsidRPr="005B7487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641B0" w:rsidRPr="00C720C9" w:rsidTr="00B67E36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41B0" w:rsidRPr="00C720C9" w:rsidTr="00B67E36">
        <w:trPr>
          <w:trHeight w:hRule="exact" w:val="991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2641B0" w:rsidRPr="005F367F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641B0" w:rsidRPr="00A93419" w:rsidRDefault="002641B0" w:rsidP="002641B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005"/>
        <w:gridCol w:w="8"/>
        <w:gridCol w:w="967"/>
        <w:gridCol w:w="8"/>
        <w:gridCol w:w="1073"/>
        <w:gridCol w:w="8"/>
        <w:gridCol w:w="1069"/>
        <w:gridCol w:w="8"/>
        <w:gridCol w:w="834"/>
        <w:gridCol w:w="8"/>
        <w:gridCol w:w="833"/>
        <w:gridCol w:w="8"/>
        <w:gridCol w:w="458"/>
        <w:gridCol w:w="8"/>
        <w:gridCol w:w="884"/>
        <w:gridCol w:w="8"/>
        <w:gridCol w:w="876"/>
        <w:gridCol w:w="8"/>
        <w:gridCol w:w="929"/>
        <w:gridCol w:w="8"/>
        <w:gridCol w:w="797"/>
        <w:gridCol w:w="8"/>
        <w:gridCol w:w="824"/>
        <w:gridCol w:w="8"/>
        <w:gridCol w:w="837"/>
        <w:gridCol w:w="8"/>
        <w:gridCol w:w="683"/>
        <w:gridCol w:w="8"/>
        <w:gridCol w:w="888"/>
        <w:gridCol w:w="8"/>
      </w:tblGrid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97" w:type="dxa"/>
            <w:gridSpan w:val="4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4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97" w:type="dxa"/>
            <w:gridSpan w:val="4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4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2641B0" w:rsidRPr="005C7C58" w:rsidRDefault="002A4D75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641B0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2641B0" w:rsidRPr="005C7C58" w:rsidRDefault="002A4D75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641B0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91" w:type="dxa"/>
            <w:gridSpan w:val="2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641B0" w:rsidRPr="005C7C58" w:rsidTr="00B67E36">
        <w:tc>
          <w:tcPr>
            <w:tcW w:w="993" w:type="dxa"/>
            <w:shd w:val="clear" w:color="auto" w:fill="FFFFFF"/>
          </w:tcPr>
          <w:p w:rsidR="002641B0" w:rsidRPr="005A4D11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sz w:val="20"/>
              </w:rPr>
            </w:pPr>
            <w:r w:rsidRPr="005A4D11">
              <w:rPr>
                <w:sz w:val="20"/>
              </w:rPr>
              <w:t>802111О.99.0.БА96АЮ58001</w:t>
            </w:r>
          </w:p>
        </w:tc>
        <w:tc>
          <w:tcPr>
            <w:tcW w:w="1417" w:type="dxa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Pr="00EF19F2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41B0" w:rsidRPr="00EF19F2" w:rsidRDefault="002641B0" w:rsidP="00B67E3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641B0" w:rsidRDefault="00C2203B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824</w:t>
            </w:r>
          </w:p>
          <w:p w:rsidR="002641B0" w:rsidRPr="00B07BF7" w:rsidRDefault="002641B0" w:rsidP="00B67E3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shd w:val="clear" w:color="auto" w:fill="FFFFFF"/>
          </w:tcPr>
          <w:p w:rsidR="002641B0" w:rsidRPr="005C7C58" w:rsidRDefault="00852A3B" w:rsidP="00C220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82</w:t>
            </w:r>
            <w:r w:rsidR="00C2203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641B0" w:rsidRPr="005C7C58" w:rsidRDefault="00852A3B" w:rsidP="00C220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82</w:t>
            </w:r>
            <w:r w:rsidR="00C2203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0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82</w:t>
            </w:r>
          </w:p>
        </w:tc>
      </w:tr>
    </w:tbl>
    <w:p w:rsidR="002641B0" w:rsidRPr="00A93419" w:rsidRDefault="002641B0" w:rsidP="002641B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41B0" w:rsidRDefault="002641B0" w:rsidP="002641B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641B0" w:rsidRPr="00A93419" w:rsidRDefault="002641B0" w:rsidP="002641B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641B0" w:rsidRPr="00C42765" w:rsidTr="00B67E36">
        <w:tc>
          <w:tcPr>
            <w:tcW w:w="15173" w:type="dxa"/>
            <w:gridSpan w:val="5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641B0" w:rsidRPr="00C42765" w:rsidRDefault="002641B0" w:rsidP="002641B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641B0" w:rsidRPr="00C42765" w:rsidRDefault="002641B0" w:rsidP="002641B0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641B0" w:rsidRPr="005C7C58" w:rsidRDefault="002641B0" w:rsidP="002641B0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2641B0" w:rsidRDefault="002641B0" w:rsidP="002641B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641B0" w:rsidRDefault="002641B0" w:rsidP="002641B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1B0" w:rsidRPr="00A93419" w:rsidRDefault="002641B0" w:rsidP="002641B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641B0" w:rsidRPr="00476D45" w:rsidTr="00B67E3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2641B0" w:rsidRDefault="002641B0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F6241C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52A3B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472F87" w:rsidRPr="00A93419" w:rsidRDefault="00472F87" w:rsidP="00F6241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F6241C" w:rsidRDefault="00972935" w:rsidP="00F6241C">
      <w:pPr>
        <w:pStyle w:val="af2"/>
        <w:keepNext/>
        <w:numPr>
          <w:ilvl w:val="0"/>
          <w:numId w:val="7"/>
        </w:numPr>
        <w:tabs>
          <w:tab w:val="left" w:pos="284"/>
        </w:tabs>
        <w:ind w:left="0" w:firstLine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 id="_x0000_s1038" type="#_x0000_t202" style="position:absolute;left:0;text-align:left;margin-left:598.3pt;margin-top:2.6pt;width:149.75pt;height:90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C87930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597211" w:rsidRPr="009D7718" w:rsidRDefault="00597211" w:rsidP="00472F87"/>
              </w:txbxContent>
            </v:textbox>
          </v:shape>
        </w:pict>
      </w:r>
      <w:r w:rsidR="00472F87" w:rsidRPr="00F624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472F87" w:rsidRPr="00F6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F6241C" w:rsidP="00F6241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5A12" w:rsidRPr="00985A12">
        <w:rPr>
          <w:i/>
          <w:szCs w:val="28"/>
          <w:u w:val="single"/>
        </w:rPr>
        <w:t>Ф</w:t>
      </w:r>
      <w:r w:rsidR="00472F87" w:rsidRPr="00985A12">
        <w:rPr>
          <w:i/>
          <w:szCs w:val="28"/>
          <w:u w:val="single"/>
        </w:rPr>
        <w:t>изические лица</w:t>
      </w:r>
      <w:r w:rsidR="00472F87" w:rsidRPr="00306DD9">
        <w:rPr>
          <w:sz w:val="24"/>
          <w:szCs w:val="24"/>
        </w:rPr>
        <w:t xml:space="preserve"> </w:t>
      </w:r>
    </w:p>
    <w:p w:rsidR="00472F87" w:rsidRPr="001E7744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F6241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418"/>
        <w:gridCol w:w="1276"/>
        <w:gridCol w:w="1120"/>
        <w:gridCol w:w="1289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EF5DE9">
        <w:trPr>
          <w:trHeight w:hRule="exact" w:val="1405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14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EF5DE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14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EF5DE9">
        <w:trPr>
          <w:trHeight w:hRule="exact" w:val="227"/>
        </w:trPr>
        <w:tc>
          <w:tcPr>
            <w:tcW w:w="113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EF5DE9">
        <w:trPr>
          <w:trHeight w:hRule="exact" w:val="907"/>
        </w:trPr>
        <w:tc>
          <w:tcPr>
            <w:tcW w:w="1139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8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077"/>
        </w:trPr>
        <w:tc>
          <w:tcPr>
            <w:tcW w:w="1139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EF5DE9">
        <w:trPr>
          <w:trHeight w:hRule="exact" w:val="555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2"/>
        <w:gridCol w:w="992"/>
        <w:gridCol w:w="831"/>
        <w:gridCol w:w="1081"/>
        <w:gridCol w:w="1077"/>
        <w:gridCol w:w="980"/>
        <w:gridCol w:w="992"/>
        <w:gridCol w:w="572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3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1150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1150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0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831" w:type="dxa"/>
            <w:shd w:val="clear" w:color="auto" w:fill="FFFFFF"/>
          </w:tcPr>
          <w:p w:rsidR="00C25616" w:rsidRPr="00922E52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922E52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Pr="007933DF" w:rsidRDefault="00C25616" w:rsidP="00C2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очная</w:t>
            </w:r>
          </w:p>
        </w:tc>
        <w:tc>
          <w:tcPr>
            <w:tcW w:w="1077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992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57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22315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852A3B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FE0837" w:rsidRDefault="00972935" w:rsidP="00FE0837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noProof/>
          <w:lang w:eastAsia="ru-RU"/>
        </w:rPr>
        <w:pict>
          <v:shape id="_x0000_s1058" type="#_x0000_t202" style="position:absolute;margin-left:598.3pt;margin-top:2.6pt;width:149.75pt;height:90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 style="mso-next-textbox:#_x0000_s105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323653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</w:t>
                        </w:r>
                        <w:r w:rsidRPr="00323653"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597211" w:rsidRPr="009D7718" w:rsidRDefault="00597211" w:rsidP="00223156"/>
              </w:txbxContent>
            </v:textbox>
          </v:shape>
        </w:pict>
      </w:r>
      <w:r w:rsidR="00FE0837">
        <w:rPr>
          <w:bCs/>
          <w:color w:val="000000"/>
          <w:sz w:val="24"/>
          <w:szCs w:val="24"/>
          <w:shd w:val="clear" w:color="auto" w:fill="FFFFFF"/>
        </w:rPr>
        <w:t>1.</w:t>
      </w:r>
      <w:r w:rsidR="00223156" w:rsidRPr="00FE0837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223156" w:rsidRPr="00FE0837">
        <w:rPr>
          <w:color w:val="000000"/>
          <w:sz w:val="24"/>
          <w:szCs w:val="24"/>
          <w:shd w:val="clear" w:color="auto" w:fill="FFFFFF"/>
        </w:rPr>
        <w:t>_</w:t>
      </w:r>
    </w:p>
    <w:p w:rsidR="00C01005" w:rsidRDefault="00223156" w:rsidP="00223156">
      <w:pPr>
        <w:keepNext/>
        <w:tabs>
          <w:tab w:val="left" w:pos="284"/>
        </w:tabs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C01005">
        <w:rPr>
          <w:i/>
          <w:szCs w:val="28"/>
          <w:u w:val="single"/>
        </w:rPr>
        <w:t xml:space="preserve">адаптированных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</w:t>
      </w:r>
    </w:p>
    <w:p w:rsidR="00223156" w:rsidRDefault="00223156" w:rsidP="00223156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образования</w:t>
      </w:r>
    </w:p>
    <w:p w:rsidR="00223156" w:rsidRPr="00306DD9" w:rsidRDefault="00223156" w:rsidP="00223156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85A12">
        <w:rPr>
          <w:i/>
          <w:szCs w:val="28"/>
          <w:u w:val="single"/>
        </w:rPr>
        <w:t>Физические лица</w:t>
      </w:r>
      <w:r w:rsidRPr="00306DD9">
        <w:rPr>
          <w:sz w:val="24"/>
          <w:szCs w:val="24"/>
        </w:rPr>
        <w:t xml:space="preserve"> 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424"/>
        <w:gridCol w:w="1134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922E5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391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922E5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391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85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922E5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922E5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2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922E5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1134"/>
        <w:gridCol w:w="992"/>
        <w:gridCol w:w="993"/>
        <w:gridCol w:w="110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23156" w:rsidRPr="005C7C58" w:rsidTr="000E74C4">
        <w:tc>
          <w:tcPr>
            <w:tcW w:w="993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0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0D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</w:t>
            </w:r>
            <w:r w:rsidR="001D5A78">
              <w:rPr>
                <w:b w:val="0"/>
                <w:sz w:val="20"/>
                <w:szCs w:val="20"/>
              </w:rPr>
              <w:t>д</w:t>
            </w:r>
            <w:r w:rsidRPr="00476D45">
              <w:rPr>
                <w:b w:val="0"/>
                <w:sz w:val="20"/>
                <w:szCs w:val="20"/>
              </w:rPr>
              <w:t>ен</w:t>
            </w:r>
            <w:r w:rsidR="001D5A78">
              <w:rPr>
                <w:b w:val="0"/>
                <w:sz w:val="20"/>
                <w:szCs w:val="20"/>
              </w:rPr>
              <w:t>и</w:t>
            </w:r>
            <w:r w:rsidRPr="00476D45">
              <w:rPr>
                <w:b w:val="0"/>
                <w:sz w:val="20"/>
                <w:szCs w:val="20"/>
              </w:rPr>
              <w:t>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E0837" w:rsidRDefault="00FE0837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972935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597211" w:rsidRPr="009D7718" w:rsidRDefault="00597211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52A3B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F6241C" w:rsidP="00F6241C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133F8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Default="00133F87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D25DC" w:rsidRDefault="000D25DC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6D296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6D296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6D296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6D296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04E2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B04E26">
              <w:rPr>
                <w:sz w:val="20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FF754D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F754D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6D296C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2"/>
        <w:gridCol w:w="7"/>
        <w:gridCol w:w="1220"/>
        <w:gridCol w:w="1134"/>
        <w:gridCol w:w="1134"/>
        <w:gridCol w:w="1145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133F87" w:rsidRPr="005C7C58" w:rsidTr="00C14A83">
        <w:tc>
          <w:tcPr>
            <w:tcW w:w="998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63" w:type="dxa"/>
            <w:gridSpan w:val="4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C14A83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63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C14A83">
        <w:tc>
          <w:tcPr>
            <w:tcW w:w="998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C14A83">
        <w:trPr>
          <w:trHeight w:val="1361"/>
        </w:trPr>
        <w:tc>
          <w:tcPr>
            <w:tcW w:w="998" w:type="dxa"/>
            <w:shd w:val="clear" w:color="auto" w:fill="FFFFFF"/>
          </w:tcPr>
          <w:p w:rsidR="00C25616" w:rsidRPr="00D918A5" w:rsidRDefault="00C25616" w:rsidP="00C25616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D918A5">
              <w:rPr>
                <w:sz w:val="20"/>
              </w:rPr>
              <w:t>802112О.99.0.ББ11АЮ58001</w:t>
            </w:r>
          </w:p>
        </w:tc>
        <w:tc>
          <w:tcPr>
            <w:tcW w:w="1209" w:type="dxa"/>
            <w:gridSpan w:val="2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0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suppressAutoHyphens w:val="0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8200B0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C25616" w:rsidRPr="008200B0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8200B0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200B0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155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155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155</w:t>
            </w:r>
          </w:p>
        </w:tc>
        <w:tc>
          <w:tcPr>
            <w:tcW w:w="80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15160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r w:rsidRPr="00587874">
        <w:rPr>
          <w:color w:val="000000"/>
          <w:sz w:val="20"/>
          <w:u w:val="single"/>
        </w:rPr>
        <w:lastRenderedPageBreak/>
        <w:t>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93125" w:rsidRDefault="005931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421BE" w:rsidRPr="001E7744" w:rsidRDefault="00D421BE" w:rsidP="00D421B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52A3B"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421BE" w:rsidRPr="00716CBC" w:rsidRDefault="00972935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9" type="#_x0000_t202" style="position:absolute;margin-left:598.3pt;margin-top:2.6pt;width:149.75pt;height:90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C87930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597211" w:rsidRPr="009D7718" w:rsidRDefault="00597211" w:rsidP="00D421BE"/>
              </w:txbxContent>
            </v:textbox>
          </v:shape>
        </w:pict>
      </w:r>
      <w:r w:rsidR="00F6241C">
        <w:rPr>
          <w:bCs/>
          <w:color w:val="000000"/>
          <w:sz w:val="24"/>
          <w:szCs w:val="24"/>
          <w:shd w:val="clear" w:color="auto" w:fill="FFFFFF"/>
        </w:rPr>
        <w:t>1.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421B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421B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среднего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421BE" w:rsidRPr="00306DD9" w:rsidRDefault="00F6241C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05B46">
        <w:rPr>
          <w:sz w:val="24"/>
          <w:szCs w:val="24"/>
        </w:rPr>
        <w:t xml:space="preserve"> </w:t>
      </w:r>
      <w:r w:rsidR="00305B46" w:rsidRPr="00305B46">
        <w:rPr>
          <w:i/>
          <w:szCs w:val="28"/>
          <w:u w:val="single"/>
        </w:rPr>
        <w:t>Ф</w:t>
      </w:r>
      <w:r w:rsidR="00D421BE" w:rsidRPr="00305B46">
        <w:rPr>
          <w:i/>
          <w:szCs w:val="28"/>
          <w:u w:val="single"/>
        </w:rPr>
        <w:t>изические лица</w:t>
      </w:r>
      <w:r w:rsidR="00D421BE" w:rsidRPr="00306DD9">
        <w:rPr>
          <w:sz w:val="24"/>
          <w:szCs w:val="24"/>
        </w:rPr>
        <w:t xml:space="preserve"> </w:t>
      </w:r>
    </w:p>
    <w:p w:rsidR="00D421BE" w:rsidRPr="001E7744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9082A" w:rsidRDefault="0029082A" w:rsidP="00D421B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D421BE" w:rsidRPr="00A93419" w:rsidRDefault="00D421BE" w:rsidP="00D421B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D421BE" w:rsidRPr="00430789" w:rsidTr="00BE319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BE319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BE319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BE319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6C1EC2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BE319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421BE" w:rsidRPr="00A93419" w:rsidRDefault="00D421BE" w:rsidP="00D421B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992"/>
        <w:gridCol w:w="993"/>
        <w:gridCol w:w="1004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D421BE" w:rsidRPr="005C7C58" w:rsidTr="000E74C4">
        <w:tc>
          <w:tcPr>
            <w:tcW w:w="993" w:type="dxa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97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BB40C7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0C1BD4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0C1BD4">
              <w:rPr>
                <w:bCs/>
                <w:sz w:val="20"/>
              </w:rPr>
              <w:t>Не указано</w:t>
            </w:r>
          </w:p>
        </w:tc>
        <w:tc>
          <w:tcPr>
            <w:tcW w:w="993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DB35FF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4" w:type="dxa"/>
            <w:shd w:val="clear" w:color="auto" w:fill="FFFFFF"/>
          </w:tcPr>
          <w:p w:rsidR="00C25616" w:rsidRPr="00DB35FF" w:rsidRDefault="00C25616" w:rsidP="00C25616">
            <w:pPr>
              <w:rPr>
                <w:sz w:val="18"/>
                <w:szCs w:val="18"/>
              </w:rPr>
            </w:pPr>
            <w:r w:rsidRPr="00DB35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shd w:val="clear" w:color="auto" w:fill="FFFFFF"/>
          </w:tcPr>
          <w:p w:rsidR="00C25616" w:rsidRPr="00DB35FF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35FF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21BE" w:rsidRDefault="00D421BE" w:rsidP="00D421B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421BE" w:rsidRPr="00C42765" w:rsidTr="00BE3192">
        <w:tc>
          <w:tcPr>
            <w:tcW w:w="15173" w:type="dxa"/>
            <w:gridSpan w:val="5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21BE" w:rsidRPr="00C42765" w:rsidRDefault="00D421BE" w:rsidP="00D421B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21BE" w:rsidRPr="00C42765" w:rsidRDefault="00D421BE" w:rsidP="00D421B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421BE" w:rsidRPr="005C7C58" w:rsidRDefault="00D421BE" w:rsidP="00D421B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421BE" w:rsidRPr="00476D45" w:rsidTr="00BE319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23BD8" w:rsidRDefault="00223BD8" w:rsidP="00223BD8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530A8" w:rsidRDefault="005530A8" w:rsidP="005530A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D4F4F" w:rsidRDefault="000D4F4F" w:rsidP="007D567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D5670" w:rsidRDefault="00972935" w:rsidP="007D567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_x0000_s1047" type="#_x0000_t202" style="position:absolute;left:0;text-align:left;margin-left:562.3pt;margin-top:9.95pt;width:149.75pt;height:9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8D016E" w:rsidRDefault="0059721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597211" w:rsidRPr="009D7718" w:rsidRDefault="00597211" w:rsidP="007D5670"/>
              </w:txbxContent>
            </v:textbox>
          </v:shape>
        </w:pict>
      </w:r>
      <w:r w:rsidR="00C85C29">
        <w:rPr>
          <w:bCs/>
          <w:color w:val="000000"/>
          <w:sz w:val="24"/>
          <w:szCs w:val="24"/>
          <w:shd w:val="clear" w:color="auto" w:fill="FFFFFF"/>
        </w:rPr>
        <w:t>РАЗД</w:t>
      </w:r>
      <w:r w:rsidR="00852A3B">
        <w:rPr>
          <w:bCs/>
          <w:color w:val="000000"/>
          <w:sz w:val="24"/>
          <w:szCs w:val="24"/>
          <w:shd w:val="clear" w:color="auto" w:fill="FFFFFF"/>
        </w:rPr>
        <w:t>ЕЛ 12</w:t>
      </w:r>
    </w:p>
    <w:p w:rsidR="00E4279C" w:rsidRPr="001E7744" w:rsidRDefault="00E4279C" w:rsidP="007D567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7D5670" w:rsidRPr="00EA5739" w:rsidRDefault="007D5670" w:rsidP="007D5670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7D5670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7D5670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7D5670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7D5670" w:rsidRPr="00EA5739" w:rsidRDefault="007D5670" w:rsidP="007D567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D5670" w:rsidRPr="00EA5739" w:rsidRDefault="007D5670" w:rsidP="007D567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D5670" w:rsidRPr="00EA5739" w:rsidRDefault="007D5670" w:rsidP="007D567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D5670" w:rsidRPr="00EA5739" w:rsidTr="00C85C29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85C2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C85C29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C85C29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BB57FC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туристско-краеведческой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C85C29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5616" w:rsidRPr="00EA5739" w:rsidTr="00C85C2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D5670" w:rsidRPr="00EA5739" w:rsidRDefault="007D5670" w:rsidP="007D567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992"/>
        <w:gridCol w:w="1276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7D5670" w:rsidRPr="00EA5739" w:rsidTr="0095682F">
        <w:tc>
          <w:tcPr>
            <w:tcW w:w="1152" w:type="dxa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9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95682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9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B56EF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(наимено</w:t>
            </w:r>
            <w:r w:rsidR="00C25616"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95682F">
        <w:trPr>
          <w:trHeight w:val="303"/>
        </w:trPr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95682F">
        <w:trPr>
          <w:trHeight w:val="700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</w:t>
            </w:r>
            <w:r w:rsidR="00BB57FC">
              <w:rPr>
                <w:sz w:val="18"/>
                <w:szCs w:val="18"/>
              </w:rPr>
              <w:t>ведческой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</w:t>
            </w:r>
          </w:p>
        </w:tc>
      </w:tr>
    </w:tbl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D5670" w:rsidRPr="00EA5739" w:rsidTr="00F6241C">
        <w:tc>
          <w:tcPr>
            <w:tcW w:w="15173" w:type="dxa"/>
            <w:gridSpan w:val="5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D5670" w:rsidRPr="00EA5739" w:rsidRDefault="007D5670" w:rsidP="007D5670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D5670" w:rsidRPr="00EA5739" w:rsidRDefault="007D5670" w:rsidP="007D567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D5670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7D5670" w:rsidRPr="00EA5739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D5670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D4F4F" w:rsidRDefault="000D4F4F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D4F4F" w:rsidRDefault="000D4F4F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Default="00972935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0" type="#_x0000_t202" style="position:absolute;margin-left:582.45pt;margin-top:-6.2pt;width:149.75pt;height:90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8D016E" w:rsidRDefault="0059721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597211" w:rsidRPr="009D7718" w:rsidRDefault="00597211" w:rsidP="00AA30A3"/>
              </w:txbxContent>
            </v:textbox>
          </v:shape>
        </w:pict>
      </w:r>
    </w:p>
    <w:p w:rsidR="00AA30A3" w:rsidRPr="00AA30A3" w:rsidRDefault="00AA30A3" w:rsidP="007D5670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  </w:t>
      </w:r>
      <w:r w:rsidR="00852A3B">
        <w:rPr>
          <w:bCs/>
          <w:color w:val="000000"/>
          <w:sz w:val="24"/>
          <w:szCs w:val="24"/>
          <w:shd w:val="clear" w:color="auto" w:fill="FFFFFF"/>
        </w:rPr>
        <w:t>13</w:t>
      </w:r>
    </w:p>
    <w:p w:rsidR="00AF1796" w:rsidRDefault="00AF1796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A30A3" w:rsidRPr="00EA5739" w:rsidRDefault="00AA30A3" w:rsidP="00AA30A3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AA30A3" w:rsidRPr="00EA5739" w:rsidRDefault="00AA30A3" w:rsidP="00AA30A3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AA30A3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AA30A3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AA30A3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AA30A3" w:rsidRPr="00EA5739" w:rsidRDefault="00AA30A3" w:rsidP="00AA30A3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A30A3" w:rsidRPr="00EA5739" w:rsidRDefault="00AA30A3" w:rsidP="00AA30A3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A30A3" w:rsidRPr="00EA5739" w:rsidRDefault="00AA30A3" w:rsidP="00AA30A3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841"/>
        <w:gridCol w:w="1276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A30A3" w:rsidRPr="00EA5739" w:rsidTr="0081166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51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81166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81166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</w:tc>
        <w:tc>
          <w:tcPr>
            <w:tcW w:w="1841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9C3E35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B57FC">
              <w:rPr>
                <w:sz w:val="18"/>
                <w:szCs w:val="18"/>
              </w:rPr>
              <w:t>социально-педаго</w:t>
            </w:r>
            <w:r w:rsidR="00B56EF5">
              <w:rPr>
                <w:sz w:val="18"/>
                <w:szCs w:val="18"/>
              </w:rPr>
              <w:t xml:space="preserve">гической 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81166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25616" w:rsidRPr="00EA5739" w:rsidTr="0081166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A30A3" w:rsidRPr="00EA5739" w:rsidRDefault="00AA30A3" w:rsidP="00AA30A3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1134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AA30A3" w:rsidRPr="00EA5739" w:rsidTr="00811664">
        <w:tc>
          <w:tcPr>
            <w:tcW w:w="1152" w:type="dxa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811664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811664">
        <w:trPr>
          <w:trHeight w:val="820"/>
        </w:trPr>
        <w:tc>
          <w:tcPr>
            <w:tcW w:w="1152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AD2C56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социально-педагогической</w:t>
            </w:r>
          </w:p>
          <w:p w:rsidR="00C25616" w:rsidRPr="009C3E35" w:rsidRDefault="00C25616" w:rsidP="00AD2C56">
            <w:pPr>
              <w:keepNext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</w:t>
            </w:r>
          </w:p>
        </w:tc>
      </w:tr>
    </w:tbl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AA30A3" w:rsidRPr="00EA5739" w:rsidTr="00F6241C">
        <w:tc>
          <w:tcPr>
            <w:tcW w:w="15173" w:type="dxa"/>
            <w:gridSpan w:val="5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134E" w:rsidRDefault="00AA30A3" w:rsidP="0058134E">
      <w:pPr>
        <w:widowControl w:val="0"/>
        <w:spacing w:line="232" w:lineRule="auto"/>
        <w:jc w:val="both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9095B" w:rsidRPr="00EA5739" w:rsidRDefault="00B9095B" w:rsidP="00B9095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9095B" w:rsidRPr="00EA5739" w:rsidRDefault="00B9095B" w:rsidP="00B9095B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 xml:space="preserve">в Ростовской </w:t>
      </w:r>
      <w:r w:rsidRPr="00EA5739">
        <w:rPr>
          <w:color w:val="000000"/>
          <w:sz w:val="20"/>
          <w:u w:val="single"/>
        </w:rPr>
        <w:lastRenderedPageBreak/>
        <w:t>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9095B" w:rsidRPr="00EA5739" w:rsidRDefault="00B9095B" w:rsidP="00B9095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t>(наименование, номер и дата нормативного правового акта)</w:t>
      </w:r>
    </w:p>
    <w:p w:rsidR="00AA30A3" w:rsidRPr="00EA5739" w:rsidRDefault="00AA30A3" w:rsidP="0058134E">
      <w:pPr>
        <w:widowControl w:val="0"/>
        <w:spacing w:line="232" w:lineRule="auto"/>
        <w:jc w:val="both"/>
        <w:rPr>
          <w:b/>
          <w:bCs/>
          <w:color w:val="000000"/>
          <w:sz w:val="20"/>
          <w:shd w:val="clear" w:color="auto" w:fill="FFFFFF"/>
          <w:lang w:eastAsia="ru-RU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AA30A3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AA30A3" w:rsidRDefault="00AA30A3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FC2B14" w:rsidRDefault="00972935" w:rsidP="006A7119">
      <w:pPr>
        <w:suppressAutoHyphens w:val="0"/>
        <w:rPr>
          <w:bCs/>
          <w:color w:val="000000"/>
          <w:sz w:val="22"/>
          <w:szCs w:val="22"/>
          <w:shd w:val="clear" w:color="auto" w:fill="FFFFFF"/>
          <w:lang w:eastAsia="ru-RU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2" type="#_x0000_t202" style="position:absolute;margin-left:602.85pt;margin-top:-14.35pt;width:149.75pt;height:90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p w:rsidR="00597211" w:rsidRPr="009D7718" w:rsidRDefault="00597211" w:rsidP="00DF526A"/>
              </w:txbxContent>
            </v:textbox>
          </v:shape>
        </w:pict>
      </w:r>
      <w:r w:rsidR="00750BCB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B9095B" w:rsidRPr="00AA30A3" w:rsidRDefault="006C075D" w:rsidP="00B9095B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</w:t>
      </w:r>
      <w:r w:rsidR="00F62603">
        <w:rPr>
          <w:bCs/>
          <w:color w:val="000000"/>
          <w:sz w:val="24"/>
          <w:szCs w:val="24"/>
          <w:shd w:val="clear" w:color="auto" w:fill="FFFFFF"/>
        </w:rPr>
        <w:t>ЗДЕЛ   14</w:t>
      </w:r>
    </w:p>
    <w:tbl>
      <w:tblPr>
        <w:tblW w:w="0" w:type="auto"/>
        <w:tblInd w:w="1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B9095B" w:rsidRPr="009D7718" w:rsidTr="00F92F82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095B" w:rsidRPr="009D7718" w:rsidRDefault="00B9095B" w:rsidP="00D25B17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B9095B" w:rsidRPr="009D7718" w:rsidRDefault="00B9095B" w:rsidP="00D25B17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95B" w:rsidRPr="008D016E" w:rsidRDefault="00B9095B" w:rsidP="00D25B17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DF526A" w:rsidRPr="00EA5739" w:rsidRDefault="00DF526A" w:rsidP="00DF526A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A50F60" w:rsidRDefault="00DF526A" w:rsidP="00A50F60">
      <w:pPr>
        <w:keepNext/>
        <w:outlineLvl w:val="3"/>
        <w:rPr>
          <w:i/>
          <w:szCs w:val="28"/>
          <w:u w:val="single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50F60">
      <w:pPr>
        <w:keepNext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F3733F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F3733F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F3733F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F3733F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5616" w:rsidRPr="00EA5739" w:rsidTr="00F3733F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F3733F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338B4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Среднегодовой размер платы (це1</w:t>
            </w:r>
            <w:r w:rsidR="00DF526A" w:rsidRPr="00EA5739">
              <w:rPr>
                <w:bCs/>
                <w:color w:val="000000"/>
                <w:sz w:val="20"/>
              </w:rPr>
              <w:t>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F3733F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F3733F">
        <w:trPr>
          <w:trHeight w:val="789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992" w:type="dxa"/>
            <w:shd w:val="clear" w:color="auto" w:fill="FFFFFF"/>
          </w:tcPr>
          <w:p w:rsidR="00C25616" w:rsidRPr="00014C6B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3D47CD">
              <w:rPr>
                <w:bCs/>
                <w:sz w:val="20"/>
              </w:rPr>
              <w:t>950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5950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5950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595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1276"/>
        <w:gridCol w:w="1276"/>
        <w:gridCol w:w="6809"/>
      </w:tblGrid>
      <w:tr w:rsidR="00DF526A" w:rsidRPr="00EA5739" w:rsidTr="007C1D57">
        <w:tc>
          <w:tcPr>
            <w:tcW w:w="15168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D4F4F" w:rsidRDefault="000D4F4F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17536" w:rsidRPr="00AA30A3" w:rsidRDefault="00F62603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  15</w:t>
      </w:r>
    </w:p>
    <w:p w:rsidR="00DF526A" w:rsidRPr="00AA30A3" w:rsidRDefault="00972935" w:rsidP="00DF526A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3" type="#_x0000_t202" style="position:absolute;margin-left:574.3pt;margin-top:-5.5pt;width:149.75pt;height:90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8D016E" w:rsidRDefault="0059721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597211" w:rsidRPr="009D7718" w:rsidRDefault="00597211" w:rsidP="00DF526A"/>
              </w:txbxContent>
            </v:textbox>
          </v:shape>
        </w:pic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</w:t>
      </w:r>
    </w:p>
    <w:p w:rsidR="00DF526A" w:rsidRPr="00EA5739" w:rsidRDefault="00DF526A" w:rsidP="00AF55BF">
      <w:pPr>
        <w:suppressAutoHyphens w:val="0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DF526A" w:rsidRPr="00EA5739" w:rsidRDefault="00DF526A" w:rsidP="00DF526A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F55BF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01"/>
        <w:gridCol w:w="1134"/>
        <w:gridCol w:w="993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0324AE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0324AE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0324AE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0324AE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0324AE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25616" w:rsidRPr="00EA5739" w:rsidTr="000324AE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C17536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17536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C17536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C17536">
        <w:trPr>
          <w:trHeight w:val="774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>Реализация дополнит</w:t>
            </w:r>
            <w:r>
              <w:rPr>
                <w:sz w:val="18"/>
                <w:szCs w:val="18"/>
              </w:rPr>
              <w:t>ельных общеразвивающих программ</w:t>
            </w:r>
          </w:p>
        </w:tc>
        <w:tc>
          <w:tcPr>
            <w:tcW w:w="992" w:type="dxa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F526A" w:rsidRPr="00EA5739" w:rsidTr="00F6241C">
        <w:tc>
          <w:tcPr>
            <w:tcW w:w="15173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478D4" w:rsidRDefault="00D478D4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478D4" w:rsidRDefault="00D478D4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-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E7592A" w:rsidRPr="008D016E" w:rsidTr="00E7592A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2A" w:rsidRPr="009D7718" w:rsidRDefault="00E7592A" w:rsidP="00E7592A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lastRenderedPageBreak/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E7592A" w:rsidRPr="009D7718" w:rsidRDefault="00E7592A" w:rsidP="00E7592A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92A" w:rsidRPr="008D016E" w:rsidRDefault="00E7592A" w:rsidP="00E7592A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E6FBB" w:rsidRPr="0032526A" w:rsidRDefault="000E6FBB" w:rsidP="000E6FBB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3)</w:t>
      </w:r>
    </w:p>
    <w:p w:rsidR="000E6FBB" w:rsidRPr="0032526A" w:rsidRDefault="00972935" w:rsidP="000E6FBB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w:pict>
          <v:shape id="Text Box 3" o:spid="_x0000_s1042" type="#_x0000_t202" style="position:absolute;left:0;text-align:left;margin-left:8591pt;margin-top:1.2pt;width:165pt;height:100.2pt;z-index:25165568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jzhgIAABg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Dq+Djz&#10;hgIAABgFAAAOAAAAAAAAAAAAAAAAAC4CAABkcnMvZTJvRG9jLnhtbFBLAQItABQABgAIAAAAIQDR&#10;3Wqu2gAAAAYBAAAPAAAAAAAAAAAAAAAAAOAEAABkcnMvZG93bnJldi54bWxQSwUGAAAAAAQABADz&#10;AAAA5wUAAAAA&#10;" stroked="f">
            <v:textbox>
              <w:txbxContent>
                <w:p w:rsidR="00597211" w:rsidRPr="001B2409" w:rsidRDefault="00597211" w:rsidP="000E6FBB"/>
                <w:p w:rsidR="00597211" w:rsidRDefault="00597211" w:rsidP="000E6FBB"/>
              </w:txbxContent>
            </v:textbox>
            <w10:wrap anchorx="margin"/>
          </v:shape>
        </w:pict>
      </w:r>
    </w:p>
    <w:p w:rsidR="000E6FBB" w:rsidRPr="0032526A" w:rsidRDefault="000E6FBB" w:rsidP="000E6FBB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0E6FBB" w:rsidRPr="0032526A" w:rsidRDefault="000E6FBB" w:rsidP="000E6FBB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0E6FBB" w:rsidRPr="001E7744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0E6FBB" w:rsidRPr="001E7744" w:rsidRDefault="000E6FBB" w:rsidP="000E6FB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E6FBB" w:rsidRPr="001E7744" w:rsidRDefault="000E6FBB" w:rsidP="000E6FBB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0E6FBB" w:rsidRPr="001E7744" w:rsidRDefault="00972935" w:rsidP="000E6FBB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43" type="#_x0000_t202" style="position:absolute;left:0;text-align:left;margin-left:198pt;margin-top:16pt;width:32.1pt;height:11.2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597211" w:rsidRDefault="00597211" w:rsidP="000E6FBB"/>
              </w:txbxContent>
            </v:textbox>
          </v:shape>
        </w:pic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E6FB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E6FBB">
        <w:rPr>
          <w:bCs/>
          <w:color w:val="000000"/>
          <w:sz w:val="24"/>
          <w:szCs w:val="24"/>
          <w:shd w:val="clear" w:color="auto" w:fill="FFFFFF"/>
        </w:rPr>
        <w:t>,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0E6FBB" w:rsidRDefault="000E6FBB" w:rsidP="000E6FB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0E6FBB" w:rsidRPr="00A93419" w:rsidRDefault="000E6FBB" w:rsidP="000E6FBB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Уникаль-ный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0E6FBB" w:rsidRPr="001E7744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E6FBB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965E9D" w:rsidRPr="001E7744" w:rsidRDefault="00965E9D" w:rsidP="000E6FBB">
      <w:pPr>
        <w:widowControl w:val="0"/>
        <w:rPr>
          <w:color w:val="000000"/>
          <w:sz w:val="24"/>
          <w:szCs w:val="24"/>
        </w:rPr>
      </w:pPr>
    </w:p>
    <w:p w:rsidR="000E6FBB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0E6FBB" w:rsidRPr="0075116C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0E6FBB" w:rsidRPr="008A1061" w:rsidRDefault="000E6FBB" w:rsidP="000E6FBB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0E6FBB" w:rsidRPr="008A1061" w:rsidRDefault="000E6FBB" w:rsidP="000E6FBB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0E6FBB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0E6FBB" w:rsidRPr="00C2789A" w:rsidTr="00F17921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0E6FBB" w:rsidRPr="00C2789A" w:rsidTr="00F17921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E6FBB" w:rsidRPr="00C2789A" w:rsidTr="00F1792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0E6FBB" w:rsidRPr="00C2789A" w:rsidTr="00F1792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0E6FBB" w:rsidRPr="00C2789A" w:rsidTr="00F1792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lastRenderedPageBreak/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0E6FBB" w:rsidRPr="00C04A5D" w:rsidRDefault="000E6FBB" w:rsidP="000E6FBB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задания______________________</w:t>
      </w:r>
      <w:r w:rsidRPr="00C04A5D">
        <w:rPr>
          <w:color w:val="000000"/>
          <w:sz w:val="24"/>
          <w:szCs w:val="24"/>
        </w:rPr>
        <w:t>________________________________________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E6FBB" w:rsidRPr="00C04A5D" w:rsidRDefault="000E6FBB" w:rsidP="000E6FBB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</w:t>
      </w:r>
    </w:p>
    <w:p w:rsidR="000E6FBB" w:rsidRPr="00C04A5D" w:rsidRDefault="000E6FBB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0E6FBB" w:rsidRPr="00C04A5D" w:rsidRDefault="000E6FBB" w:rsidP="000E6FBB">
      <w:pPr>
        <w:widowControl w:val="0"/>
        <w:rPr>
          <w:sz w:val="24"/>
          <w:szCs w:val="24"/>
        </w:rPr>
      </w:pPr>
    </w:p>
    <w:p w:rsidR="000E6FBB" w:rsidRPr="00C04A5D" w:rsidRDefault="000E6FBB" w:rsidP="000E6FB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C04A5D">
        <w:rPr>
          <w:sz w:val="24"/>
          <w:szCs w:val="24"/>
        </w:rPr>
        <w:t>:</w:t>
      </w:r>
    </w:p>
    <w:p w:rsidR="000E6FBB" w:rsidRDefault="000E6FBB" w:rsidP="000E6FBB">
      <w:pPr>
        <w:keepNext/>
        <w:outlineLvl w:val="3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</w:t>
      </w:r>
      <w:r w:rsidR="003E2F14">
        <w:rPr>
          <w:sz w:val="24"/>
          <w:szCs w:val="24"/>
          <w:lang w:eastAsia="ru-RU"/>
        </w:rPr>
        <w:t>20</w:t>
      </w:r>
      <w:r w:rsidRPr="00C04A5D">
        <w:rPr>
          <w:sz w:val="24"/>
          <w:szCs w:val="24"/>
          <w:lang w:eastAsia="ru-RU"/>
        </w:rPr>
        <w:t xml:space="preserve"> января следующего за отчетным года</w:t>
      </w:r>
    </w:p>
    <w:p w:rsidR="003E2F14" w:rsidRPr="00C04A5D" w:rsidRDefault="003E2F14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>4.2.1. Сроки предоставления предварительного отчета о выполнении муниципального задания 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.  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C04A5D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 нет_______________________________________</w:t>
      </w:r>
    </w:p>
    <w:p w:rsidR="003E2F14" w:rsidRPr="00EE3BC0" w:rsidRDefault="003E2F14" w:rsidP="003E2F14">
      <w:pPr>
        <w:keepNext/>
        <w:widowControl w:val="0"/>
        <w:tabs>
          <w:tab w:val="left" w:pos="426"/>
        </w:tabs>
        <w:suppressAutoHyphens w:val="0"/>
        <w:contextualSpacing/>
        <w:rPr>
          <w:color w:val="000000"/>
          <w:sz w:val="24"/>
          <w:szCs w:val="24"/>
          <w:shd w:val="clear" w:color="auto" w:fill="FFFFFF"/>
        </w:rPr>
      </w:pPr>
      <w:r w:rsidRPr="00EE3BC0">
        <w:rPr>
          <w:color w:val="000000"/>
          <w:sz w:val="24"/>
          <w:szCs w:val="24"/>
          <w:shd w:val="clear" w:color="auto" w:fill="FFFFFF"/>
        </w:rPr>
        <w:t>6.  Правовые акты, устанавливающие значения нормативных затрат на оказание муниципальной услуги (работы)</w:t>
      </w:r>
    </w:p>
    <w:p w:rsidR="003E2F14" w:rsidRPr="00C04A5D" w:rsidRDefault="003E2F14" w:rsidP="003E2F14">
      <w:pPr>
        <w:widowControl w:val="0"/>
        <w:pBdr>
          <w:bottom w:val="single" w:sz="4" w:space="1" w:color="auto"/>
        </w:pBdr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7"/>
        <w:gridCol w:w="3069"/>
        <w:gridCol w:w="2006"/>
        <w:gridCol w:w="1611"/>
        <w:gridCol w:w="5703"/>
      </w:tblGrid>
      <w:tr w:rsidR="003E2F14" w:rsidRPr="00EE3BC0" w:rsidTr="00931F73">
        <w:tc>
          <w:tcPr>
            <w:tcW w:w="14786" w:type="dxa"/>
            <w:gridSpan w:val="5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Правовой акт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Принявший орган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Наименования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31F73" w:rsidRPr="00EE3BC0" w:rsidTr="00931F73">
        <w:tc>
          <w:tcPr>
            <w:tcW w:w="2397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</w:t>
            </w:r>
          </w:p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2006" w:type="dxa"/>
          </w:tcPr>
          <w:p w:rsidR="00931F73" w:rsidRPr="00931F73" w:rsidRDefault="004A2D80" w:rsidP="00891285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B64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AC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.12.2022</w:t>
            </w:r>
          </w:p>
        </w:tc>
        <w:tc>
          <w:tcPr>
            <w:tcW w:w="1611" w:type="dxa"/>
          </w:tcPr>
          <w:p w:rsidR="00931F73" w:rsidRPr="00931F73" w:rsidRDefault="00F234FA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8912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ОПР-</w:t>
            </w:r>
            <w:r w:rsidR="00B64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1142</w:t>
            </w:r>
          </w:p>
        </w:tc>
        <w:tc>
          <w:tcPr>
            <w:tcW w:w="5703" w:type="dxa"/>
          </w:tcPr>
          <w:p w:rsidR="00931F73" w:rsidRPr="00931F73" w:rsidRDefault="00437766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 утверждении объема субсидии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финансовое обес</w:t>
            </w:r>
            <w:r w:rsidR="00B64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печение выполнения муниципального задания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образоват</w:t>
            </w:r>
            <w:r w:rsidR="002523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ельных учреждений города </w:t>
            </w:r>
            <w:r w:rsidR="005B4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2023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 и на плановый </w:t>
            </w:r>
            <w:r w:rsidR="000E2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период 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5B4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4-2025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годов»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E2F14" w:rsidRPr="00C04A5D" w:rsidRDefault="003E2F14" w:rsidP="003E2F1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bookmarkStart w:id="0" w:name="_GoBack"/>
      <w:bookmarkEnd w:id="0"/>
    </w:p>
    <w:p w:rsidR="000E6FBB" w:rsidRPr="001E7744" w:rsidRDefault="000E6FBB" w:rsidP="000E6FBB">
      <w:pPr>
        <w:widowControl w:val="0"/>
        <w:ind w:left="10348" w:right="-1"/>
        <w:rPr>
          <w:color w:val="000000"/>
          <w:sz w:val="24"/>
          <w:szCs w:val="24"/>
        </w:rPr>
      </w:pPr>
    </w:p>
    <w:p w:rsidR="000E6FBB" w:rsidRPr="001E7744" w:rsidRDefault="000E6FBB" w:rsidP="000E6FBB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E6FBB" w:rsidRPr="00344505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                             Д</w:t>
      </w:r>
      <w:r>
        <w:rPr>
          <w:sz w:val="24"/>
          <w:szCs w:val="24"/>
          <w:u w:val="single"/>
        </w:rPr>
        <w:t>иректор</w:t>
      </w:r>
      <w:r>
        <w:rPr>
          <w:sz w:val="24"/>
          <w:szCs w:val="24"/>
        </w:rPr>
        <w:t xml:space="preserve">                  ____________________                                     </w:t>
      </w:r>
      <w:r>
        <w:rPr>
          <w:sz w:val="24"/>
          <w:szCs w:val="24"/>
          <w:u w:val="single"/>
        </w:rPr>
        <w:t>Т.Г.Марченко</w:t>
      </w:r>
      <w:r w:rsidRPr="00F561A7">
        <w:rPr>
          <w:sz w:val="24"/>
          <w:szCs w:val="24"/>
          <w:u w:val="single"/>
        </w:rPr>
        <w:t>_</w:t>
      </w: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0E6FBB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« </w:t>
      </w:r>
      <w:r>
        <w:rPr>
          <w:sz w:val="24"/>
          <w:szCs w:val="24"/>
        </w:rPr>
        <w:t xml:space="preserve">  </w:t>
      </w:r>
      <w:r w:rsidR="00965E9D">
        <w:rPr>
          <w:sz w:val="24"/>
          <w:szCs w:val="24"/>
        </w:rPr>
        <w:t xml:space="preserve">»  </w:t>
      </w:r>
      <w:r w:rsidR="00F62603">
        <w:rPr>
          <w:sz w:val="24"/>
          <w:szCs w:val="24"/>
        </w:rPr>
        <w:t>апреля</w:t>
      </w:r>
      <w:r w:rsidR="00E81288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 20</w:t>
      </w:r>
      <w:r w:rsidR="00F62603">
        <w:rPr>
          <w:sz w:val="24"/>
          <w:szCs w:val="24"/>
        </w:rPr>
        <w:t>23</w:t>
      </w:r>
      <w:r w:rsidRPr="001E7744">
        <w:rPr>
          <w:sz w:val="24"/>
          <w:szCs w:val="24"/>
        </w:rPr>
        <w:t xml:space="preserve"> г.</w:t>
      </w:r>
    </w:p>
    <w:p w:rsidR="000E6FBB" w:rsidRPr="00957024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Ворошиловского</w:t>
      </w: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</w:rPr>
        <w:t>района города Ростова-на-Дону»                                    _____________________________________ И.Ю.Микова</w:t>
      </w:r>
    </w:p>
    <w:sectPr w:rsidR="000E6FBB" w:rsidSect="004B67D8">
      <w:headerReference w:type="even" r:id="rId14"/>
      <w:headerReference w:type="default" r:id="rId15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35" w:rsidRDefault="00972935">
      <w:r>
        <w:separator/>
      </w:r>
    </w:p>
  </w:endnote>
  <w:endnote w:type="continuationSeparator" w:id="0">
    <w:p w:rsidR="00972935" w:rsidRDefault="0097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11" w:rsidRDefault="0059721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11" w:rsidRDefault="00597211" w:rsidP="00BF1B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AD4">
      <w:rPr>
        <w:noProof/>
      </w:rPr>
      <w:t>48</w:t>
    </w:r>
    <w:r>
      <w:fldChar w:fldCharType="end"/>
    </w:r>
  </w:p>
  <w:p w:rsidR="00597211" w:rsidRDefault="0059721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11" w:rsidRDefault="005972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35" w:rsidRDefault="00972935">
      <w:r>
        <w:separator/>
      </w:r>
    </w:p>
  </w:footnote>
  <w:footnote w:type="continuationSeparator" w:id="0">
    <w:p w:rsidR="00972935" w:rsidRDefault="0097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11" w:rsidRDefault="0059721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11" w:rsidRDefault="0059721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11" w:rsidRDefault="0059721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11" w:rsidRPr="00774A04" w:rsidRDefault="00597211" w:rsidP="00BF1620">
    <w:pPr>
      <w:pStyle w:val="aa"/>
      <w:rPr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11" w:rsidRDefault="00972935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597211" w:rsidRDefault="0059721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BBA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700"/>
    <w:multiLevelType w:val="hybridMultilevel"/>
    <w:tmpl w:val="7EECA708"/>
    <w:lvl w:ilvl="0" w:tplc="7DB63C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85358D"/>
    <w:multiLevelType w:val="hybridMultilevel"/>
    <w:tmpl w:val="3992162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2D59"/>
    <w:rsid w:val="000035C8"/>
    <w:rsid w:val="0000703E"/>
    <w:rsid w:val="00010E89"/>
    <w:rsid w:val="00011292"/>
    <w:rsid w:val="00013459"/>
    <w:rsid w:val="00013631"/>
    <w:rsid w:val="00014C6B"/>
    <w:rsid w:val="0001548F"/>
    <w:rsid w:val="00016033"/>
    <w:rsid w:val="00021349"/>
    <w:rsid w:val="00026FE8"/>
    <w:rsid w:val="00031B69"/>
    <w:rsid w:val="00031EB9"/>
    <w:rsid w:val="000324AE"/>
    <w:rsid w:val="00034F59"/>
    <w:rsid w:val="00036C3D"/>
    <w:rsid w:val="000409F8"/>
    <w:rsid w:val="00042C6B"/>
    <w:rsid w:val="0004307A"/>
    <w:rsid w:val="000430C6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748FD"/>
    <w:rsid w:val="00082181"/>
    <w:rsid w:val="00082D07"/>
    <w:rsid w:val="000835A5"/>
    <w:rsid w:val="00085E7B"/>
    <w:rsid w:val="00085EA2"/>
    <w:rsid w:val="00094CEF"/>
    <w:rsid w:val="0009529B"/>
    <w:rsid w:val="00095C2A"/>
    <w:rsid w:val="00096196"/>
    <w:rsid w:val="00096734"/>
    <w:rsid w:val="00097944"/>
    <w:rsid w:val="000A0C71"/>
    <w:rsid w:val="000A1E71"/>
    <w:rsid w:val="000A42CF"/>
    <w:rsid w:val="000A4D6F"/>
    <w:rsid w:val="000A5B67"/>
    <w:rsid w:val="000A6196"/>
    <w:rsid w:val="000A7982"/>
    <w:rsid w:val="000A7B2E"/>
    <w:rsid w:val="000B07E0"/>
    <w:rsid w:val="000B2DEF"/>
    <w:rsid w:val="000B3BED"/>
    <w:rsid w:val="000B60E4"/>
    <w:rsid w:val="000B73BC"/>
    <w:rsid w:val="000C0F2F"/>
    <w:rsid w:val="000C1AB9"/>
    <w:rsid w:val="000C1BD4"/>
    <w:rsid w:val="000C2E1A"/>
    <w:rsid w:val="000C465D"/>
    <w:rsid w:val="000C597C"/>
    <w:rsid w:val="000D07E0"/>
    <w:rsid w:val="000D1018"/>
    <w:rsid w:val="000D25DC"/>
    <w:rsid w:val="000D4873"/>
    <w:rsid w:val="000D4F4F"/>
    <w:rsid w:val="000D610D"/>
    <w:rsid w:val="000E0AE8"/>
    <w:rsid w:val="000E24D4"/>
    <w:rsid w:val="000E24F4"/>
    <w:rsid w:val="000E3290"/>
    <w:rsid w:val="000E4C2F"/>
    <w:rsid w:val="000E6FBB"/>
    <w:rsid w:val="000E74C4"/>
    <w:rsid w:val="000F02D5"/>
    <w:rsid w:val="000F15C8"/>
    <w:rsid w:val="000F4C17"/>
    <w:rsid w:val="000F5436"/>
    <w:rsid w:val="000F6BFB"/>
    <w:rsid w:val="000F6EBC"/>
    <w:rsid w:val="000F6F36"/>
    <w:rsid w:val="000F764A"/>
    <w:rsid w:val="000F7672"/>
    <w:rsid w:val="000F7B37"/>
    <w:rsid w:val="000F7B38"/>
    <w:rsid w:val="000F7C0A"/>
    <w:rsid w:val="001007C3"/>
    <w:rsid w:val="0010149F"/>
    <w:rsid w:val="00102A6E"/>
    <w:rsid w:val="0010323F"/>
    <w:rsid w:val="00104F1D"/>
    <w:rsid w:val="00106361"/>
    <w:rsid w:val="00107B22"/>
    <w:rsid w:val="001107C9"/>
    <w:rsid w:val="00111F12"/>
    <w:rsid w:val="00115137"/>
    <w:rsid w:val="0011589F"/>
    <w:rsid w:val="0011777E"/>
    <w:rsid w:val="00117CC6"/>
    <w:rsid w:val="00120818"/>
    <w:rsid w:val="001227EE"/>
    <w:rsid w:val="00123B60"/>
    <w:rsid w:val="00130424"/>
    <w:rsid w:val="00131C7B"/>
    <w:rsid w:val="00133447"/>
    <w:rsid w:val="00133F87"/>
    <w:rsid w:val="0013472E"/>
    <w:rsid w:val="001407D9"/>
    <w:rsid w:val="00141DA8"/>
    <w:rsid w:val="001433EB"/>
    <w:rsid w:val="001433FB"/>
    <w:rsid w:val="00143D3F"/>
    <w:rsid w:val="00144CDB"/>
    <w:rsid w:val="00144D58"/>
    <w:rsid w:val="00144E55"/>
    <w:rsid w:val="001456B0"/>
    <w:rsid w:val="00147250"/>
    <w:rsid w:val="001479F0"/>
    <w:rsid w:val="00150BC6"/>
    <w:rsid w:val="00151606"/>
    <w:rsid w:val="00151EE4"/>
    <w:rsid w:val="0015288B"/>
    <w:rsid w:val="001547B5"/>
    <w:rsid w:val="00156C0C"/>
    <w:rsid w:val="00160A7A"/>
    <w:rsid w:val="00160E0E"/>
    <w:rsid w:val="00160FDF"/>
    <w:rsid w:val="0016168C"/>
    <w:rsid w:val="001618DB"/>
    <w:rsid w:val="001628C1"/>
    <w:rsid w:val="00163A8B"/>
    <w:rsid w:val="00164E1B"/>
    <w:rsid w:val="00170584"/>
    <w:rsid w:val="0017136A"/>
    <w:rsid w:val="00172D92"/>
    <w:rsid w:val="00173CD8"/>
    <w:rsid w:val="00176E77"/>
    <w:rsid w:val="0017758E"/>
    <w:rsid w:val="001801AE"/>
    <w:rsid w:val="00182679"/>
    <w:rsid w:val="0018277A"/>
    <w:rsid w:val="00182B09"/>
    <w:rsid w:val="00183AD7"/>
    <w:rsid w:val="00183DE9"/>
    <w:rsid w:val="0018546E"/>
    <w:rsid w:val="00185DCC"/>
    <w:rsid w:val="0018777B"/>
    <w:rsid w:val="00187FF8"/>
    <w:rsid w:val="0019076E"/>
    <w:rsid w:val="00192CE8"/>
    <w:rsid w:val="001936CE"/>
    <w:rsid w:val="00197DCA"/>
    <w:rsid w:val="001A20BE"/>
    <w:rsid w:val="001A249D"/>
    <w:rsid w:val="001A27EF"/>
    <w:rsid w:val="001A41A6"/>
    <w:rsid w:val="001A4A74"/>
    <w:rsid w:val="001A5F81"/>
    <w:rsid w:val="001A6256"/>
    <w:rsid w:val="001B0C4F"/>
    <w:rsid w:val="001B3752"/>
    <w:rsid w:val="001B4C40"/>
    <w:rsid w:val="001B5618"/>
    <w:rsid w:val="001C0652"/>
    <w:rsid w:val="001C27B7"/>
    <w:rsid w:val="001C35C3"/>
    <w:rsid w:val="001C3DEE"/>
    <w:rsid w:val="001C447A"/>
    <w:rsid w:val="001C52B2"/>
    <w:rsid w:val="001C68EE"/>
    <w:rsid w:val="001C6AB8"/>
    <w:rsid w:val="001D149E"/>
    <w:rsid w:val="001D14D0"/>
    <w:rsid w:val="001D15B6"/>
    <w:rsid w:val="001D1627"/>
    <w:rsid w:val="001D1FD4"/>
    <w:rsid w:val="001D26CF"/>
    <w:rsid w:val="001D39BA"/>
    <w:rsid w:val="001D3FC8"/>
    <w:rsid w:val="001D4D2E"/>
    <w:rsid w:val="001D5A78"/>
    <w:rsid w:val="001D72E7"/>
    <w:rsid w:val="001E0F15"/>
    <w:rsid w:val="001E22F0"/>
    <w:rsid w:val="001E2488"/>
    <w:rsid w:val="001E29C7"/>
    <w:rsid w:val="001E4B4A"/>
    <w:rsid w:val="001E5B38"/>
    <w:rsid w:val="001F1022"/>
    <w:rsid w:val="001F158F"/>
    <w:rsid w:val="001F54CF"/>
    <w:rsid w:val="00203DAB"/>
    <w:rsid w:val="002042E3"/>
    <w:rsid w:val="002058AB"/>
    <w:rsid w:val="00205AFF"/>
    <w:rsid w:val="00206A88"/>
    <w:rsid w:val="00206E47"/>
    <w:rsid w:val="00206EE4"/>
    <w:rsid w:val="00207883"/>
    <w:rsid w:val="0021193B"/>
    <w:rsid w:val="00212976"/>
    <w:rsid w:val="0021299F"/>
    <w:rsid w:val="002131B2"/>
    <w:rsid w:val="0021552B"/>
    <w:rsid w:val="00215A1D"/>
    <w:rsid w:val="00215D43"/>
    <w:rsid w:val="00217397"/>
    <w:rsid w:val="00217BC6"/>
    <w:rsid w:val="00221547"/>
    <w:rsid w:val="002221C1"/>
    <w:rsid w:val="00223156"/>
    <w:rsid w:val="00223576"/>
    <w:rsid w:val="00223BD8"/>
    <w:rsid w:val="002262AE"/>
    <w:rsid w:val="00226757"/>
    <w:rsid w:val="00231C79"/>
    <w:rsid w:val="00241F7C"/>
    <w:rsid w:val="00242823"/>
    <w:rsid w:val="00242C68"/>
    <w:rsid w:val="00242EB2"/>
    <w:rsid w:val="002436D8"/>
    <w:rsid w:val="00243BE2"/>
    <w:rsid w:val="00245310"/>
    <w:rsid w:val="00246EE8"/>
    <w:rsid w:val="00247014"/>
    <w:rsid w:val="00247A82"/>
    <w:rsid w:val="0025155F"/>
    <w:rsid w:val="002523D9"/>
    <w:rsid w:val="0026173C"/>
    <w:rsid w:val="0026184A"/>
    <w:rsid w:val="002641B0"/>
    <w:rsid w:val="002671A0"/>
    <w:rsid w:val="0027227C"/>
    <w:rsid w:val="00276413"/>
    <w:rsid w:val="0028024C"/>
    <w:rsid w:val="00281ED8"/>
    <w:rsid w:val="00282FF2"/>
    <w:rsid w:val="00284559"/>
    <w:rsid w:val="00286722"/>
    <w:rsid w:val="002879A3"/>
    <w:rsid w:val="0029082A"/>
    <w:rsid w:val="002919EE"/>
    <w:rsid w:val="0029256A"/>
    <w:rsid w:val="00295305"/>
    <w:rsid w:val="0029677D"/>
    <w:rsid w:val="002A054E"/>
    <w:rsid w:val="002A0AA9"/>
    <w:rsid w:val="002A3C7A"/>
    <w:rsid w:val="002A4D75"/>
    <w:rsid w:val="002A6C63"/>
    <w:rsid w:val="002A7406"/>
    <w:rsid w:val="002A7E11"/>
    <w:rsid w:val="002B1DE3"/>
    <w:rsid w:val="002B1F65"/>
    <w:rsid w:val="002B25FB"/>
    <w:rsid w:val="002B541D"/>
    <w:rsid w:val="002B5C0B"/>
    <w:rsid w:val="002B61E6"/>
    <w:rsid w:val="002B6C0E"/>
    <w:rsid w:val="002C22A7"/>
    <w:rsid w:val="002C374A"/>
    <w:rsid w:val="002C40DB"/>
    <w:rsid w:val="002C4A7A"/>
    <w:rsid w:val="002C524E"/>
    <w:rsid w:val="002C70B7"/>
    <w:rsid w:val="002C7225"/>
    <w:rsid w:val="002D0B56"/>
    <w:rsid w:val="002D1039"/>
    <w:rsid w:val="002D27F0"/>
    <w:rsid w:val="002D298F"/>
    <w:rsid w:val="002D4DA8"/>
    <w:rsid w:val="002D77D8"/>
    <w:rsid w:val="002E154A"/>
    <w:rsid w:val="002E2A2C"/>
    <w:rsid w:val="002E4FFB"/>
    <w:rsid w:val="002E6560"/>
    <w:rsid w:val="002E68C0"/>
    <w:rsid w:val="002E737E"/>
    <w:rsid w:val="002E7530"/>
    <w:rsid w:val="002F2275"/>
    <w:rsid w:val="002F2F7B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960"/>
    <w:rsid w:val="00303ED5"/>
    <w:rsid w:val="00304CDC"/>
    <w:rsid w:val="00304F0F"/>
    <w:rsid w:val="00305B46"/>
    <w:rsid w:val="00305D8F"/>
    <w:rsid w:val="00306DD9"/>
    <w:rsid w:val="003073C3"/>
    <w:rsid w:val="003109DF"/>
    <w:rsid w:val="00311BDA"/>
    <w:rsid w:val="00312DF3"/>
    <w:rsid w:val="003130FE"/>
    <w:rsid w:val="003141D2"/>
    <w:rsid w:val="00314DE4"/>
    <w:rsid w:val="00315F3C"/>
    <w:rsid w:val="0031696E"/>
    <w:rsid w:val="00321BB2"/>
    <w:rsid w:val="003232D2"/>
    <w:rsid w:val="00323653"/>
    <w:rsid w:val="00323BF0"/>
    <w:rsid w:val="00323EE5"/>
    <w:rsid w:val="0032526A"/>
    <w:rsid w:val="00325F15"/>
    <w:rsid w:val="003339F5"/>
    <w:rsid w:val="003341CE"/>
    <w:rsid w:val="003353A5"/>
    <w:rsid w:val="0033661C"/>
    <w:rsid w:val="00336ED4"/>
    <w:rsid w:val="00341EB8"/>
    <w:rsid w:val="00344483"/>
    <w:rsid w:val="00345989"/>
    <w:rsid w:val="00351BCC"/>
    <w:rsid w:val="003532C2"/>
    <w:rsid w:val="00354279"/>
    <w:rsid w:val="0035482F"/>
    <w:rsid w:val="00360B6D"/>
    <w:rsid w:val="00362D6C"/>
    <w:rsid w:val="0036382F"/>
    <w:rsid w:val="00363C3E"/>
    <w:rsid w:val="003717F8"/>
    <w:rsid w:val="0037280F"/>
    <w:rsid w:val="00374A31"/>
    <w:rsid w:val="00374EB1"/>
    <w:rsid w:val="003766CD"/>
    <w:rsid w:val="00376ABD"/>
    <w:rsid w:val="00376B27"/>
    <w:rsid w:val="00380725"/>
    <w:rsid w:val="003808B9"/>
    <w:rsid w:val="0038091C"/>
    <w:rsid w:val="00382091"/>
    <w:rsid w:val="00383CCB"/>
    <w:rsid w:val="0038492F"/>
    <w:rsid w:val="00384B2F"/>
    <w:rsid w:val="003859C6"/>
    <w:rsid w:val="00385E1F"/>
    <w:rsid w:val="003866BA"/>
    <w:rsid w:val="00391B20"/>
    <w:rsid w:val="00392925"/>
    <w:rsid w:val="00392AE9"/>
    <w:rsid w:val="00394D1B"/>
    <w:rsid w:val="00394D4D"/>
    <w:rsid w:val="00396264"/>
    <w:rsid w:val="003A2FA2"/>
    <w:rsid w:val="003A68F8"/>
    <w:rsid w:val="003B1D7F"/>
    <w:rsid w:val="003C55BE"/>
    <w:rsid w:val="003C6480"/>
    <w:rsid w:val="003C6E03"/>
    <w:rsid w:val="003D0A8A"/>
    <w:rsid w:val="003D1E85"/>
    <w:rsid w:val="003D27AE"/>
    <w:rsid w:val="003D410A"/>
    <w:rsid w:val="003D419F"/>
    <w:rsid w:val="003D47CD"/>
    <w:rsid w:val="003E0D7A"/>
    <w:rsid w:val="003E2358"/>
    <w:rsid w:val="003E2406"/>
    <w:rsid w:val="003E25E0"/>
    <w:rsid w:val="003E273F"/>
    <w:rsid w:val="003E2F14"/>
    <w:rsid w:val="003E3C56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1364"/>
    <w:rsid w:val="004044FC"/>
    <w:rsid w:val="00404671"/>
    <w:rsid w:val="004067FC"/>
    <w:rsid w:val="00406850"/>
    <w:rsid w:val="004071B7"/>
    <w:rsid w:val="00410966"/>
    <w:rsid w:val="0041232D"/>
    <w:rsid w:val="0041275C"/>
    <w:rsid w:val="004154AE"/>
    <w:rsid w:val="004156A1"/>
    <w:rsid w:val="00417ADC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37766"/>
    <w:rsid w:val="004436A0"/>
    <w:rsid w:val="0044513E"/>
    <w:rsid w:val="0044618D"/>
    <w:rsid w:val="004505A6"/>
    <w:rsid w:val="00450B5F"/>
    <w:rsid w:val="00454A05"/>
    <w:rsid w:val="00454A38"/>
    <w:rsid w:val="00457670"/>
    <w:rsid w:val="00461BD2"/>
    <w:rsid w:val="004625FB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15F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277"/>
    <w:rsid w:val="0048140C"/>
    <w:rsid w:val="004815E0"/>
    <w:rsid w:val="0048229F"/>
    <w:rsid w:val="0048230A"/>
    <w:rsid w:val="00486A3B"/>
    <w:rsid w:val="00487194"/>
    <w:rsid w:val="004877C4"/>
    <w:rsid w:val="00490882"/>
    <w:rsid w:val="00490D9F"/>
    <w:rsid w:val="00490EB4"/>
    <w:rsid w:val="004915A9"/>
    <w:rsid w:val="004A03AC"/>
    <w:rsid w:val="004A0694"/>
    <w:rsid w:val="004A0A22"/>
    <w:rsid w:val="004A0FED"/>
    <w:rsid w:val="004A2758"/>
    <w:rsid w:val="004A2C33"/>
    <w:rsid w:val="004A2D80"/>
    <w:rsid w:val="004A3BD7"/>
    <w:rsid w:val="004A40DA"/>
    <w:rsid w:val="004A4F64"/>
    <w:rsid w:val="004A5D86"/>
    <w:rsid w:val="004A5DDA"/>
    <w:rsid w:val="004A65DE"/>
    <w:rsid w:val="004A71E9"/>
    <w:rsid w:val="004B061F"/>
    <w:rsid w:val="004B1613"/>
    <w:rsid w:val="004B1803"/>
    <w:rsid w:val="004B38F0"/>
    <w:rsid w:val="004B3DC1"/>
    <w:rsid w:val="004B559A"/>
    <w:rsid w:val="004B67D8"/>
    <w:rsid w:val="004B75EC"/>
    <w:rsid w:val="004C065A"/>
    <w:rsid w:val="004C158B"/>
    <w:rsid w:val="004C3E6D"/>
    <w:rsid w:val="004C4CB5"/>
    <w:rsid w:val="004C5595"/>
    <w:rsid w:val="004C758A"/>
    <w:rsid w:val="004D01CE"/>
    <w:rsid w:val="004D04FB"/>
    <w:rsid w:val="004D06C1"/>
    <w:rsid w:val="004D323B"/>
    <w:rsid w:val="004D602A"/>
    <w:rsid w:val="004E0C7E"/>
    <w:rsid w:val="004E2F47"/>
    <w:rsid w:val="004E48E8"/>
    <w:rsid w:val="004E499E"/>
    <w:rsid w:val="004E52D5"/>
    <w:rsid w:val="004E5FE3"/>
    <w:rsid w:val="004E7185"/>
    <w:rsid w:val="004F1686"/>
    <w:rsid w:val="004F2304"/>
    <w:rsid w:val="004F46C6"/>
    <w:rsid w:val="004F7322"/>
    <w:rsid w:val="004F7722"/>
    <w:rsid w:val="00502125"/>
    <w:rsid w:val="005026B4"/>
    <w:rsid w:val="00505482"/>
    <w:rsid w:val="005117BB"/>
    <w:rsid w:val="005126DE"/>
    <w:rsid w:val="005132B4"/>
    <w:rsid w:val="0051368F"/>
    <w:rsid w:val="00516D84"/>
    <w:rsid w:val="005214CC"/>
    <w:rsid w:val="005220F6"/>
    <w:rsid w:val="00523311"/>
    <w:rsid w:val="0052745E"/>
    <w:rsid w:val="005306C2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44995"/>
    <w:rsid w:val="00546D9C"/>
    <w:rsid w:val="005530A8"/>
    <w:rsid w:val="005558EB"/>
    <w:rsid w:val="0055711C"/>
    <w:rsid w:val="00560E73"/>
    <w:rsid w:val="0056438D"/>
    <w:rsid w:val="005658C1"/>
    <w:rsid w:val="00567CC3"/>
    <w:rsid w:val="00571F92"/>
    <w:rsid w:val="005735FB"/>
    <w:rsid w:val="00574E64"/>
    <w:rsid w:val="00575A68"/>
    <w:rsid w:val="005767F3"/>
    <w:rsid w:val="00576A85"/>
    <w:rsid w:val="00576ED7"/>
    <w:rsid w:val="0058016E"/>
    <w:rsid w:val="00580345"/>
    <w:rsid w:val="0058078C"/>
    <w:rsid w:val="00580A7E"/>
    <w:rsid w:val="0058134E"/>
    <w:rsid w:val="00581C74"/>
    <w:rsid w:val="0058236C"/>
    <w:rsid w:val="00583023"/>
    <w:rsid w:val="00583A08"/>
    <w:rsid w:val="00584B17"/>
    <w:rsid w:val="005851D1"/>
    <w:rsid w:val="00587204"/>
    <w:rsid w:val="00587874"/>
    <w:rsid w:val="005909D9"/>
    <w:rsid w:val="00590CD7"/>
    <w:rsid w:val="00592C1C"/>
    <w:rsid w:val="00592E17"/>
    <w:rsid w:val="00593125"/>
    <w:rsid w:val="00593660"/>
    <w:rsid w:val="00593948"/>
    <w:rsid w:val="00595C92"/>
    <w:rsid w:val="00597211"/>
    <w:rsid w:val="005A0A91"/>
    <w:rsid w:val="005A1424"/>
    <w:rsid w:val="005A1A1E"/>
    <w:rsid w:val="005A312E"/>
    <w:rsid w:val="005A4D11"/>
    <w:rsid w:val="005A758E"/>
    <w:rsid w:val="005B1012"/>
    <w:rsid w:val="005B136C"/>
    <w:rsid w:val="005B24C2"/>
    <w:rsid w:val="005B2900"/>
    <w:rsid w:val="005B2A02"/>
    <w:rsid w:val="005B4B1C"/>
    <w:rsid w:val="005B5749"/>
    <w:rsid w:val="005B5AEA"/>
    <w:rsid w:val="005B6B16"/>
    <w:rsid w:val="005B744C"/>
    <w:rsid w:val="005B7487"/>
    <w:rsid w:val="005B7665"/>
    <w:rsid w:val="005B7B8E"/>
    <w:rsid w:val="005B7DD4"/>
    <w:rsid w:val="005C21F4"/>
    <w:rsid w:val="005C2E27"/>
    <w:rsid w:val="005C54F7"/>
    <w:rsid w:val="005C7C58"/>
    <w:rsid w:val="005D01A4"/>
    <w:rsid w:val="005D22DD"/>
    <w:rsid w:val="005D2350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2872"/>
    <w:rsid w:val="00602D67"/>
    <w:rsid w:val="006044AF"/>
    <w:rsid w:val="00606904"/>
    <w:rsid w:val="00607EC6"/>
    <w:rsid w:val="00611281"/>
    <w:rsid w:val="00614934"/>
    <w:rsid w:val="00614C1B"/>
    <w:rsid w:val="0061722B"/>
    <w:rsid w:val="0061728A"/>
    <w:rsid w:val="0061763B"/>
    <w:rsid w:val="0062023B"/>
    <w:rsid w:val="00620A6F"/>
    <w:rsid w:val="006228EA"/>
    <w:rsid w:val="006277D1"/>
    <w:rsid w:val="00632394"/>
    <w:rsid w:val="00632E7B"/>
    <w:rsid w:val="00633C7B"/>
    <w:rsid w:val="00634533"/>
    <w:rsid w:val="006375F4"/>
    <w:rsid w:val="006414D5"/>
    <w:rsid w:val="00641761"/>
    <w:rsid w:val="00641C76"/>
    <w:rsid w:val="00641E05"/>
    <w:rsid w:val="00641E73"/>
    <w:rsid w:val="006432B7"/>
    <w:rsid w:val="006458D2"/>
    <w:rsid w:val="00645A02"/>
    <w:rsid w:val="00646833"/>
    <w:rsid w:val="0064782B"/>
    <w:rsid w:val="0065098C"/>
    <w:rsid w:val="00651040"/>
    <w:rsid w:val="006513ED"/>
    <w:rsid w:val="00651ACC"/>
    <w:rsid w:val="00652612"/>
    <w:rsid w:val="00652ACF"/>
    <w:rsid w:val="00656058"/>
    <w:rsid w:val="0066113C"/>
    <w:rsid w:val="00663F33"/>
    <w:rsid w:val="00665810"/>
    <w:rsid w:val="00667298"/>
    <w:rsid w:val="006673FB"/>
    <w:rsid w:val="00667516"/>
    <w:rsid w:val="0067005F"/>
    <w:rsid w:val="0067234F"/>
    <w:rsid w:val="00672ED3"/>
    <w:rsid w:val="00673443"/>
    <w:rsid w:val="00673F42"/>
    <w:rsid w:val="00674A39"/>
    <w:rsid w:val="00675906"/>
    <w:rsid w:val="00677C08"/>
    <w:rsid w:val="00681490"/>
    <w:rsid w:val="00681ACE"/>
    <w:rsid w:val="0068207C"/>
    <w:rsid w:val="00682BF9"/>
    <w:rsid w:val="00686430"/>
    <w:rsid w:val="00692237"/>
    <w:rsid w:val="0069394A"/>
    <w:rsid w:val="0069417E"/>
    <w:rsid w:val="006A07AC"/>
    <w:rsid w:val="006A129B"/>
    <w:rsid w:val="006A147B"/>
    <w:rsid w:val="006A1EE1"/>
    <w:rsid w:val="006A2A55"/>
    <w:rsid w:val="006A42AE"/>
    <w:rsid w:val="006A5791"/>
    <w:rsid w:val="006A7119"/>
    <w:rsid w:val="006B01FE"/>
    <w:rsid w:val="006B0CB8"/>
    <w:rsid w:val="006B13C9"/>
    <w:rsid w:val="006B2CEA"/>
    <w:rsid w:val="006B48F5"/>
    <w:rsid w:val="006B4BC6"/>
    <w:rsid w:val="006C075D"/>
    <w:rsid w:val="006C103F"/>
    <w:rsid w:val="006C1EAA"/>
    <w:rsid w:val="006C1EC2"/>
    <w:rsid w:val="006C2C57"/>
    <w:rsid w:val="006C3FCD"/>
    <w:rsid w:val="006C7D20"/>
    <w:rsid w:val="006D076A"/>
    <w:rsid w:val="006D0B32"/>
    <w:rsid w:val="006D1411"/>
    <w:rsid w:val="006D1B51"/>
    <w:rsid w:val="006D296C"/>
    <w:rsid w:val="006D2EDF"/>
    <w:rsid w:val="006D5878"/>
    <w:rsid w:val="006D70D3"/>
    <w:rsid w:val="006D7E97"/>
    <w:rsid w:val="006E2E70"/>
    <w:rsid w:val="006E389B"/>
    <w:rsid w:val="006E4D1D"/>
    <w:rsid w:val="006E69BC"/>
    <w:rsid w:val="006E6CA0"/>
    <w:rsid w:val="006E6DE9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05A"/>
    <w:rsid w:val="0070450C"/>
    <w:rsid w:val="00706263"/>
    <w:rsid w:val="00706E23"/>
    <w:rsid w:val="00706F42"/>
    <w:rsid w:val="00710209"/>
    <w:rsid w:val="007102B0"/>
    <w:rsid w:val="00711850"/>
    <w:rsid w:val="00714AD4"/>
    <w:rsid w:val="00715B82"/>
    <w:rsid w:val="00716CBC"/>
    <w:rsid w:val="00720BEE"/>
    <w:rsid w:val="007211E9"/>
    <w:rsid w:val="00722FC2"/>
    <w:rsid w:val="00723E1C"/>
    <w:rsid w:val="00727086"/>
    <w:rsid w:val="007301FA"/>
    <w:rsid w:val="0073024E"/>
    <w:rsid w:val="00731960"/>
    <w:rsid w:val="007322F1"/>
    <w:rsid w:val="007333C7"/>
    <w:rsid w:val="00733D89"/>
    <w:rsid w:val="0073414A"/>
    <w:rsid w:val="0073430E"/>
    <w:rsid w:val="00735318"/>
    <w:rsid w:val="007373F4"/>
    <w:rsid w:val="007407D2"/>
    <w:rsid w:val="00742C68"/>
    <w:rsid w:val="00743282"/>
    <w:rsid w:val="00743EF8"/>
    <w:rsid w:val="0074422D"/>
    <w:rsid w:val="00745E08"/>
    <w:rsid w:val="0074658C"/>
    <w:rsid w:val="007466B2"/>
    <w:rsid w:val="0075034A"/>
    <w:rsid w:val="00750BCB"/>
    <w:rsid w:val="0075116C"/>
    <w:rsid w:val="0075294B"/>
    <w:rsid w:val="00753E5E"/>
    <w:rsid w:val="007542FF"/>
    <w:rsid w:val="007550C3"/>
    <w:rsid w:val="00755F4E"/>
    <w:rsid w:val="00763D11"/>
    <w:rsid w:val="0076553A"/>
    <w:rsid w:val="00765BB8"/>
    <w:rsid w:val="00765D21"/>
    <w:rsid w:val="007674CA"/>
    <w:rsid w:val="007677B6"/>
    <w:rsid w:val="0077180C"/>
    <w:rsid w:val="00772CC7"/>
    <w:rsid w:val="0077300C"/>
    <w:rsid w:val="00774B29"/>
    <w:rsid w:val="00775FFF"/>
    <w:rsid w:val="00781D6F"/>
    <w:rsid w:val="00783B2E"/>
    <w:rsid w:val="00785E43"/>
    <w:rsid w:val="00786D93"/>
    <w:rsid w:val="007933DF"/>
    <w:rsid w:val="00796424"/>
    <w:rsid w:val="0079673E"/>
    <w:rsid w:val="0079695B"/>
    <w:rsid w:val="007A15AF"/>
    <w:rsid w:val="007A39FE"/>
    <w:rsid w:val="007A4FCB"/>
    <w:rsid w:val="007A54FA"/>
    <w:rsid w:val="007A7E1A"/>
    <w:rsid w:val="007B0411"/>
    <w:rsid w:val="007B2EB6"/>
    <w:rsid w:val="007B36E5"/>
    <w:rsid w:val="007B47E8"/>
    <w:rsid w:val="007B5B57"/>
    <w:rsid w:val="007B60A2"/>
    <w:rsid w:val="007C1D57"/>
    <w:rsid w:val="007C3B87"/>
    <w:rsid w:val="007C6E0F"/>
    <w:rsid w:val="007C7A85"/>
    <w:rsid w:val="007D0739"/>
    <w:rsid w:val="007D1713"/>
    <w:rsid w:val="007D2020"/>
    <w:rsid w:val="007D2250"/>
    <w:rsid w:val="007D5670"/>
    <w:rsid w:val="007D7405"/>
    <w:rsid w:val="007E2820"/>
    <w:rsid w:val="007E5DFD"/>
    <w:rsid w:val="007E7BB9"/>
    <w:rsid w:val="007E7BE3"/>
    <w:rsid w:val="007F089E"/>
    <w:rsid w:val="007F1AF9"/>
    <w:rsid w:val="007F1B9E"/>
    <w:rsid w:val="007F21AE"/>
    <w:rsid w:val="007F3567"/>
    <w:rsid w:val="007F3E95"/>
    <w:rsid w:val="007F3F38"/>
    <w:rsid w:val="007F4325"/>
    <w:rsid w:val="007F648D"/>
    <w:rsid w:val="00800005"/>
    <w:rsid w:val="0080012C"/>
    <w:rsid w:val="0080074B"/>
    <w:rsid w:val="00802531"/>
    <w:rsid w:val="008041DE"/>
    <w:rsid w:val="00811664"/>
    <w:rsid w:val="00813684"/>
    <w:rsid w:val="00816DD6"/>
    <w:rsid w:val="008200B0"/>
    <w:rsid w:val="0082169D"/>
    <w:rsid w:val="008245E9"/>
    <w:rsid w:val="00825C18"/>
    <w:rsid w:val="0082617E"/>
    <w:rsid w:val="00827722"/>
    <w:rsid w:val="00830029"/>
    <w:rsid w:val="00831538"/>
    <w:rsid w:val="00833B3B"/>
    <w:rsid w:val="00836CD9"/>
    <w:rsid w:val="008370A8"/>
    <w:rsid w:val="00837365"/>
    <w:rsid w:val="008415E6"/>
    <w:rsid w:val="00841CDD"/>
    <w:rsid w:val="0084300F"/>
    <w:rsid w:val="008437E4"/>
    <w:rsid w:val="008445D7"/>
    <w:rsid w:val="00844DC3"/>
    <w:rsid w:val="0085061C"/>
    <w:rsid w:val="00852A3B"/>
    <w:rsid w:val="008539B5"/>
    <w:rsid w:val="00855A7D"/>
    <w:rsid w:val="008561ED"/>
    <w:rsid w:val="00861D26"/>
    <w:rsid w:val="00862366"/>
    <w:rsid w:val="008625BE"/>
    <w:rsid w:val="00863635"/>
    <w:rsid w:val="00864930"/>
    <w:rsid w:val="00866B4B"/>
    <w:rsid w:val="00866F01"/>
    <w:rsid w:val="0087271F"/>
    <w:rsid w:val="0087496A"/>
    <w:rsid w:val="00875CED"/>
    <w:rsid w:val="00876411"/>
    <w:rsid w:val="00876D70"/>
    <w:rsid w:val="00877164"/>
    <w:rsid w:val="008774EA"/>
    <w:rsid w:val="00880A18"/>
    <w:rsid w:val="00881519"/>
    <w:rsid w:val="00882E59"/>
    <w:rsid w:val="008836A7"/>
    <w:rsid w:val="00891285"/>
    <w:rsid w:val="00894E5F"/>
    <w:rsid w:val="0089549D"/>
    <w:rsid w:val="00895AC9"/>
    <w:rsid w:val="00897AFD"/>
    <w:rsid w:val="008A057A"/>
    <w:rsid w:val="008A0844"/>
    <w:rsid w:val="008A1061"/>
    <w:rsid w:val="008A15BF"/>
    <w:rsid w:val="008A16B8"/>
    <w:rsid w:val="008A4131"/>
    <w:rsid w:val="008A454D"/>
    <w:rsid w:val="008A6095"/>
    <w:rsid w:val="008A7113"/>
    <w:rsid w:val="008B0964"/>
    <w:rsid w:val="008B20B7"/>
    <w:rsid w:val="008B22DE"/>
    <w:rsid w:val="008B2522"/>
    <w:rsid w:val="008B282C"/>
    <w:rsid w:val="008B2E9A"/>
    <w:rsid w:val="008B3218"/>
    <w:rsid w:val="008B5A9B"/>
    <w:rsid w:val="008B76C2"/>
    <w:rsid w:val="008C067C"/>
    <w:rsid w:val="008C20BC"/>
    <w:rsid w:val="008C428C"/>
    <w:rsid w:val="008C50FD"/>
    <w:rsid w:val="008C5C86"/>
    <w:rsid w:val="008C6F4F"/>
    <w:rsid w:val="008C7519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6DE"/>
    <w:rsid w:val="008F7D68"/>
    <w:rsid w:val="009003E6"/>
    <w:rsid w:val="00901253"/>
    <w:rsid w:val="00901373"/>
    <w:rsid w:val="009023F7"/>
    <w:rsid w:val="009044FE"/>
    <w:rsid w:val="0090628C"/>
    <w:rsid w:val="00910ECE"/>
    <w:rsid w:val="00911E5A"/>
    <w:rsid w:val="00913333"/>
    <w:rsid w:val="0091358B"/>
    <w:rsid w:val="0091486E"/>
    <w:rsid w:val="0091699C"/>
    <w:rsid w:val="0091734E"/>
    <w:rsid w:val="0092255E"/>
    <w:rsid w:val="00922E52"/>
    <w:rsid w:val="0092328E"/>
    <w:rsid w:val="00923C02"/>
    <w:rsid w:val="00924571"/>
    <w:rsid w:val="009275B6"/>
    <w:rsid w:val="00931F73"/>
    <w:rsid w:val="00933F71"/>
    <w:rsid w:val="009343AF"/>
    <w:rsid w:val="00934B9D"/>
    <w:rsid w:val="00935FD5"/>
    <w:rsid w:val="00937C91"/>
    <w:rsid w:val="00940912"/>
    <w:rsid w:val="00942EAE"/>
    <w:rsid w:val="0094325A"/>
    <w:rsid w:val="00943560"/>
    <w:rsid w:val="00944D2E"/>
    <w:rsid w:val="009465BD"/>
    <w:rsid w:val="00950AE3"/>
    <w:rsid w:val="0095129B"/>
    <w:rsid w:val="009524CB"/>
    <w:rsid w:val="009526CE"/>
    <w:rsid w:val="00953141"/>
    <w:rsid w:val="009542D6"/>
    <w:rsid w:val="0095682F"/>
    <w:rsid w:val="00957D70"/>
    <w:rsid w:val="00957DFB"/>
    <w:rsid w:val="0096132C"/>
    <w:rsid w:val="00961503"/>
    <w:rsid w:val="009631EA"/>
    <w:rsid w:val="00963549"/>
    <w:rsid w:val="00963ED5"/>
    <w:rsid w:val="00965E9D"/>
    <w:rsid w:val="009666EE"/>
    <w:rsid w:val="0096794F"/>
    <w:rsid w:val="00967FF5"/>
    <w:rsid w:val="00970D89"/>
    <w:rsid w:val="00971E4B"/>
    <w:rsid w:val="0097228C"/>
    <w:rsid w:val="00972935"/>
    <w:rsid w:val="00972E72"/>
    <w:rsid w:val="0098007B"/>
    <w:rsid w:val="00980419"/>
    <w:rsid w:val="00980492"/>
    <w:rsid w:val="00981891"/>
    <w:rsid w:val="009845FF"/>
    <w:rsid w:val="00985049"/>
    <w:rsid w:val="00985A12"/>
    <w:rsid w:val="00985A54"/>
    <w:rsid w:val="0098665E"/>
    <w:rsid w:val="00994717"/>
    <w:rsid w:val="009A19DD"/>
    <w:rsid w:val="009A5D1C"/>
    <w:rsid w:val="009B11EF"/>
    <w:rsid w:val="009B18B1"/>
    <w:rsid w:val="009B280F"/>
    <w:rsid w:val="009C2975"/>
    <w:rsid w:val="009C30A8"/>
    <w:rsid w:val="009C3E35"/>
    <w:rsid w:val="009D0401"/>
    <w:rsid w:val="009D0E1F"/>
    <w:rsid w:val="009D1329"/>
    <w:rsid w:val="009D194E"/>
    <w:rsid w:val="009D34C4"/>
    <w:rsid w:val="009D3879"/>
    <w:rsid w:val="009D4CA9"/>
    <w:rsid w:val="009D60CE"/>
    <w:rsid w:val="009E0578"/>
    <w:rsid w:val="009E2DFF"/>
    <w:rsid w:val="009E4480"/>
    <w:rsid w:val="009E5D30"/>
    <w:rsid w:val="009E69EB"/>
    <w:rsid w:val="009F0AEF"/>
    <w:rsid w:val="009F1185"/>
    <w:rsid w:val="009F241B"/>
    <w:rsid w:val="009F2645"/>
    <w:rsid w:val="009F4993"/>
    <w:rsid w:val="009F6FB8"/>
    <w:rsid w:val="009F7DFB"/>
    <w:rsid w:val="00A013E1"/>
    <w:rsid w:val="00A02627"/>
    <w:rsid w:val="00A02AFD"/>
    <w:rsid w:val="00A03C09"/>
    <w:rsid w:val="00A04AFC"/>
    <w:rsid w:val="00A0543F"/>
    <w:rsid w:val="00A05672"/>
    <w:rsid w:val="00A06021"/>
    <w:rsid w:val="00A11898"/>
    <w:rsid w:val="00A12E0D"/>
    <w:rsid w:val="00A13535"/>
    <w:rsid w:val="00A2168E"/>
    <w:rsid w:val="00A234F9"/>
    <w:rsid w:val="00A2520D"/>
    <w:rsid w:val="00A26480"/>
    <w:rsid w:val="00A27109"/>
    <w:rsid w:val="00A27291"/>
    <w:rsid w:val="00A31221"/>
    <w:rsid w:val="00A35179"/>
    <w:rsid w:val="00A4185C"/>
    <w:rsid w:val="00A42345"/>
    <w:rsid w:val="00A42708"/>
    <w:rsid w:val="00A46ADF"/>
    <w:rsid w:val="00A47DCC"/>
    <w:rsid w:val="00A50F60"/>
    <w:rsid w:val="00A54C36"/>
    <w:rsid w:val="00A56B47"/>
    <w:rsid w:val="00A60759"/>
    <w:rsid w:val="00A61625"/>
    <w:rsid w:val="00A6372A"/>
    <w:rsid w:val="00A6399E"/>
    <w:rsid w:val="00A658EB"/>
    <w:rsid w:val="00A67171"/>
    <w:rsid w:val="00A724B4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369"/>
    <w:rsid w:val="00A93419"/>
    <w:rsid w:val="00A93B5D"/>
    <w:rsid w:val="00A96DB7"/>
    <w:rsid w:val="00AA1D50"/>
    <w:rsid w:val="00AA30A3"/>
    <w:rsid w:val="00AA3F20"/>
    <w:rsid w:val="00AA4BDF"/>
    <w:rsid w:val="00AA4CA9"/>
    <w:rsid w:val="00AA4F34"/>
    <w:rsid w:val="00AA6571"/>
    <w:rsid w:val="00AA776E"/>
    <w:rsid w:val="00AA7902"/>
    <w:rsid w:val="00AB06D1"/>
    <w:rsid w:val="00AB15CE"/>
    <w:rsid w:val="00AB7A87"/>
    <w:rsid w:val="00AC0A5A"/>
    <w:rsid w:val="00AC62D7"/>
    <w:rsid w:val="00AC64E2"/>
    <w:rsid w:val="00AC6993"/>
    <w:rsid w:val="00AC75FD"/>
    <w:rsid w:val="00AC77E9"/>
    <w:rsid w:val="00AD06CF"/>
    <w:rsid w:val="00AD2142"/>
    <w:rsid w:val="00AD2C56"/>
    <w:rsid w:val="00AD3BA0"/>
    <w:rsid w:val="00AD50EB"/>
    <w:rsid w:val="00AD6468"/>
    <w:rsid w:val="00AD7526"/>
    <w:rsid w:val="00AD7EB8"/>
    <w:rsid w:val="00AE0A66"/>
    <w:rsid w:val="00AE3E09"/>
    <w:rsid w:val="00AE44A2"/>
    <w:rsid w:val="00AE5D5E"/>
    <w:rsid w:val="00AE7E82"/>
    <w:rsid w:val="00AF0EB2"/>
    <w:rsid w:val="00AF1796"/>
    <w:rsid w:val="00AF2E05"/>
    <w:rsid w:val="00AF30E4"/>
    <w:rsid w:val="00AF33EB"/>
    <w:rsid w:val="00AF55BF"/>
    <w:rsid w:val="00B00637"/>
    <w:rsid w:val="00B00C6F"/>
    <w:rsid w:val="00B015A2"/>
    <w:rsid w:val="00B01C3B"/>
    <w:rsid w:val="00B021C9"/>
    <w:rsid w:val="00B02226"/>
    <w:rsid w:val="00B03B53"/>
    <w:rsid w:val="00B04E26"/>
    <w:rsid w:val="00B06F9B"/>
    <w:rsid w:val="00B079ED"/>
    <w:rsid w:val="00B07BF7"/>
    <w:rsid w:val="00B11BDB"/>
    <w:rsid w:val="00B12E19"/>
    <w:rsid w:val="00B14F7E"/>
    <w:rsid w:val="00B1604B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363A1"/>
    <w:rsid w:val="00B37E7D"/>
    <w:rsid w:val="00B42AD6"/>
    <w:rsid w:val="00B42BC2"/>
    <w:rsid w:val="00B43992"/>
    <w:rsid w:val="00B43C9B"/>
    <w:rsid w:val="00B50ECB"/>
    <w:rsid w:val="00B5120B"/>
    <w:rsid w:val="00B51FF6"/>
    <w:rsid w:val="00B525C2"/>
    <w:rsid w:val="00B53658"/>
    <w:rsid w:val="00B547DA"/>
    <w:rsid w:val="00B56EF5"/>
    <w:rsid w:val="00B57034"/>
    <w:rsid w:val="00B60869"/>
    <w:rsid w:val="00B60A67"/>
    <w:rsid w:val="00B643ED"/>
    <w:rsid w:val="00B67993"/>
    <w:rsid w:val="00B67E36"/>
    <w:rsid w:val="00B705DD"/>
    <w:rsid w:val="00B71647"/>
    <w:rsid w:val="00B71BA4"/>
    <w:rsid w:val="00B72CBE"/>
    <w:rsid w:val="00B74E07"/>
    <w:rsid w:val="00B74E13"/>
    <w:rsid w:val="00B770D0"/>
    <w:rsid w:val="00B80C8A"/>
    <w:rsid w:val="00B80DB2"/>
    <w:rsid w:val="00B81FCB"/>
    <w:rsid w:val="00B822E8"/>
    <w:rsid w:val="00B82A9C"/>
    <w:rsid w:val="00B85DD3"/>
    <w:rsid w:val="00B86B65"/>
    <w:rsid w:val="00B87FD3"/>
    <w:rsid w:val="00B9095B"/>
    <w:rsid w:val="00B9503F"/>
    <w:rsid w:val="00B96DB3"/>
    <w:rsid w:val="00BA0C2B"/>
    <w:rsid w:val="00BA274F"/>
    <w:rsid w:val="00BA3630"/>
    <w:rsid w:val="00BA519C"/>
    <w:rsid w:val="00BA5809"/>
    <w:rsid w:val="00BA6F63"/>
    <w:rsid w:val="00BA74BB"/>
    <w:rsid w:val="00BB02E9"/>
    <w:rsid w:val="00BB1BE1"/>
    <w:rsid w:val="00BB40C7"/>
    <w:rsid w:val="00BB57FC"/>
    <w:rsid w:val="00BB771E"/>
    <w:rsid w:val="00BB7E23"/>
    <w:rsid w:val="00BC0116"/>
    <w:rsid w:val="00BC11C2"/>
    <w:rsid w:val="00BC343F"/>
    <w:rsid w:val="00BC5214"/>
    <w:rsid w:val="00BC7475"/>
    <w:rsid w:val="00BD063C"/>
    <w:rsid w:val="00BD12DC"/>
    <w:rsid w:val="00BD166E"/>
    <w:rsid w:val="00BD1C3E"/>
    <w:rsid w:val="00BD4422"/>
    <w:rsid w:val="00BD5BA4"/>
    <w:rsid w:val="00BD5BD5"/>
    <w:rsid w:val="00BD6A70"/>
    <w:rsid w:val="00BE0AEE"/>
    <w:rsid w:val="00BE1C25"/>
    <w:rsid w:val="00BE241B"/>
    <w:rsid w:val="00BE3192"/>
    <w:rsid w:val="00BE4FB4"/>
    <w:rsid w:val="00BE54CC"/>
    <w:rsid w:val="00BE653A"/>
    <w:rsid w:val="00BE7223"/>
    <w:rsid w:val="00BE7319"/>
    <w:rsid w:val="00BE7CDF"/>
    <w:rsid w:val="00BF063B"/>
    <w:rsid w:val="00BF08D0"/>
    <w:rsid w:val="00BF1460"/>
    <w:rsid w:val="00BF1620"/>
    <w:rsid w:val="00BF1B99"/>
    <w:rsid w:val="00BF273A"/>
    <w:rsid w:val="00BF5BEE"/>
    <w:rsid w:val="00BF5C4E"/>
    <w:rsid w:val="00BF63D8"/>
    <w:rsid w:val="00C00675"/>
    <w:rsid w:val="00C01005"/>
    <w:rsid w:val="00C0112E"/>
    <w:rsid w:val="00C0152D"/>
    <w:rsid w:val="00C04A5D"/>
    <w:rsid w:val="00C067F0"/>
    <w:rsid w:val="00C07AB5"/>
    <w:rsid w:val="00C07B81"/>
    <w:rsid w:val="00C105F9"/>
    <w:rsid w:val="00C1121E"/>
    <w:rsid w:val="00C13335"/>
    <w:rsid w:val="00C14949"/>
    <w:rsid w:val="00C14A83"/>
    <w:rsid w:val="00C15BE6"/>
    <w:rsid w:val="00C17536"/>
    <w:rsid w:val="00C17A89"/>
    <w:rsid w:val="00C2061E"/>
    <w:rsid w:val="00C21394"/>
    <w:rsid w:val="00C21FF9"/>
    <w:rsid w:val="00C2203B"/>
    <w:rsid w:val="00C222BF"/>
    <w:rsid w:val="00C22602"/>
    <w:rsid w:val="00C25616"/>
    <w:rsid w:val="00C26897"/>
    <w:rsid w:val="00C2789A"/>
    <w:rsid w:val="00C32D6F"/>
    <w:rsid w:val="00C33B1B"/>
    <w:rsid w:val="00C34528"/>
    <w:rsid w:val="00C361DD"/>
    <w:rsid w:val="00C36A9B"/>
    <w:rsid w:val="00C418BA"/>
    <w:rsid w:val="00C41F15"/>
    <w:rsid w:val="00C42765"/>
    <w:rsid w:val="00C455A3"/>
    <w:rsid w:val="00C47FCB"/>
    <w:rsid w:val="00C508D6"/>
    <w:rsid w:val="00C51119"/>
    <w:rsid w:val="00C52B30"/>
    <w:rsid w:val="00C53D07"/>
    <w:rsid w:val="00C55765"/>
    <w:rsid w:val="00C56A17"/>
    <w:rsid w:val="00C6035B"/>
    <w:rsid w:val="00C608D7"/>
    <w:rsid w:val="00C609B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5C29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B0A02"/>
    <w:rsid w:val="00CB4031"/>
    <w:rsid w:val="00CB5BE6"/>
    <w:rsid w:val="00CB767B"/>
    <w:rsid w:val="00CC1226"/>
    <w:rsid w:val="00CC3F39"/>
    <w:rsid w:val="00CC4D75"/>
    <w:rsid w:val="00CD21F3"/>
    <w:rsid w:val="00CD6685"/>
    <w:rsid w:val="00CD6D62"/>
    <w:rsid w:val="00CD784A"/>
    <w:rsid w:val="00CE1108"/>
    <w:rsid w:val="00CE46DE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54F7"/>
    <w:rsid w:val="00D17EED"/>
    <w:rsid w:val="00D20710"/>
    <w:rsid w:val="00D219C5"/>
    <w:rsid w:val="00D2227C"/>
    <w:rsid w:val="00D234CF"/>
    <w:rsid w:val="00D247BD"/>
    <w:rsid w:val="00D259BC"/>
    <w:rsid w:val="00D25B17"/>
    <w:rsid w:val="00D25B68"/>
    <w:rsid w:val="00D31ADE"/>
    <w:rsid w:val="00D338B4"/>
    <w:rsid w:val="00D33D67"/>
    <w:rsid w:val="00D35633"/>
    <w:rsid w:val="00D363B1"/>
    <w:rsid w:val="00D37FFB"/>
    <w:rsid w:val="00D41E38"/>
    <w:rsid w:val="00D421BE"/>
    <w:rsid w:val="00D42B19"/>
    <w:rsid w:val="00D451CC"/>
    <w:rsid w:val="00D478D4"/>
    <w:rsid w:val="00D47B27"/>
    <w:rsid w:val="00D51BC7"/>
    <w:rsid w:val="00D5299F"/>
    <w:rsid w:val="00D52DED"/>
    <w:rsid w:val="00D52F4E"/>
    <w:rsid w:val="00D543F0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6657"/>
    <w:rsid w:val="00D67F0C"/>
    <w:rsid w:val="00D71AF1"/>
    <w:rsid w:val="00D7303C"/>
    <w:rsid w:val="00D743ED"/>
    <w:rsid w:val="00D76535"/>
    <w:rsid w:val="00D76CEC"/>
    <w:rsid w:val="00D76F5F"/>
    <w:rsid w:val="00D77110"/>
    <w:rsid w:val="00D813DE"/>
    <w:rsid w:val="00D83D57"/>
    <w:rsid w:val="00D86554"/>
    <w:rsid w:val="00D87ABA"/>
    <w:rsid w:val="00D87D97"/>
    <w:rsid w:val="00D90143"/>
    <w:rsid w:val="00D9024A"/>
    <w:rsid w:val="00D913E5"/>
    <w:rsid w:val="00D918A5"/>
    <w:rsid w:val="00D92535"/>
    <w:rsid w:val="00D95D2A"/>
    <w:rsid w:val="00D966EA"/>
    <w:rsid w:val="00DA031F"/>
    <w:rsid w:val="00DA0EF8"/>
    <w:rsid w:val="00DA1E05"/>
    <w:rsid w:val="00DA36B3"/>
    <w:rsid w:val="00DA4D7C"/>
    <w:rsid w:val="00DA5213"/>
    <w:rsid w:val="00DA5D11"/>
    <w:rsid w:val="00DA5DA5"/>
    <w:rsid w:val="00DB1408"/>
    <w:rsid w:val="00DB2F9D"/>
    <w:rsid w:val="00DB35FF"/>
    <w:rsid w:val="00DB42D5"/>
    <w:rsid w:val="00DB67AF"/>
    <w:rsid w:val="00DB769E"/>
    <w:rsid w:val="00DC0FF1"/>
    <w:rsid w:val="00DC3BAC"/>
    <w:rsid w:val="00DC58ED"/>
    <w:rsid w:val="00DC6E45"/>
    <w:rsid w:val="00DD4049"/>
    <w:rsid w:val="00DD51E0"/>
    <w:rsid w:val="00DD5DC1"/>
    <w:rsid w:val="00DD60AA"/>
    <w:rsid w:val="00DD6A69"/>
    <w:rsid w:val="00DE0DF4"/>
    <w:rsid w:val="00DE30DF"/>
    <w:rsid w:val="00DE5233"/>
    <w:rsid w:val="00DE66F8"/>
    <w:rsid w:val="00DE6894"/>
    <w:rsid w:val="00DF2EC1"/>
    <w:rsid w:val="00DF526A"/>
    <w:rsid w:val="00DF78DD"/>
    <w:rsid w:val="00DF7B3C"/>
    <w:rsid w:val="00DF7E70"/>
    <w:rsid w:val="00E0019E"/>
    <w:rsid w:val="00E00B8A"/>
    <w:rsid w:val="00E01510"/>
    <w:rsid w:val="00E03796"/>
    <w:rsid w:val="00E04AF7"/>
    <w:rsid w:val="00E110FD"/>
    <w:rsid w:val="00E12365"/>
    <w:rsid w:val="00E129A1"/>
    <w:rsid w:val="00E15C8A"/>
    <w:rsid w:val="00E17078"/>
    <w:rsid w:val="00E17DE0"/>
    <w:rsid w:val="00E21579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51B"/>
    <w:rsid w:val="00E3373C"/>
    <w:rsid w:val="00E33C88"/>
    <w:rsid w:val="00E354DC"/>
    <w:rsid w:val="00E35ADB"/>
    <w:rsid w:val="00E37D5D"/>
    <w:rsid w:val="00E4090F"/>
    <w:rsid w:val="00E4279C"/>
    <w:rsid w:val="00E42CD8"/>
    <w:rsid w:val="00E43733"/>
    <w:rsid w:val="00E51775"/>
    <w:rsid w:val="00E52D08"/>
    <w:rsid w:val="00E530ED"/>
    <w:rsid w:val="00E5673A"/>
    <w:rsid w:val="00E57254"/>
    <w:rsid w:val="00E57B0B"/>
    <w:rsid w:val="00E602CC"/>
    <w:rsid w:val="00E63D89"/>
    <w:rsid w:val="00E67487"/>
    <w:rsid w:val="00E7592A"/>
    <w:rsid w:val="00E81288"/>
    <w:rsid w:val="00E834CC"/>
    <w:rsid w:val="00E85CE7"/>
    <w:rsid w:val="00E916C2"/>
    <w:rsid w:val="00E93643"/>
    <w:rsid w:val="00E939D4"/>
    <w:rsid w:val="00E93AD4"/>
    <w:rsid w:val="00E9480D"/>
    <w:rsid w:val="00E9545D"/>
    <w:rsid w:val="00EA3A88"/>
    <w:rsid w:val="00EA3F40"/>
    <w:rsid w:val="00EA4D0D"/>
    <w:rsid w:val="00EA5739"/>
    <w:rsid w:val="00EB1820"/>
    <w:rsid w:val="00EB1CA4"/>
    <w:rsid w:val="00EB257A"/>
    <w:rsid w:val="00EC0A79"/>
    <w:rsid w:val="00EC2D27"/>
    <w:rsid w:val="00EC459C"/>
    <w:rsid w:val="00EC6046"/>
    <w:rsid w:val="00EC63EF"/>
    <w:rsid w:val="00ED1B0A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19F2"/>
    <w:rsid w:val="00EF2EAB"/>
    <w:rsid w:val="00EF3EE5"/>
    <w:rsid w:val="00EF477B"/>
    <w:rsid w:val="00EF5AB5"/>
    <w:rsid w:val="00EF5DE9"/>
    <w:rsid w:val="00EF6AE4"/>
    <w:rsid w:val="00F02E7E"/>
    <w:rsid w:val="00F04E21"/>
    <w:rsid w:val="00F064D1"/>
    <w:rsid w:val="00F106A1"/>
    <w:rsid w:val="00F11516"/>
    <w:rsid w:val="00F11B5A"/>
    <w:rsid w:val="00F127BC"/>
    <w:rsid w:val="00F12A89"/>
    <w:rsid w:val="00F12ACE"/>
    <w:rsid w:val="00F13D6E"/>
    <w:rsid w:val="00F14D1E"/>
    <w:rsid w:val="00F17921"/>
    <w:rsid w:val="00F17C3F"/>
    <w:rsid w:val="00F234FA"/>
    <w:rsid w:val="00F24924"/>
    <w:rsid w:val="00F26656"/>
    <w:rsid w:val="00F315E6"/>
    <w:rsid w:val="00F325C0"/>
    <w:rsid w:val="00F347EB"/>
    <w:rsid w:val="00F35864"/>
    <w:rsid w:val="00F3733F"/>
    <w:rsid w:val="00F3758B"/>
    <w:rsid w:val="00F40EC1"/>
    <w:rsid w:val="00F419A5"/>
    <w:rsid w:val="00F42FFA"/>
    <w:rsid w:val="00F44075"/>
    <w:rsid w:val="00F45432"/>
    <w:rsid w:val="00F47350"/>
    <w:rsid w:val="00F47500"/>
    <w:rsid w:val="00F50E32"/>
    <w:rsid w:val="00F555D3"/>
    <w:rsid w:val="00F555F5"/>
    <w:rsid w:val="00F561A7"/>
    <w:rsid w:val="00F56DA5"/>
    <w:rsid w:val="00F56E83"/>
    <w:rsid w:val="00F615BD"/>
    <w:rsid w:val="00F6241C"/>
    <w:rsid w:val="00F625E9"/>
    <w:rsid w:val="00F62603"/>
    <w:rsid w:val="00F62F26"/>
    <w:rsid w:val="00F63663"/>
    <w:rsid w:val="00F710CE"/>
    <w:rsid w:val="00F71258"/>
    <w:rsid w:val="00F71EC8"/>
    <w:rsid w:val="00F75AAF"/>
    <w:rsid w:val="00F82E69"/>
    <w:rsid w:val="00F82FB5"/>
    <w:rsid w:val="00F84EE5"/>
    <w:rsid w:val="00F8546F"/>
    <w:rsid w:val="00F85AF2"/>
    <w:rsid w:val="00F86362"/>
    <w:rsid w:val="00F86FE3"/>
    <w:rsid w:val="00F871A7"/>
    <w:rsid w:val="00F87FBC"/>
    <w:rsid w:val="00F90C1D"/>
    <w:rsid w:val="00F90E4C"/>
    <w:rsid w:val="00F9217B"/>
    <w:rsid w:val="00F926AD"/>
    <w:rsid w:val="00F92F82"/>
    <w:rsid w:val="00F9448E"/>
    <w:rsid w:val="00F94AD4"/>
    <w:rsid w:val="00F957CD"/>
    <w:rsid w:val="00F96ED2"/>
    <w:rsid w:val="00F96F6A"/>
    <w:rsid w:val="00F96FA8"/>
    <w:rsid w:val="00FA1319"/>
    <w:rsid w:val="00FA4859"/>
    <w:rsid w:val="00FA4A9F"/>
    <w:rsid w:val="00FA50B6"/>
    <w:rsid w:val="00FA73AB"/>
    <w:rsid w:val="00FB30D7"/>
    <w:rsid w:val="00FB3A03"/>
    <w:rsid w:val="00FB6BE4"/>
    <w:rsid w:val="00FC2B14"/>
    <w:rsid w:val="00FC348A"/>
    <w:rsid w:val="00FC4768"/>
    <w:rsid w:val="00FC556D"/>
    <w:rsid w:val="00FC63B6"/>
    <w:rsid w:val="00FC7CAB"/>
    <w:rsid w:val="00FD5576"/>
    <w:rsid w:val="00FD6B90"/>
    <w:rsid w:val="00FD7751"/>
    <w:rsid w:val="00FD7EB2"/>
    <w:rsid w:val="00FE0837"/>
    <w:rsid w:val="00FE0F0C"/>
    <w:rsid w:val="00FE2EF3"/>
    <w:rsid w:val="00FE2F45"/>
    <w:rsid w:val="00FE6C55"/>
    <w:rsid w:val="00FF019B"/>
    <w:rsid w:val="00FF4A5F"/>
    <w:rsid w:val="00FF7108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BD486976-20BD-40CC-9534-74C45965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A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table" w:customStyle="1" w:styleId="14">
    <w:name w:val="Сетка таблицы1"/>
    <w:basedOn w:val="a1"/>
    <w:next w:val="af"/>
    <w:uiPriority w:val="39"/>
    <w:rsid w:val="003E2F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29073-5307-476A-9443-72A69E9C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1620</TotalTime>
  <Pages>1</Pages>
  <Words>13709</Words>
  <Characters>78144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91670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Buhgalter</cp:lastModifiedBy>
  <cp:revision>412</cp:revision>
  <cp:lastPrinted>2023-04-04T11:53:00Z</cp:lastPrinted>
  <dcterms:created xsi:type="dcterms:W3CDTF">2018-09-24T13:54:00Z</dcterms:created>
  <dcterms:modified xsi:type="dcterms:W3CDTF">2023-04-26T07:35:00Z</dcterms:modified>
</cp:coreProperties>
</file>