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E36" w:rsidRDefault="00B67E36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</w:t>
      </w:r>
      <w:r w:rsidR="00745E08">
        <w:rPr>
          <w:color w:val="000000"/>
          <w:sz w:val="22"/>
          <w:szCs w:val="22"/>
          <w:u w:val="single"/>
        </w:rPr>
        <w:t>2</w:t>
      </w:r>
      <w:r w:rsidR="0010323F">
        <w:rPr>
          <w:color w:val="000000"/>
          <w:sz w:val="22"/>
          <w:szCs w:val="22"/>
          <w:u w:val="single"/>
        </w:rPr>
        <w:t>7</w:t>
      </w:r>
      <w:bookmarkStart w:id="0" w:name="_GoBack"/>
      <w:bookmarkEnd w:id="0"/>
      <w:r>
        <w:rPr>
          <w:color w:val="000000"/>
          <w:sz w:val="22"/>
          <w:szCs w:val="22"/>
          <w:u w:val="single"/>
        </w:rPr>
        <w:t>__</w:t>
      </w:r>
      <w:r>
        <w:rPr>
          <w:color w:val="000000"/>
          <w:sz w:val="22"/>
          <w:szCs w:val="22"/>
        </w:rPr>
        <w:t xml:space="preserve"> » </w:t>
      </w:r>
      <w:r w:rsidR="002A4D75">
        <w:rPr>
          <w:color w:val="000000"/>
          <w:sz w:val="22"/>
          <w:szCs w:val="22"/>
          <w:u w:val="single"/>
        </w:rPr>
        <w:t>дека</w:t>
      </w:r>
      <w:r w:rsidR="00D35633">
        <w:rPr>
          <w:color w:val="000000"/>
          <w:sz w:val="22"/>
          <w:szCs w:val="22"/>
          <w:u w:val="single"/>
        </w:rPr>
        <w:t>бря</w:t>
      </w:r>
      <w:r w:rsidRPr="001A20BE">
        <w:rPr>
          <w:color w:val="000000"/>
          <w:sz w:val="22"/>
          <w:szCs w:val="22"/>
        </w:rPr>
        <w:t xml:space="preserve"> 20</w:t>
      </w:r>
      <w:r w:rsidR="00B72CBE">
        <w:rPr>
          <w:color w:val="000000"/>
          <w:sz w:val="22"/>
          <w:szCs w:val="22"/>
        </w:rPr>
        <w:t>22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 w:rsidR="00AC62D7">
        <w:rPr>
          <w:rStyle w:val="CharStyle12"/>
          <w:color w:val="000000"/>
          <w:sz w:val="24"/>
          <w:szCs w:val="24"/>
        </w:rPr>
        <w:t xml:space="preserve"> 1.11.12./1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2A4D75">
        <w:rPr>
          <w:rStyle w:val="CharStyle15"/>
          <w:color w:val="000000"/>
          <w:sz w:val="24"/>
          <w:szCs w:val="24"/>
          <w:u w:val="single"/>
        </w:rPr>
        <w:t>23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2A4D75">
        <w:rPr>
          <w:rStyle w:val="CharStyle15"/>
          <w:color w:val="000000"/>
          <w:sz w:val="24"/>
          <w:szCs w:val="24"/>
          <w:u w:val="single"/>
        </w:rPr>
        <w:t>4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2A4D75">
        <w:rPr>
          <w:rStyle w:val="CharStyle15"/>
          <w:color w:val="000000"/>
          <w:sz w:val="24"/>
          <w:szCs w:val="24"/>
          <w:u w:val="single"/>
        </w:rPr>
        <w:t>5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</w:t>
      </w:r>
      <w:r w:rsidR="00D9024A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Союза,  летчика-космонавта Комарова В.М.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B67E36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71AF1" w:rsidRDefault="00D71AF1" w:rsidP="00B67E36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6D5878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192CE8" w:rsidRDefault="00187FF8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187FF8" w:rsidRPr="009D7718" w:rsidRDefault="00187FF8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2A4D75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B061F">
              <w:rPr>
                <w:color w:val="000000"/>
                <w:sz w:val="22"/>
                <w:szCs w:val="22"/>
              </w:rPr>
              <w:t>2</w:t>
            </w:r>
            <w:r w:rsidR="002A4D75">
              <w:rPr>
                <w:color w:val="000000"/>
                <w:sz w:val="22"/>
                <w:szCs w:val="22"/>
              </w:rPr>
              <w:t>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2A4D75">
              <w:rPr>
                <w:color w:val="000000"/>
                <w:sz w:val="22"/>
                <w:szCs w:val="22"/>
              </w:rPr>
              <w:t>25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6176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2168E"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A2168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024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2A4D75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</w:t>
            </w:r>
            <w:r w:rsidR="00E51775" w:rsidRPr="008B0964">
              <w:rPr>
                <w:bCs/>
                <w:sz w:val="20"/>
              </w:rPr>
              <w:t xml:space="preserve"> 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6D5878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192CE8" w:rsidRDefault="00187FF8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187FF8" w:rsidRPr="009D7718" w:rsidRDefault="00187FF8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282FF2" w:rsidP="00282FF2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2A4D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2A4D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2A4D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187FF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3</w:t>
            </w:r>
            <w:r w:rsidR="00404671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BF5C4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  <w:r w:rsidR="00D41E38"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6D5878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5" type="#_x0000_t202" style="position:absolute;margin-left:598.3pt;margin-top:2.6pt;width:149.7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192CE8" w:rsidRDefault="00187FF8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187FF8" w:rsidRPr="009D7718" w:rsidRDefault="00187FF8" w:rsidP="00223156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223156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223156"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23156" w:rsidRPr="00430789" w:rsidRDefault="002A4D75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223156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23156" w:rsidRPr="00430789" w:rsidRDefault="002A4D75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223156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E354DC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</w:t>
            </w:r>
            <w:r w:rsidR="002879A3">
              <w:rPr>
                <w:sz w:val="20"/>
              </w:rPr>
              <w:t>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E354DC"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23156" w:rsidRPr="005C7C58" w:rsidRDefault="002A4D75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223156" w:rsidRPr="005C7C58" w:rsidRDefault="002A4D75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6A42AE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6A42AE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6D5878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0" type="#_x0000_t202" style="position:absolute;margin-left:598.3pt;margin-top:2.6pt;width:149.75pt;height:9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192CE8" w:rsidRDefault="00187FF8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187FF8" w:rsidRPr="009D7718" w:rsidRDefault="00187FF8" w:rsidP="006D0B32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6D0B32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6D0B32"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2A4D75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2A4D75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2A4D75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2A4D75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472E" w:rsidRDefault="0013472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472E" w:rsidRPr="001E7744" w:rsidRDefault="0013472E" w:rsidP="0013472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13472E" w:rsidRPr="00A93419" w:rsidRDefault="0013472E" w:rsidP="0013472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13472E" w:rsidRPr="00716CBC" w:rsidRDefault="006D5878" w:rsidP="002D27F0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2" type="#_x0000_t202" style="position:absolute;margin-left:598.3pt;margin-top:2.6pt;width:149.75pt;height:9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192CE8" w:rsidRDefault="00187FF8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187FF8" w:rsidRPr="009D7718" w:rsidRDefault="00187FF8" w:rsidP="0013472E"/>
              </w:txbxContent>
            </v:textbox>
          </v:shape>
        </w:pict>
      </w:r>
      <w:r w:rsidR="002D27F0">
        <w:rPr>
          <w:bCs/>
          <w:color w:val="000000"/>
          <w:sz w:val="24"/>
          <w:szCs w:val="24"/>
          <w:shd w:val="clear" w:color="auto" w:fill="FFFFFF"/>
        </w:rPr>
        <w:t>1.</w:t>
      </w:r>
      <w:r w:rsidR="0013472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13472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347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3472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472E" w:rsidRDefault="0013472E" w:rsidP="0013472E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13472E" w:rsidRDefault="0013472E" w:rsidP="0013472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13472E" w:rsidRDefault="002D27F0" w:rsidP="002D27F0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13472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13472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13472E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13472E" w:rsidRPr="00DB42D5">
        <w:rPr>
          <w:i/>
          <w:szCs w:val="28"/>
          <w:u w:val="single"/>
        </w:rPr>
        <w:t>Физические лица</w:t>
      </w:r>
    </w:p>
    <w:p w:rsidR="0013472E" w:rsidRPr="001E7744" w:rsidRDefault="0013472E" w:rsidP="001347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472E" w:rsidRDefault="0013472E" w:rsidP="0013472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472E" w:rsidRDefault="0013472E" w:rsidP="0013472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472E" w:rsidRPr="00A93419" w:rsidRDefault="0013472E" w:rsidP="0013472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13472E" w:rsidRPr="00430789" w:rsidTr="00B67E36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472E" w:rsidRPr="00430789" w:rsidTr="00B67E36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3472E" w:rsidRPr="00430789" w:rsidRDefault="002A4D75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13472E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3472E" w:rsidRPr="00430789" w:rsidRDefault="002A4D75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13472E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13472E" w:rsidRPr="0052745E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13472E" w:rsidRPr="0052745E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472E" w:rsidRPr="00430789" w:rsidTr="00B67E36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472E" w:rsidRPr="00430789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13472E" w:rsidRPr="0043078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472E" w:rsidRPr="00430789" w:rsidTr="00B67E36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13472E" w:rsidRPr="00430789" w:rsidRDefault="0013472E" w:rsidP="00B67E3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472E" w:rsidRPr="00C720C9" w:rsidTr="00B67E36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13472E" w:rsidRPr="001C35C3" w:rsidRDefault="00592C1C" w:rsidP="00B67E3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801012О.99.0.БА82АЛ78</w:t>
            </w:r>
            <w:r w:rsidR="0013472E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13472E" w:rsidRPr="00F9217B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</w:t>
            </w:r>
            <w:r w:rsidR="00592C1C">
              <w:rPr>
                <w:sz w:val="18"/>
                <w:szCs w:val="18"/>
              </w:rPr>
              <w:t>тей 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3472E" w:rsidRPr="00F9217B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472E" w:rsidRPr="00F9217B" w:rsidRDefault="0013472E" w:rsidP="00B67E3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3472E" w:rsidRDefault="0013472E" w:rsidP="00B67E3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13472E" w:rsidRPr="00F9217B" w:rsidRDefault="0013472E" w:rsidP="00B67E3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472E" w:rsidRPr="009F7DFB" w:rsidRDefault="0013472E" w:rsidP="00B67E3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13472E" w:rsidRPr="003D1E85" w:rsidRDefault="0013472E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3472E" w:rsidRDefault="0013472E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472E" w:rsidRDefault="0013472E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472E" w:rsidRDefault="0013472E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472E" w:rsidRDefault="0013472E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472E" w:rsidRPr="00C720C9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13472E" w:rsidRPr="00CC3F39" w:rsidRDefault="0013472E" w:rsidP="00B67E3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472E" w:rsidRPr="005B7487" w:rsidRDefault="0013472E" w:rsidP="00B67E3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472E" w:rsidRPr="00C720C9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472E" w:rsidRPr="00C720C9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472E" w:rsidRPr="00C720C9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13472E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13472E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472E" w:rsidRPr="00C720C9" w:rsidTr="00B67E36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13472E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3472E" w:rsidRPr="004E0763" w:rsidRDefault="0013472E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472E" w:rsidRPr="00592E17" w:rsidRDefault="0013472E" w:rsidP="00B67E3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592E17" w:rsidRDefault="0013472E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472E" w:rsidRPr="003D1E85" w:rsidRDefault="0013472E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13472E" w:rsidRPr="00CC3F39" w:rsidRDefault="0013472E" w:rsidP="00B67E3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472E" w:rsidRPr="005B7487" w:rsidRDefault="0013472E" w:rsidP="00B67E3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472E" w:rsidRPr="00C720C9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472E" w:rsidRPr="00C720C9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472E" w:rsidRPr="00C720C9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13472E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13472E" w:rsidRDefault="0013472E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472E" w:rsidRPr="00C720C9" w:rsidTr="00B67E36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472E" w:rsidRDefault="0013472E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472E" w:rsidRDefault="0013472E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3472E" w:rsidRPr="00C720C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13472E" w:rsidRPr="00CC3F3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13472E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13472E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472E" w:rsidRPr="00C720C9" w:rsidTr="00B67E36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472E" w:rsidRPr="005F367F" w:rsidRDefault="0013472E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13472E" w:rsidRPr="00CC3F3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472E" w:rsidRPr="00C720C9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13472E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13472E" w:rsidRDefault="0013472E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472E" w:rsidRPr="00A93419" w:rsidRDefault="0013472E" w:rsidP="0013472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13472E" w:rsidRPr="005C7C58" w:rsidTr="00B67E36">
        <w:tc>
          <w:tcPr>
            <w:tcW w:w="1149" w:type="dxa"/>
            <w:vMerge w:val="restart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472E" w:rsidRPr="005C7C58" w:rsidTr="00B67E36">
        <w:tc>
          <w:tcPr>
            <w:tcW w:w="1149" w:type="dxa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="002A054E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472E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13472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3472E" w:rsidRPr="005C7C58" w:rsidRDefault="002A4D75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13472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13472E" w:rsidRPr="0052745E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13472E" w:rsidRPr="0052745E" w:rsidRDefault="0013472E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472E" w:rsidRPr="005C7C58" w:rsidTr="00B67E36">
        <w:tc>
          <w:tcPr>
            <w:tcW w:w="1149" w:type="dxa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472E" w:rsidRPr="005C7C58" w:rsidTr="00B67E36">
        <w:tc>
          <w:tcPr>
            <w:tcW w:w="1149" w:type="dxa"/>
            <w:shd w:val="clear" w:color="auto" w:fill="FFFFFF"/>
            <w:vAlign w:val="bottom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472E" w:rsidRPr="005C7C58" w:rsidTr="00B67E36">
        <w:trPr>
          <w:trHeight w:val="938"/>
        </w:trPr>
        <w:tc>
          <w:tcPr>
            <w:tcW w:w="1149" w:type="dxa"/>
            <w:shd w:val="clear" w:color="auto" w:fill="FFFFFF"/>
          </w:tcPr>
          <w:p w:rsidR="0013472E" w:rsidRPr="00B00637" w:rsidRDefault="004D06C1" w:rsidP="00B67E36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13472E" w:rsidRPr="00F82FB5" w:rsidRDefault="0013472E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</w:t>
            </w:r>
            <w:r w:rsidR="004D06C1">
              <w:rPr>
                <w:sz w:val="18"/>
                <w:szCs w:val="18"/>
              </w:rPr>
              <w:t>тей с задержкой психического развития</w:t>
            </w:r>
          </w:p>
        </w:tc>
        <w:tc>
          <w:tcPr>
            <w:tcW w:w="1134" w:type="dxa"/>
            <w:shd w:val="clear" w:color="auto" w:fill="FFFFFF"/>
          </w:tcPr>
          <w:p w:rsidR="0013472E" w:rsidRPr="00F82FB5" w:rsidRDefault="0013472E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13472E" w:rsidRPr="00F82FB5" w:rsidRDefault="0013472E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13472E" w:rsidRDefault="0013472E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3472E" w:rsidRPr="00F9217B" w:rsidRDefault="0013472E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13472E" w:rsidRPr="004877C4" w:rsidRDefault="0013472E" w:rsidP="00B67E3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13472E" w:rsidRPr="00F82FB5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3472E" w:rsidRPr="00F82FB5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472E" w:rsidRPr="005C7C58" w:rsidRDefault="004D06C1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13472E" w:rsidRPr="005C7C58" w:rsidRDefault="004D06C1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13472E" w:rsidRPr="005C7C58" w:rsidRDefault="004D06C1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13472E" w:rsidRPr="005C7C58" w:rsidRDefault="0013472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3472E" w:rsidRPr="00A93419" w:rsidRDefault="0013472E" w:rsidP="0013472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472E" w:rsidRDefault="0013472E" w:rsidP="0013472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472E" w:rsidRPr="00A93419" w:rsidRDefault="0013472E" w:rsidP="0013472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472E" w:rsidRPr="00C42765" w:rsidTr="00B67E36">
        <w:tc>
          <w:tcPr>
            <w:tcW w:w="15173" w:type="dxa"/>
            <w:gridSpan w:val="5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472E" w:rsidRPr="00C42765" w:rsidTr="00B67E36">
        <w:tc>
          <w:tcPr>
            <w:tcW w:w="2694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3472E" w:rsidRPr="00C42765" w:rsidTr="00B67E36">
        <w:tc>
          <w:tcPr>
            <w:tcW w:w="2694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3472E" w:rsidRPr="00C42765" w:rsidTr="00B67E36">
        <w:tc>
          <w:tcPr>
            <w:tcW w:w="2694" w:type="dxa"/>
          </w:tcPr>
          <w:p w:rsidR="0013472E" w:rsidRPr="00C42765" w:rsidRDefault="0013472E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472E" w:rsidRPr="00C42765" w:rsidRDefault="0013472E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72E" w:rsidRPr="00C42765" w:rsidRDefault="0013472E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72E" w:rsidRPr="00C42765" w:rsidRDefault="0013472E" w:rsidP="00B67E3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472E" w:rsidRPr="00C42765" w:rsidRDefault="0013472E" w:rsidP="00B67E3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472E" w:rsidRPr="00C42765" w:rsidRDefault="0013472E" w:rsidP="0013472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472E" w:rsidRPr="00C42765" w:rsidRDefault="0013472E" w:rsidP="0013472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472E" w:rsidRPr="00C42765" w:rsidRDefault="0013472E" w:rsidP="0013472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472E" w:rsidRPr="00C42765" w:rsidRDefault="0013472E" w:rsidP="0013472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472E" w:rsidRPr="005C7C58" w:rsidRDefault="0013472E" w:rsidP="0013472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13472E" w:rsidRDefault="0013472E" w:rsidP="0013472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92C1C" w:rsidRDefault="00592C1C" w:rsidP="0013472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92C1C" w:rsidRDefault="0013472E" w:rsidP="00592C1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 w:rsidR="00592C1C"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592C1C">
        <w:rPr>
          <w:color w:val="000000"/>
          <w:sz w:val="24"/>
          <w:szCs w:val="24"/>
          <w:shd w:val="clear" w:color="auto" w:fill="FFFFFF"/>
        </w:rPr>
        <w:t>муниципальной</w:t>
      </w:r>
      <w:r w:rsidR="00592C1C"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92C1C" w:rsidRPr="00A93419" w:rsidRDefault="00592C1C" w:rsidP="00592C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592C1C" w:rsidRPr="00476D45" w:rsidTr="00B67E3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92C1C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92C1C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92C1C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92C1C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92C1C" w:rsidRPr="00476D45" w:rsidRDefault="00592C1C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C" w:rsidRPr="00476D45" w:rsidRDefault="00592C1C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472E" w:rsidRDefault="0013472E" w:rsidP="0013472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472E" w:rsidRPr="00A93419" w:rsidRDefault="0013472E" w:rsidP="0013472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13472E" w:rsidRDefault="0013472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592C1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6D5878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192CE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187FF8" w:rsidRPr="009D7718" w:rsidRDefault="00187FF8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2D27F0" w:rsidP="002D27F0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="00B42AD6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B42AD6"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2641B0" w:rsidRDefault="002641B0" w:rsidP="002641B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1B0" w:rsidRPr="00A93419" w:rsidRDefault="002641B0" w:rsidP="002641B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641B0" w:rsidRPr="00C720C9" w:rsidTr="00B67E36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641B0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641B0" w:rsidRPr="00C720C9" w:rsidTr="00B67E36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C720C9" w:rsidTr="00B67E36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641B0" w:rsidRPr="00C720C9" w:rsidTr="00B67E36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641B0" w:rsidRPr="00C720C9" w:rsidTr="00B67E36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56E83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F9217B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B22A00" w:rsidRDefault="002641B0" w:rsidP="00B67E3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2641B0" w:rsidRPr="004E0763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41B0" w:rsidRPr="00C720C9" w:rsidTr="00B67E36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Pr="005F367F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1B0" w:rsidRPr="00A93419" w:rsidRDefault="002641B0" w:rsidP="002641B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641B0" w:rsidRPr="005C7C58" w:rsidTr="00B67E36">
        <w:tc>
          <w:tcPr>
            <w:tcW w:w="993" w:type="dxa"/>
            <w:shd w:val="clear" w:color="auto" w:fill="FFFFFF"/>
          </w:tcPr>
          <w:p w:rsidR="002641B0" w:rsidRPr="005A4D11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EF19F2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Pr="00EF19F2" w:rsidRDefault="002641B0" w:rsidP="00B67E3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641B0" w:rsidRDefault="0092328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824</w:t>
            </w:r>
          </w:p>
          <w:p w:rsidR="002641B0" w:rsidRPr="00B07BF7" w:rsidRDefault="002641B0" w:rsidP="00B67E3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2641B0" w:rsidRPr="005C7C58" w:rsidRDefault="0092328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641B0" w:rsidRPr="005C7C58" w:rsidRDefault="0092328E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824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</w:t>
            </w:r>
          </w:p>
        </w:tc>
      </w:tr>
    </w:tbl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1B0" w:rsidRDefault="002641B0" w:rsidP="002641B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641B0" w:rsidRPr="00C42765" w:rsidTr="00B67E36">
        <w:tc>
          <w:tcPr>
            <w:tcW w:w="15173" w:type="dxa"/>
            <w:gridSpan w:val="5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641B0" w:rsidRPr="00C42765" w:rsidRDefault="002641B0" w:rsidP="002641B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641B0" w:rsidRPr="005C7C58" w:rsidRDefault="002641B0" w:rsidP="002641B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Pr="00A93419" w:rsidRDefault="002641B0" w:rsidP="002641B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641B0" w:rsidRPr="00476D45" w:rsidTr="00B67E3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D27F0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6D5878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202" style="position:absolute;left:0;text-align:left;margin-left:598.3pt;margin-top:2.6pt;width:149.7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C87930" w:rsidRDefault="00187FF8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187FF8" w:rsidRPr="009D7718" w:rsidRDefault="00187FF8" w:rsidP="00472F87"/>
              </w:txbxContent>
            </v:textbox>
          </v:shape>
        </w:pic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2D27F0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2D27F0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2D27F0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2D27F0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FE0837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E0837" w:rsidRDefault="006D5878" w:rsidP="00FE0837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noProof/>
          <w:lang w:eastAsia="ru-RU"/>
        </w:rPr>
        <w:pict>
          <v:shape id="_x0000_s1058" type="#_x0000_t202" style="position:absolute;margin-left:598.3pt;margin-top:2.6pt;width:149.75pt;height:9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323653" w:rsidRDefault="00187FF8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</w:t>
                        </w:r>
                        <w:r w:rsidRPr="00323653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87FF8" w:rsidRPr="009D7718" w:rsidRDefault="00187FF8" w:rsidP="00223156"/>
              </w:txbxContent>
            </v:textbox>
          </v:shape>
        </w:pict>
      </w:r>
      <w:r w:rsidR="00FE0837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FE0837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E0837">
        <w:rPr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</w:t>
            </w:r>
            <w:r w:rsidR="001D5A78">
              <w:rPr>
                <w:b w:val="0"/>
                <w:sz w:val="20"/>
                <w:szCs w:val="20"/>
              </w:rPr>
              <w:t>д</w:t>
            </w:r>
            <w:r w:rsidRPr="00476D45">
              <w:rPr>
                <w:b w:val="0"/>
                <w:sz w:val="20"/>
                <w:szCs w:val="20"/>
              </w:rPr>
              <w:t>ен</w:t>
            </w:r>
            <w:r w:rsidR="001D5A78">
              <w:rPr>
                <w:b w:val="0"/>
                <w:sz w:val="20"/>
                <w:szCs w:val="20"/>
              </w:rPr>
              <w:t>и</w:t>
            </w:r>
            <w:r w:rsidRPr="00476D45">
              <w:rPr>
                <w:b w:val="0"/>
                <w:sz w:val="20"/>
                <w:szCs w:val="20"/>
              </w:rPr>
              <w:t>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E0837" w:rsidRDefault="00FE0837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6D5878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192CE8" w:rsidRDefault="00187FF8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187FF8" w:rsidRPr="009D7718" w:rsidRDefault="00187FF8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25F15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15160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157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15160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157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15160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157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15160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25F15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6D5878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margin-left:598.3pt;margin-top:2.6pt;width:149.75pt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C87930" w:rsidRDefault="00187FF8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187FF8" w:rsidRPr="009D7718" w:rsidRDefault="00187FF8" w:rsidP="00D421BE"/>
              </w:txbxContent>
            </v:textbox>
          </v:shape>
        </w:pic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611281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611281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611281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7D567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D5670" w:rsidRDefault="006D5878" w:rsidP="007D567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_x0000_s1047" type="#_x0000_t202" style="position:absolute;left:0;text-align:left;margin-left:562.3pt;margin-top:9.95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8D016E" w:rsidRDefault="00187FF8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87FF8" w:rsidRPr="009D7718" w:rsidRDefault="00187FF8" w:rsidP="007D5670"/>
              </w:txbxContent>
            </v:textbox>
          </v:shape>
        </w:pict>
      </w:r>
      <w:r w:rsidR="00C85C29">
        <w:rPr>
          <w:bCs/>
          <w:color w:val="000000"/>
          <w:sz w:val="24"/>
          <w:szCs w:val="24"/>
          <w:shd w:val="clear" w:color="auto" w:fill="FFFFFF"/>
        </w:rPr>
        <w:t>РАЗД</w:t>
      </w:r>
      <w:r w:rsidR="00325F15">
        <w:rPr>
          <w:bCs/>
          <w:color w:val="000000"/>
          <w:sz w:val="24"/>
          <w:szCs w:val="24"/>
          <w:shd w:val="clear" w:color="auto" w:fill="FFFFFF"/>
        </w:rPr>
        <w:t>ЕЛ 11</w:t>
      </w:r>
    </w:p>
    <w:p w:rsidR="00E4279C" w:rsidRPr="001E7744" w:rsidRDefault="00E4279C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B56EF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(наимено</w:t>
            </w:r>
            <w:r w:rsidR="00C25616"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</w:t>
            </w:r>
            <w:r w:rsidR="00BB57FC">
              <w:rPr>
                <w:sz w:val="18"/>
                <w:szCs w:val="18"/>
              </w:rPr>
              <w:t>ведческой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6D5878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0" type="#_x0000_t202" style="position:absolute;margin-left:582.45pt;margin-top:-6.2pt;width:149.7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8D016E" w:rsidRDefault="00187FF8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87FF8" w:rsidRPr="009D7718" w:rsidRDefault="00187FF8" w:rsidP="00AA30A3"/>
              </w:txbxContent>
            </v:textbox>
          </v:shape>
        </w:pic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325F15">
        <w:rPr>
          <w:bCs/>
          <w:color w:val="000000"/>
          <w:sz w:val="24"/>
          <w:szCs w:val="24"/>
          <w:shd w:val="clear" w:color="auto" w:fill="FFFFFF"/>
        </w:rPr>
        <w:t>12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7FC">
              <w:rPr>
                <w:sz w:val="18"/>
                <w:szCs w:val="18"/>
              </w:rPr>
              <w:t>социально-педаго</w:t>
            </w:r>
            <w:r w:rsidR="00B56EF5">
              <w:rPr>
                <w:sz w:val="18"/>
                <w:szCs w:val="18"/>
              </w:rPr>
              <w:t xml:space="preserve">гической 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социально-педагогической</w:t>
            </w:r>
          </w:p>
          <w:p w:rsidR="00C25616" w:rsidRPr="009C3E35" w:rsidRDefault="00C25616" w:rsidP="00AD2C56">
            <w:pPr>
              <w:keepNext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 xml:space="preserve">в Ростовской </w:t>
      </w:r>
      <w:r w:rsidRPr="00EA5739">
        <w:rPr>
          <w:color w:val="000000"/>
          <w:sz w:val="20"/>
          <w:u w:val="single"/>
        </w:rPr>
        <w:lastRenderedPageBreak/>
        <w:t>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6D5878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2" type="#_x0000_t202" style="position:absolute;margin-left:602.85pt;margin-top:-14.35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p w:rsidR="00187FF8" w:rsidRPr="009D7718" w:rsidRDefault="00187FF8" w:rsidP="00DF526A"/>
              </w:txbxContent>
            </v:textbox>
          </v:shape>
        </w:pic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325F15">
        <w:rPr>
          <w:bCs/>
          <w:color w:val="000000"/>
          <w:sz w:val="24"/>
          <w:szCs w:val="24"/>
          <w:shd w:val="clear" w:color="auto" w:fill="FFFFFF"/>
        </w:rPr>
        <w:t>ЗДЕЛ   13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3D47CD">
              <w:rPr>
                <w:bCs/>
                <w:sz w:val="20"/>
              </w:rPr>
              <w:t>950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D4F4F" w:rsidRDefault="000D4F4F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17536" w:rsidRPr="00AA30A3" w:rsidRDefault="00325F15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  14</w:t>
      </w:r>
    </w:p>
    <w:p w:rsidR="00DF526A" w:rsidRPr="00AA30A3" w:rsidRDefault="006D5878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3" type="#_x0000_t202" style="position:absolute;margin-left:574.3pt;margin-top:-5.5pt;width:149.75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87FF8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7FF8" w:rsidRPr="009D7718" w:rsidRDefault="00187FF8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7FF8" w:rsidRPr="009D7718" w:rsidRDefault="00187FF8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7FF8" w:rsidRPr="008D016E" w:rsidRDefault="00187FF8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87FF8" w:rsidRPr="009D7718" w:rsidRDefault="00187FF8" w:rsidP="00DF526A"/>
              </w:txbxContent>
            </v:textbox>
          </v:shape>
        </w:pic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lastRenderedPageBreak/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6D5878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42" type="#_x0000_t202" style="position:absolute;left:0;text-align:left;margin-left:7566.8pt;margin-top:1.2pt;width:165pt;height:100.2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p w:rsidR="00187FF8" w:rsidRPr="001B2409" w:rsidRDefault="00187FF8" w:rsidP="000E6FBB"/>
                <w:p w:rsidR="00187FF8" w:rsidRDefault="00187FF8" w:rsidP="000E6FBB"/>
              </w:txbxContent>
            </v:textbox>
            <w10:wrap anchorx="margin"/>
          </v:shape>
        </w:pict>
      </w: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6D5878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3" type="#_x0000_t202" style="position:absolute;left:0;text-align:left;margin-left:198pt;margin-top:16pt;width:32.1pt;height:1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187FF8" w:rsidRDefault="00187FF8" w:rsidP="000E6FBB"/>
              </w:txbxContent>
            </v:textbox>
          </v:shape>
        </w:pic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E6FBB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65E9D" w:rsidRPr="001E7744" w:rsidRDefault="00965E9D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lastRenderedPageBreak/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widowControl w:val="0"/>
        <w:rPr>
          <w:sz w:val="24"/>
          <w:szCs w:val="24"/>
        </w:rPr>
      </w:pP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Pr="00EE3BC0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</w:p>
    <w:p w:rsidR="003E2F14" w:rsidRPr="00C04A5D" w:rsidRDefault="003E2F14" w:rsidP="003E2F14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931F73">
        <w:tc>
          <w:tcPr>
            <w:tcW w:w="14786" w:type="dxa"/>
            <w:gridSpan w:val="5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31F73" w:rsidRPr="00EE3BC0" w:rsidTr="00931F73">
        <w:tc>
          <w:tcPr>
            <w:tcW w:w="2397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06" w:type="dxa"/>
          </w:tcPr>
          <w:p w:rsidR="00931F73" w:rsidRPr="00931F73" w:rsidRDefault="004A2D80" w:rsidP="00891285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AC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.12.2022</w:t>
            </w:r>
          </w:p>
        </w:tc>
        <w:tc>
          <w:tcPr>
            <w:tcW w:w="1611" w:type="dxa"/>
          </w:tcPr>
          <w:p w:rsidR="00931F73" w:rsidRPr="00931F73" w:rsidRDefault="00F234FA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912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ОПР-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1142</w:t>
            </w:r>
          </w:p>
        </w:tc>
        <w:tc>
          <w:tcPr>
            <w:tcW w:w="5703" w:type="dxa"/>
          </w:tcPr>
          <w:p w:rsidR="00931F73" w:rsidRPr="00931F73" w:rsidRDefault="00437766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субсидии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финансовое обес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печение выполнения муниципального задания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</w:t>
            </w:r>
            <w:r w:rsidR="002523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ельных учреждений города 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2023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и на плановый </w:t>
            </w:r>
            <w:r w:rsidR="000E2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период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4-2025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годов»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2F14" w:rsidRPr="00C04A5D" w:rsidRDefault="003E2F14" w:rsidP="003E2F1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Pr="001E7744" w:rsidRDefault="000E6FBB" w:rsidP="000E6FBB">
      <w:pPr>
        <w:widowControl w:val="0"/>
        <w:ind w:left="10348" w:right="-1"/>
        <w:rPr>
          <w:color w:val="000000"/>
          <w:sz w:val="24"/>
          <w:szCs w:val="24"/>
        </w:rPr>
      </w:pPr>
    </w:p>
    <w:p w:rsidR="000E6FBB" w:rsidRPr="001E7744" w:rsidRDefault="000E6FBB" w:rsidP="000E6FBB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</w:t>
      </w:r>
      <w:r w:rsidR="00745E08">
        <w:rPr>
          <w:sz w:val="24"/>
          <w:szCs w:val="24"/>
        </w:rPr>
        <w:t>27</w:t>
      </w:r>
      <w:r>
        <w:rPr>
          <w:sz w:val="24"/>
          <w:szCs w:val="24"/>
        </w:rPr>
        <w:t xml:space="preserve">  </w:t>
      </w:r>
      <w:r w:rsidR="00965E9D">
        <w:rPr>
          <w:sz w:val="24"/>
          <w:szCs w:val="24"/>
        </w:rPr>
        <w:t xml:space="preserve">»  </w:t>
      </w:r>
      <w:r w:rsidR="005B4B1C">
        <w:rPr>
          <w:sz w:val="24"/>
          <w:szCs w:val="24"/>
        </w:rPr>
        <w:t>дека</w:t>
      </w:r>
      <w:r w:rsidR="009D0E1F">
        <w:rPr>
          <w:sz w:val="24"/>
          <w:szCs w:val="24"/>
        </w:rPr>
        <w:t>бря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BF5C4E">
        <w:rPr>
          <w:sz w:val="24"/>
          <w:szCs w:val="24"/>
        </w:rPr>
        <w:t>22</w:t>
      </w:r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И.Ю.Микова</w:t>
      </w:r>
    </w:p>
    <w:sectPr w:rsidR="000E6FBB" w:rsidSect="004B67D8">
      <w:headerReference w:type="even" r:id="rId14"/>
      <w:headerReference w:type="default" r:id="rId15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78" w:rsidRDefault="006D5878">
      <w:r>
        <w:separator/>
      </w:r>
    </w:p>
  </w:endnote>
  <w:endnote w:type="continuationSeparator" w:id="0">
    <w:p w:rsidR="006D5878" w:rsidRDefault="006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8" w:rsidRDefault="00187FF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8" w:rsidRDefault="00187FF8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23F">
      <w:rPr>
        <w:noProof/>
      </w:rPr>
      <w:t>3</w:t>
    </w:r>
    <w:r>
      <w:fldChar w:fldCharType="end"/>
    </w:r>
  </w:p>
  <w:p w:rsidR="00187FF8" w:rsidRDefault="00187FF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8" w:rsidRDefault="00187F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78" w:rsidRDefault="006D5878">
      <w:r>
        <w:separator/>
      </w:r>
    </w:p>
  </w:footnote>
  <w:footnote w:type="continuationSeparator" w:id="0">
    <w:p w:rsidR="006D5878" w:rsidRDefault="006D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8" w:rsidRDefault="00187F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8" w:rsidRDefault="00187F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8" w:rsidRDefault="00187FF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8" w:rsidRPr="00774A04" w:rsidRDefault="00187FF8" w:rsidP="00BF1620">
    <w:pPr>
      <w:pStyle w:val="aa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8" w:rsidRDefault="006D587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187FF8" w:rsidRDefault="00187FF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BBA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5358D"/>
    <w:multiLevelType w:val="hybridMultilevel"/>
    <w:tmpl w:val="3992162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35C8"/>
    <w:rsid w:val="0000703E"/>
    <w:rsid w:val="00010E89"/>
    <w:rsid w:val="00011292"/>
    <w:rsid w:val="00013459"/>
    <w:rsid w:val="00013631"/>
    <w:rsid w:val="00014C6B"/>
    <w:rsid w:val="0001548F"/>
    <w:rsid w:val="00016033"/>
    <w:rsid w:val="00021349"/>
    <w:rsid w:val="00026FE8"/>
    <w:rsid w:val="00031B69"/>
    <w:rsid w:val="00031EB9"/>
    <w:rsid w:val="000324AE"/>
    <w:rsid w:val="00034F59"/>
    <w:rsid w:val="00036C3D"/>
    <w:rsid w:val="000409F8"/>
    <w:rsid w:val="00042C6B"/>
    <w:rsid w:val="0004307A"/>
    <w:rsid w:val="000430C6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4F4F"/>
    <w:rsid w:val="000D610D"/>
    <w:rsid w:val="000E0AE8"/>
    <w:rsid w:val="000E24D4"/>
    <w:rsid w:val="000E24F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149F"/>
    <w:rsid w:val="00102A6E"/>
    <w:rsid w:val="0010323F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3472E"/>
    <w:rsid w:val="001407D9"/>
    <w:rsid w:val="00141DA8"/>
    <w:rsid w:val="001433EB"/>
    <w:rsid w:val="001433FB"/>
    <w:rsid w:val="00143D3F"/>
    <w:rsid w:val="00144CDB"/>
    <w:rsid w:val="00144D58"/>
    <w:rsid w:val="00144E55"/>
    <w:rsid w:val="00147250"/>
    <w:rsid w:val="001479F0"/>
    <w:rsid w:val="00150BC6"/>
    <w:rsid w:val="00151606"/>
    <w:rsid w:val="00151EE4"/>
    <w:rsid w:val="0015288B"/>
    <w:rsid w:val="001547B5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87FF8"/>
    <w:rsid w:val="0019076E"/>
    <w:rsid w:val="00192CE8"/>
    <w:rsid w:val="001936CE"/>
    <w:rsid w:val="00197DCA"/>
    <w:rsid w:val="001A20BE"/>
    <w:rsid w:val="001A249D"/>
    <w:rsid w:val="001A27EF"/>
    <w:rsid w:val="001A41A6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9BA"/>
    <w:rsid w:val="001D3FC8"/>
    <w:rsid w:val="001D4D2E"/>
    <w:rsid w:val="001D5A78"/>
    <w:rsid w:val="001D72E7"/>
    <w:rsid w:val="001E0F15"/>
    <w:rsid w:val="001E22F0"/>
    <w:rsid w:val="001E2488"/>
    <w:rsid w:val="001E29C7"/>
    <w:rsid w:val="001E4B4A"/>
    <w:rsid w:val="001E5B38"/>
    <w:rsid w:val="001F1022"/>
    <w:rsid w:val="001F158F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D43"/>
    <w:rsid w:val="00217397"/>
    <w:rsid w:val="00217BC6"/>
    <w:rsid w:val="00221547"/>
    <w:rsid w:val="002221C1"/>
    <w:rsid w:val="00223156"/>
    <w:rsid w:val="00223576"/>
    <w:rsid w:val="00223BD8"/>
    <w:rsid w:val="002262AE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523D9"/>
    <w:rsid w:val="0026173C"/>
    <w:rsid w:val="0026184A"/>
    <w:rsid w:val="002641B0"/>
    <w:rsid w:val="002671A0"/>
    <w:rsid w:val="0027227C"/>
    <w:rsid w:val="00276413"/>
    <w:rsid w:val="0028024C"/>
    <w:rsid w:val="00281ED8"/>
    <w:rsid w:val="00282FF2"/>
    <w:rsid w:val="00284559"/>
    <w:rsid w:val="00286722"/>
    <w:rsid w:val="002879A3"/>
    <w:rsid w:val="0029082A"/>
    <w:rsid w:val="002919EE"/>
    <w:rsid w:val="0029256A"/>
    <w:rsid w:val="00295305"/>
    <w:rsid w:val="0029677D"/>
    <w:rsid w:val="002A054E"/>
    <w:rsid w:val="002A0AA9"/>
    <w:rsid w:val="002A4D75"/>
    <w:rsid w:val="002A6C63"/>
    <w:rsid w:val="002A7406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7F0"/>
    <w:rsid w:val="002D298F"/>
    <w:rsid w:val="002D4DA8"/>
    <w:rsid w:val="002D77D8"/>
    <w:rsid w:val="002E154A"/>
    <w:rsid w:val="002E2A2C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25F15"/>
    <w:rsid w:val="003339F5"/>
    <w:rsid w:val="003341CE"/>
    <w:rsid w:val="003353A5"/>
    <w:rsid w:val="0033661C"/>
    <w:rsid w:val="00336ED4"/>
    <w:rsid w:val="00341EB8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7F8"/>
    <w:rsid w:val="0037280F"/>
    <w:rsid w:val="00374A31"/>
    <w:rsid w:val="00374EB1"/>
    <w:rsid w:val="003766CD"/>
    <w:rsid w:val="00376ABD"/>
    <w:rsid w:val="00376B27"/>
    <w:rsid w:val="00380725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96264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D47CD"/>
    <w:rsid w:val="003E0D7A"/>
    <w:rsid w:val="003E2358"/>
    <w:rsid w:val="003E2406"/>
    <w:rsid w:val="003E25E0"/>
    <w:rsid w:val="003E273F"/>
    <w:rsid w:val="003E2F14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067FC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37766"/>
    <w:rsid w:val="004436A0"/>
    <w:rsid w:val="0044513E"/>
    <w:rsid w:val="0044618D"/>
    <w:rsid w:val="004505A6"/>
    <w:rsid w:val="00450B5F"/>
    <w:rsid w:val="00454A05"/>
    <w:rsid w:val="00454A38"/>
    <w:rsid w:val="00457670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15F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882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2D80"/>
    <w:rsid w:val="004A3BD7"/>
    <w:rsid w:val="004A40DA"/>
    <w:rsid w:val="004A4F64"/>
    <w:rsid w:val="004A5D86"/>
    <w:rsid w:val="004A5DDA"/>
    <w:rsid w:val="004A65DE"/>
    <w:rsid w:val="004A71E9"/>
    <w:rsid w:val="004B061F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06C1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5482"/>
    <w:rsid w:val="005117BB"/>
    <w:rsid w:val="005126DE"/>
    <w:rsid w:val="005132B4"/>
    <w:rsid w:val="0051368F"/>
    <w:rsid w:val="00516D84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46D9C"/>
    <w:rsid w:val="005530A8"/>
    <w:rsid w:val="005558EB"/>
    <w:rsid w:val="00560E73"/>
    <w:rsid w:val="0056438D"/>
    <w:rsid w:val="005658C1"/>
    <w:rsid w:val="00567CC3"/>
    <w:rsid w:val="00571F92"/>
    <w:rsid w:val="005735FB"/>
    <w:rsid w:val="00574E64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236C"/>
    <w:rsid w:val="00583023"/>
    <w:rsid w:val="00583A08"/>
    <w:rsid w:val="00584B17"/>
    <w:rsid w:val="005851D1"/>
    <w:rsid w:val="00587874"/>
    <w:rsid w:val="005909D9"/>
    <w:rsid w:val="00590CD7"/>
    <w:rsid w:val="00592C1C"/>
    <w:rsid w:val="00592E17"/>
    <w:rsid w:val="00593125"/>
    <w:rsid w:val="00593660"/>
    <w:rsid w:val="00593948"/>
    <w:rsid w:val="00595C92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4B1C"/>
    <w:rsid w:val="005B5749"/>
    <w:rsid w:val="005B5AEA"/>
    <w:rsid w:val="005B6B16"/>
    <w:rsid w:val="005B744C"/>
    <w:rsid w:val="005B7487"/>
    <w:rsid w:val="005B7665"/>
    <w:rsid w:val="005B7B8E"/>
    <w:rsid w:val="005B7DD4"/>
    <w:rsid w:val="005C21F4"/>
    <w:rsid w:val="005C2E27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1281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42AE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7D20"/>
    <w:rsid w:val="006D076A"/>
    <w:rsid w:val="006D0B32"/>
    <w:rsid w:val="006D1411"/>
    <w:rsid w:val="006D1B51"/>
    <w:rsid w:val="006D296C"/>
    <w:rsid w:val="006D2EDF"/>
    <w:rsid w:val="006D5878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05A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14A"/>
    <w:rsid w:val="0073430E"/>
    <w:rsid w:val="00735318"/>
    <w:rsid w:val="007373F4"/>
    <w:rsid w:val="007407D2"/>
    <w:rsid w:val="00742C68"/>
    <w:rsid w:val="00743282"/>
    <w:rsid w:val="00743EF8"/>
    <w:rsid w:val="0074422D"/>
    <w:rsid w:val="00745E08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677B6"/>
    <w:rsid w:val="0077180C"/>
    <w:rsid w:val="00772CC7"/>
    <w:rsid w:val="0077300C"/>
    <w:rsid w:val="00774B29"/>
    <w:rsid w:val="00781D6F"/>
    <w:rsid w:val="00783B2E"/>
    <w:rsid w:val="00785E43"/>
    <w:rsid w:val="00786D93"/>
    <w:rsid w:val="007933DF"/>
    <w:rsid w:val="00796424"/>
    <w:rsid w:val="0079673E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5B57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E2820"/>
    <w:rsid w:val="007E5DFD"/>
    <w:rsid w:val="007E7BB9"/>
    <w:rsid w:val="007E7BE3"/>
    <w:rsid w:val="007F089E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39B5"/>
    <w:rsid w:val="00855A7D"/>
    <w:rsid w:val="008561ED"/>
    <w:rsid w:val="00861D26"/>
    <w:rsid w:val="0086236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1285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A7113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6DE"/>
    <w:rsid w:val="008F7D68"/>
    <w:rsid w:val="009003E6"/>
    <w:rsid w:val="00901253"/>
    <w:rsid w:val="00901373"/>
    <w:rsid w:val="009023F7"/>
    <w:rsid w:val="009044FE"/>
    <w:rsid w:val="0090628C"/>
    <w:rsid w:val="00910ECE"/>
    <w:rsid w:val="00911E5A"/>
    <w:rsid w:val="00913333"/>
    <w:rsid w:val="0091358B"/>
    <w:rsid w:val="0091699C"/>
    <w:rsid w:val="0091734E"/>
    <w:rsid w:val="0092255E"/>
    <w:rsid w:val="00922E52"/>
    <w:rsid w:val="0092328E"/>
    <w:rsid w:val="00923C02"/>
    <w:rsid w:val="00924571"/>
    <w:rsid w:val="009275B6"/>
    <w:rsid w:val="00931F73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3141"/>
    <w:rsid w:val="009542D6"/>
    <w:rsid w:val="0095682F"/>
    <w:rsid w:val="00957D70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0D89"/>
    <w:rsid w:val="00971E4B"/>
    <w:rsid w:val="0097228C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C2975"/>
    <w:rsid w:val="009C30A8"/>
    <w:rsid w:val="009C3E35"/>
    <w:rsid w:val="009D0401"/>
    <w:rsid w:val="009D0E1F"/>
    <w:rsid w:val="009D1329"/>
    <w:rsid w:val="009D194E"/>
    <w:rsid w:val="009D34C4"/>
    <w:rsid w:val="009D3879"/>
    <w:rsid w:val="009D4CA9"/>
    <w:rsid w:val="009D60CE"/>
    <w:rsid w:val="009E0578"/>
    <w:rsid w:val="009E2DFF"/>
    <w:rsid w:val="009E4480"/>
    <w:rsid w:val="009E5D30"/>
    <w:rsid w:val="009E69EB"/>
    <w:rsid w:val="009F0AEF"/>
    <w:rsid w:val="009F1185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4AFC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35179"/>
    <w:rsid w:val="00A4185C"/>
    <w:rsid w:val="00A42345"/>
    <w:rsid w:val="00A42708"/>
    <w:rsid w:val="00A46ADF"/>
    <w:rsid w:val="00A47DCC"/>
    <w:rsid w:val="00A50F60"/>
    <w:rsid w:val="00A54C36"/>
    <w:rsid w:val="00A56B47"/>
    <w:rsid w:val="00A60759"/>
    <w:rsid w:val="00A61625"/>
    <w:rsid w:val="00A6372A"/>
    <w:rsid w:val="00A6399E"/>
    <w:rsid w:val="00A658EB"/>
    <w:rsid w:val="00A67171"/>
    <w:rsid w:val="00A724B4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369"/>
    <w:rsid w:val="00A93419"/>
    <w:rsid w:val="00A93B5D"/>
    <w:rsid w:val="00A96DB7"/>
    <w:rsid w:val="00AA1D50"/>
    <w:rsid w:val="00AA30A3"/>
    <w:rsid w:val="00AA3F20"/>
    <w:rsid w:val="00AA4BDF"/>
    <w:rsid w:val="00AA4CA9"/>
    <w:rsid w:val="00AA4F34"/>
    <w:rsid w:val="00AA6571"/>
    <w:rsid w:val="00AA776E"/>
    <w:rsid w:val="00AA7902"/>
    <w:rsid w:val="00AB06D1"/>
    <w:rsid w:val="00AB15CE"/>
    <w:rsid w:val="00AB7A87"/>
    <w:rsid w:val="00AC0A5A"/>
    <w:rsid w:val="00AC62D7"/>
    <w:rsid w:val="00AC64E2"/>
    <w:rsid w:val="00AC6993"/>
    <w:rsid w:val="00AC75FD"/>
    <w:rsid w:val="00AC77E9"/>
    <w:rsid w:val="00AD06CF"/>
    <w:rsid w:val="00AD2142"/>
    <w:rsid w:val="00AD2C56"/>
    <w:rsid w:val="00AD3BA0"/>
    <w:rsid w:val="00AD50EB"/>
    <w:rsid w:val="00AD6468"/>
    <w:rsid w:val="00AD7526"/>
    <w:rsid w:val="00AD7EB8"/>
    <w:rsid w:val="00AE0A66"/>
    <w:rsid w:val="00AE3E09"/>
    <w:rsid w:val="00AE44A2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992"/>
    <w:rsid w:val="00B43C9B"/>
    <w:rsid w:val="00B50ECB"/>
    <w:rsid w:val="00B5120B"/>
    <w:rsid w:val="00B51FF6"/>
    <w:rsid w:val="00B525C2"/>
    <w:rsid w:val="00B53658"/>
    <w:rsid w:val="00B547DA"/>
    <w:rsid w:val="00B56EF5"/>
    <w:rsid w:val="00B57034"/>
    <w:rsid w:val="00B60869"/>
    <w:rsid w:val="00B60A67"/>
    <w:rsid w:val="00B643ED"/>
    <w:rsid w:val="00B67993"/>
    <w:rsid w:val="00B67E36"/>
    <w:rsid w:val="00B705DD"/>
    <w:rsid w:val="00B71647"/>
    <w:rsid w:val="00B71BA4"/>
    <w:rsid w:val="00B72CBE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519C"/>
    <w:rsid w:val="00BA5809"/>
    <w:rsid w:val="00BA6F63"/>
    <w:rsid w:val="00BA74BB"/>
    <w:rsid w:val="00BB02E9"/>
    <w:rsid w:val="00BB1BE1"/>
    <w:rsid w:val="00BB40C7"/>
    <w:rsid w:val="00BB57FC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5BD5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5C4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2BF"/>
    <w:rsid w:val="00C22602"/>
    <w:rsid w:val="00C25616"/>
    <w:rsid w:val="00C26897"/>
    <w:rsid w:val="00C2789A"/>
    <w:rsid w:val="00C32D6F"/>
    <w:rsid w:val="00C34528"/>
    <w:rsid w:val="00C361DD"/>
    <w:rsid w:val="00C36A9B"/>
    <w:rsid w:val="00C418BA"/>
    <w:rsid w:val="00C41F15"/>
    <w:rsid w:val="00C42765"/>
    <w:rsid w:val="00C455A3"/>
    <w:rsid w:val="00C47FCB"/>
    <w:rsid w:val="00C508D6"/>
    <w:rsid w:val="00C51119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4031"/>
    <w:rsid w:val="00CB5BE6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17EED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5633"/>
    <w:rsid w:val="00D363B1"/>
    <w:rsid w:val="00D37FFB"/>
    <w:rsid w:val="00D41E38"/>
    <w:rsid w:val="00D421BE"/>
    <w:rsid w:val="00D42B19"/>
    <w:rsid w:val="00D451CC"/>
    <w:rsid w:val="00D478D4"/>
    <w:rsid w:val="00D47B27"/>
    <w:rsid w:val="00D51BC7"/>
    <w:rsid w:val="00D5299F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6F5F"/>
    <w:rsid w:val="00D77110"/>
    <w:rsid w:val="00D813DE"/>
    <w:rsid w:val="00D83D57"/>
    <w:rsid w:val="00D86554"/>
    <w:rsid w:val="00D87ABA"/>
    <w:rsid w:val="00D87D97"/>
    <w:rsid w:val="00D90143"/>
    <w:rsid w:val="00D9024A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1408"/>
    <w:rsid w:val="00DB2F9D"/>
    <w:rsid w:val="00DB35FF"/>
    <w:rsid w:val="00DB42D5"/>
    <w:rsid w:val="00DB67AF"/>
    <w:rsid w:val="00DB769E"/>
    <w:rsid w:val="00DC0FF1"/>
    <w:rsid w:val="00DC3BAC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4DC"/>
    <w:rsid w:val="00E35ADB"/>
    <w:rsid w:val="00E37D5D"/>
    <w:rsid w:val="00E4090F"/>
    <w:rsid w:val="00E4279C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7487"/>
    <w:rsid w:val="00E7592A"/>
    <w:rsid w:val="00E81288"/>
    <w:rsid w:val="00E834CC"/>
    <w:rsid w:val="00E85CE7"/>
    <w:rsid w:val="00E916C2"/>
    <w:rsid w:val="00E93643"/>
    <w:rsid w:val="00E939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3EE5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1B5A"/>
    <w:rsid w:val="00F127BC"/>
    <w:rsid w:val="00F12A89"/>
    <w:rsid w:val="00F12ACE"/>
    <w:rsid w:val="00F13D6E"/>
    <w:rsid w:val="00F14D1E"/>
    <w:rsid w:val="00F17921"/>
    <w:rsid w:val="00F17C3F"/>
    <w:rsid w:val="00F234FA"/>
    <w:rsid w:val="00F24924"/>
    <w:rsid w:val="00F26656"/>
    <w:rsid w:val="00F315E6"/>
    <w:rsid w:val="00F325C0"/>
    <w:rsid w:val="00F347EB"/>
    <w:rsid w:val="00F35864"/>
    <w:rsid w:val="00F3733F"/>
    <w:rsid w:val="00F3758B"/>
    <w:rsid w:val="00F40EC1"/>
    <w:rsid w:val="00F419A5"/>
    <w:rsid w:val="00F42FFA"/>
    <w:rsid w:val="00F44075"/>
    <w:rsid w:val="00F45432"/>
    <w:rsid w:val="00F47350"/>
    <w:rsid w:val="00F47500"/>
    <w:rsid w:val="00F50E32"/>
    <w:rsid w:val="00F555D3"/>
    <w:rsid w:val="00F555F5"/>
    <w:rsid w:val="00F561A7"/>
    <w:rsid w:val="00F56DA5"/>
    <w:rsid w:val="00F56E83"/>
    <w:rsid w:val="00F615BD"/>
    <w:rsid w:val="00F6241C"/>
    <w:rsid w:val="00F625E9"/>
    <w:rsid w:val="00F62F26"/>
    <w:rsid w:val="00F63663"/>
    <w:rsid w:val="00F710CE"/>
    <w:rsid w:val="00F71258"/>
    <w:rsid w:val="00F71EC8"/>
    <w:rsid w:val="00F75AAF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0D7"/>
    <w:rsid w:val="00FB3A03"/>
    <w:rsid w:val="00FB6BE4"/>
    <w:rsid w:val="00FC2B14"/>
    <w:rsid w:val="00FC348A"/>
    <w:rsid w:val="00FC4768"/>
    <w:rsid w:val="00FC556D"/>
    <w:rsid w:val="00FC63B6"/>
    <w:rsid w:val="00FC7CAB"/>
    <w:rsid w:val="00FD5576"/>
    <w:rsid w:val="00FD6B90"/>
    <w:rsid w:val="00FD7751"/>
    <w:rsid w:val="00FD7EB2"/>
    <w:rsid w:val="00FE0837"/>
    <w:rsid w:val="00FE0F0C"/>
    <w:rsid w:val="00FE2EF3"/>
    <w:rsid w:val="00FE6C55"/>
    <w:rsid w:val="00FF019B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BD486976-20BD-40CC-9534-74C45965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2E582-1104-4F64-B0EB-BBF26E61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1531</TotalTime>
  <Pages>1</Pages>
  <Words>12843</Words>
  <Characters>73207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85879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Buhgalter</cp:lastModifiedBy>
  <cp:revision>392</cp:revision>
  <cp:lastPrinted>2022-09-08T16:35:00Z</cp:lastPrinted>
  <dcterms:created xsi:type="dcterms:W3CDTF">2018-09-24T13:54:00Z</dcterms:created>
  <dcterms:modified xsi:type="dcterms:W3CDTF">2022-12-28T12:57:00Z</dcterms:modified>
</cp:coreProperties>
</file>