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 xml:space="preserve"> » </w:t>
      </w:r>
      <w:r w:rsidR="00AA1D50">
        <w:rPr>
          <w:color w:val="000000"/>
          <w:sz w:val="22"/>
          <w:szCs w:val="22"/>
          <w:u w:val="single"/>
        </w:rPr>
        <w:t>сентября</w:t>
      </w:r>
      <w:r w:rsidRPr="001A20BE">
        <w:rPr>
          <w:color w:val="000000"/>
          <w:sz w:val="22"/>
          <w:szCs w:val="22"/>
        </w:rPr>
        <w:t xml:space="preserve"> 20</w:t>
      </w:r>
      <w:r w:rsidR="00AA1D50">
        <w:rPr>
          <w:color w:val="000000"/>
          <w:sz w:val="22"/>
          <w:szCs w:val="22"/>
        </w:rPr>
        <w:t>21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>
        <w:rPr>
          <w:rStyle w:val="CharStyle12"/>
          <w:color w:val="000000"/>
          <w:sz w:val="24"/>
          <w:szCs w:val="24"/>
        </w:rPr>
        <w:t>_</w:t>
      </w:r>
      <w:r>
        <w:rPr>
          <w:rStyle w:val="CharStyle12"/>
          <w:color w:val="000000"/>
          <w:sz w:val="24"/>
          <w:szCs w:val="24"/>
          <w:u w:val="single"/>
        </w:rPr>
        <w:t>907/7.14.</w:t>
      </w:r>
      <w:r w:rsidR="00DB1408">
        <w:rPr>
          <w:rStyle w:val="CharStyle12"/>
          <w:color w:val="000000"/>
          <w:sz w:val="24"/>
          <w:szCs w:val="24"/>
          <w:u w:val="single"/>
        </w:rPr>
        <w:t>16</w:t>
      </w:r>
      <w:r w:rsidR="00544995">
        <w:rPr>
          <w:rStyle w:val="CharStyle12"/>
          <w:color w:val="000000"/>
          <w:sz w:val="24"/>
          <w:szCs w:val="24"/>
        </w:rPr>
        <w:t>/</w:t>
      </w:r>
      <w:r w:rsidR="00AA1D50">
        <w:rPr>
          <w:rStyle w:val="CharStyle12"/>
          <w:color w:val="000000"/>
          <w:sz w:val="24"/>
          <w:szCs w:val="24"/>
        </w:rPr>
        <w:t>2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2B61E6">
        <w:rPr>
          <w:rStyle w:val="CharStyle15"/>
          <w:color w:val="000000"/>
          <w:sz w:val="24"/>
          <w:szCs w:val="24"/>
          <w:u w:val="single"/>
        </w:rPr>
        <w:t>21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2B61E6">
        <w:rPr>
          <w:rStyle w:val="CharStyle15"/>
          <w:color w:val="000000"/>
          <w:sz w:val="24"/>
          <w:szCs w:val="24"/>
          <w:u w:val="single"/>
        </w:rPr>
        <w:t>2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2B61E6">
        <w:rPr>
          <w:rStyle w:val="CharStyle15"/>
          <w:color w:val="000000"/>
          <w:sz w:val="24"/>
          <w:szCs w:val="24"/>
          <w:u w:val="single"/>
        </w:rPr>
        <w:t>3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8F76DE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192CE8" w:rsidRDefault="009C2975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9C2975" w:rsidRPr="009D7718" w:rsidRDefault="009C2975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1763B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1763B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1763B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61763B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61763B">
              <w:rPr>
                <w:bCs/>
                <w:color w:val="000000"/>
                <w:sz w:val="20"/>
              </w:rPr>
              <w:t>022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61763B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</w:t>
            </w:r>
            <w:r w:rsidR="00E51775" w:rsidRPr="008B0964">
              <w:rPr>
                <w:bCs/>
                <w:sz w:val="20"/>
              </w:rPr>
              <w:t xml:space="preserve"> 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8F76DE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192CE8" w:rsidRDefault="009C2975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9C2975" w:rsidRPr="009D7718" w:rsidRDefault="009C2975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61763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61763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61763B">
              <w:rPr>
                <w:color w:val="000000"/>
                <w:sz w:val="20"/>
              </w:rPr>
              <w:t>023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61763B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61763B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49088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49088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49088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8F76DE" w:rsidP="002231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left:0;text-align:left;margin-left:598.3pt;margin-top:2.6pt;width:149.7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192CE8" w:rsidRDefault="009C2975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9C2975" w:rsidRPr="009D7718" w:rsidRDefault="009C2975" w:rsidP="00223156"/>
              </w:txbxContent>
            </v:textbox>
          </v:shape>
        </w:pic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61763B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61763B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61763B">
              <w:rPr>
                <w:color w:val="000000"/>
                <w:sz w:val="20"/>
              </w:rPr>
              <w:t>023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61763B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61763B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1763B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8F76DE" w:rsidP="006D0B3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left:0;text-align:left;margin-left:598.3pt;margin-top:2.6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192CE8" w:rsidRDefault="009C2975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9C2975" w:rsidRPr="009D7718" w:rsidRDefault="009C2975" w:rsidP="006D0B32"/>
              </w:txbxContent>
            </v:textbox>
          </v:shape>
        </w:pic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A06021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A06021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06021">
              <w:rPr>
                <w:color w:val="000000"/>
                <w:sz w:val="20"/>
              </w:rPr>
              <w:t>023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06021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A06021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="00A06021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A06021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06021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06021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8F76D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601.3pt;margin-top:.05pt;width:149.75pt;height:90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192CE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9C2975" w:rsidRPr="009D7718" w:rsidRDefault="009C2975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16D84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6D7E97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C720C9" w:rsidTr="006D7E97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C720C9" w:rsidTr="00D25B17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25616" w:rsidRPr="00C720C9" w:rsidTr="006D7E97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25616" w:rsidRPr="00C720C9" w:rsidTr="006D7E97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56E83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B22A00" w:rsidRDefault="00C25616" w:rsidP="00C2561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7E97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0B3BED" w:rsidRPr="005C7C58" w:rsidTr="002C524E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2C524E">
        <w:tc>
          <w:tcPr>
            <w:tcW w:w="993" w:type="dxa"/>
            <w:shd w:val="clear" w:color="auto" w:fill="FFFFFF"/>
          </w:tcPr>
          <w:p w:rsidR="00C25616" w:rsidRPr="005A4D11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F19F2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Pr="00EF19F2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C25616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  <w:p w:rsidR="00C25616" w:rsidRPr="00B07BF7" w:rsidRDefault="00C25616" w:rsidP="00C2561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8F76DE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C87930" w:rsidRDefault="009C2975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9C2975" w:rsidRPr="009D7718" w:rsidRDefault="009C2975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9C2975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6241C" w:rsidRDefault="008F76DE" w:rsidP="00223156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58" type="#_x0000_t202" style="position:absolute;left:0;text-align:left;margin-left:598.3pt;margin-top:2.6pt;width:149.75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323653" w:rsidRDefault="009C2975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9C2975" w:rsidRPr="009D7718" w:rsidRDefault="009C2975" w:rsidP="00223156"/>
              </w:txbxContent>
            </v:textbox>
          </v:shape>
        </w:pict>
      </w:r>
      <w:r w:rsidR="00223156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учреженя.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D25DC" w:rsidRDefault="000D25DC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8F76DE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192CE8" w:rsidRDefault="009C297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9C2975" w:rsidRPr="009D7718" w:rsidRDefault="009C2975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8F76DE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C87930" w:rsidRDefault="009C2975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9C2975" w:rsidRPr="009D7718" w:rsidRDefault="009C2975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Pr="001E7744" w:rsidRDefault="008F76DE" w:rsidP="00223B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63" type="#_x0000_t202" style="position:absolute;left:0;text-align:left;margin-left:562.3pt;margin-top:9.95pt;width:149.75pt;height:90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8D016E" w:rsidRDefault="009C297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9C2975" w:rsidRPr="009D7718" w:rsidRDefault="009C2975" w:rsidP="00223BD8"/>
              </w:txbxContent>
            </v:textbox>
          </v:shape>
        </w:pict>
      </w:r>
      <w:r w:rsidR="009C2975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223BD8" w:rsidRPr="00141DA8" w:rsidRDefault="00223BD8" w:rsidP="00223BD8">
      <w:pPr>
        <w:keepNext/>
        <w:outlineLvl w:val="3"/>
        <w:rPr>
          <w:sz w:val="24"/>
          <w:szCs w:val="24"/>
        </w:rPr>
      </w:pPr>
    </w:p>
    <w:p w:rsidR="00223BD8" w:rsidRPr="00716CBC" w:rsidRDefault="00223BD8" w:rsidP="00223BD8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23BD8" w:rsidRDefault="00223BD8" w:rsidP="00223BD8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23BD8" w:rsidRPr="00430789" w:rsidRDefault="00223BD8" w:rsidP="00223BD8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23BD8" w:rsidRPr="001E7744" w:rsidRDefault="00223BD8" w:rsidP="00223BD8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BD8" w:rsidRDefault="00223BD8" w:rsidP="00223BD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BD8" w:rsidRPr="00A93419" w:rsidRDefault="00223BD8" w:rsidP="00223BD8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559"/>
        <w:gridCol w:w="1268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23BD8" w:rsidRPr="00430789" w:rsidTr="000E74C4">
        <w:trPr>
          <w:trHeight w:hRule="exact" w:val="1339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23BD8" w:rsidRPr="00430789" w:rsidRDefault="00223BD8" w:rsidP="00FC2B1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0E74C4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0E74C4">
        <w:trPr>
          <w:trHeight w:hRule="exact" w:val="372"/>
        </w:trPr>
        <w:tc>
          <w:tcPr>
            <w:tcW w:w="85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0E74C4">
        <w:trPr>
          <w:trHeight w:hRule="exact" w:val="794"/>
        </w:trPr>
        <w:tc>
          <w:tcPr>
            <w:tcW w:w="85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804200О.99.0.ББ52АЖ96000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25616" w:rsidRPr="008D016E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C25616" w:rsidRPr="00E602CC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8D016E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8D016E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0E74C4">
        <w:trPr>
          <w:trHeight w:hRule="exact" w:val="1020"/>
        </w:trPr>
        <w:tc>
          <w:tcPr>
            <w:tcW w:w="85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602D67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02D6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602D67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02D6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602D67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02D6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C720C9" w:rsidTr="000E74C4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23BD8" w:rsidRPr="00A93419" w:rsidRDefault="00223BD8" w:rsidP="00223BD8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1134"/>
        <w:gridCol w:w="992"/>
        <w:gridCol w:w="1134"/>
        <w:gridCol w:w="102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223BD8" w:rsidRPr="005C7C58" w:rsidTr="00FC2B14">
        <w:tc>
          <w:tcPr>
            <w:tcW w:w="1152" w:type="dxa"/>
            <w:vMerge w:val="restart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7" w:type="dxa"/>
            <w:gridSpan w:val="2"/>
            <w:vMerge w:val="restart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223BD8" w:rsidRPr="005C7C58" w:rsidRDefault="00223BD8" w:rsidP="00FC2B1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FC2B14">
        <w:tc>
          <w:tcPr>
            <w:tcW w:w="11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FC2B14">
        <w:tc>
          <w:tcPr>
            <w:tcW w:w="115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2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FC2B14">
        <w:trPr>
          <w:trHeight w:val="85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804200О.99.0.ББ52АЖ96000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>общеразвивающих программ</w:t>
            </w: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Pr="00E602CC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естественнонаучной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C25616" w:rsidRPr="00972E72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FE2EF3" w:rsidRDefault="00D76F5F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1056</w:t>
            </w:r>
          </w:p>
        </w:tc>
        <w:tc>
          <w:tcPr>
            <w:tcW w:w="884" w:type="dxa"/>
            <w:shd w:val="clear" w:color="auto" w:fill="FFFFFF"/>
          </w:tcPr>
          <w:p w:rsidR="00C25616" w:rsidRPr="00FE2EF3" w:rsidRDefault="00D76F5F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1056</w:t>
            </w:r>
          </w:p>
        </w:tc>
        <w:tc>
          <w:tcPr>
            <w:tcW w:w="937" w:type="dxa"/>
            <w:shd w:val="clear" w:color="auto" w:fill="FFFFFF"/>
          </w:tcPr>
          <w:p w:rsidR="00C25616" w:rsidRPr="00FE2EF3" w:rsidRDefault="00D76F5F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1056</w:t>
            </w:r>
          </w:p>
        </w:tc>
        <w:tc>
          <w:tcPr>
            <w:tcW w:w="806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FE2EF3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FE2EF3" w:rsidRDefault="00D76F5F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</w:t>
            </w:r>
          </w:p>
        </w:tc>
      </w:tr>
    </w:tbl>
    <w:p w:rsidR="00223BD8" w:rsidRPr="00A93419" w:rsidRDefault="00223BD8" w:rsidP="00223BD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BD8" w:rsidRPr="00A93419" w:rsidRDefault="00223BD8" w:rsidP="00223BD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BD8" w:rsidRDefault="00223BD8" w:rsidP="00223BD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BD8" w:rsidRPr="00A93419" w:rsidRDefault="00223BD8" w:rsidP="00223BD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BD8" w:rsidRPr="00587874" w:rsidTr="00FC2B14">
        <w:tc>
          <w:tcPr>
            <w:tcW w:w="15173" w:type="dxa"/>
            <w:gridSpan w:val="5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BD8" w:rsidRPr="00587874" w:rsidTr="00FC2B14">
        <w:tc>
          <w:tcPr>
            <w:tcW w:w="2694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23BD8" w:rsidRPr="00587874" w:rsidTr="00FC2B14">
        <w:tc>
          <w:tcPr>
            <w:tcW w:w="2694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23BD8" w:rsidRPr="00587874" w:rsidTr="00FC2B14">
        <w:tc>
          <w:tcPr>
            <w:tcW w:w="2694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BD8" w:rsidRPr="00587874" w:rsidRDefault="00223BD8" w:rsidP="00FC2B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BD8" w:rsidRPr="00587874" w:rsidRDefault="00223BD8" w:rsidP="00FC2B1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BD8" w:rsidRPr="00B14F7E" w:rsidRDefault="00223BD8" w:rsidP="00223BD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BD8" w:rsidRPr="00B14F7E" w:rsidRDefault="00223BD8" w:rsidP="00223BD8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BD8" w:rsidRPr="00587874" w:rsidRDefault="00223BD8" w:rsidP="00223BD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BD8" w:rsidRPr="00587874" w:rsidRDefault="00223BD8" w:rsidP="00223BD8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BD8" w:rsidRPr="00587874" w:rsidRDefault="00223BD8" w:rsidP="00223BD8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23BD8" w:rsidRDefault="00223BD8" w:rsidP="00223BD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BD8" w:rsidRDefault="00223BD8" w:rsidP="00223BD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BD8" w:rsidRPr="00A93419" w:rsidRDefault="00223BD8" w:rsidP="00223BD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BD8" w:rsidRPr="00587874" w:rsidTr="00FC2B1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BD8" w:rsidRPr="00587874" w:rsidTr="00FC2B1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BD8" w:rsidRPr="00587874" w:rsidRDefault="00223BD8" w:rsidP="00FC2B1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8" w:rsidRPr="00587874" w:rsidRDefault="00223BD8" w:rsidP="00FC2B1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BD8" w:rsidRPr="0032526A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Pr="0032526A" w:rsidRDefault="00223BD8" w:rsidP="00223BD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Pr="001E7744" w:rsidRDefault="008F76DE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7" type="#_x0000_t202" style="position:absolute;left:0;text-align:left;margin-left:562.3pt;margin-top:9.95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8D016E" w:rsidRDefault="009C297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9C2975" w:rsidRPr="009D7718" w:rsidRDefault="009C2975" w:rsidP="007D5670"/>
              </w:txbxContent>
            </v:textbox>
          </v:shape>
        </w:pic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D76F5F">
        <w:rPr>
          <w:bCs/>
          <w:color w:val="000000"/>
          <w:sz w:val="24"/>
          <w:szCs w:val="24"/>
          <w:shd w:val="clear" w:color="auto" w:fill="FFFFFF"/>
        </w:rPr>
        <w:t>ЕЛ 11</w:t>
      </w: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D76F5F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2178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D76F5F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2178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D76F5F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2178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218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8F76DE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lastRenderedPageBreak/>
        <w:pict>
          <v:shape id="_x0000_s1050" type="#_x0000_t202" style="position:absolute;margin-left:582.45pt;margin-top:-6.2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8D016E" w:rsidRDefault="009C297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9C2975" w:rsidRPr="009D7718" w:rsidRDefault="009C2975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70405A">
        <w:rPr>
          <w:bCs/>
          <w:color w:val="000000"/>
          <w:sz w:val="24"/>
          <w:szCs w:val="24"/>
          <w:shd w:val="clear" w:color="auto" w:fill="FFFFFF"/>
        </w:rPr>
        <w:t>12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социально-педагогической (социально-гуманитарной</w:t>
            </w:r>
            <w:r w:rsidR="00AD2C56">
              <w:rPr>
                <w:sz w:val="18"/>
                <w:szCs w:val="18"/>
              </w:rPr>
              <w:t>)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BB57FC" w:rsidP="00AD2C5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(социально-гуманитарной</w:t>
            </w:r>
            <w:r w:rsidR="00AD2C56">
              <w:rPr>
                <w:sz w:val="18"/>
                <w:szCs w:val="18"/>
              </w:rPr>
              <w:t>)</w:t>
            </w:r>
            <w:r w:rsidR="00C25616"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2244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2244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2244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8F76DE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9C2975" w:rsidRPr="009D7718" w:rsidRDefault="009C2975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70405A">
        <w:rPr>
          <w:bCs/>
          <w:color w:val="000000"/>
          <w:sz w:val="24"/>
          <w:szCs w:val="24"/>
          <w:shd w:val="clear" w:color="auto" w:fill="FFFFFF"/>
        </w:rPr>
        <w:t>ЗДЕЛ   13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5312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5312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5312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531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Pr="00AA30A3" w:rsidRDefault="0070405A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  14</w:t>
      </w:r>
    </w:p>
    <w:p w:rsidR="00DF526A" w:rsidRPr="00AA30A3" w:rsidRDefault="008F76DE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9C297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C2975" w:rsidRPr="009D7718" w:rsidRDefault="009C297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C2975" w:rsidRPr="009D7718" w:rsidRDefault="009C297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C2975" w:rsidRPr="008D016E" w:rsidRDefault="009C297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9C2975" w:rsidRPr="009D7718" w:rsidRDefault="009C2975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A3517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3168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A3517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3168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A3517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3168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A35179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317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478D4" w:rsidRDefault="00D478D4" w:rsidP="00DF526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478D4" w:rsidRDefault="00D478D4" w:rsidP="00DF526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478D4" w:rsidRDefault="00D478D4" w:rsidP="00DF526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478D4" w:rsidRDefault="00D478D4" w:rsidP="00DF526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478D4" w:rsidRDefault="00D478D4" w:rsidP="00DF526A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8F76DE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42" type="#_x0000_t202" style="position:absolute;left:0;text-align:left;margin-left:6087.4pt;margin-top:1.2pt;width:165pt;height:100.2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p w:rsidR="009C2975" w:rsidRPr="001B2409" w:rsidRDefault="009C2975" w:rsidP="000E6FBB"/>
                <w:p w:rsidR="009C2975" w:rsidRDefault="009C2975" w:rsidP="000E6FBB"/>
              </w:txbxContent>
            </v:textbox>
            <w10:wrap anchorx="margin"/>
          </v:shape>
        </w:pict>
      </w: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8F76DE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9C2975" w:rsidRDefault="009C2975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E6FBB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65E9D" w:rsidRPr="001E7744" w:rsidRDefault="00965E9D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lastRenderedPageBreak/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widowControl w:val="0"/>
        <w:rPr>
          <w:sz w:val="24"/>
          <w:szCs w:val="24"/>
        </w:rPr>
      </w:pP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Pr="00EE3BC0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</w:p>
    <w:p w:rsidR="003E2F14" w:rsidRPr="00C04A5D" w:rsidRDefault="003E2F14" w:rsidP="003E2F14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изменениями и дополнениями)</w:t>
            </w: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bookmarkStart w:id="0" w:name="_GoBack"/>
            <w:bookmarkEnd w:id="0"/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611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УОПР-862</w:t>
            </w:r>
          </w:p>
        </w:tc>
        <w:tc>
          <w:tcPr>
            <w:tcW w:w="5703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субсидий на финансовое обеспечение выполнения муниципальных заданий образовательных учреждений города Ростова-на-Дону на 2021 год и на плановый 2022-2023 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2F14" w:rsidRPr="00C04A5D" w:rsidRDefault="003E2F14" w:rsidP="003E2F1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Pr="001E7744" w:rsidRDefault="000E6FBB" w:rsidP="000E6FBB">
      <w:pPr>
        <w:widowControl w:val="0"/>
        <w:ind w:left="10348" w:right="-1"/>
        <w:rPr>
          <w:color w:val="000000"/>
          <w:sz w:val="24"/>
          <w:szCs w:val="24"/>
        </w:rPr>
      </w:pPr>
    </w:p>
    <w:p w:rsidR="000E6FBB" w:rsidRPr="001E7744" w:rsidRDefault="000E6FBB" w:rsidP="000E6FBB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 </w:t>
      </w:r>
      <w:r w:rsidR="00965E9D">
        <w:rPr>
          <w:sz w:val="24"/>
          <w:szCs w:val="24"/>
        </w:rPr>
        <w:t xml:space="preserve">»  </w:t>
      </w:r>
      <w:r w:rsidR="00A35179">
        <w:rPr>
          <w:sz w:val="24"/>
          <w:szCs w:val="24"/>
        </w:rPr>
        <w:t>сентя</w:t>
      </w:r>
      <w:r w:rsidR="00C25616">
        <w:rPr>
          <w:sz w:val="24"/>
          <w:szCs w:val="24"/>
        </w:rPr>
        <w:t>бря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A35179">
        <w:rPr>
          <w:sz w:val="24"/>
          <w:szCs w:val="24"/>
        </w:rPr>
        <w:t>21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И.Ю.Микова</w:t>
      </w:r>
    </w:p>
    <w:sectPr w:rsidR="000E6FBB" w:rsidSect="004B67D8">
      <w:headerReference w:type="even" r:id="rId14"/>
      <w:headerReference w:type="default" r:id="rId15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DE" w:rsidRDefault="008F76DE">
      <w:r>
        <w:separator/>
      </w:r>
    </w:p>
  </w:endnote>
  <w:endnote w:type="continuationSeparator" w:id="0">
    <w:p w:rsidR="008F76DE" w:rsidRDefault="008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9C29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9C2975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D80">
      <w:rPr>
        <w:noProof/>
      </w:rPr>
      <w:t>46</w:t>
    </w:r>
    <w:r>
      <w:fldChar w:fldCharType="end"/>
    </w:r>
  </w:p>
  <w:p w:rsidR="009C2975" w:rsidRDefault="009C29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9C29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DE" w:rsidRDefault="008F76DE">
      <w:r>
        <w:separator/>
      </w:r>
    </w:p>
  </w:footnote>
  <w:footnote w:type="continuationSeparator" w:id="0">
    <w:p w:rsidR="008F76DE" w:rsidRDefault="008F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9C29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9C29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9C297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Pr="00774A04" w:rsidRDefault="009C2975" w:rsidP="00BF1620">
    <w:pPr>
      <w:pStyle w:val="aa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8F76DE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9C2975" w:rsidRDefault="009C297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409F8"/>
    <w:rsid w:val="00042C6B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610D"/>
    <w:rsid w:val="000E0AE8"/>
    <w:rsid w:val="000E24D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2A6E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407D9"/>
    <w:rsid w:val="00141DA8"/>
    <w:rsid w:val="001433EB"/>
    <w:rsid w:val="001433FB"/>
    <w:rsid w:val="00143D3F"/>
    <w:rsid w:val="00144CDB"/>
    <w:rsid w:val="00144D58"/>
    <w:rsid w:val="00144E55"/>
    <w:rsid w:val="00147250"/>
    <w:rsid w:val="001479F0"/>
    <w:rsid w:val="00150BC6"/>
    <w:rsid w:val="00151EE4"/>
    <w:rsid w:val="0015288B"/>
    <w:rsid w:val="001547B5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9076E"/>
    <w:rsid w:val="00192CE8"/>
    <w:rsid w:val="001936CE"/>
    <w:rsid w:val="00197DCA"/>
    <w:rsid w:val="001A20BE"/>
    <w:rsid w:val="001A249D"/>
    <w:rsid w:val="001A27EF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72E7"/>
    <w:rsid w:val="001E0F15"/>
    <w:rsid w:val="001E22F0"/>
    <w:rsid w:val="001E2488"/>
    <w:rsid w:val="001E29C7"/>
    <w:rsid w:val="001E5B38"/>
    <w:rsid w:val="001F1022"/>
    <w:rsid w:val="001F158F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D43"/>
    <w:rsid w:val="00217397"/>
    <w:rsid w:val="00217BC6"/>
    <w:rsid w:val="00221547"/>
    <w:rsid w:val="002221C1"/>
    <w:rsid w:val="00223156"/>
    <w:rsid w:val="00223576"/>
    <w:rsid w:val="00223BD8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6173C"/>
    <w:rsid w:val="002671A0"/>
    <w:rsid w:val="0027227C"/>
    <w:rsid w:val="00276413"/>
    <w:rsid w:val="0028024C"/>
    <w:rsid w:val="00281ED8"/>
    <w:rsid w:val="00284559"/>
    <w:rsid w:val="00286722"/>
    <w:rsid w:val="002879A3"/>
    <w:rsid w:val="0029082A"/>
    <w:rsid w:val="002919EE"/>
    <w:rsid w:val="0029256A"/>
    <w:rsid w:val="00295305"/>
    <w:rsid w:val="0029677D"/>
    <w:rsid w:val="002A0AA9"/>
    <w:rsid w:val="002A6C63"/>
    <w:rsid w:val="002A7406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98F"/>
    <w:rsid w:val="002D4DA8"/>
    <w:rsid w:val="002D77D8"/>
    <w:rsid w:val="002E154A"/>
    <w:rsid w:val="002E2A2C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339F5"/>
    <w:rsid w:val="003341CE"/>
    <w:rsid w:val="003353A5"/>
    <w:rsid w:val="0033661C"/>
    <w:rsid w:val="00336ED4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ABD"/>
    <w:rsid w:val="00376B27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E0D7A"/>
    <w:rsid w:val="003E2358"/>
    <w:rsid w:val="003E2406"/>
    <w:rsid w:val="003E25E0"/>
    <w:rsid w:val="003E273F"/>
    <w:rsid w:val="003E2F14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513E"/>
    <w:rsid w:val="0044618D"/>
    <w:rsid w:val="004505A6"/>
    <w:rsid w:val="00450B5F"/>
    <w:rsid w:val="00454A05"/>
    <w:rsid w:val="00454A38"/>
    <w:rsid w:val="00457670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530A8"/>
    <w:rsid w:val="00560E73"/>
    <w:rsid w:val="0056438D"/>
    <w:rsid w:val="005658C1"/>
    <w:rsid w:val="00567CC3"/>
    <w:rsid w:val="00571F92"/>
    <w:rsid w:val="005735FB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236C"/>
    <w:rsid w:val="00583023"/>
    <w:rsid w:val="00583A08"/>
    <w:rsid w:val="00584B17"/>
    <w:rsid w:val="005851D1"/>
    <w:rsid w:val="00587874"/>
    <w:rsid w:val="005909D9"/>
    <w:rsid w:val="00590CD7"/>
    <w:rsid w:val="00592E17"/>
    <w:rsid w:val="00593125"/>
    <w:rsid w:val="00593660"/>
    <w:rsid w:val="00593948"/>
    <w:rsid w:val="00595C92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5749"/>
    <w:rsid w:val="005B5AEA"/>
    <w:rsid w:val="005B6B16"/>
    <w:rsid w:val="005B744C"/>
    <w:rsid w:val="005B7487"/>
    <w:rsid w:val="005B7665"/>
    <w:rsid w:val="005B7B8E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30E"/>
    <w:rsid w:val="00735318"/>
    <w:rsid w:val="007373F4"/>
    <w:rsid w:val="007407D2"/>
    <w:rsid w:val="00742C68"/>
    <w:rsid w:val="00743282"/>
    <w:rsid w:val="00743EF8"/>
    <w:rsid w:val="0074422D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7180C"/>
    <w:rsid w:val="00772CC7"/>
    <w:rsid w:val="0077300C"/>
    <w:rsid w:val="00774B29"/>
    <w:rsid w:val="00781D6F"/>
    <w:rsid w:val="00783B2E"/>
    <w:rsid w:val="00785E43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1E5A"/>
    <w:rsid w:val="00913333"/>
    <w:rsid w:val="0091358B"/>
    <w:rsid w:val="0091699C"/>
    <w:rsid w:val="0091734E"/>
    <w:rsid w:val="0092255E"/>
    <w:rsid w:val="00922E52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1E4B"/>
    <w:rsid w:val="0097228C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2975"/>
    <w:rsid w:val="009C30A8"/>
    <w:rsid w:val="009C3E35"/>
    <w:rsid w:val="009D0401"/>
    <w:rsid w:val="009D1329"/>
    <w:rsid w:val="009D194E"/>
    <w:rsid w:val="009D34C4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3B5D"/>
    <w:rsid w:val="00A96DB7"/>
    <w:rsid w:val="00AA1D50"/>
    <w:rsid w:val="00AA30A3"/>
    <w:rsid w:val="00AA3F20"/>
    <w:rsid w:val="00AA4CA9"/>
    <w:rsid w:val="00AA4F34"/>
    <w:rsid w:val="00AA6571"/>
    <w:rsid w:val="00AA776E"/>
    <w:rsid w:val="00AA7902"/>
    <w:rsid w:val="00AB06D1"/>
    <w:rsid w:val="00AB15CE"/>
    <w:rsid w:val="00AB7A87"/>
    <w:rsid w:val="00AC0A5A"/>
    <w:rsid w:val="00AC64E2"/>
    <w:rsid w:val="00AC6993"/>
    <w:rsid w:val="00AC75FD"/>
    <w:rsid w:val="00AC77E9"/>
    <w:rsid w:val="00AD06CF"/>
    <w:rsid w:val="00AD2C56"/>
    <w:rsid w:val="00AD3BA0"/>
    <w:rsid w:val="00AD50EB"/>
    <w:rsid w:val="00AD6468"/>
    <w:rsid w:val="00AD7526"/>
    <w:rsid w:val="00AD7EB8"/>
    <w:rsid w:val="00AE0A66"/>
    <w:rsid w:val="00AE3E09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7034"/>
    <w:rsid w:val="00B60869"/>
    <w:rsid w:val="00B60A67"/>
    <w:rsid w:val="00B67993"/>
    <w:rsid w:val="00B705DD"/>
    <w:rsid w:val="00B71647"/>
    <w:rsid w:val="00B71BA4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2BF"/>
    <w:rsid w:val="00C22602"/>
    <w:rsid w:val="00C25616"/>
    <w:rsid w:val="00C26897"/>
    <w:rsid w:val="00C2789A"/>
    <w:rsid w:val="00C32D6F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63B1"/>
    <w:rsid w:val="00D37FFB"/>
    <w:rsid w:val="00D421BE"/>
    <w:rsid w:val="00D42B19"/>
    <w:rsid w:val="00D451CC"/>
    <w:rsid w:val="00D478D4"/>
    <w:rsid w:val="00D47B27"/>
    <w:rsid w:val="00D51BC7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1408"/>
    <w:rsid w:val="00DB2F9D"/>
    <w:rsid w:val="00DB35FF"/>
    <w:rsid w:val="00DB42D5"/>
    <w:rsid w:val="00DB769E"/>
    <w:rsid w:val="00DC0FF1"/>
    <w:rsid w:val="00DC3BAC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7487"/>
    <w:rsid w:val="00E7592A"/>
    <w:rsid w:val="00E81288"/>
    <w:rsid w:val="00E834CC"/>
    <w:rsid w:val="00E85CE7"/>
    <w:rsid w:val="00E916C2"/>
    <w:rsid w:val="00E93643"/>
    <w:rsid w:val="00E939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27BC"/>
    <w:rsid w:val="00F12A89"/>
    <w:rsid w:val="00F12ACE"/>
    <w:rsid w:val="00F13D6E"/>
    <w:rsid w:val="00F14D1E"/>
    <w:rsid w:val="00F17921"/>
    <w:rsid w:val="00F17C3F"/>
    <w:rsid w:val="00F24924"/>
    <w:rsid w:val="00F26656"/>
    <w:rsid w:val="00F315E6"/>
    <w:rsid w:val="00F325C0"/>
    <w:rsid w:val="00F347EB"/>
    <w:rsid w:val="00F35864"/>
    <w:rsid w:val="00F3733F"/>
    <w:rsid w:val="00F3758B"/>
    <w:rsid w:val="00F40EC1"/>
    <w:rsid w:val="00F42FFA"/>
    <w:rsid w:val="00F44075"/>
    <w:rsid w:val="00F45432"/>
    <w:rsid w:val="00F47350"/>
    <w:rsid w:val="00F50E32"/>
    <w:rsid w:val="00F555D3"/>
    <w:rsid w:val="00F555F5"/>
    <w:rsid w:val="00F561A7"/>
    <w:rsid w:val="00F56DA5"/>
    <w:rsid w:val="00F56E83"/>
    <w:rsid w:val="00F615BD"/>
    <w:rsid w:val="00F6241C"/>
    <w:rsid w:val="00F625E9"/>
    <w:rsid w:val="00F62F26"/>
    <w:rsid w:val="00F63663"/>
    <w:rsid w:val="00F710CE"/>
    <w:rsid w:val="00F71258"/>
    <w:rsid w:val="00F71EC8"/>
    <w:rsid w:val="00F75AAF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0D7"/>
    <w:rsid w:val="00FB3A03"/>
    <w:rsid w:val="00FB6BE4"/>
    <w:rsid w:val="00FC2B14"/>
    <w:rsid w:val="00FC348A"/>
    <w:rsid w:val="00FC4768"/>
    <w:rsid w:val="00FC556D"/>
    <w:rsid w:val="00FC63B6"/>
    <w:rsid w:val="00FC7CAB"/>
    <w:rsid w:val="00FD5576"/>
    <w:rsid w:val="00FD6B90"/>
    <w:rsid w:val="00FD7751"/>
    <w:rsid w:val="00FD7EB2"/>
    <w:rsid w:val="00FE0F0C"/>
    <w:rsid w:val="00FE2EF3"/>
    <w:rsid w:val="00FE6C55"/>
    <w:rsid w:val="00FF019B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BD486976-20BD-40CC-9534-74C4596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E906-A24E-425E-BAA8-E8948FB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1214</TotalTime>
  <Pages>1</Pages>
  <Words>12778</Words>
  <Characters>72836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85444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Buhgalter</cp:lastModifiedBy>
  <cp:revision>332</cp:revision>
  <cp:lastPrinted>2020-12-11T11:13:00Z</cp:lastPrinted>
  <dcterms:created xsi:type="dcterms:W3CDTF">2018-09-24T13:54:00Z</dcterms:created>
  <dcterms:modified xsi:type="dcterms:W3CDTF">2021-09-08T10:16:00Z</dcterms:modified>
</cp:coreProperties>
</file>